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德化县疾病预防控制中心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招聘报名表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hanging="560" w:hanging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       报考岗位：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5"/>
        <w:tblW w:w="10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91"/>
        <w:gridCol w:w="890"/>
        <w:gridCol w:w="1131"/>
        <w:gridCol w:w="1183"/>
        <w:gridCol w:w="1602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9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3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民族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参加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状况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专业技术资格证书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现居住地址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4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04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404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404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学历类别</w:t>
            </w:r>
          </w:p>
        </w:tc>
        <w:tc>
          <w:tcPr>
            <w:tcW w:w="404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学习、工作经历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  <w:t>（从高中起）</w:t>
            </w:r>
          </w:p>
        </w:tc>
        <w:tc>
          <w:tcPr>
            <w:tcW w:w="864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left" w:pos="4851"/>
              </w:tabs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ab/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20xx.9-20xx.7   XXXX中学           学生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20xx.9-20xx.7   XXXX大学    XX专业学生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20xx.7-20xx.6   XXXX公司           职员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家庭主要成员情况</w:t>
            </w:r>
          </w:p>
        </w:tc>
        <w:tc>
          <w:tcPr>
            <w:tcW w:w="864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例：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称呼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姓名   工作单位   职务  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64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425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声明</w:t>
            </w:r>
          </w:p>
        </w:tc>
        <w:tc>
          <w:tcPr>
            <w:tcW w:w="8642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保证上述所填信息真实无误，如因填写有误或不实而造成的后果，均由本人负责。</w:t>
            </w:r>
          </w:p>
          <w:p>
            <w:pPr>
              <w:wordWrap w:val="0"/>
              <w:spacing w:line="300" w:lineRule="exact"/>
              <w:ind w:left="3365" w:leftChars="812" w:hanging="1660" w:hangingChars="692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       　              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335F651-4C33-4F29-9A57-EB0C3354A17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C85319F5-02B4-4682-89D6-281DEDBD96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ODAzMzQ1MTcyNWQ5ZTliMjVkYTIwYThiZGU3MmMifQ=="/>
  </w:docVars>
  <w:rsids>
    <w:rsidRoot w:val="005E0A04"/>
    <w:rsid w:val="00031949"/>
    <w:rsid w:val="001F617C"/>
    <w:rsid w:val="00204DA5"/>
    <w:rsid w:val="002C119F"/>
    <w:rsid w:val="002E009F"/>
    <w:rsid w:val="00370F0B"/>
    <w:rsid w:val="003E4B32"/>
    <w:rsid w:val="00444CDD"/>
    <w:rsid w:val="0046507F"/>
    <w:rsid w:val="00494125"/>
    <w:rsid w:val="005E0A04"/>
    <w:rsid w:val="0069730E"/>
    <w:rsid w:val="006E73BD"/>
    <w:rsid w:val="00801150"/>
    <w:rsid w:val="008E580E"/>
    <w:rsid w:val="009F2D03"/>
    <w:rsid w:val="00A0278C"/>
    <w:rsid w:val="00AB3115"/>
    <w:rsid w:val="00C44E18"/>
    <w:rsid w:val="00DB7AB4"/>
    <w:rsid w:val="00DC6200"/>
    <w:rsid w:val="00DD2298"/>
    <w:rsid w:val="00F412C0"/>
    <w:rsid w:val="00F96B2B"/>
    <w:rsid w:val="047459A6"/>
    <w:rsid w:val="07852CD9"/>
    <w:rsid w:val="0B5D70C3"/>
    <w:rsid w:val="0EB45666"/>
    <w:rsid w:val="0F622AAA"/>
    <w:rsid w:val="107642DC"/>
    <w:rsid w:val="10AC7025"/>
    <w:rsid w:val="143F4E4B"/>
    <w:rsid w:val="192B2E79"/>
    <w:rsid w:val="192E4F3C"/>
    <w:rsid w:val="19742853"/>
    <w:rsid w:val="1A2E3248"/>
    <w:rsid w:val="222511AD"/>
    <w:rsid w:val="23D738C7"/>
    <w:rsid w:val="2473087B"/>
    <w:rsid w:val="257D10AE"/>
    <w:rsid w:val="2A1A6750"/>
    <w:rsid w:val="2A423F4E"/>
    <w:rsid w:val="2E2958E0"/>
    <w:rsid w:val="2E2D1B24"/>
    <w:rsid w:val="2E3F7731"/>
    <w:rsid w:val="2E606BFE"/>
    <w:rsid w:val="2E913331"/>
    <w:rsid w:val="2FAD0948"/>
    <w:rsid w:val="398524AE"/>
    <w:rsid w:val="39F9063C"/>
    <w:rsid w:val="3AC66843"/>
    <w:rsid w:val="3B9359C4"/>
    <w:rsid w:val="3FA66E58"/>
    <w:rsid w:val="3FE13718"/>
    <w:rsid w:val="41E84D54"/>
    <w:rsid w:val="43F304A4"/>
    <w:rsid w:val="46DC1621"/>
    <w:rsid w:val="47381122"/>
    <w:rsid w:val="47D3462C"/>
    <w:rsid w:val="4AF33818"/>
    <w:rsid w:val="4D826A48"/>
    <w:rsid w:val="51DE17C0"/>
    <w:rsid w:val="533C1AF7"/>
    <w:rsid w:val="54624332"/>
    <w:rsid w:val="55683679"/>
    <w:rsid w:val="56771B71"/>
    <w:rsid w:val="590B4E91"/>
    <w:rsid w:val="5B205ACC"/>
    <w:rsid w:val="5D0C473D"/>
    <w:rsid w:val="5DC74C8A"/>
    <w:rsid w:val="5EFE7199"/>
    <w:rsid w:val="5FCA3EBD"/>
    <w:rsid w:val="61012ADA"/>
    <w:rsid w:val="63BA64BD"/>
    <w:rsid w:val="65DE3B15"/>
    <w:rsid w:val="694154BE"/>
    <w:rsid w:val="69C502F2"/>
    <w:rsid w:val="6D325836"/>
    <w:rsid w:val="6E7D11ED"/>
    <w:rsid w:val="6FC91499"/>
    <w:rsid w:val="70C63D10"/>
    <w:rsid w:val="72D247C3"/>
    <w:rsid w:val="78597C40"/>
    <w:rsid w:val="79CE67EB"/>
    <w:rsid w:val="7DC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141</Words>
  <Characters>807</Characters>
  <Lines>0</Lines>
  <Paragraphs>0</Paragraphs>
  <TotalTime>75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2019-02-15T02:38:00Z</dcterms:created>
  <dc:creator>twldl</dc:creator>
  <cp:lastModifiedBy>217X</cp:lastModifiedBy>
  <cp:lastPrinted>2020-05-08T00:46:00Z</cp:lastPrinted>
  <dcterms:modified xsi:type="dcterms:W3CDTF">2022-09-02T02:30:49Z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0C617A11356145018092B2A4B1705F8F</vt:lpwstr>
  </property>
</Properties>
</file>