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 w:cs="Times New Roman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长兴县</w:t>
      </w: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人社局下属事业单位公开选调工作人员</w:t>
      </w:r>
    </w:p>
    <w:bookmarkEnd w:id="0"/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 w:cs="Times New Roman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</w:rPr>
        <w:t>报名表</w:t>
      </w:r>
    </w:p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>A4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纸正反面打印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填报时间：年　月　日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任现级别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</w:tcPr>
          <w:p>
            <w:pPr>
              <w:widowControl/>
              <w:adjustRightInd w:val="0"/>
              <w:snapToGrid w:val="0"/>
              <w:spacing w:line="560" w:lineRule="exact"/>
              <w:ind w:firstLine="482" w:firstLineChars="20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9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199" w:firstLineChars="83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righ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系统主管单位党组织意见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righ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  <w:szCs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righ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36" w:lineRule="auto"/>
        <w:ind w:firstLine="96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承诺人：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年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right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2EB87C7A"/>
    <w:rsid w:val="00017342"/>
    <w:rsid w:val="0003446B"/>
    <w:rsid w:val="000639BC"/>
    <w:rsid w:val="000A5E60"/>
    <w:rsid w:val="000E590D"/>
    <w:rsid w:val="00101FD6"/>
    <w:rsid w:val="00102583"/>
    <w:rsid w:val="0011189C"/>
    <w:rsid w:val="001249DA"/>
    <w:rsid w:val="001B7744"/>
    <w:rsid w:val="00204ED1"/>
    <w:rsid w:val="00260B18"/>
    <w:rsid w:val="00261BF3"/>
    <w:rsid w:val="00287FA5"/>
    <w:rsid w:val="002D1097"/>
    <w:rsid w:val="002E2945"/>
    <w:rsid w:val="002E5EFA"/>
    <w:rsid w:val="003971C4"/>
    <w:rsid w:val="003F561B"/>
    <w:rsid w:val="00445653"/>
    <w:rsid w:val="004D1217"/>
    <w:rsid w:val="004D76A4"/>
    <w:rsid w:val="004E3676"/>
    <w:rsid w:val="00566702"/>
    <w:rsid w:val="00653410"/>
    <w:rsid w:val="00845F0E"/>
    <w:rsid w:val="00875932"/>
    <w:rsid w:val="008D08E6"/>
    <w:rsid w:val="0091132E"/>
    <w:rsid w:val="009B0215"/>
    <w:rsid w:val="009D01D3"/>
    <w:rsid w:val="00B6411C"/>
    <w:rsid w:val="00C319C9"/>
    <w:rsid w:val="00C45D9B"/>
    <w:rsid w:val="00C87CF2"/>
    <w:rsid w:val="00CD1179"/>
    <w:rsid w:val="00D070BE"/>
    <w:rsid w:val="00D32A64"/>
    <w:rsid w:val="00D4317B"/>
    <w:rsid w:val="00D50DBA"/>
    <w:rsid w:val="00DB3F14"/>
    <w:rsid w:val="00DB76C2"/>
    <w:rsid w:val="00DD7AB8"/>
    <w:rsid w:val="00E52390"/>
    <w:rsid w:val="00E72597"/>
    <w:rsid w:val="00E92FCD"/>
    <w:rsid w:val="00FA28A3"/>
    <w:rsid w:val="00FE6C21"/>
    <w:rsid w:val="00FF6232"/>
    <w:rsid w:val="01A87CB1"/>
    <w:rsid w:val="03F961EC"/>
    <w:rsid w:val="062604CA"/>
    <w:rsid w:val="0BD221D8"/>
    <w:rsid w:val="158019DA"/>
    <w:rsid w:val="16092BF7"/>
    <w:rsid w:val="1BDA185F"/>
    <w:rsid w:val="1F4E1225"/>
    <w:rsid w:val="23F944BF"/>
    <w:rsid w:val="259E730B"/>
    <w:rsid w:val="26DB2067"/>
    <w:rsid w:val="27954A95"/>
    <w:rsid w:val="27A738D3"/>
    <w:rsid w:val="2B4D5E57"/>
    <w:rsid w:val="2E272F6B"/>
    <w:rsid w:val="2EB87C7A"/>
    <w:rsid w:val="2F5C73C3"/>
    <w:rsid w:val="38CA4913"/>
    <w:rsid w:val="3A336A65"/>
    <w:rsid w:val="3D094F93"/>
    <w:rsid w:val="3D900791"/>
    <w:rsid w:val="3F735238"/>
    <w:rsid w:val="41216B6C"/>
    <w:rsid w:val="430F51D8"/>
    <w:rsid w:val="43DF3817"/>
    <w:rsid w:val="4629131D"/>
    <w:rsid w:val="498D48EE"/>
    <w:rsid w:val="4DA90EDA"/>
    <w:rsid w:val="4F1101ED"/>
    <w:rsid w:val="5007533A"/>
    <w:rsid w:val="50674B2C"/>
    <w:rsid w:val="55E77217"/>
    <w:rsid w:val="579A66D1"/>
    <w:rsid w:val="57B013B9"/>
    <w:rsid w:val="58774EBC"/>
    <w:rsid w:val="60C37E0B"/>
    <w:rsid w:val="613D4267"/>
    <w:rsid w:val="657A6D44"/>
    <w:rsid w:val="7DB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locked/>
    <w:uiPriority w:val="99"/>
    <w:pPr>
      <w:ind w:left="100" w:leftChars="2500"/>
    </w:pPr>
  </w:style>
  <w:style w:type="paragraph" w:styleId="3">
    <w:name w:val="footer"/>
    <w:basedOn w:val="1"/>
    <w:link w:val="11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locked/>
    <w:uiPriority w:val="99"/>
  </w:style>
  <w:style w:type="character" w:styleId="9">
    <w:name w:val="Hyperlink"/>
    <w:basedOn w:val="6"/>
    <w:semiHidden/>
    <w:unhideWhenUsed/>
    <w:qFormat/>
    <w:locked/>
    <w:uiPriority w:val="99"/>
    <w:rPr>
      <w:color w:val="0000FF"/>
      <w:u w:val="single"/>
    </w:rPr>
  </w:style>
  <w:style w:type="character" w:customStyle="1" w:styleId="10">
    <w:name w:val="Date Char"/>
    <w:basedOn w:val="6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319</Words>
  <Characters>320</Characters>
  <Lines>0</Lines>
  <Paragraphs>0</Paragraphs>
  <TotalTime>117</TotalTime>
  <ScaleCrop>false</ScaleCrop>
  <LinksUpToDate>false</LinksUpToDate>
  <CharactersWithSpaces>390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2020-04-20T03:09:00Z</dcterms:created>
  <dc:creator>Administrator</dc:creator>
  <cp:lastModifiedBy>Administrator</cp:lastModifiedBy>
  <cp:lastPrinted>2022-09-02T02:00:00Z</cp:lastPrinted>
  <dcterms:modified xsi:type="dcterms:W3CDTF">2022-09-02T08:14:03Z</dcterms:modified>
  <dc:title>长兴县商务局下属事业单位公开选调事业编制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950A145CAFD0404A82AF39DBA80064CA</vt:lpwstr>
  </property>
</Properties>
</file>