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港口区消防救援大队消防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文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员报名登记表</w:t>
      </w:r>
      <w:bookmarkStart w:id="0" w:name="_GoBack"/>
      <w:bookmarkEnd w:id="0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449"/>
        <w:gridCol w:w="531"/>
        <w:gridCol w:w="199"/>
        <w:gridCol w:w="974"/>
        <w:gridCol w:w="211"/>
        <w:gridCol w:w="641"/>
        <w:gridCol w:w="451"/>
        <w:gridCol w:w="401"/>
        <w:gridCol w:w="787"/>
        <w:gridCol w:w="492"/>
        <w:gridCol w:w="426"/>
        <w:gridCol w:w="210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55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5" w:type="dxa"/>
            <w:vMerge w:val="restart"/>
            <w:vAlign w:val="center"/>
          </w:tcPr>
          <w:p>
            <w:pPr>
              <w:spacing w:line="2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55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5772" w:type="dxa"/>
            <w:gridSpan w:val="12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5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宗教信仰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55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文化程度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623" w:type="dxa"/>
            <w:gridSpan w:val="4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55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</w:t>
            </w:r>
            <w:r>
              <w:rPr>
                <w:rFonts w:ascii="仿宋_GB2312" w:hAnsi="仿宋_GB2312" w:eastAsia="仿宋_GB2312" w:cs="仿宋_GB2312"/>
                <w:szCs w:val="21"/>
              </w:rPr>
              <w:t>/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团时间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2623" w:type="dxa"/>
            <w:gridSpan w:val="4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5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常住地址</w:t>
            </w:r>
          </w:p>
        </w:tc>
        <w:tc>
          <w:tcPr>
            <w:tcW w:w="7267" w:type="dxa"/>
            <w:gridSpan w:val="13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255" w:type="dxa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户籍地址</w:t>
            </w:r>
          </w:p>
        </w:tc>
        <w:tc>
          <w:tcPr>
            <w:tcW w:w="7267" w:type="dxa"/>
            <w:gridSpan w:val="13"/>
            <w:vAlign w:val="center"/>
          </w:tcPr>
          <w:p>
            <w:pPr>
              <w:spacing w:line="20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教育经历（高中</w:t>
            </w:r>
            <w:r>
              <w:rPr>
                <w:rFonts w:ascii="仿宋_GB2312" w:hAnsi="仿宋_GB2312" w:eastAsia="仿宋_GB2312" w:cs="仿宋_GB2312"/>
                <w:szCs w:val="21"/>
              </w:rPr>
              <w:t>/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中专起）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202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学校名称</w:t>
            </w:r>
            <w:r>
              <w:rPr>
                <w:rFonts w:ascii="仿宋_GB2312" w:hAnsi="仿宋_GB2312" w:eastAsia="仿宋_GB2312" w:cs="仿宋_GB2312"/>
                <w:szCs w:val="21"/>
              </w:rPr>
              <w:t>/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培训机构</w:t>
            </w:r>
          </w:p>
        </w:tc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起止时间</w:t>
            </w:r>
          </w:p>
        </w:tc>
        <w:tc>
          <w:tcPr>
            <w:tcW w:w="4156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工作单位名称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156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156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4156" w:type="dxa"/>
            <w:gridSpan w:val="8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23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156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rPr>
          <w:rFonts w:ascii="方正小标宋_GBK" w:hAnsi="方正小标宋_GBK" w:eastAsia="方正小标宋_GBK" w:cs="方正小标宋_GBK"/>
          <w:sz w:val="36"/>
          <w:szCs w:val="36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800" w:bottom="130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BA"/>
    <w:rsid w:val="00181347"/>
    <w:rsid w:val="003A4168"/>
    <w:rsid w:val="00450A9C"/>
    <w:rsid w:val="004D4AF8"/>
    <w:rsid w:val="006179EA"/>
    <w:rsid w:val="0064513A"/>
    <w:rsid w:val="006B3DB4"/>
    <w:rsid w:val="00753F56"/>
    <w:rsid w:val="0080636E"/>
    <w:rsid w:val="00945E62"/>
    <w:rsid w:val="00A27184"/>
    <w:rsid w:val="00A6058F"/>
    <w:rsid w:val="00DB7CBA"/>
    <w:rsid w:val="00F32C2B"/>
    <w:rsid w:val="0D0C1EFC"/>
    <w:rsid w:val="48350D69"/>
    <w:rsid w:val="635C0515"/>
    <w:rsid w:val="7F5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Footer Char"/>
    <w:basedOn w:val="4"/>
    <w:link w:val="2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38</Words>
  <Characters>217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2021-05-10T01:11:00Z</dcterms:created>
  <dc:creator>Fcgzd</dc:creator>
  <cp:lastModifiedBy>fcgrcw003</cp:lastModifiedBy>
  <dcterms:modified xsi:type="dcterms:W3CDTF">2022-06-22T08:28:53Z</dcterms:modified>
  <dc:title>防城港市消防救援支队专职消防员报名登记表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