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-106" w:type="dxa"/>
        <w:tblLayout w:type="fixed"/>
        <w:tblLook w:val="00A0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 w:rsidR="00077AB3">
        <w:trPr>
          <w:trHeight w:val="1317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Pr="00AC53A0" w:rsidRDefault="00077AB3">
            <w:pPr>
              <w:widowControl/>
              <w:spacing w:line="336" w:lineRule="auto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AC53A0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 w:rsidRPr="00AC53A0"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3    </w:t>
            </w:r>
          </w:p>
          <w:p w:rsidR="00077AB3" w:rsidRPr="0078393F" w:rsidRDefault="00077AB3">
            <w:pPr>
              <w:widowControl/>
              <w:spacing w:line="336" w:lineRule="auto"/>
              <w:jc w:val="center"/>
              <w:rPr>
                <w:rFonts w:ascii="方正小标宋简体" w:eastAsia="方正小标宋简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r w:rsidRPr="0078393F">
              <w:rPr>
                <w:rFonts w:ascii="方正小标宋简体" w:eastAsia="方正小标宋简体" w:hAnsi="方正小标宋_GBK" w:cs="方正小标宋简体" w:hint="eastAsia"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 w:rsidR="00077AB3">
        <w:trPr>
          <w:trHeight w:val="460"/>
        </w:trPr>
        <w:tc>
          <w:tcPr>
            <w:tcW w:w="8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77AB3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7AB3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有无违规</w:t>
            </w:r>
          </w:p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该同志人事关系现在我处，其人事档案现在我处保管。我单位同意其参加本次公安交通管理警务辅助人员应聘，如其被聘用，我单位将配合办理其人事档案、工资保险、党团关系等移交手续。</w:t>
            </w:r>
          </w:p>
          <w:p w:rsidR="00077AB3" w:rsidRDefault="00077AB3" w:rsidP="00077AB3">
            <w:pPr>
              <w:widowControl/>
              <w:spacing w:line="336" w:lineRule="auto"/>
              <w:ind w:leftChars="1400" w:left="31680" w:firstLineChars="400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77AB3" w:rsidRDefault="00077AB3" w:rsidP="00077AB3">
            <w:pPr>
              <w:widowControl/>
              <w:spacing w:line="336" w:lineRule="auto"/>
              <w:ind w:leftChars="1400" w:left="31680" w:firstLineChars="400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077AB3" w:rsidRDefault="00077AB3" w:rsidP="00077AB3">
            <w:pPr>
              <w:widowControl/>
              <w:spacing w:line="336" w:lineRule="auto"/>
              <w:ind w:firstLineChars="1800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077AB3" w:rsidRDefault="00077AB3" w:rsidP="00077AB3">
            <w:pPr>
              <w:widowControl/>
              <w:spacing w:line="336" w:lineRule="auto"/>
              <w:ind w:firstLineChars="900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</w:p>
          <w:p w:rsidR="00077AB3" w:rsidRDefault="00077AB3" w:rsidP="00077AB3">
            <w:pPr>
              <w:widowControl/>
              <w:spacing w:line="336" w:lineRule="auto"/>
              <w:ind w:firstLineChars="1000" w:firstLine="316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77AB3">
        <w:trPr>
          <w:trHeight w:val="4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077AB3" w:rsidRDefault="00077AB3">
      <w:pPr>
        <w:rPr>
          <w:rFonts w:cs="Times New Roman"/>
        </w:rPr>
      </w:pPr>
    </w:p>
    <w:sectPr w:rsidR="00077AB3" w:rsidSect="00D15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B3" w:rsidRDefault="00077AB3" w:rsidP="00AC53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AB3" w:rsidRDefault="00077AB3" w:rsidP="00AC53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B3" w:rsidRDefault="00077AB3" w:rsidP="00AC53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7AB3" w:rsidRDefault="00077AB3" w:rsidP="00AC53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DB"/>
    <w:rsid w:val="0001762D"/>
    <w:rsid w:val="00077AB3"/>
    <w:rsid w:val="0013575B"/>
    <w:rsid w:val="001B6B22"/>
    <w:rsid w:val="00240343"/>
    <w:rsid w:val="00291DDB"/>
    <w:rsid w:val="002A4C5C"/>
    <w:rsid w:val="00317BF5"/>
    <w:rsid w:val="003D7ACB"/>
    <w:rsid w:val="0040583C"/>
    <w:rsid w:val="00594B0D"/>
    <w:rsid w:val="005C2168"/>
    <w:rsid w:val="005F21AE"/>
    <w:rsid w:val="00617E30"/>
    <w:rsid w:val="00663927"/>
    <w:rsid w:val="006C6A9B"/>
    <w:rsid w:val="0077484A"/>
    <w:rsid w:val="0078393F"/>
    <w:rsid w:val="007C499B"/>
    <w:rsid w:val="008C2895"/>
    <w:rsid w:val="00925603"/>
    <w:rsid w:val="009B65A4"/>
    <w:rsid w:val="00AC53A0"/>
    <w:rsid w:val="00B54849"/>
    <w:rsid w:val="00CE3606"/>
    <w:rsid w:val="00CF0847"/>
    <w:rsid w:val="00D0056B"/>
    <w:rsid w:val="00D15128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5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12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1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12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1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</cp:revision>
  <cp:lastPrinted>2021-04-26T07:26:00Z</cp:lastPrinted>
  <dcterms:created xsi:type="dcterms:W3CDTF">2017-05-04T08:24:00Z</dcterms:created>
  <dcterms:modified xsi:type="dcterms:W3CDTF">2022-09-01T03:05:00Z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