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3" w:rsidRDefault="00EC308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EC3083" w:rsidRPr="0098521F" w:rsidRDefault="00EC3083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 w:rsidRPr="0098521F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健康承诺书</w:t>
      </w:r>
    </w:p>
    <w:p w:rsidR="00EC3083" w:rsidRDefault="00EC3083">
      <w:pPr>
        <w:spacing w:line="5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各有关应聘人员：</w:t>
      </w:r>
    </w:p>
    <w:p w:rsidR="00EC3083" w:rsidRPr="0098521F" w:rsidRDefault="00EC3083" w:rsidP="00CB7AA9">
      <w:pPr>
        <w:spacing w:line="500" w:lineRule="exact"/>
        <w:ind w:firstLineChars="200" w:firstLine="31680"/>
        <w:rPr>
          <w:rFonts w:ascii="仿宋_GB2312" w:eastAsia="仿宋_GB2312" w:hAnsi="仿宋" w:cs="仿宋"/>
          <w:sz w:val="28"/>
          <w:szCs w:val="28"/>
        </w:rPr>
      </w:pPr>
      <w:bookmarkStart w:id="0" w:name="_GoBack"/>
      <w:r w:rsidRPr="0098521F">
        <w:rPr>
          <w:rFonts w:ascii="仿宋_GB2312" w:eastAsia="仿宋_GB2312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</w:t>
      </w:r>
      <w:r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务必如实填写以下内容，若故意隐瞒相关情况，造成后果，你将要承担相应法律责任。谢谢你的理解和配合。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天内有无境外或高、中风险地区的旅行史、居住史、途径史？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78.95pt;margin-top:9.35pt;width:12pt;height:11.5pt;z-index:251652608;v-text-anchor:middle" filled="f" strokeweight="1pt">
            <v:textbox style="mso-next-textbox:#_x0000_s1026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6.45pt;margin-top:10.35pt;width:11.05pt;height:10.5pt;z-index:251651584;v-text-anchor:middle" filled="f" strokeweight="1pt">
            <v:textbox style="mso-next-textbox:#_x0000_s1027">
              <w:txbxContent>
                <w:p w:rsidR="00EC3083" w:rsidRPr="00665D18" w:rsidRDefault="00EC3083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color w:val="000000"/>
          <w:sz w:val="28"/>
          <w:szCs w:val="28"/>
        </w:rPr>
        <w:t xml:space="preserve"> 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</w:t>
      </w:r>
      <w:r w:rsidRPr="0098521F">
        <w:rPr>
          <w:rFonts w:ascii="仿宋_GB2312" w:eastAsia="仿宋_GB2312" w:hAnsi="仿宋" w:cs="仿宋" w:hint="eastAsia"/>
          <w:color w:val="000000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天内是否与新型冠状病毒肺炎确诊患者或疑似患者有接触？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28" style="position:absolute;left:0;text-align:left;margin-left:55.45pt;margin-top:8.85pt;width:11.05pt;height:10.5pt;z-index:251653632;v-text-anchor:middle" filled="f" strokeweight="1pt">
            <v:textbox style="mso-next-textbox:#_x0000_s1028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8.45pt;margin-top:9.35pt;width:11.05pt;height:10pt;z-index:251654656;v-text-anchor:middle" filled="f" strokeweight="1pt">
            <v:textbox style="mso-next-textbox:#_x0000_s1029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EC3083" w:rsidRPr="0098521F" w:rsidRDefault="00EC3083">
      <w:pPr>
        <w:tabs>
          <w:tab w:val="left" w:pos="2728"/>
        </w:tabs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0" style="position:absolute;left:0;text-align:left;margin-left:55.95pt;margin-top:9.35pt;width:11.05pt;height:10.5pt;z-index:251655680;v-text-anchor:middle" filled="f" strokeweight="1pt">
            <v:textbox style="mso-next-textbox:#_x0000_s1030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0.45pt;margin-top:9.85pt;width:11.05pt;height:10.5pt;z-index:251656704;v-text-anchor:middle" filled="f" strokeweight="1pt">
            <v:textbox style="mso-next-textbox:#_x0000_s1031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天内身边是否有聚集性发病（如家庭、办公室、学校</w:t>
      </w:r>
      <w:bookmarkEnd w:id="0"/>
      <w:r w:rsidRPr="0098521F">
        <w:rPr>
          <w:rFonts w:ascii="仿宋_GB2312" w:eastAsia="仿宋_GB2312" w:hAnsi="仿宋" w:cs="仿宋" w:hint="eastAsia"/>
          <w:sz w:val="28"/>
          <w:szCs w:val="28"/>
        </w:rPr>
        <w:t>班级等场所，出现</w:t>
      </w:r>
      <w:r w:rsidRPr="0098521F">
        <w:rPr>
          <w:rFonts w:ascii="仿宋_GB2312" w:eastAsia="仿宋_GB2312" w:hAnsi="仿宋" w:cs="仿宋"/>
          <w:sz w:val="28"/>
          <w:szCs w:val="28"/>
        </w:rPr>
        <w:t>2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例及以上发热和</w:t>
      </w:r>
      <w:r w:rsidRPr="0098521F">
        <w:rPr>
          <w:rFonts w:ascii="仿宋_GB2312" w:eastAsia="仿宋_GB2312" w:hAnsi="仿宋" w:cs="仿宋"/>
          <w:sz w:val="28"/>
          <w:szCs w:val="28"/>
        </w:rPr>
        <w:t>/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或呼吸道症状的病例）？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2" style="position:absolute;left:0;text-align:left;margin-left:180.95pt;margin-top:9.85pt;width:11.05pt;height:10.5pt;z-index:251658752;v-text-anchor:middle" filled="f" strokeweight="1pt">
            <v:textbox style="mso-next-textbox:#_x0000_s1032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6.95pt;margin-top:9.35pt;width:11.05pt;height:10.5pt;z-index:251657728;v-text-anchor:middle" filled="f" strokeweight="1pt">
            <v:textbox style="mso-next-textbox:#_x0000_s1033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你最近有无发热、咳嗽、乏力、腹泻等症状？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180.45pt;margin-top:10.85pt;width:11.05pt;height:10.5pt;z-index:251660800;v-text-anchor:middle" filled="f" strokeweight="1pt">
            <v:textbox style="mso-next-textbox:#_x0000_s1034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5.45pt;margin-top:9.85pt;width:11.05pt;height:10.5pt;z-index:251659776;v-text-anchor:middle" filled="f" strokeweight="1pt">
            <v:textbox style="mso-next-textbox:#_x0000_s1035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EC3083" w:rsidRPr="0098521F" w:rsidRDefault="00EC3083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36" style="position:absolute;left:0;text-align:left;z-index:251663872" from="5in,21pt" to="378pt,21pt"/>
        </w:pic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你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14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天（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28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天）内是否由外地（境外）返陕？如是，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是由</w:t>
      </w:r>
      <w:r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返陕。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7" style="position:absolute;left:0;text-align:left;margin-left:179.95pt;margin-top:9.35pt;width:11.05pt;height:10.5pt;z-index:251662848;v-text-anchor:middle" filled="f" strokeweight="1pt">
            <v:textbox style="mso-next-textbox:#_x0000_s1037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3.95pt;margin-top:9.35pt;width:11.05pt;height:10.5pt;z-index:251661824;v-text-anchor:middle" filled="f" strokeweight="1pt">
            <v:textbox style="mso-next-textbox:#_x0000_s1038">
              <w:txbxContent>
                <w:p w:rsidR="00EC3083" w:rsidRDefault="00EC3083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EC3083" w:rsidRDefault="00EC3083" w:rsidP="00251CE3">
      <w:pPr>
        <w:spacing w:line="500" w:lineRule="exact"/>
        <w:ind w:firstLineChars="3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EC3083" w:rsidRPr="0098521F" w:rsidRDefault="00EC3083">
      <w:pPr>
        <w:tabs>
          <w:tab w:val="center" w:pos="4153"/>
        </w:tabs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姓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性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别：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电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话：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身份证号：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</w:t>
      </w:r>
    </w:p>
    <w:p w:rsidR="00EC3083" w:rsidRPr="0098521F" w:rsidRDefault="00EC3083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填写日期：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年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月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日</w:t>
      </w:r>
    </w:p>
    <w:sectPr w:rsidR="00EC3083" w:rsidRPr="0098521F" w:rsidSect="008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1739C1"/>
    <w:rsid w:val="00106324"/>
    <w:rsid w:val="001B7417"/>
    <w:rsid w:val="00251CE3"/>
    <w:rsid w:val="002725E7"/>
    <w:rsid w:val="00275E49"/>
    <w:rsid w:val="002D1633"/>
    <w:rsid w:val="003657BF"/>
    <w:rsid w:val="003C48F2"/>
    <w:rsid w:val="003D608F"/>
    <w:rsid w:val="00431CD8"/>
    <w:rsid w:val="004C618A"/>
    <w:rsid w:val="00503A1A"/>
    <w:rsid w:val="005A7D8C"/>
    <w:rsid w:val="00665D18"/>
    <w:rsid w:val="0076286D"/>
    <w:rsid w:val="00876474"/>
    <w:rsid w:val="00900AC6"/>
    <w:rsid w:val="0098521F"/>
    <w:rsid w:val="00A44560"/>
    <w:rsid w:val="00AB4C24"/>
    <w:rsid w:val="00B5255E"/>
    <w:rsid w:val="00B73816"/>
    <w:rsid w:val="00CA6F7C"/>
    <w:rsid w:val="00CB7AA9"/>
    <w:rsid w:val="00EC3083"/>
    <w:rsid w:val="00FD1188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18702</dc:creator>
  <cp:keywords/>
  <dc:description/>
  <cp:lastModifiedBy>V11铁盾+IE8-深秋</cp:lastModifiedBy>
  <cp:revision>7</cp:revision>
  <cp:lastPrinted>2022-04-12T10:32:00Z</cp:lastPrinted>
  <dcterms:created xsi:type="dcterms:W3CDTF">2022-04-12T02:23:00Z</dcterms:created>
  <dcterms:modified xsi:type="dcterms:W3CDTF">2022-08-29T08:20:00Z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