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代领委托书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原因无法亲自到场领取2022年邹平市公开招聘戏曲演奏专业技术人员面试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yNGMwMGMyZTg3Mzc4Y2EwZDc5NGNlZmEzYTIyOTc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1D43218C"/>
    <w:rsid w:val="20C02A78"/>
    <w:rsid w:val="2C1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89</Characters>
  <Lines>0</Lines>
  <Paragraphs>0</Paragraphs>
  <TotalTime>4</TotalTime>
  <ScaleCrop>false</ScaleCrop>
  <LinksUpToDate>false</LinksUpToDate>
  <CharactersWithSpaces>210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Administrator</cp:lastModifiedBy>
  <cp:lastPrinted>2021-05-19T10:20:00Z</cp:lastPrinted>
  <dcterms:modified xsi:type="dcterms:W3CDTF">2022-08-26T07:52:28Z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532CA4E19A674A0EABC0A35DA7346491</vt:lpwstr>
  </property>
</Properties>
</file>