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考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生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承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诺</w:t>
      </w:r>
      <w:r>
        <w:rPr>
          <w:rFonts w:ascii="黑体" w:hAnsi="黑体" w:eastAsia="黑体"/>
          <w:sz w:val="40"/>
          <w:szCs w:val="40"/>
        </w:rPr>
        <w:t xml:space="preserve">  </w:t>
      </w:r>
      <w:r>
        <w:rPr>
          <w:rFonts w:hint="eastAsia" w:ascii="黑体" w:hAnsi="黑体" w:eastAsia="黑体"/>
          <w:sz w:val="40"/>
          <w:szCs w:val="40"/>
        </w:rPr>
        <w:t>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hint="eastAsia" w:ascii="仿宋_GB2312" w:eastAsia="方正仿宋简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我承诺：本人</w:t>
      </w:r>
      <w:r>
        <w:rPr>
          <w:rFonts w:ascii="仿宋_GB2312" w:eastAsia="仿宋_GB2312"/>
          <w:sz w:val="32"/>
          <w:szCs w:val="32"/>
          <w:u w:val="single"/>
        </w:rPr>
        <w:t xml:space="preserve"> (</w:t>
      </w:r>
      <w:r>
        <w:rPr>
          <w:rFonts w:hint="eastAsia" w:ascii="仿宋_GB2312" w:eastAsia="仿宋_GB2312"/>
          <w:sz w:val="32"/>
          <w:szCs w:val="32"/>
          <w:u w:val="single"/>
        </w:rPr>
        <w:t>姓名</w:t>
      </w:r>
      <w:r>
        <w:rPr>
          <w:rFonts w:ascii="仿宋_GB2312" w:eastAsia="仿宋_GB2312"/>
          <w:sz w:val="32"/>
          <w:szCs w:val="32"/>
          <w:u w:val="single"/>
        </w:rPr>
        <w:t xml:space="preserve">)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>男</w:t>
      </w:r>
      <w:r>
        <w:rPr>
          <w:rFonts w:ascii="仿宋_GB2312" w:eastAsia="仿宋_GB2312"/>
          <w:sz w:val="32"/>
          <w:szCs w:val="32"/>
          <w:u w:val="single"/>
        </w:rPr>
        <w:t>(</w:t>
      </w:r>
      <w:r>
        <w:rPr>
          <w:rFonts w:hint="eastAsia" w:ascii="仿宋_GB2312" w:eastAsia="仿宋_GB2312"/>
          <w:sz w:val="32"/>
          <w:szCs w:val="32"/>
          <w:u w:val="single"/>
        </w:rPr>
        <w:t>女</w:t>
      </w:r>
      <w:r>
        <w:rPr>
          <w:rFonts w:ascii="仿宋_GB2312" w:eastAsia="仿宋_GB2312"/>
          <w:sz w:val="32"/>
          <w:szCs w:val="32"/>
          <w:u w:val="single"/>
        </w:rPr>
        <w:t>)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i w:val="0"/>
          <w:iCs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i w:val="0"/>
          <w:iCs w:val="0"/>
          <w:sz w:val="32"/>
          <w:szCs w:val="32"/>
          <w:u w:val="single"/>
        </w:rPr>
        <w:t>年</w:t>
      </w:r>
      <w:r>
        <w:rPr>
          <w:rFonts w:ascii="仿宋_GB2312" w:eastAsia="仿宋_GB2312"/>
          <w:i w:val="0"/>
          <w:iCs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i w:val="0"/>
          <w:iCs w:val="0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i w:val="0"/>
          <w:iCs w:val="0"/>
          <w:sz w:val="32"/>
          <w:szCs w:val="32"/>
          <w:u w:val="single"/>
          <w:lang w:val="en-US" w:eastAsia="zh-CN"/>
        </w:rPr>
        <w:t xml:space="preserve">   日   </w:t>
      </w:r>
      <w:r>
        <w:rPr>
          <w:rFonts w:hint="eastAsia" w:ascii="仿宋_GB2312" w:eastAsia="仿宋_GB2312"/>
          <w:sz w:val="32"/>
          <w:szCs w:val="32"/>
        </w:rPr>
        <w:t>出生，身份证号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，报考2022年武汉市洪山区公开招聘全职党建指导员和党群工作者</w:t>
      </w:r>
      <w:r>
        <w:rPr>
          <w:rFonts w:hint="eastAsia" w:ascii="仿宋_GB2312" w:eastAsia="仿宋_GB2312"/>
          <w:sz w:val="32"/>
          <w:szCs w:val="32"/>
          <w:u w:val="single"/>
        </w:rPr>
        <w:t>（报考岗位代码</w:t>
      </w:r>
      <w:r>
        <w:rPr>
          <w:rFonts w:ascii="仿宋_GB2312" w:eastAsia="仿宋_GB2312"/>
          <w:sz w:val="32"/>
          <w:szCs w:val="32"/>
          <w:u w:val="single"/>
        </w:rPr>
        <w:t xml:space="preserve"> XXX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  <w:u w:val="single"/>
        </w:rPr>
        <w:t>岗位全称</w:t>
      </w:r>
      <w:r>
        <w:rPr>
          <w:rFonts w:ascii="仿宋_GB2312" w:eastAsia="仿宋_GB2312"/>
          <w:sz w:val="32"/>
          <w:szCs w:val="32"/>
          <w:u w:val="single"/>
        </w:rPr>
        <w:t>XXXXX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。参加资格复审时，所提供资料真实、准确、无误。如本人提供虚假资料或所提供资料无效，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自动放弃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报考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或聘用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资格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</w:p>
    <w:p>
      <w:pPr>
        <w:spacing w:line="6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u w:val="single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承诺人：（手写签名，按手印）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bookmarkStart w:id="0" w:name="_GoBack"/>
      <w:bookmarkEnd w:id="0"/>
    </w:p>
    <w:p>
      <w:pPr>
        <w:ind w:firstLine="640" w:firstLineChars="20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FD8B8F-D138-42AF-B0D3-2BE136AA13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2BED738-6EAB-47E2-B621-552A829E20C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C243226-E698-4A94-A52D-5548E53A37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4E9E880-DEA7-471A-9BD5-722C134299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0NjBmZmEyMmEyMjE0YzFiZjg5YTBhYzE3MTE0MTkifQ=="/>
  </w:docVars>
  <w:rsids>
    <w:rsidRoot w:val="002B5548"/>
    <w:rsid w:val="000755E1"/>
    <w:rsid w:val="000F786B"/>
    <w:rsid w:val="001A0448"/>
    <w:rsid w:val="001A079B"/>
    <w:rsid w:val="00204179"/>
    <w:rsid w:val="002349FC"/>
    <w:rsid w:val="0026690D"/>
    <w:rsid w:val="00284F1B"/>
    <w:rsid w:val="002B5548"/>
    <w:rsid w:val="002C7D90"/>
    <w:rsid w:val="002E158A"/>
    <w:rsid w:val="003A34C0"/>
    <w:rsid w:val="003C2145"/>
    <w:rsid w:val="003C6E5B"/>
    <w:rsid w:val="00454365"/>
    <w:rsid w:val="004A1C13"/>
    <w:rsid w:val="00507164"/>
    <w:rsid w:val="005912B9"/>
    <w:rsid w:val="005E3DD3"/>
    <w:rsid w:val="00661937"/>
    <w:rsid w:val="006754AD"/>
    <w:rsid w:val="006A490C"/>
    <w:rsid w:val="006C18B9"/>
    <w:rsid w:val="006D1D62"/>
    <w:rsid w:val="00732441"/>
    <w:rsid w:val="0075285B"/>
    <w:rsid w:val="007601F5"/>
    <w:rsid w:val="007B67DC"/>
    <w:rsid w:val="007D7535"/>
    <w:rsid w:val="00871925"/>
    <w:rsid w:val="008942D5"/>
    <w:rsid w:val="008F54D1"/>
    <w:rsid w:val="009114A4"/>
    <w:rsid w:val="0092694A"/>
    <w:rsid w:val="009966F1"/>
    <w:rsid w:val="009B4B2D"/>
    <w:rsid w:val="00A4777E"/>
    <w:rsid w:val="00A47E2F"/>
    <w:rsid w:val="00AE34C9"/>
    <w:rsid w:val="00B832C7"/>
    <w:rsid w:val="00C46A7E"/>
    <w:rsid w:val="00C70537"/>
    <w:rsid w:val="00CC71C5"/>
    <w:rsid w:val="00D67EF1"/>
    <w:rsid w:val="00D70D5B"/>
    <w:rsid w:val="00DD3775"/>
    <w:rsid w:val="00E01BAF"/>
    <w:rsid w:val="00EA4C95"/>
    <w:rsid w:val="00F06785"/>
    <w:rsid w:val="00F919F7"/>
    <w:rsid w:val="00FB54C0"/>
    <w:rsid w:val="020F187F"/>
    <w:rsid w:val="0AD336C3"/>
    <w:rsid w:val="1B396568"/>
    <w:rsid w:val="41CD7629"/>
    <w:rsid w:val="420E5A41"/>
    <w:rsid w:val="5B9D2E5A"/>
    <w:rsid w:val="65041C49"/>
    <w:rsid w:val="6DC8539B"/>
    <w:rsid w:val="703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145</Words>
  <Characters>162</Characters>
  <Lines>0</Lines>
  <Paragraphs>0</Paragraphs>
  <TotalTime>1</TotalTime>
  <ScaleCrop>false</ScaleCrop>
  <LinksUpToDate>false</LinksUpToDate>
  <CharactersWithSpaces>288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WPS_1502964539</cp:lastModifiedBy>
  <cp:lastPrinted>2020-08-19T03:31:00Z</cp:lastPrinted>
  <dcterms:modified xsi:type="dcterms:W3CDTF">2022-08-25T02:46:18Z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E09A263375E24C3D94E136E3D879E2B3</vt:lpwstr>
  </property>
</Properties>
</file>