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CD84" w14:textId="25E5D312" w:rsidR="00EC5741" w:rsidRPr="009266DB" w:rsidRDefault="00EC5741" w:rsidP="00EC5741">
      <w:pPr>
        <w:spacing w:line="595" w:lineRule="exact"/>
        <w:jc w:val="center"/>
        <w:rPr>
          <w:rFonts w:ascii="方正小标宋简体" w:eastAsia="方正小标宋简体" w:hAnsi="仿宋"/>
          <w:spacing w:val="-16"/>
          <w:sz w:val="44"/>
          <w:szCs w:val="44"/>
        </w:rPr>
      </w:pPr>
      <w:r w:rsidRPr="009266DB">
        <w:rPr>
          <w:rFonts w:ascii="方正小标宋简体" w:eastAsia="方正小标宋简体" w:hAnsi="仿宋" w:hint="eastAsia"/>
          <w:spacing w:val="-16"/>
          <w:sz w:val="44"/>
          <w:szCs w:val="44"/>
        </w:rPr>
        <w:t>犍为县2</w:t>
      </w:r>
      <w:r w:rsidRPr="009266DB">
        <w:rPr>
          <w:rFonts w:ascii="方正小标宋简体" w:eastAsia="方正小标宋简体" w:hAnsi="仿宋"/>
          <w:spacing w:val="-16"/>
          <w:sz w:val="44"/>
          <w:szCs w:val="44"/>
        </w:rPr>
        <w:t>02</w:t>
      </w:r>
      <w:r w:rsidR="0046510C">
        <w:rPr>
          <w:rFonts w:ascii="方正小标宋简体" w:eastAsia="方正小标宋简体" w:hAnsi="仿宋"/>
          <w:spacing w:val="-16"/>
          <w:sz w:val="44"/>
          <w:szCs w:val="44"/>
        </w:rPr>
        <w:t>2</w:t>
      </w:r>
      <w:r w:rsidRPr="009266DB">
        <w:rPr>
          <w:rFonts w:ascii="方正小标宋简体" w:eastAsia="方正小标宋简体" w:hAnsi="仿宋" w:hint="eastAsia"/>
          <w:spacing w:val="-16"/>
          <w:sz w:val="44"/>
          <w:szCs w:val="44"/>
        </w:rPr>
        <w:t>年面向县内公开考调教师报名信息表</w:t>
      </w:r>
    </w:p>
    <w:p w14:paraId="307427B7" w14:textId="77777777" w:rsidR="00EC5741" w:rsidRDefault="00EC5741" w:rsidP="00EC5741">
      <w:pPr>
        <w:spacing w:line="595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73247224" w14:textId="77777777" w:rsidR="00EC5741" w:rsidRPr="00B05609" w:rsidRDefault="00EC5741" w:rsidP="0034621B">
      <w:pPr>
        <w:widowControl/>
        <w:tabs>
          <w:tab w:val="left" w:pos="1930"/>
          <w:tab w:val="left" w:pos="4039"/>
          <w:tab w:val="left" w:pos="5014"/>
          <w:tab w:val="left" w:pos="5834"/>
        </w:tabs>
        <w:spacing w:line="595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056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报考岗位：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                                </w:t>
      </w:r>
      <w:r w:rsidRPr="00B056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填表日期：20    年  月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4"/>
        <w:gridCol w:w="654"/>
        <w:gridCol w:w="7"/>
        <w:gridCol w:w="447"/>
        <w:gridCol w:w="569"/>
        <w:gridCol w:w="489"/>
        <w:gridCol w:w="223"/>
        <w:gridCol w:w="710"/>
        <w:gridCol w:w="580"/>
        <w:gridCol w:w="555"/>
        <w:gridCol w:w="277"/>
        <w:gridCol w:w="113"/>
        <w:gridCol w:w="7"/>
        <w:gridCol w:w="560"/>
        <w:gridCol w:w="175"/>
        <w:gridCol w:w="988"/>
        <w:gridCol w:w="350"/>
        <w:gridCol w:w="46"/>
        <w:gridCol w:w="1468"/>
      </w:tblGrid>
      <w:tr w:rsidR="00EC5741" w:rsidRPr="00B05609" w14:paraId="24CE9751" w14:textId="77777777" w:rsidTr="00855421">
        <w:trPr>
          <w:trHeight w:val="679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BC70A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4F9D22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4BD44D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1C7B99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BE462B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日期</w:t>
            </w:r>
          </w:p>
        </w:tc>
        <w:tc>
          <w:tcPr>
            <w:tcW w:w="86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96B232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3EE215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42920" w14:textId="77777777" w:rsidR="00EC5741" w:rsidRPr="00B05609" w:rsidRDefault="00EC5741" w:rsidP="0085542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</w:t>
            </w:r>
          </w:p>
        </w:tc>
        <w:tc>
          <w:tcPr>
            <w:tcW w:w="1055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5AA73E" w14:textId="77777777" w:rsidR="00EC5741" w:rsidRPr="00430ABC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proofErr w:type="gramStart"/>
            <w:r w:rsidRPr="00430A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贴标准照</w:t>
            </w:r>
            <w:proofErr w:type="gramEnd"/>
          </w:p>
        </w:tc>
      </w:tr>
      <w:tr w:rsidR="00EC5741" w:rsidRPr="00B05609" w14:paraId="3DF73524" w14:textId="77777777" w:rsidTr="00855421">
        <w:trPr>
          <w:trHeight w:val="679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D532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5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F29FAE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E498BF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C4BC9D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84BC15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状况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3064CC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297A08D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C5741" w:rsidRPr="00B05609" w14:paraId="71191ED5" w14:textId="77777777" w:rsidTr="00855421">
        <w:trPr>
          <w:trHeight w:val="679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BE707B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证号</w:t>
            </w:r>
          </w:p>
        </w:tc>
        <w:tc>
          <w:tcPr>
            <w:tcW w:w="136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EE06AF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8345E8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1842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1DC96D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C4FC8B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C5741" w:rsidRPr="00B05609" w14:paraId="284F2B46" w14:textId="77777777" w:rsidTr="00855421">
        <w:trPr>
          <w:trHeight w:val="679"/>
        </w:trPr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C0D660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（入编）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0A99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BC74D0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调入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86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DA1240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AEE0D" w14:textId="77777777" w:rsidR="00EC5741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</w:t>
            </w:r>
          </w:p>
          <w:p w14:paraId="248B4988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年限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90B3F6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5497C4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EC5741" w:rsidRPr="00B05609" w14:paraId="31152AB2" w14:textId="77777777" w:rsidTr="00855421">
        <w:trPr>
          <w:trHeight w:val="679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3BD395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学历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0A29F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DB56AC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1672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36F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BFCB67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院校</w:t>
            </w:r>
          </w:p>
        </w:tc>
        <w:tc>
          <w:tcPr>
            <w:tcW w:w="161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25C8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11A42443" w14:textId="77777777" w:rsidTr="00855421">
        <w:trPr>
          <w:trHeight w:val="679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13BB9E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1164C7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5411F7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学科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420B3E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B6338B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现聘专业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技术职务</w:t>
            </w:r>
          </w:p>
        </w:tc>
        <w:tc>
          <w:tcPr>
            <w:tcW w:w="64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E45C85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E526C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现聘岗位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等级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FFF5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7FAB961E" w14:textId="77777777" w:rsidTr="0034621B">
        <w:trPr>
          <w:trHeight w:hRule="exact" w:val="567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0FD20A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成员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B036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D4A5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8F8D4A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2C3770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8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7836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EC5741" w:rsidRPr="00B05609" w14:paraId="164DD149" w14:textId="77777777" w:rsidTr="0034621B">
        <w:trPr>
          <w:trHeight w:hRule="exact" w:val="567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AAE951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C255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2519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1158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7079A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AB8658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6628C881" w14:textId="77777777" w:rsidTr="0034621B">
        <w:trPr>
          <w:trHeight w:hRule="exact" w:val="567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262A5FA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3419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797B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015B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ED734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42AE63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1A447C60" w14:textId="77777777" w:rsidTr="0034621B">
        <w:trPr>
          <w:trHeight w:hRule="exact" w:val="567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A0F413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65E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2957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DC9A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FCC4C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DD5CF8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05D6FE68" w14:textId="77777777" w:rsidTr="0034621B">
        <w:trPr>
          <w:trHeight w:hRule="exact" w:val="567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064201A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6C40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8ED1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D146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D531B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7A0323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575F3263" w14:textId="77777777" w:rsidTr="0034621B">
        <w:trPr>
          <w:trHeight w:hRule="exact" w:val="567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EA8119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6117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945B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6192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7D0EB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1687AA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1BF60A43" w14:textId="77777777" w:rsidTr="0034621B">
        <w:trPr>
          <w:trHeight w:hRule="exact" w:val="567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1CF18E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学年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工作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95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BC83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C509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任教学校</w:t>
            </w:r>
          </w:p>
        </w:tc>
        <w:tc>
          <w:tcPr>
            <w:tcW w:w="206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9CC6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主要任教学科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1BBE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年度考核结论</w:t>
            </w:r>
          </w:p>
        </w:tc>
      </w:tr>
      <w:tr w:rsidR="00EC5741" w:rsidRPr="00B05609" w14:paraId="168ABC9C" w14:textId="77777777" w:rsidTr="0034621B">
        <w:trPr>
          <w:trHeight w:hRule="exact" w:val="567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8F475B2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17D6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-201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235557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8DDA52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FD7554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6DCF4881" w14:textId="77777777" w:rsidTr="0034621B">
        <w:trPr>
          <w:trHeight w:hRule="exact" w:val="567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725CC6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5E14CC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-201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0B7D0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A8A15F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438843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0684E88B" w14:textId="77777777" w:rsidTr="0034621B">
        <w:trPr>
          <w:trHeight w:hRule="exact" w:val="567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D78B8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AD0E6D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F2E6F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753310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4C560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090A6649" w14:textId="77777777" w:rsidTr="0034621B">
        <w:trPr>
          <w:trHeight w:hRule="exact" w:val="567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9C8DB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FB416A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0960C3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D21033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C45C00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37F72D87" w14:textId="77777777" w:rsidTr="0034621B">
        <w:trPr>
          <w:trHeight w:hRule="exact" w:val="567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02C2C7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73857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-20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3938BF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6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2DABE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E7F52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7B43857B" w14:textId="77777777" w:rsidTr="00855421">
        <w:trPr>
          <w:trHeight w:hRule="exact" w:val="851"/>
        </w:trPr>
        <w:tc>
          <w:tcPr>
            <w:tcW w:w="349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A6B7D" w14:textId="77777777" w:rsidR="00EC5741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358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近</w:t>
            </w:r>
            <w:r w:rsidRPr="00C3587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  <w:p w14:paraId="5F1A4CE9" w14:textId="77777777" w:rsidR="00EC5741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C3587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</w:t>
            </w:r>
          </w:p>
          <w:p w14:paraId="0F0570D2" w14:textId="77777777" w:rsidR="00EC5741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考勤</w:t>
            </w:r>
          </w:p>
          <w:p w14:paraId="5EC5EA86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9C30665" w14:textId="77777777" w:rsidR="00EC5741" w:rsidRDefault="00EC5741" w:rsidP="00855421">
            <w:pPr>
              <w:widowControl/>
              <w:spacing w:line="2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  <w:p w14:paraId="79D94A39" w14:textId="77777777" w:rsidR="00EC5741" w:rsidRDefault="00EC5741" w:rsidP="008554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0015E60" w14:textId="77777777" w:rsidR="00EC5741" w:rsidRPr="00B05609" w:rsidRDefault="00EC5741" w:rsidP="008554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E517A" w14:textId="77777777" w:rsidR="00EC5741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017-2018</w:t>
            </w:r>
          </w:p>
          <w:p w14:paraId="41D8B5E6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706B5" w14:textId="77777777" w:rsidR="00EC5741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018-2019</w:t>
            </w:r>
          </w:p>
          <w:p w14:paraId="3B59128A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85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9083B" w14:textId="77777777" w:rsidR="00EC5741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019-2020</w:t>
            </w:r>
          </w:p>
          <w:p w14:paraId="382D9FF1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DB897" w14:textId="77777777" w:rsidR="00EC5741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020-2021</w:t>
            </w:r>
          </w:p>
          <w:p w14:paraId="2B7F631B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9CC03" w14:textId="77777777" w:rsidR="00EC5741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021-2022</w:t>
            </w:r>
          </w:p>
          <w:p w14:paraId="7FE47AAF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</w:tr>
      <w:tr w:rsidR="00EC5741" w:rsidRPr="00B05609" w14:paraId="778F495F" w14:textId="77777777" w:rsidTr="00855421">
        <w:trPr>
          <w:trHeight w:hRule="exact" w:val="51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6864ADE7" w14:textId="77777777" w:rsidR="00EC5741" w:rsidRPr="00C3587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0583F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病假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66737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28C69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17368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53FC4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BF3A8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6015DA50" w14:textId="77777777" w:rsidTr="00855421">
        <w:trPr>
          <w:trHeight w:hRule="exact" w:val="51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4EFEBD71" w14:textId="77777777" w:rsidR="00EC5741" w:rsidRPr="00C3587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682AD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事假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FEC87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1F466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9C28C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9585E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9FCA03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688618C8" w14:textId="77777777" w:rsidTr="00855421">
        <w:trPr>
          <w:trHeight w:hRule="exact" w:val="510"/>
        </w:trPr>
        <w:tc>
          <w:tcPr>
            <w:tcW w:w="349" w:type="pct"/>
            <w:gridSpan w:val="2"/>
            <w:vMerge/>
            <w:shd w:val="clear" w:color="auto" w:fill="auto"/>
            <w:vAlign w:val="center"/>
          </w:tcPr>
          <w:p w14:paraId="41650767" w14:textId="77777777" w:rsidR="00EC5741" w:rsidRPr="00C3587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D9DA2D" w14:textId="77777777" w:rsidR="00EC5741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旷工</w:t>
            </w:r>
          </w:p>
        </w:tc>
        <w:tc>
          <w:tcPr>
            <w:tcW w:w="856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3CF6E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99C0E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4B0E8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739CCF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37396" w14:textId="77777777" w:rsidR="00EC5741" w:rsidRPr="00B05609" w:rsidRDefault="00EC5741" w:rsidP="008554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70D48E7F" w14:textId="77777777" w:rsidTr="00855421">
        <w:trPr>
          <w:trHeight w:val="2194"/>
        </w:trPr>
        <w:tc>
          <w:tcPr>
            <w:tcW w:w="7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71A1F2" w14:textId="77777777" w:rsidR="00EC5741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近5年受</w:t>
            </w:r>
          </w:p>
          <w:p w14:paraId="515EB354" w14:textId="77777777" w:rsidR="00EC5741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县级以上</w:t>
            </w:r>
          </w:p>
          <w:p w14:paraId="39128571" w14:textId="77777777" w:rsidR="00EC5741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  <w:p w14:paraId="1696176C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4277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0D35C5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0992744F" w14:textId="77777777" w:rsidTr="00855421">
        <w:trPr>
          <w:trHeight w:hRule="exact" w:val="1701"/>
        </w:trPr>
        <w:tc>
          <w:tcPr>
            <w:tcW w:w="72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6B865D" w14:textId="77777777" w:rsidR="00EC5741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近5年受</w:t>
            </w:r>
          </w:p>
          <w:p w14:paraId="290E6ABD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惩处情况</w:t>
            </w:r>
          </w:p>
        </w:tc>
        <w:tc>
          <w:tcPr>
            <w:tcW w:w="4277" w:type="pct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9D0B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49A54039" w14:textId="77777777" w:rsidTr="00855421">
        <w:trPr>
          <w:trHeight w:hRule="exact" w:val="1531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84AED9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659" w:type="pct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734A4DB" w14:textId="77777777" w:rsidR="00EC5741" w:rsidRPr="00B05609" w:rsidRDefault="00EC5741" w:rsidP="00855421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本人对以上内容的完整性和真实性负责，接受</w:t>
            </w:r>
            <w:proofErr w:type="gramStart"/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考调全</w:t>
            </w:r>
            <w:proofErr w:type="gramEnd"/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过程资格审查。对因提供的信息不完整或不实导致不良后果的，本人自愿服从组织决定并承担相应责任。</w:t>
            </w:r>
          </w:p>
        </w:tc>
      </w:tr>
      <w:tr w:rsidR="00EC5741" w:rsidRPr="00B05609" w14:paraId="7F9F6E67" w14:textId="77777777" w:rsidTr="00855421">
        <w:trPr>
          <w:trHeight w:hRule="exact" w:val="454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39D9C4D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2EC2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报考人签名：</w:t>
            </w:r>
          </w:p>
        </w:tc>
        <w:tc>
          <w:tcPr>
            <w:tcW w:w="168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89AD4" w14:textId="77777777" w:rsidR="00EC5741" w:rsidRPr="00B05609" w:rsidRDefault="00EC5741" w:rsidP="0085542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手机号：</w:t>
            </w:r>
          </w:p>
        </w:tc>
        <w:tc>
          <w:tcPr>
            <w:tcW w:w="161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C08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　　年　　月　　日</w:t>
            </w:r>
          </w:p>
        </w:tc>
      </w:tr>
      <w:tr w:rsidR="00EC5741" w:rsidRPr="00B05609" w14:paraId="1CE9935A" w14:textId="77777777" w:rsidTr="00855421">
        <w:trPr>
          <w:trHeight w:hRule="exact" w:val="1418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5B5AE8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审核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659" w:type="pct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5BB48EE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0854CEB0" w14:textId="77777777" w:rsidTr="00855421">
        <w:trPr>
          <w:trHeight w:hRule="exact" w:val="454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C6A2B6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5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F0BE" w14:textId="77777777" w:rsidR="00EC5741" w:rsidRPr="00B05609" w:rsidRDefault="00EC5741" w:rsidP="008554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学校负责人：</w:t>
            </w:r>
          </w:p>
        </w:tc>
        <w:tc>
          <w:tcPr>
            <w:tcW w:w="161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8C6D95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(学校盖章)</w:t>
            </w:r>
          </w:p>
        </w:tc>
      </w:tr>
      <w:tr w:rsidR="00EC5741" w:rsidRPr="00B05609" w14:paraId="01BE00BE" w14:textId="77777777" w:rsidTr="00855421">
        <w:trPr>
          <w:trHeight w:hRule="exact" w:val="454"/>
        </w:trPr>
        <w:tc>
          <w:tcPr>
            <w:tcW w:w="34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889FC72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67855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32355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4F2E2C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B33F7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5465F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99AD5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9B92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　　年　　月　　日</w:t>
            </w:r>
          </w:p>
        </w:tc>
      </w:tr>
      <w:tr w:rsidR="00EC5741" w:rsidRPr="00B05609" w14:paraId="74B01342" w14:textId="77777777" w:rsidTr="00855421">
        <w:trPr>
          <w:trHeight w:hRule="exact" w:val="1985"/>
        </w:trPr>
        <w:tc>
          <w:tcPr>
            <w:tcW w:w="3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2F1E2F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审查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4659" w:type="pct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7A5F4E0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5741" w:rsidRPr="00B05609" w14:paraId="4F579CD4" w14:textId="77777777" w:rsidTr="00855421">
        <w:trPr>
          <w:trHeight w:hRule="exact" w:val="454"/>
        </w:trPr>
        <w:tc>
          <w:tcPr>
            <w:tcW w:w="3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DFBBAC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F7028" w14:textId="77777777" w:rsidR="00EC5741" w:rsidRPr="00B05609" w:rsidRDefault="00EC5741" w:rsidP="008554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审查人：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E6A9F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D4987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7" w:type="pct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7A8BF2" w14:textId="77777777" w:rsidR="00EC5741" w:rsidRPr="00B05609" w:rsidRDefault="00EC5741" w:rsidP="008554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审查时间：</w:t>
            </w:r>
            <w:r w:rsidRPr="00B056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　　年　　月　　日</w:t>
            </w:r>
          </w:p>
        </w:tc>
      </w:tr>
    </w:tbl>
    <w:p w14:paraId="1B3FBC60" w14:textId="77777777" w:rsidR="00F713FC" w:rsidRPr="00EC5741" w:rsidRDefault="00F713FC" w:rsidP="00EC5741">
      <w:pPr>
        <w:spacing w:line="14" w:lineRule="exact"/>
      </w:pPr>
    </w:p>
    <w:sectPr w:rsidR="00F713FC" w:rsidRPr="00EC5741" w:rsidSect="0078474D"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AD82" w14:textId="77777777" w:rsidR="004750BC" w:rsidRDefault="004750BC" w:rsidP="00F713FC">
      <w:r>
        <w:separator/>
      </w:r>
    </w:p>
  </w:endnote>
  <w:endnote w:type="continuationSeparator" w:id="0">
    <w:p w14:paraId="11A1AB13" w14:textId="77777777" w:rsidR="004750BC" w:rsidRDefault="004750BC" w:rsidP="00F7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133F" w14:textId="77777777" w:rsidR="004750BC" w:rsidRDefault="004750BC" w:rsidP="00F713FC">
      <w:r>
        <w:separator/>
      </w:r>
    </w:p>
  </w:footnote>
  <w:footnote w:type="continuationSeparator" w:id="0">
    <w:p w14:paraId="165E76F2" w14:textId="77777777" w:rsidR="004750BC" w:rsidRDefault="004750BC" w:rsidP="00F71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grammar="clean"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41"/>
    <w:rsid w:val="0002678D"/>
    <w:rsid w:val="001C34EF"/>
    <w:rsid w:val="0034621B"/>
    <w:rsid w:val="0046510C"/>
    <w:rsid w:val="004750BC"/>
    <w:rsid w:val="00515F20"/>
    <w:rsid w:val="00691C96"/>
    <w:rsid w:val="007232F9"/>
    <w:rsid w:val="0078474D"/>
    <w:rsid w:val="00936EAE"/>
    <w:rsid w:val="00AD7BE2"/>
    <w:rsid w:val="00C747E1"/>
    <w:rsid w:val="00D124EA"/>
    <w:rsid w:val="00E64004"/>
    <w:rsid w:val="00EC5741"/>
    <w:rsid w:val="00F713FC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384C5"/>
  <w15:chartTrackingRefBased/>
  <w15:docId w15:val="{B51A16A8-9FBB-4CC8-8F22-3F38F97A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13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13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4120;&#24037;&#20316;\&#24120;&#29992;&#26448;&#26009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TotalTime>10</TotalTime>
  <Pages>2</Pages>
  <Words>112</Words>
  <Characters>644</Characters>
  <Application>Microsoft Office Word</Application>
  <DocSecurity>0</DocSecurity>
  <Lines>5</Lines>
  <Paragraphs>1</Paragraphs>
  <ScaleCrop>false</ScaleCrop>
  <Company>犍为县教育局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Tiger</cp:lastModifiedBy>
  <cp:revision>4</cp:revision>
  <dcterms:created xsi:type="dcterms:W3CDTF">2022-08-24T07:14:00Z</dcterms:created>
  <dcterms:modified xsi:type="dcterms:W3CDTF">2022-08-24T07:27:00Z</dcterms:modified>
</cp:coreProperties>
</file>