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1270</wp:posOffset>
                </wp:positionV>
                <wp:extent cx="4867275" cy="1599565"/>
                <wp:effectExtent l="0" t="0" r="9525" b="635"/>
                <wp:wrapNone/>
                <wp:docPr id="1" name="矩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599565"/>
                        </a:xfrm>
                        <a:prstGeom prst="rect">
                          <a:avLst/>
                        </a:prstGeom>
                        <a:solidFill>
                          <a:srgbClr val="393737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47" o:spid="_x0000_s1026" o:spt="1" style="position:absolute;left:0pt;margin-left:213pt;margin-top:0.1pt;height:125.95pt;width:383.25pt;z-index:251659264;mso-width-relative:page;mso-height-relative:page;" fillcolor="#393737" filled="t" stroked="f" coordsize="21600,21600" o:gfxdata="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jdFSPWAAAACQEAAA8AAAAAAAAAAQAgAAAAIgAAAGRycy9kb3du&#10;cmV2LnhtbFBLAQIUABQAAAAIAIdO4kAkMVB5yAEAAHoDAAAOAAAAAAAAAAEAIAAAACUBAABkcnMv&#10;ZTJvRG9jLnhtbFBLBQYAAAAABgAGAFkBAABf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2733675" cy="1599565"/>
                <wp:effectExtent l="0" t="0" r="9525" b="635"/>
                <wp:wrapNone/>
                <wp:docPr id="30" name="矩形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99565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54" o:spid="_x0000_s1026" o:spt="1" style="position:absolute;left:0pt;margin-left:-2.25pt;margin-top:0.1pt;height:125.95pt;width:215.25pt;z-index:-251630592;mso-width-relative:page;mso-height-relative:page;" fillcolor="#747070" filled="t" stroked="f" coordsize="21600,21600" o:gfxdata="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efA/VAAAABwEAAA8AAAAAAAAAAQAgAAAAIgAAAGRycy9kb3du&#10;cmV2LnhtbFBLAQIUABQAAAAIAIdO4kCA8TJgyQEAAHsDAAAOAAAAAAAAAAEAIAAAACQBAABkcnMv&#10;ZTJvRG9jLnhtbFBLBQYAAAAABgAGAFkBAABf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-151130</wp:posOffset>
                </wp:positionV>
                <wp:extent cx="7508875" cy="11075035"/>
                <wp:effectExtent l="0" t="0" r="15875" b="12065"/>
                <wp:wrapNone/>
                <wp:docPr id="8" name="矩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875" cy="1107503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18" o:spid="_x0000_s1026" o:spt="1" style="position:absolute;left:0pt;margin-left:0.75pt;margin-top:-11.9pt;height:872.05pt;width:591.25pt;z-index:-251650048;mso-width-relative:page;mso-height-relative:page;" fillcolor="#F6F6F6" filled="t" stroked="f" coordsize="21600,21600" o:gfxdata="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Lz4HjZAAAACwEAAA8AAAAAAAAAAQAgAAAAIgAAAGRycy9kb3du&#10;cmV2LnhtbFBLAQIUABQAAAAIAIdO4kDYzhY7xQEAAHsDAAAOAAAAAAAAAAEAIAAAACgBAABkcnMv&#10;ZTJvRG9jLnhtbFBLBQYAAAAABgAGAFkBAABf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26035</wp:posOffset>
                </wp:positionV>
                <wp:extent cx="2266315" cy="1137285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72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72"/>
                                <w:szCs w:val="40"/>
                              </w:rPr>
                              <w:t>陈初见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3.85pt;margin-top:2.05pt;height:89.55pt;width:178.45pt;z-index:251660288;mso-width-relative:page;mso-height-relative:page;" filled="f" stroked="f" coordsize="21600,21600" o:gfxdata="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USEr9YAAAAIAQAADwAAAAAAAAABACAAAAAiAAAAZHJzL2Rvd25yZXYu&#10;eG1sUEsBAhQAFAAAAAgAh07iQAxO5GTEAQAAdw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72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72"/>
                          <w:szCs w:val="40"/>
                        </w:rPr>
                        <w:t>陈初见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1143635</wp:posOffset>
                </wp:positionV>
                <wp:extent cx="1619885" cy="0"/>
                <wp:effectExtent l="0" t="0" r="0" b="0"/>
                <wp:wrapNone/>
                <wp:docPr id="28" name="自选图形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0" o:spid="_x0000_s1026" o:spt="32" type="#_x0000_t32" style="position:absolute;left:0pt;margin-left:283.2pt;margin-top:90.05pt;height:0pt;width:127.55pt;z-index:251683840;mso-width-relative:page;mso-height-relative:page;" filled="f" stroked="t" coordsize="21600,21600" o:gfxdata="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CWUqTWAAAACwEAAA8AAAAAAAAAAQAgAAAAIgAAAGRycy9kb3ducmV2LnhtbFBLAQIU&#10;ABQAAAAIAIdO4kBIlcGB9QEAAOYDAAAOAAAAAAAAAAEAIAAAACUBAABkcnMvZTJvRG9jLnhtbFBL&#10;BQYAAAAABgAGAFkBAACM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417830</wp:posOffset>
                </wp:positionV>
                <wp:extent cx="1619885" cy="0"/>
                <wp:effectExtent l="0" t="0" r="0" b="0"/>
                <wp:wrapNone/>
                <wp:docPr id="26" name="自选图形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8" o:spid="_x0000_s1026" o:spt="32" type="#_x0000_t32" style="position:absolute;left:0pt;margin-left:283.2pt;margin-top:32.9pt;height:0pt;width:127.55pt;z-index:251681792;mso-width-relative:page;mso-height-relative:page;" filled="f" stroked="t" coordsize="21600,21600" o:gfxdata="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vLKvbWAAAACQEAAA8AAAAAAAAAAQAgAAAAIgAAAGRycy9kb3ducmV2LnhtbFBL&#10;AQIUABQAAAAIAIdO4kBoKWYV+AEAAOYDAAAOAAAAAAAAAAEAIAAAACUBAABkcnMvZTJvRG9jLnht&#10;bFBLBQYAAAAABgAGAFkBAACP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170815</wp:posOffset>
                </wp:positionV>
                <wp:extent cx="215900" cy="288290"/>
                <wp:effectExtent l="0" t="0" r="13970" b="17780"/>
                <wp:wrapNone/>
                <wp:docPr id="1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88290"/>
                          <a:chOff x="4434231" y="192375"/>
                          <a:chExt cx="3698876" cy="4500563"/>
                        </a:xfrm>
                      </wpg:grpSpPr>
                      <wps:wsp>
                        <wps:cNvPr id="12" name="Freeform 5"/>
                        <wps:cNvSpPr>
                          <a:spLocks noEditPoints="1"/>
                        </wps:cNvSpPr>
                        <wps:spPr>
                          <a:xfrm>
                            <a:off x="4434231" y="192375"/>
                            <a:ext cx="3698876" cy="45005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3534" y="4500563"/>
                              </a:cxn>
                              <a:cxn ang="0">
                                <a:pos x="1748219" y="4314551"/>
                              </a:cxn>
                              <a:cxn ang="0">
                                <a:pos x="1388980" y="3869993"/>
                              </a:cxn>
                              <a:cxn ang="0">
                                <a:pos x="670502" y="3095526"/>
                              </a:cxn>
                              <a:cxn ang="0">
                                <a:pos x="117016" y="2234488"/>
                              </a:cxn>
                              <a:cxn ang="0">
                                <a:pos x="33935" y="1551273"/>
                              </a:cxn>
                              <a:cxn ang="0">
                                <a:pos x="1094100" y="173144"/>
                              </a:cxn>
                              <a:cxn ang="0">
                                <a:pos x="1716625" y="25738"/>
                              </a:cxn>
                              <a:cxn ang="0">
                                <a:pos x="2871573" y="326399"/>
                              </a:cxn>
                              <a:cxn ang="0">
                                <a:pos x="3636858" y="1478740"/>
                              </a:cxn>
                              <a:cxn ang="0">
                                <a:pos x="3450802" y="2478995"/>
                              </a:cxn>
                              <a:cxn ang="0">
                                <a:pos x="2854020" y="3286218"/>
                              </a:cxn>
                              <a:cxn ang="0">
                                <a:pos x="2188199" y="4006870"/>
                              </a:cxn>
                              <a:cxn ang="0">
                                <a:pos x="1862895" y="4486524"/>
                              </a:cxn>
                              <a:cxn ang="0">
                                <a:pos x="1853534" y="4500563"/>
                              </a:cxn>
                              <a:cxn ang="0">
                                <a:pos x="3313893" y="1740795"/>
                              </a:cxn>
                              <a:cxn ang="0">
                                <a:pos x="1812578" y="290132"/>
                              </a:cxn>
                              <a:cxn ang="0">
                                <a:pos x="367430" y="1805139"/>
                              </a:cxn>
                              <a:cxn ang="0">
                                <a:pos x="1852363" y="3204326"/>
                              </a:cxn>
                              <a:cxn ang="0">
                                <a:pos x="3313893" y="1740795"/>
                              </a:cxn>
                            </a:cxnLst>
                            <a:pathLst>
                              <a:path w="3161" h="3847">
                                <a:moveTo>
                                  <a:pt x="1584" y="3847"/>
                                </a:moveTo>
                                <a:cubicBezTo>
                                  <a:pt x="1554" y="3792"/>
                                  <a:pt x="1530" y="3735"/>
                                  <a:pt x="1494" y="3688"/>
                                </a:cubicBezTo>
                                <a:cubicBezTo>
                                  <a:pt x="1395" y="3559"/>
                                  <a:pt x="1296" y="3429"/>
                                  <a:pt x="1187" y="3308"/>
                                </a:cubicBezTo>
                                <a:cubicBezTo>
                                  <a:pt x="986" y="3085"/>
                                  <a:pt x="774" y="2871"/>
                                  <a:pt x="573" y="2646"/>
                                </a:cubicBezTo>
                                <a:cubicBezTo>
                                  <a:pt x="377" y="2427"/>
                                  <a:pt x="206" y="2189"/>
                                  <a:pt x="100" y="1910"/>
                                </a:cubicBezTo>
                                <a:cubicBezTo>
                                  <a:pt x="28" y="1722"/>
                                  <a:pt x="0" y="1527"/>
                                  <a:pt x="29" y="1326"/>
                                </a:cubicBezTo>
                                <a:cubicBezTo>
                                  <a:pt x="109" y="763"/>
                                  <a:pt x="425" y="379"/>
                                  <a:pt x="935" y="148"/>
                                </a:cubicBezTo>
                                <a:cubicBezTo>
                                  <a:pt x="1103" y="71"/>
                                  <a:pt x="1282" y="34"/>
                                  <a:pt x="1467" y="22"/>
                                </a:cubicBezTo>
                                <a:cubicBezTo>
                                  <a:pt x="1825" y="0"/>
                                  <a:pt x="2156" y="82"/>
                                  <a:pt x="2454" y="279"/>
                                </a:cubicBezTo>
                                <a:cubicBezTo>
                                  <a:pt x="2810" y="514"/>
                                  <a:pt x="3034" y="840"/>
                                  <a:pt x="3108" y="1264"/>
                                </a:cubicBezTo>
                                <a:cubicBezTo>
                                  <a:pt x="3161" y="1568"/>
                                  <a:pt x="3089" y="1850"/>
                                  <a:pt x="2949" y="2119"/>
                                </a:cubicBezTo>
                                <a:cubicBezTo>
                                  <a:pt x="2816" y="2376"/>
                                  <a:pt x="2633" y="2597"/>
                                  <a:pt x="2439" y="2809"/>
                                </a:cubicBezTo>
                                <a:cubicBezTo>
                                  <a:pt x="2251" y="3016"/>
                                  <a:pt x="2057" y="3218"/>
                                  <a:pt x="1870" y="3425"/>
                                </a:cubicBezTo>
                                <a:cubicBezTo>
                                  <a:pt x="1760" y="3549"/>
                                  <a:pt x="1660" y="3682"/>
                                  <a:pt x="1592" y="3835"/>
                                </a:cubicBezTo>
                                <a:cubicBezTo>
                                  <a:pt x="1590" y="3839"/>
                                  <a:pt x="1587" y="3843"/>
                                  <a:pt x="1584" y="3847"/>
                                </a:cubicBezTo>
                                <a:close/>
                                <a:moveTo>
                                  <a:pt x="2832" y="1488"/>
                                </a:moveTo>
                                <a:cubicBezTo>
                                  <a:pt x="2830" y="812"/>
                                  <a:pt x="2273" y="236"/>
                                  <a:pt x="1549" y="248"/>
                                </a:cubicBezTo>
                                <a:cubicBezTo>
                                  <a:pt x="856" y="259"/>
                                  <a:pt x="287" y="827"/>
                                  <a:pt x="314" y="1543"/>
                                </a:cubicBezTo>
                                <a:cubicBezTo>
                                  <a:pt x="339" y="2190"/>
                                  <a:pt x="871" y="2744"/>
                                  <a:pt x="1583" y="2739"/>
                                </a:cubicBezTo>
                                <a:cubicBezTo>
                                  <a:pt x="2286" y="2735"/>
                                  <a:pt x="2834" y="2171"/>
                                  <a:pt x="2832" y="1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3" name="Freeform 7"/>
                        <wps:cNvSpPr/>
                        <wps:spPr>
                          <a:xfrm>
                            <a:off x="5489919" y="1289338"/>
                            <a:ext cx="1568450" cy="16779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67280" y="1127234"/>
                              </a:cxn>
                              <a:cxn ang="0">
                                <a:pos x="1568450" y="1424243"/>
                              </a:cxn>
                              <a:cxn ang="0">
                                <a:pos x="1321478" y="1676819"/>
                              </a:cxn>
                              <a:cxn ang="0">
                                <a:pos x="1170485" y="1676819"/>
                              </a:cxn>
                              <a:cxn ang="0">
                                <a:pos x="1111961" y="1618352"/>
                              </a:cxn>
                              <a:cxn ang="0">
                                <a:pos x="1111961" y="1140096"/>
                              </a:cxn>
                              <a:cxn ang="0">
                                <a:pos x="900103" y="831393"/>
                              </a:cxn>
                              <a:cxn ang="0">
                                <a:pos x="539594" y="917924"/>
                              </a:cxn>
                              <a:cxn ang="0">
                                <a:pos x="457660" y="1123726"/>
                              </a:cxn>
                              <a:cxn ang="0">
                                <a:pos x="456489" y="1612506"/>
                              </a:cxn>
                              <a:cxn ang="0">
                                <a:pos x="392113" y="1675649"/>
                              </a:cxn>
                              <a:cxn ang="0">
                                <a:pos x="202494" y="1668633"/>
                              </a:cxn>
                              <a:cxn ang="0">
                                <a:pos x="2341" y="1439445"/>
                              </a:cxn>
                              <a:cxn ang="0">
                                <a:pos x="3511" y="809176"/>
                              </a:cxn>
                              <a:cxn ang="0">
                                <a:pos x="38626" y="727323"/>
                              </a:cxn>
                              <a:cxn ang="0">
                                <a:pos x="747940" y="36249"/>
                              </a:cxn>
                              <a:cxn ang="0">
                                <a:pos x="833385" y="47943"/>
                              </a:cxn>
                              <a:cxn ang="0">
                                <a:pos x="1203259" y="405757"/>
                              </a:cxn>
                              <a:cxn ang="0">
                                <a:pos x="1525142" y="717968"/>
                              </a:cxn>
                              <a:cxn ang="0">
                                <a:pos x="1567280" y="820869"/>
                              </a:cxn>
                              <a:cxn ang="0">
                                <a:pos x="1567280" y="1127234"/>
                              </a:cxn>
                              <a:cxn ang="0">
                                <a:pos x="1567280" y="1127234"/>
                              </a:cxn>
                            </a:cxnLst>
                            <a:pathLst>
                              <a:path w="1340" h="1435">
                                <a:moveTo>
                                  <a:pt x="1339" y="964"/>
                                </a:moveTo>
                                <a:cubicBezTo>
                                  <a:pt x="1339" y="1048"/>
                                  <a:pt x="1339" y="1133"/>
                                  <a:pt x="1340" y="1218"/>
                                </a:cubicBezTo>
                                <a:cubicBezTo>
                                  <a:pt x="1340" y="1341"/>
                                  <a:pt x="1251" y="1432"/>
                                  <a:pt x="1129" y="1434"/>
                                </a:cubicBezTo>
                                <a:cubicBezTo>
                                  <a:pt x="1086" y="1434"/>
                                  <a:pt x="1043" y="1433"/>
                                  <a:pt x="1000" y="1434"/>
                                </a:cubicBezTo>
                                <a:cubicBezTo>
                                  <a:pt x="965" y="1435"/>
                                  <a:pt x="949" y="1421"/>
                                  <a:pt x="950" y="1384"/>
                                </a:cubicBezTo>
                                <a:cubicBezTo>
                                  <a:pt x="951" y="1248"/>
                                  <a:pt x="950" y="1111"/>
                                  <a:pt x="950" y="975"/>
                                </a:cubicBezTo>
                                <a:cubicBezTo>
                                  <a:pt x="950" y="853"/>
                                  <a:pt x="881" y="754"/>
                                  <a:pt x="769" y="711"/>
                                </a:cubicBezTo>
                                <a:cubicBezTo>
                                  <a:pt x="660" y="669"/>
                                  <a:pt x="540" y="697"/>
                                  <a:pt x="461" y="785"/>
                                </a:cubicBezTo>
                                <a:cubicBezTo>
                                  <a:pt x="416" y="835"/>
                                  <a:pt x="392" y="894"/>
                                  <a:pt x="391" y="961"/>
                                </a:cubicBezTo>
                                <a:cubicBezTo>
                                  <a:pt x="391" y="1100"/>
                                  <a:pt x="391" y="1239"/>
                                  <a:pt x="390" y="1379"/>
                                </a:cubicBezTo>
                                <a:cubicBezTo>
                                  <a:pt x="390" y="1426"/>
                                  <a:pt x="383" y="1434"/>
                                  <a:pt x="335" y="1433"/>
                                </a:cubicBezTo>
                                <a:cubicBezTo>
                                  <a:pt x="281" y="1432"/>
                                  <a:pt x="226" y="1435"/>
                                  <a:pt x="173" y="1427"/>
                                </a:cubicBezTo>
                                <a:cubicBezTo>
                                  <a:pt x="69" y="1411"/>
                                  <a:pt x="4" y="1336"/>
                                  <a:pt x="2" y="1231"/>
                                </a:cubicBezTo>
                                <a:cubicBezTo>
                                  <a:pt x="0" y="1051"/>
                                  <a:pt x="1" y="872"/>
                                  <a:pt x="3" y="692"/>
                                </a:cubicBezTo>
                                <a:cubicBezTo>
                                  <a:pt x="4" y="668"/>
                                  <a:pt x="16" y="639"/>
                                  <a:pt x="33" y="622"/>
                                </a:cubicBezTo>
                                <a:cubicBezTo>
                                  <a:pt x="234" y="424"/>
                                  <a:pt x="437" y="228"/>
                                  <a:pt x="639" y="31"/>
                                </a:cubicBezTo>
                                <a:cubicBezTo>
                                  <a:pt x="670" y="0"/>
                                  <a:pt x="690" y="20"/>
                                  <a:pt x="712" y="41"/>
                                </a:cubicBezTo>
                                <a:cubicBezTo>
                                  <a:pt x="817" y="143"/>
                                  <a:pt x="922" y="245"/>
                                  <a:pt x="1028" y="347"/>
                                </a:cubicBezTo>
                                <a:cubicBezTo>
                                  <a:pt x="1119" y="436"/>
                                  <a:pt x="1210" y="526"/>
                                  <a:pt x="1303" y="614"/>
                                </a:cubicBezTo>
                                <a:cubicBezTo>
                                  <a:pt x="1328" y="639"/>
                                  <a:pt x="1340" y="667"/>
                                  <a:pt x="1339" y="702"/>
                                </a:cubicBezTo>
                                <a:cubicBezTo>
                                  <a:pt x="1339" y="789"/>
                                  <a:pt x="1339" y="876"/>
                                  <a:pt x="1339" y="964"/>
                                </a:cubicBezTo>
                                <a:cubicBezTo>
                                  <a:pt x="1339" y="964"/>
                                  <a:pt x="1339" y="964"/>
                                  <a:pt x="1339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4" name="Freeform 8"/>
                        <wps:cNvSpPr/>
                        <wps:spPr>
                          <a:xfrm>
                            <a:off x="5127969" y="792451"/>
                            <a:ext cx="2290763" cy="1263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1127" y="460998"/>
                              </a:cxn>
                              <a:cxn ang="0">
                                <a:pos x="1651127" y="243370"/>
                              </a:cxn>
                              <a:cxn ang="0">
                                <a:pos x="1711933" y="125195"/>
                              </a:cxn>
                              <a:cxn ang="0">
                                <a:pos x="1886167" y="134555"/>
                              </a:cxn>
                              <a:cxn ang="0">
                                <a:pos x="1929433" y="231669"/>
                              </a:cxn>
                              <a:cxn ang="0">
                                <a:pos x="1929433" y="706708"/>
                              </a:cxn>
                              <a:cxn ang="0">
                                <a:pos x="1964513" y="787441"/>
                              </a:cxn>
                              <a:cxn ang="0">
                                <a:pos x="2238142" y="1053042"/>
                              </a:cxn>
                              <a:cxn ang="0">
                                <a:pos x="2248666" y="1206318"/>
                              </a:cxn>
                              <a:cxn ang="0">
                                <a:pos x="2087296" y="1208658"/>
                              </a:cxn>
                              <a:cxn ang="0">
                                <a:pos x="1280442" y="427067"/>
                              </a:cxn>
                              <a:cxn ang="0">
                                <a:pos x="1210281" y="360374"/>
                              </a:cxn>
                              <a:cxn ang="0">
                                <a:pos x="1082821" y="363884"/>
                              </a:cxn>
                              <a:cxn ang="0">
                                <a:pos x="929636" y="512480"/>
                              </a:cxn>
                              <a:cxn ang="0">
                                <a:pos x="219838" y="1201638"/>
                              </a:cxn>
                              <a:cxn ang="0">
                                <a:pos x="61976" y="1227379"/>
                              </a:cxn>
                              <a:cxn ang="0">
                                <a:pos x="57298" y="1055382"/>
                              </a:cxn>
                              <a:cxn ang="0">
                                <a:pos x="336774" y="782761"/>
                              </a:cxn>
                              <a:cxn ang="0">
                                <a:pos x="1098023" y="45632"/>
                              </a:cxn>
                              <a:cxn ang="0">
                                <a:pos x="1203264" y="46802"/>
                              </a:cxn>
                              <a:cxn ang="0">
                                <a:pos x="1604353" y="436427"/>
                              </a:cxn>
                              <a:cxn ang="0">
                                <a:pos x="1639433" y="466848"/>
                              </a:cxn>
                              <a:cxn ang="0">
                                <a:pos x="1651127" y="460998"/>
                              </a:cxn>
                            </a:cxnLst>
                            <a:pathLst>
                              <a:path w="1959" h="1080">
                                <a:moveTo>
                                  <a:pt x="1412" y="394"/>
                                </a:moveTo>
                                <a:cubicBezTo>
                                  <a:pt x="1412" y="332"/>
                                  <a:pt x="1412" y="270"/>
                                  <a:pt x="1412" y="208"/>
                                </a:cubicBezTo>
                                <a:cubicBezTo>
                                  <a:pt x="1412" y="165"/>
                                  <a:pt x="1421" y="124"/>
                                  <a:pt x="1464" y="107"/>
                                </a:cubicBezTo>
                                <a:cubicBezTo>
                                  <a:pt x="1513" y="88"/>
                                  <a:pt x="1565" y="84"/>
                                  <a:pt x="1613" y="115"/>
                                </a:cubicBezTo>
                                <a:cubicBezTo>
                                  <a:pt x="1641" y="134"/>
                                  <a:pt x="1650" y="164"/>
                                  <a:pt x="1650" y="198"/>
                                </a:cubicBezTo>
                                <a:cubicBezTo>
                                  <a:pt x="1650" y="333"/>
                                  <a:pt x="1651" y="468"/>
                                  <a:pt x="1650" y="604"/>
                                </a:cubicBezTo>
                                <a:cubicBezTo>
                                  <a:pt x="1649" y="633"/>
                                  <a:pt x="1659" y="653"/>
                                  <a:pt x="1680" y="673"/>
                                </a:cubicBezTo>
                                <a:cubicBezTo>
                                  <a:pt x="1759" y="748"/>
                                  <a:pt x="1836" y="824"/>
                                  <a:pt x="1914" y="900"/>
                                </a:cubicBezTo>
                                <a:cubicBezTo>
                                  <a:pt x="1955" y="940"/>
                                  <a:pt x="1959" y="994"/>
                                  <a:pt x="1923" y="1031"/>
                                </a:cubicBezTo>
                                <a:cubicBezTo>
                                  <a:pt x="1884" y="1072"/>
                                  <a:pt x="1826" y="1073"/>
                                  <a:pt x="1785" y="1033"/>
                                </a:cubicBezTo>
                                <a:cubicBezTo>
                                  <a:pt x="1555" y="810"/>
                                  <a:pt x="1325" y="588"/>
                                  <a:pt x="1095" y="365"/>
                                </a:cubicBezTo>
                                <a:cubicBezTo>
                                  <a:pt x="1075" y="346"/>
                                  <a:pt x="1056" y="326"/>
                                  <a:pt x="1035" y="308"/>
                                </a:cubicBezTo>
                                <a:cubicBezTo>
                                  <a:pt x="998" y="277"/>
                                  <a:pt x="962" y="278"/>
                                  <a:pt x="926" y="311"/>
                                </a:cubicBezTo>
                                <a:cubicBezTo>
                                  <a:pt x="882" y="353"/>
                                  <a:pt x="839" y="395"/>
                                  <a:pt x="795" y="438"/>
                                </a:cubicBezTo>
                                <a:cubicBezTo>
                                  <a:pt x="593" y="634"/>
                                  <a:pt x="390" y="830"/>
                                  <a:pt x="188" y="1027"/>
                                </a:cubicBezTo>
                                <a:cubicBezTo>
                                  <a:pt x="140" y="1073"/>
                                  <a:pt x="97" y="1080"/>
                                  <a:pt x="53" y="1049"/>
                                </a:cubicBezTo>
                                <a:cubicBezTo>
                                  <a:pt x="2" y="1013"/>
                                  <a:pt x="0" y="950"/>
                                  <a:pt x="49" y="902"/>
                                </a:cubicBezTo>
                                <a:cubicBezTo>
                                  <a:pt x="128" y="824"/>
                                  <a:pt x="208" y="747"/>
                                  <a:pt x="288" y="669"/>
                                </a:cubicBezTo>
                                <a:cubicBezTo>
                                  <a:pt x="505" y="459"/>
                                  <a:pt x="722" y="249"/>
                                  <a:pt x="939" y="39"/>
                                </a:cubicBezTo>
                                <a:cubicBezTo>
                                  <a:pt x="979" y="0"/>
                                  <a:pt x="989" y="1"/>
                                  <a:pt x="1029" y="40"/>
                                </a:cubicBezTo>
                                <a:cubicBezTo>
                                  <a:pt x="1143" y="151"/>
                                  <a:pt x="1257" y="262"/>
                                  <a:pt x="1372" y="373"/>
                                </a:cubicBezTo>
                                <a:cubicBezTo>
                                  <a:pt x="1381" y="382"/>
                                  <a:pt x="1392" y="390"/>
                                  <a:pt x="1402" y="399"/>
                                </a:cubicBezTo>
                                <a:cubicBezTo>
                                  <a:pt x="1406" y="397"/>
                                  <a:pt x="1409" y="395"/>
                                  <a:pt x="1412" y="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254.45pt;margin-top:13.45pt;height:22.7pt;width:17pt;z-index:251670528;mso-width-relative:page;mso-height-relative:page;" coordorigin="4434231,192375" coordsize="3698876,4500563" o:gfxdata="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AFFVIg&#10;2QAAAAkBAAAPAAAAAAAAAAEAIAAAACIAAABkcnMvZG93bnJldi54bWxQSwECFAAUAAAACACHTuJA&#10;AnHejyUMAACTMAAADgAAAAAAAAABACAAAAAoAQAAZHJzL2Uyb0RvYy54bWxQSwUGAAAAAAYABgBZ&#10;AQAAvw8AAAAA&#10;">
                <o:lock v:ext="edit" aspectratio="f"/>
                <v:shape id="Freeform 5" o:spid="_x0000_s1026" o:spt="100" style="position:absolute;left:4434231;top:192375;height:4500563;width:3698876;" fillcolor="#FFFFFF" filled="t" stroked="f" coordsize="3161,3847" o:gfxdata="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2DS/&#10;AAAA2wAAAA8AAAAAAAAAAQAgAAAAIgAAAGRycy9kb3ducmV2LnhtbFBLAQIUABQAAAAIAIdO4kAz&#10;LwWeOwAAADkAAAAQAAAAAAAAAAEAIAAAAA4BAABkcnMvc2hhcGV4bWwueG1sUEsFBgAAAAAGAAYA&#10;WwEAALgDAAAAAA==&#10;" path="m1584,3847c1554,3792,1530,3735,1494,3688c1395,3559,1296,3429,1187,3308c986,3085,774,2871,573,2646c377,2427,206,2189,100,1910c28,1722,0,1527,29,1326c109,763,425,379,935,148c1103,71,1282,34,1467,22c1825,0,2156,82,2454,279c2810,514,3034,840,3108,1264c3161,1568,3089,1850,2949,2119c2816,2376,2633,2597,2439,2809c2251,3016,2057,3218,1870,3425c1760,3549,1660,3682,1592,3835c1590,3839,1587,3843,1584,3847xm2832,1488c2830,812,2273,236,1549,248c856,259,287,827,314,1543c339,2190,871,2744,1583,2739c2286,2735,2834,2171,2832,1488xe">
                  <v:path o:connectlocs="1853534,4500563;1748219,4314551;1388980,3869993;670502,3095526;117016,2234488;33935,1551273;1094100,173144;1716625,25738;2871573,326399;3636858,1478740;3450802,2478995;2854020,3286218;2188199,4006870;1862895,4486524;1853534,4500563;3313893,1740795;1812578,290132;367430,1805139;1852363,3204326;3313893,1740795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5489919;top:1289338;height:1677988;width:1568450;" fillcolor="#FFFFFF" filled="t" stroked="f" coordsize="1340,1435" o:gfxdata="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bN4VugAAANsA&#10;AAAPAAAAAAAAAAEAIAAAACIAAABkcnMvZG93bnJldi54bWxQSwECFAAUAAAACACHTuJAMy8FnjsA&#10;AAA5AAAAEAAAAAAAAAABACAAAAAJAQAAZHJzL3NoYXBleG1sLnhtbFBLBQYAAAAABgAGAFsBAACz&#10;AwAAAAA=&#10;" path="m1339,964c1339,1048,1339,1133,1340,1218c1340,1341,1251,1432,1129,1434c1086,1434,1043,1433,1000,1434c965,1435,949,1421,950,1384c951,1248,950,1111,950,975c950,853,881,754,769,711c660,669,540,697,461,785c416,835,392,894,391,961c391,1100,391,1239,390,1379c390,1426,383,1434,335,1433c281,1432,226,1435,173,1427c69,1411,4,1336,2,1231c0,1051,1,872,3,692c4,668,16,639,33,622c234,424,437,228,639,31c670,0,690,20,712,41c817,143,922,245,1028,347c1119,436,1210,526,1303,614c1328,639,1340,667,1339,702c1339,789,1339,876,1339,964c1339,964,1339,964,1339,964xe">
                  <v:path o:connectlocs="1567280,1127234;1568450,1424243;1321478,1676819;1170485,1676819;1111961,1618352;1111961,1140096;900103,831393;539594,917924;457660,1123726;456489,1612506;392113,1675649;202494,1668633;2341,1439445;3511,809176;38626,727323;747940,36249;833385,47943;1203259,405757;1525142,717968;1567280,820869;1567280,1127234;1567280,1127234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5127969;top:792451;height:1263650;width:2290763;" fillcolor="#FFFFFF" filled="t" stroked="f" coordsize="1959,1080" o:gfxdata="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7fe/q5AAAA2wAA&#10;AA8AAAAAAAAAAQAgAAAAIgAAAGRycy9kb3ducmV2LnhtbFBLAQIUABQAAAAIAIdO4kAzLwWeOwAA&#10;ADkAAAAQAAAAAAAAAAEAIAAAAAgBAABkcnMvc2hhcGV4bWwueG1sUEsFBgAAAAAGAAYAWwEAALID&#10;AAAAAA==&#10;" path="m1412,394c1412,332,1412,270,1412,208c1412,165,1421,124,1464,107c1513,88,1565,84,1613,115c1641,134,1650,164,1650,198c1650,333,1651,468,1650,604c1649,633,1659,653,1680,673c1759,748,1836,824,1914,900c1955,940,1959,994,1923,1031c1884,1072,1826,1073,1785,1033c1555,810,1325,588,1095,365c1075,346,1056,326,1035,308c998,277,962,278,926,311c882,353,839,395,795,438c593,634,390,830,188,1027c140,1073,97,1080,53,1049c2,1013,0,950,49,902c128,824,208,747,288,669c505,459,722,249,939,39c979,0,989,1,1029,40c1143,151,1257,262,1372,373c1381,382,1392,390,1402,399c1406,397,1409,395,1412,394xe">
                  <v:path o:connectlocs="1651127,460998;1651127,243370;1711933,125195;1886167,134555;1929433,231669;1929433,706708;1964513,787441;2238142,1053042;2248666,1206318;2087296,1208658;1280442,427067;1210281,360374;1082821,363884;929636,512480;219838,1201638;61976,1227379;57298,1055382;336774,782761;1098023,45632;1203264,46802;1604353,436427;1639433,466848;1651127,460998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140970</wp:posOffset>
                </wp:positionV>
                <wp:extent cx="2067560" cy="1153160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上海杨浦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74.85pt;margin-top:11.1pt;height:90.8pt;width:162.8pt;z-index:251667456;mso-width-relative:page;mso-height-relative:page;" filled="f" stroked="f" coordsize="21600,21600" o:gfxdata="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L2tOPYAAAACgEAAA8AAAAAAAAAAQAgAAAAIgAAAGRycy9kb3ducmV2LnhtbFBLAQIUABQA&#10;AAAIAIdO4kCoNGgRtwEAAF4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上海杨浦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589915</wp:posOffset>
                </wp:positionV>
                <wp:extent cx="215900" cy="215900"/>
                <wp:effectExtent l="0" t="0" r="12700" b="16510"/>
                <wp:wrapNone/>
                <wp:docPr id="1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50502"/>
                            </a:cxn>
                            <a:cxn ang="0">
                              <a:pos x="0" y="141681"/>
                            </a:cxn>
                            <a:cxn ang="0">
                              <a:pos x="625" y="137387"/>
                            </a:cxn>
                            <a:cxn ang="0">
                              <a:pos x="1953" y="123961"/>
                            </a:cxn>
                            <a:cxn ang="0">
                              <a:pos x="37031" y="50818"/>
                            </a:cxn>
                            <a:cxn ang="0">
                              <a:pos x="161015" y="6245"/>
                            </a:cxn>
                            <a:cxn ang="0">
                              <a:pos x="243436" y="48632"/>
                            </a:cxn>
                            <a:cxn ang="0">
                              <a:pos x="280077" y="168924"/>
                            </a:cxn>
                            <a:cxn ang="0">
                              <a:pos x="210546" y="268140"/>
                            </a:cxn>
                            <a:cxn ang="0">
                              <a:pos x="133281" y="286094"/>
                            </a:cxn>
                            <a:cxn ang="0">
                              <a:pos x="82265" y="273448"/>
                            </a:cxn>
                            <a:cxn ang="0">
                              <a:pos x="19844" y="217088"/>
                            </a:cxn>
                            <a:cxn ang="0">
                              <a:pos x="1797" y="165724"/>
                            </a:cxn>
                            <a:cxn ang="0">
                              <a:pos x="0" y="150502"/>
                            </a:cxn>
                            <a:cxn ang="0">
                              <a:pos x="178280" y="239569"/>
                            </a:cxn>
                            <a:cxn ang="0">
                              <a:pos x="186093" y="238789"/>
                            </a:cxn>
                            <a:cxn ang="0">
                              <a:pos x="204530" y="230280"/>
                            </a:cxn>
                            <a:cxn ang="0">
                              <a:pos x="208593" y="217088"/>
                            </a:cxn>
                            <a:cxn ang="0">
                              <a:pos x="192890" y="192577"/>
                            </a:cxn>
                            <a:cxn ang="0">
                              <a:pos x="174687" y="188049"/>
                            </a:cxn>
                            <a:cxn ang="0">
                              <a:pos x="161484" y="194138"/>
                            </a:cxn>
                            <a:cxn ang="0">
                              <a:pos x="149765" y="193826"/>
                            </a:cxn>
                            <a:cxn ang="0">
                              <a:pos x="138515" y="183912"/>
                            </a:cxn>
                            <a:cxn ang="0">
                              <a:pos x="113593" y="144023"/>
                            </a:cxn>
                            <a:cxn ang="0">
                              <a:pos x="105859" y="120058"/>
                            </a:cxn>
                            <a:cxn ang="0">
                              <a:pos x="112265" y="107178"/>
                            </a:cxn>
                            <a:cxn ang="0">
                              <a:pos x="120859" y="101714"/>
                            </a:cxn>
                            <a:cxn ang="0">
                              <a:pos x="128984" y="85633"/>
                            </a:cxn>
                            <a:cxn ang="0">
                              <a:pos x="113750" y="54409"/>
                            </a:cxn>
                            <a:cxn ang="0">
                              <a:pos x="107109" y="51754"/>
                            </a:cxn>
                            <a:cxn ang="0">
                              <a:pos x="90468" y="58624"/>
                            </a:cxn>
                            <a:cxn ang="0">
                              <a:pos x="73359" y="96093"/>
                            </a:cxn>
                            <a:cxn ang="0">
                              <a:pos x="79531" y="128332"/>
                            </a:cxn>
                            <a:cxn ang="0">
                              <a:pos x="105078" y="179540"/>
                            </a:cxn>
                            <a:cxn ang="0">
                              <a:pos x="137187" y="221771"/>
                            </a:cxn>
                            <a:cxn ang="0">
                              <a:pos x="178280" y="239569"/>
                            </a:cxn>
                          </a:cxnLst>
                          <a:pathLst>
                            <a:path w="3682" h="3685">
                              <a:moveTo>
                                <a:pt x="0" y="1928"/>
                              </a:moveTo>
                              <a:cubicBezTo>
                                <a:pt x="0" y="1890"/>
                                <a:pt x="0" y="1853"/>
                                <a:pt x="0" y="1815"/>
                              </a:cubicBezTo>
                              <a:cubicBezTo>
                                <a:pt x="3" y="1797"/>
                                <a:pt x="6" y="1778"/>
                                <a:pt x="8" y="1760"/>
                              </a:cubicBezTo>
                              <a:cubicBezTo>
                                <a:pt x="14" y="1703"/>
                                <a:pt x="16" y="1645"/>
                                <a:pt x="25" y="1588"/>
                              </a:cubicBezTo>
                              <a:cubicBezTo>
                                <a:pt x="82" y="1231"/>
                                <a:pt x="227" y="914"/>
                                <a:pt x="474" y="651"/>
                              </a:cubicBezTo>
                              <a:cubicBezTo>
                                <a:pt x="905" y="192"/>
                                <a:pt x="1437" y="0"/>
                                <a:pt x="2061" y="80"/>
                              </a:cubicBezTo>
                              <a:cubicBezTo>
                                <a:pt x="2477" y="133"/>
                                <a:pt x="2831" y="318"/>
                                <a:pt x="3116" y="623"/>
                              </a:cubicBezTo>
                              <a:cubicBezTo>
                                <a:pt x="3521" y="1059"/>
                                <a:pt x="3682" y="1577"/>
                                <a:pt x="3585" y="2164"/>
                              </a:cubicBezTo>
                              <a:cubicBezTo>
                                <a:pt x="3492" y="2726"/>
                                <a:pt x="3185" y="3150"/>
                                <a:pt x="2695" y="3435"/>
                              </a:cubicBezTo>
                              <a:cubicBezTo>
                                <a:pt x="2391" y="3612"/>
                                <a:pt x="2058" y="3685"/>
                                <a:pt x="1706" y="3665"/>
                              </a:cubicBezTo>
                              <a:cubicBezTo>
                                <a:pt x="1478" y="3652"/>
                                <a:pt x="1260" y="3600"/>
                                <a:pt x="1053" y="3503"/>
                              </a:cubicBezTo>
                              <a:cubicBezTo>
                                <a:pt x="712" y="3345"/>
                                <a:pt x="446" y="3104"/>
                                <a:pt x="254" y="2781"/>
                              </a:cubicBezTo>
                              <a:cubicBezTo>
                                <a:pt x="132" y="2578"/>
                                <a:pt x="55" y="2358"/>
                                <a:pt x="23" y="2123"/>
                              </a:cubicBezTo>
                              <a:cubicBezTo>
                                <a:pt x="14" y="2058"/>
                                <a:pt x="8" y="1993"/>
                                <a:pt x="0" y="1928"/>
                              </a:cubicBezTo>
                              <a:close/>
                              <a:moveTo>
                                <a:pt x="2282" y="3069"/>
                              </a:moveTo>
                              <a:cubicBezTo>
                                <a:pt x="2310" y="3067"/>
                                <a:pt x="2346" y="3065"/>
                                <a:pt x="2382" y="3059"/>
                              </a:cubicBezTo>
                              <a:cubicBezTo>
                                <a:pt x="2471" y="3044"/>
                                <a:pt x="2552" y="3013"/>
                                <a:pt x="2618" y="2950"/>
                              </a:cubicBezTo>
                              <a:cubicBezTo>
                                <a:pt x="2667" y="2904"/>
                                <a:pt x="2692" y="2848"/>
                                <a:pt x="2670" y="2781"/>
                              </a:cubicBezTo>
                              <a:cubicBezTo>
                                <a:pt x="2630" y="2659"/>
                                <a:pt x="2564" y="2553"/>
                                <a:pt x="2469" y="2467"/>
                              </a:cubicBezTo>
                              <a:cubicBezTo>
                                <a:pt x="2402" y="2407"/>
                                <a:pt x="2323" y="2381"/>
                                <a:pt x="2236" y="2409"/>
                              </a:cubicBezTo>
                              <a:cubicBezTo>
                                <a:pt x="2178" y="2428"/>
                                <a:pt x="2122" y="2458"/>
                                <a:pt x="2067" y="2487"/>
                              </a:cubicBezTo>
                              <a:cubicBezTo>
                                <a:pt x="2015" y="2514"/>
                                <a:pt x="1963" y="2517"/>
                                <a:pt x="1917" y="2483"/>
                              </a:cubicBezTo>
                              <a:cubicBezTo>
                                <a:pt x="1866" y="2446"/>
                                <a:pt x="1814" y="2404"/>
                                <a:pt x="1773" y="2356"/>
                              </a:cubicBezTo>
                              <a:cubicBezTo>
                                <a:pt x="1641" y="2202"/>
                                <a:pt x="1543" y="2026"/>
                                <a:pt x="1454" y="1845"/>
                              </a:cubicBezTo>
                              <a:cubicBezTo>
                                <a:pt x="1407" y="1748"/>
                                <a:pt x="1364" y="1648"/>
                                <a:pt x="1355" y="1538"/>
                              </a:cubicBezTo>
                              <a:cubicBezTo>
                                <a:pt x="1350" y="1467"/>
                                <a:pt x="1368" y="1408"/>
                                <a:pt x="1437" y="1373"/>
                              </a:cubicBezTo>
                              <a:cubicBezTo>
                                <a:pt x="1476" y="1353"/>
                                <a:pt x="1513" y="1329"/>
                                <a:pt x="1547" y="1303"/>
                              </a:cubicBezTo>
                              <a:cubicBezTo>
                                <a:pt x="1613" y="1251"/>
                                <a:pt x="1658" y="1183"/>
                                <a:pt x="1651" y="1097"/>
                              </a:cubicBezTo>
                              <a:cubicBezTo>
                                <a:pt x="1639" y="939"/>
                                <a:pt x="1569" y="806"/>
                                <a:pt x="1456" y="697"/>
                              </a:cubicBezTo>
                              <a:cubicBezTo>
                                <a:pt x="1436" y="677"/>
                                <a:pt x="1400" y="666"/>
                                <a:pt x="1371" y="663"/>
                              </a:cubicBezTo>
                              <a:cubicBezTo>
                                <a:pt x="1286" y="656"/>
                                <a:pt x="1219" y="699"/>
                                <a:pt x="1158" y="751"/>
                              </a:cubicBezTo>
                              <a:cubicBezTo>
                                <a:pt x="1012" y="877"/>
                                <a:pt x="949" y="1042"/>
                                <a:pt x="939" y="1231"/>
                              </a:cubicBezTo>
                              <a:cubicBezTo>
                                <a:pt x="931" y="1375"/>
                                <a:pt x="969" y="1511"/>
                                <a:pt x="1018" y="1644"/>
                              </a:cubicBezTo>
                              <a:cubicBezTo>
                                <a:pt x="1105" y="1874"/>
                                <a:pt x="1216" y="2091"/>
                                <a:pt x="1345" y="2300"/>
                              </a:cubicBezTo>
                              <a:cubicBezTo>
                                <a:pt x="1465" y="2493"/>
                                <a:pt x="1591" y="2682"/>
                                <a:pt x="1756" y="2841"/>
                              </a:cubicBezTo>
                              <a:cubicBezTo>
                                <a:pt x="1899" y="2980"/>
                                <a:pt x="2070" y="3062"/>
                                <a:pt x="2282" y="30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53.7pt;margin-top:46.45pt;height:17pt;width:17pt;z-index:251668480;mso-width-relative:page;mso-height-relative:page;" fillcolor="#FFFFFF" filled="t" stroked="f" coordsize="3682,3685" o:gfxdata="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Dbvc5fXAAAACgEAAA8AAAAAAAAAAQAgAAAAIgAAAGRy&#10;cy9kb3ducmV2LnhtbFBLAQIUABQAAAAIAIdO4kCmB+OVJQcAAKMZAAAOAAAAAAAAAAEAIAAAACYB&#10;AABkcnMvZTJvRG9jLnhtbFBLBQYAAAAABgAGAFkBAAC9CgAAAAA=&#10;" path="m0,1928c0,1890,0,1853,0,1815c3,1797,6,1778,8,1760c14,1703,16,1645,25,1588c82,1231,227,914,474,651c905,192,1437,0,2061,80c2477,133,2831,318,3116,623c3521,1059,3682,1577,3585,2164c3492,2726,3185,3150,2695,3435c2391,3612,2058,3685,1706,3665c1478,3652,1260,3600,1053,3503c712,3345,446,3104,254,2781c132,2578,55,2358,23,2123c14,2058,8,1993,0,1928xm2282,3069c2310,3067,2346,3065,2382,3059c2471,3044,2552,3013,2618,2950c2667,2904,2692,2848,2670,2781c2630,2659,2564,2553,2469,2467c2402,2407,2323,2381,2236,2409c2178,2428,2122,2458,2067,2487c2015,2514,1963,2517,1917,2483c1866,2446,1814,2404,1773,2356c1641,2202,1543,2026,1454,1845c1407,1748,1364,1648,1355,1538c1350,1467,1368,1408,1437,1373c1476,1353,1513,1329,1547,1303c1613,1251,1658,1183,1651,1097c1639,939,1569,806,1456,697c1436,677,1400,666,1371,663c1286,656,1219,699,1158,751c1012,877,949,1042,939,1231c931,1375,969,1511,1018,1644c1105,1874,1216,2091,1345,2300c1465,2493,1591,2682,1756,2841c1899,2980,2070,3062,2282,3069xe">
                <v:path o:connectlocs="0,150502;0,141681;625,137387;1953,123961;37031,50818;161015,6245;243436,48632;280077,168924;210546,268140;133281,286094;82265,273448;19844,217088;1797,165724;0,150502;178280,239569;186093,238789;204530,230280;208593,217088;192890,192577;174687,188049;161484,194138;149765,193826;138515,183912;113593,144023;105859,120058;112265,107178;120859,101714;128984,85633;113750,54409;107109,51754;90468,58624;73359,96093;79531,128332;105078,179540;137187,221771;178280,239569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793115</wp:posOffset>
                </wp:positionV>
                <wp:extent cx="1619885" cy="0"/>
                <wp:effectExtent l="0" t="0" r="0" b="0"/>
                <wp:wrapNone/>
                <wp:docPr id="27" name="自选图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9" o:spid="_x0000_s1026" o:spt="32" type="#_x0000_t32" style="position:absolute;left:0pt;margin-left:283.2pt;margin-top:62.45pt;height:0pt;width:127.55pt;z-index:251682816;mso-width-relative:page;mso-height-relative:page;" filled="f" stroked="t" coordsize="21600,21600" o:gfxdata="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ePch1wAAAAsBAAAPAAAAAAAAAAEAIAAAACIAAABkcnMvZG93bnJldi54bWxQ&#10;SwECFAAUAAAACACHTuJAzDB8ePgBAADmAwAADgAAAAAAAAABACAAAAAmAQAAZHJzL2Uyb0RvYy54&#10;bWxQSwUGAAAAAAYABgBZAQAAkAUAAAAA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932815</wp:posOffset>
                </wp:positionV>
                <wp:extent cx="215900" cy="215900"/>
                <wp:effectExtent l="0" t="0" r="12700" b="12700"/>
                <wp:wrapNone/>
                <wp:docPr id="1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3828"/>
                            </a:cxn>
                            <a:cxn ang="0">
                              <a:pos x="144097" y="0"/>
                            </a:cxn>
                            <a:cxn ang="0">
                              <a:pos x="287655" y="144043"/>
                            </a:cxn>
                            <a:cxn ang="0">
                              <a:pos x="143235" y="287547"/>
                            </a:cxn>
                            <a:cxn ang="0">
                              <a:pos x="0" y="143828"/>
                            </a:cxn>
                            <a:cxn ang="0">
                              <a:pos x="61109" y="88667"/>
                            </a:cxn>
                            <a:cxn ang="0">
                              <a:pos x="143774" y="160419"/>
                            </a:cxn>
                            <a:cxn ang="0">
                              <a:pos x="226546" y="88667"/>
                            </a:cxn>
                            <a:cxn ang="0">
                              <a:pos x="61109" y="88667"/>
                            </a:cxn>
                            <a:cxn ang="0">
                              <a:pos x="226438" y="204375"/>
                            </a:cxn>
                            <a:cxn ang="0">
                              <a:pos x="165868" y="152446"/>
                            </a:cxn>
                            <a:cxn ang="0">
                              <a:pos x="143774" y="170761"/>
                            </a:cxn>
                            <a:cxn ang="0">
                              <a:pos x="121356" y="152446"/>
                            </a:cxn>
                            <a:cxn ang="0">
                              <a:pos x="61109" y="204375"/>
                            </a:cxn>
                            <a:cxn ang="0">
                              <a:pos x="226438" y="204375"/>
                            </a:cxn>
                            <a:cxn ang="0">
                              <a:pos x="232042" y="198881"/>
                            </a:cxn>
                            <a:cxn ang="0">
                              <a:pos x="232042" y="94269"/>
                            </a:cxn>
                            <a:cxn ang="0">
                              <a:pos x="171472" y="146521"/>
                            </a:cxn>
                            <a:cxn ang="0">
                              <a:pos x="232042" y="198881"/>
                            </a:cxn>
                            <a:cxn ang="0">
                              <a:pos x="55397" y="198988"/>
                            </a:cxn>
                            <a:cxn ang="0">
                              <a:pos x="116075" y="146521"/>
                            </a:cxn>
                            <a:cxn ang="0">
                              <a:pos x="55397" y="94161"/>
                            </a:cxn>
                            <a:cxn ang="0">
                              <a:pos x="55397" y="198988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54.45pt;margin-top:73.45pt;height:17pt;width:17pt;z-index:251669504;mso-width-relative:page;mso-height-relative:page;" fillcolor="#FFFFFF" filled="t" stroked="f" coordsize="2669,2670" o:gfxdata="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Cb&#10;ebzR2QAAAAsBAAAPAAAAAAAAAAEAIAAAACIAAABkcnMvZG93bnJldi54bWxQSwECFAAUAAAACACH&#10;TuJAd47/RAgFAAA/EQAADgAAAAAAAAABACAAAAAoAQAAZHJzL2Uyb0RvYy54bWxQSwUGAAAAAAYA&#10;BgBZAQAAog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143828;144097,0;287655,144043;143235,287547;0,143828;61109,88667;143774,160419;226546,88667;61109,88667;226438,204375;165868,152446;143774,170761;121356,152446;61109,204375;226438,204375;232042,198881;232042,94269;171472,146521;232042,198881;55397,198988;116075,146521;55397,94161;55397,198988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6219190</wp:posOffset>
            </wp:positionH>
            <wp:positionV relativeFrom="paragraph">
              <wp:posOffset>32385</wp:posOffset>
            </wp:positionV>
            <wp:extent cx="970280" cy="1277620"/>
            <wp:effectExtent l="0" t="0" r="1270" b="17780"/>
            <wp:wrapNone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12700</wp:posOffset>
                </wp:positionV>
                <wp:extent cx="3011170" cy="338455"/>
                <wp:effectExtent l="0" t="0" r="0" b="0"/>
                <wp:wrapNone/>
                <wp:docPr id="16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3011170" cy="338455"/>
                        </a:xfrm>
                        <a:prstGeom prst="homePlate">
                          <a:avLst>
                            <a:gd name="adj" fmla="val 44278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  Education</w:t>
                            </w:r>
                          </w:p>
                          <w:p>
                            <w:pPr>
                              <w:rPr>
                                <w:color w:val="3B3838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19.8pt;margin-top:1pt;height:26.65pt;width:237.1pt;rotation:11796480f;z-index:251671552;v-text-anchor:middle;mso-width-relative:page;mso-height-relative:page;" filled="f" stroked="f" coordsize="21600,21600" o:gfxdata="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09AttcAAAAHAQAADwAAAAAAAAABACAAAAAiAAAAZHJzL2Rvd25yZXYueG1sUEsBAhQA&#10;FAAAAAgAh07iQArseBLzAQAAwAMAAA4AAAAAAAAAAQAgAAAAJgEAAGRycy9lMm9Eb2MueG1sUEsF&#10;BgAAAAAGAAYAWQEAAIsFAAAAAA=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  Education</w:t>
                      </w:r>
                    </w:p>
                    <w:p>
                      <w:pPr>
                        <w:rPr>
                          <w:color w:val="3B38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144780</wp:posOffset>
                </wp:positionV>
                <wp:extent cx="7272020" cy="894715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2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2016.07    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市场营销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 xml:space="preserve"> 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0.4pt;margin-top:11.4pt;height:70.45pt;width:572.6pt;z-index:251663360;mso-width-relative:page;mso-height-relative:page;" filled="f" stroked="f" coordsize="21600,21600" o:gfxdata="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8/VmbVAAAACAEAAA8AAAAAAAAAAQAgAAAAIgAAAGRycy9kb3ducmV2LnhtbFBLAQIUABQAAAAI&#10;AIdO4kBuzhWLtwEAAF0DAAAOAAAAAAAAAAEAIAAAACQ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 xml:space="preserve">2016.07    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 xml:space="preserve">市场营销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本科学位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 xml:space="preserve"> 主修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158750</wp:posOffset>
                </wp:positionV>
                <wp:extent cx="6840220" cy="0"/>
                <wp:effectExtent l="0" t="0" r="0" b="0"/>
                <wp:wrapNone/>
                <wp:docPr id="1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7.5pt;margin-top:12.5pt;height:0pt;width:538.6pt;z-index:251672576;mso-width-relative:page;mso-height-relative:page;" filled="f" stroked="t" coordsize="21600,21600" o:gfxdata="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pP4cdYAAAAJAQAADwAAAAAAAAABACAAAAAiAAAAZHJzL2Rvd25yZXYueG1s&#10;UEsBAhQAFAAAAAgAh07iQHpFDDv6AQAA8AMAAA4AAAAAAAAAAQAgAAAAJQEAAGRycy9lMm9Eb2Mu&#10;eG1sUEsFBgAAAAAGAAYAWQEAAJEFAAAAAA==&#10;"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135255</wp:posOffset>
                </wp:positionV>
                <wp:extent cx="3011170" cy="338455"/>
                <wp:effectExtent l="0" t="0" r="0" b="0"/>
                <wp:wrapNone/>
                <wp:docPr id="18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3011170" cy="338455"/>
                        </a:xfrm>
                        <a:prstGeom prst="homePlate">
                          <a:avLst>
                            <a:gd name="adj" fmla="val 44278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实习经历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Internships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17pt;margin-top:10.65pt;height:26.65pt;width:237.1pt;rotation:11796480f;z-index:251673600;v-text-anchor:middle;mso-width-relative:page;mso-height-relative:page;" filled="f" stroked="f" coordsize="21600,21600" o:gfxdata="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dRTL7YAAAACAEAAA8AAAAAAAAAAQAgAAAAIgAAAGRycy9kb3ducmV2LnhtbFBLAQIU&#10;ABQAAAAIAIdO4kD1CpQU8wEAAMADAAAOAAAAAAAAAAEAIAAAACcBAABkcnMvZTJvRG9jLnhtbFBL&#10;BQYAAAAABgAGAFkBAACM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实习经历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Internships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101600</wp:posOffset>
                </wp:positionV>
                <wp:extent cx="7192645" cy="2490470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645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OPPO校园俱乐部项目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156" w:afterLines="50" w:afterAutospacing="0" w:line="400" w:lineRule="exact"/>
                              <w:ind w:left="2626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北京乔布有限公司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条。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0.25pt;margin-top:8pt;height:196.1pt;width:566.35pt;z-index:251661312;mso-width-relative:page;mso-height-relative:page;" filled="f" stroked="f" coordsize="21600,21600" o:gfxdata="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29qQK&#10;2QAAAAkBAAAPAAAAAAAAAAEAIAAAACIAAABkcnMvZG93bnJldi54bWxQSwECFAAUAAAACACHTuJA&#10;2J2PvK4BAABR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OPPO校园俱乐部项目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156" w:afterLines="50" w:afterAutospacing="0" w:line="400" w:lineRule="exact"/>
                        <w:ind w:left="2626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北京乔布有限公司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135255</wp:posOffset>
                </wp:positionV>
                <wp:extent cx="6840220" cy="0"/>
                <wp:effectExtent l="0" t="0" r="0" b="0"/>
                <wp:wrapNone/>
                <wp:docPr id="19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4.7pt;margin-top:10.65pt;height:0pt;width:538.6pt;z-index:251674624;mso-width-relative:page;mso-height-relative:page;" filled="f" stroked="t" coordsize="21600,21600" o:gfxdata="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liSH/XAAAACQEAAA8AAAAAAAAAAQAgAAAAIgAAAGRycy9kb3ducmV2Lnht&#10;bFBLAQIUABQAAAAIAIdO4kB7/QmV+gEAAPADAAAOAAAAAAAAAAEAIAAAACYBAABkcnMvZTJvRG9j&#10;LnhtbFBLBQYAAAAABgAGAFkBAACSBQAAAAA=&#10;"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137795</wp:posOffset>
                </wp:positionV>
                <wp:extent cx="3011170" cy="338455"/>
                <wp:effectExtent l="0" t="0" r="0" b="0"/>
                <wp:wrapNone/>
                <wp:docPr id="20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3011170" cy="338455"/>
                        </a:xfrm>
                        <a:prstGeom prst="homePlate">
                          <a:avLst>
                            <a:gd name="adj" fmla="val 44278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校园活动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17pt;margin-top:10.85pt;height:26.65pt;width:237.1pt;rotation:11796480f;z-index:251675648;v-text-anchor:middle;mso-width-relative:page;mso-height-relative:page;" filled="f" stroked="f" coordsize="21600,21600" o:gfxdata="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U5p37YAAAACAEAAA8AAAAAAAAAAQAgAAAAIgAAAGRycy9kb3ducmV2LnhtbFBLAQIU&#10;ABQAAAAIAIdO4kBu15D08wEAAMADAAAOAAAAAAAAAAEAIAAAACcBAABkcnMvZTJvRG9jLnhtbFBL&#10;BQYAAAAABgAGAFkBAACM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校园活动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146685</wp:posOffset>
                </wp:positionV>
                <wp:extent cx="6840220" cy="0"/>
                <wp:effectExtent l="0" t="0" r="0" b="0"/>
                <wp:wrapNone/>
                <wp:docPr id="2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4.7pt;margin-top:11.55pt;height:0pt;width:538.6pt;z-index:251676672;mso-width-relative:page;mso-height-relative:page;" filled="f" stroked="t" coordsize="21600,21600" o:gfxdata="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+x8Pb1wAAAAkBAAAPAAAAAAAAAAEAIAAAACIAAABkcnMvZG93bnJldi54&#10;bWxQSwECFAAUAAAACACHTuJAROQcafsBAADwAwAADgAAAAAAAAABACAAAAAmAQAAZHJzL2Uyb0Rv&#10;Yy54bWxQSwUGAAAAAAYABgBZAQAAkwUAAAAA&#10;"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23495</wp:posOffset>
                </wp:positionV>
                <wp:extent cx="7192645" cy="1134110"/>
                <wp:effectExtent l="0" t="0" r="0" b="0"/>
                <wp:wrapNone/>
                <wp:docPr id="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64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院学生会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负责活动的前期宣传工作，如海报、传单横幅等宣传材料的制作等；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3.05pt;margin-top:1.85pt;height:89.3pt;width:566.35pt;z-index:251662336;mso-width-relative:page;mso-height-relative:page;" filled="f" stroked="f" coordsize="21600,21600" o:gfxdata="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NEeY9cAAAAJAQAADwAAAAAAAAABACAAAAAiAAAAZHJzL2Rvd25yZXYueG1sUEsBAhQA&#10;FAAAAAgAh07iQIKfE5y6AQAAXg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院学生会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负责活动的前期宣传工作，如海报、传单横幅等宣传材料的制作等；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88900</wp:posOffset>
                </wp:positionV>
                <wp:extent cx="3011170" cy="338455"/>
                <wp:effectExtent l="0" t="0" r="0" b="0"/>
                <wp:wrapNone/>
                <wp:docPr id="22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3011170" cy="338455"/>
                        </a:xfrm>
                        <a:prstGeom prst="homePlate">
                          <a:avLst>
                            <a:gd name="adj" fmla="val 44278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 xml:space="preserve">  Skills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14.4pt;margin-top:7pt;height:26.65pt;width:237.1pt;rotation:11796480f;z-index:251677696;v-text-anchor:middle;mso-width-relative:page;mso-height-relative:page;" filled="f" stroked="f" coordsize="21600,21600" o:gfxdata="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tVo6/YAAAACAEAAA8AAAAAAAAAAQAgAAAAIgAAAGRycy9kb3ducmV2LnhtbFBLAQIU&#10;ABQAAAAIAIdO4kARQv9/8wEAAMADAAAOAAAAAAAAAAEAIAAAACcBAABkcnMvZTJvRG9jLnhtbFBL&#10;BQYAAAAABgAGAFkBAACMBQAAAAA=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 xml:space="preserve"> 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139700</wp:posOffset>
                </wp:positionV>
                <wp:extent cx="7178040" cy="101473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1.9pt;margin-top:11pt;height:79.9pt;width:565.2pt;z-index:251665408;mso-width-relative:page;mso-height-relative:page;" filled="f" stroked="f" coordsize="21600,21600" o:gfxdata="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6eYe1wAAAAoBAAAPAAAAAAAAAAEAIAAAACIAAABkcnMvZG93bnJldi54bWxQSwECFAAU&#10;AAAACACHTuJAsA3m8r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116205</wp:posOffset>
                </wp:positionV>
                <wp:extent cx="6840220" cy="0"/>
                <wp:effectExtent l="0" t="0" r="0" b="0"/>
                <wp:wrapNone/>
                <wp:docPr id="2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3.5pt;margin-top:9.15pt;height:0pt;width:538.6pt;z-index:251678720;mso-width-relative:page;mso-height-relative:page;" filled="f" stroked="t" coordsize="21600,21600" o:gfxdata="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oxMH1wAAAAkBAAAPAAAAAAAAAAEAIAAAACIAAABkcnMvZG93bnJldi54&#10;bWxQSwECFAAUAAAACACHTuJAqW5Q2vsBAADwAwAADgAAAAAAAAABACAAAAAmAQAAZHJzL2Uyb0Rv&#10;Yy54bWxQSwUGAAAAAAYABgBZAQAAkwUAAAAA&#10;"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134620</wp:posOffset>
                </wp:positionV>
                <wp:extent cx="3011170" cy="338455"/>
                <wp:effectExtent l="0" t="0" r="0" b="0"/>
                <wp:wrapNone/>
                <wp:docPr id="24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3011170" cy="338455"/>
                        </a:xfrm>
                        <a:prstGeom prst="homePlate">
                          <a:avLst>
                            <a:gd name="adj" fmla="val 44278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192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</w:rPr>
                              <w:t>自我评价 Evaluation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五边形 78" o:spid="_x0000_s1026" o:spt="15" type="#_x0000_t15" style="position:absolute;left:0pt;flip:x y;margin-left:14.4pt;margin-top:10.6pt;height:26.65pt;width:237.1pt;rotation:11796480f;z-index:251679744;v-text-anchor:middle;mso-width-relative:page;mso-height-relative:page;" filled="f" stroked="f" coordsize="21600,21600" o:gfxdata="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ftdQ2AAAAAgBAAAPAAAAAAAAAAEAIAAAACIAAABkcnMvZG93bnJldi54bWxQSwEC&#10;FAAUAAAACACHTuJA0fs+OfQBAADAAwAADgAAAAAAAAABACAAAAAnAQAAZHJzL2Uyb0RvYy54bWxQ&#10;SwUGAAAAAAYABgBZAQAAjQUAAAAA&#10;" adj="20526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192" w:lineRule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</w:rPr>
                        <w:t>自我评价 Evaluation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66675</wp:posOffset>
                </wp:positionV>
                <wp:extent cx="7139305" cy="111696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熟悉常用微信编辑器的使用方法，能使用Maka等工具制作简单的H5页面，也能根据公司要求制定新媒体活动方案，并确保活动的良好执行；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具备良好的沟通能力和团队协作能力，有团队精神，能快速融入团队。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.2pt;margin-top:5.25pt;height:87.95pt;width:562.15pt;z-index:251664384;mso-width-relative:page;mso-height-relative:page;" filled="f" stroked="f" coordsize="21600,21600" o:gfxdata="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g1mk1wAAAAsBAAAPAAAAAAAAAAEAIAAAACIAAABkcnMvZG93bnJldi54bWxQSwECFAAU&#10;AAAACACHTuJA7jVayb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熟悉常用微信编辑器的使用方法，能使用Maka等工具制作简单的H5页面，也能根据公司要求制定新媒体活动方案，并确保活动的良好执行；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具备良好的沟通能力和团队协作能力，有团队精神，能快速融入团队。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47625</wp:posOffset>
                </wp:positionV>
                <wp:extent cx="6840220" cy="0"/>
                <wp:effectExtent l="0" t="0" r="0" b="0"/>
                <wp:wrapNone/>
                <wp:docPr id="2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22.1pt;margin-top:3.75pt;height:0pt;width:538.6pt;z-index:251680768;mso-width-relative:page;mso-height-relative:page;" filled="f" stroked="t" coordsize="21600,21600" o:gfxdata="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C4oq9UAAAAHAQAADwAAAAAAAAABACAAAAAiAAAAZHJzL2Rvd25yZXYueG1s&#10;UEsBAhQAFAAAAAgAh07iQN/39NT7AQAA8AMAAA4AAAAAAAAAAQAgAAAAJAEAAGRycy9lMm9Eb2Mu&#10;eG1sUEsFBgAAAAAGAAYAWQEAAJEFAAAAAA==&#10;">
                <v:fill on="f" focussize="0,0"/>
                <v:stroke weight="1pt" color="#0D0D0D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F5C8E"/>
    <w:multiLevelType w:val="multilevel"/>
    <w:tmpl w:val="224F5C8E"/>
    <w:lvl w:ilvl="0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30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34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8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43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7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51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55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9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0E397A"/>
    <w:rsid w:val="00035899"/>
    <w:rsid w:val="000478B4"/>
    <w:rsid w:val="00052C96"/>
    <w:rsid w:val="00081C66"/>
    <w:rsid w:val="00155B8D"/>
    <w:rsid w:val="0016096B"/>
    <w:rsid w:val="00177E56"/>
    <w:rsid w:val="001A517E"/>
    <w:rsid w:val="001B0EC5"/>
    <w:rsid w:val="00250C36"/>
    <w:rsid w:val="00266660"/>
    <w:rsid w:val="002A5E9A"/>
    <w:rsid w:val="002B45C3"/>
    <w:rsid w:val="002D24B4"/>
    <w:rsid w:val="002D410A"/>
    <w:rsid w:val="00304FF1"/>
    <w:rsid w:val="0039501B"/>
    <w:rsid w:val="003A696B"/>
    <w:rsid w:val="003D3A15"/>
    <w:rsid w:val="004941E0"/>
    <w:rsid w:val="004D5A03"/>
    <w:rsid w:val="004E7181"/>
    <w:rsid w:val="00514257"/>
    <w:rsid w:val="00582268"/>
    <w:rsid w:val="005964A2"/>
    <w:rsid w:val="005A1BEC"/>
    <w:rsid w:val="005B09D0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62DCB"/>
    <w:rsid w:val="008112BC"/>
    <w:rsid w:val="008148BB"/>
    <w:rsid w:val="008445C8"/>
    <w:rsid w:val="00844B3B"/>
    <w:rsid w:val="00853AED"/>
    <w:rsid w:val="00860C3E"/>
    <w:rsid w:val="008B059C"/>
    <w:rsid w:val="008B2A07"/>
    <w:rsid w:val="008E4846"/>
    <w:rsid w:val="00903146"/>
    <w:rsid w:val="0090780B"/>
    <w:rsid w:val="009C22A0"/>
    <w:rsid w:val="00A14121"/>
    <w:rsid w:val="00A90571"/>
    <w:rsid w:val="00AE38F8"/>
    <w:rsid w:val="00B10F39"/>
    <w:rsid w:val="00B15AA0"/>
    <w:rsid w:val="00BA7FA1"/>
    <w:rsid w:val="00BD107F"/>
    <w:rsid w:val="00C07D8C"/>
    <w:rsid w:val="00C25FE7"/>
    <w:rsid w:val="00C40080"/>
    <w:rsid w:val="00C462DB"/>
    <w:rsid w:val="00C95EDA"/>
    <w:rsid w:val="00CC16EB"/>
    <w:rsid w:val="00CE04DF"/>
    <w:rsid w:val="00D00C4F"/>
    <w:rsid w:val="00D35D56"/>
    <w:rsid w:val="00D93148"/>
    <w:rsid w:val="00DC7B5F"/>
    <w:rsid w:val="00DD0985"/>
    <w:rsid w:val="00DD4B0F"/>
    <w:rsid w:val="00E20A63"/>
    <w:rsid w:val="00E513B4"/>
    <w:rsid w:val="00E918FC"/>
    <w:rsid w:val="00EA0B88"/>
    <w:rsid w:val="00EA0D78"/>
    <w:rsid w:val="00ED5A77"/>
    <w:rsid w:val="00EE108E"/>
    <w:rsid w:val="00F222C3"/>
    <w:rsid w:val="00F44D8E"/>
    <w:rsid w:val="00F464B2"/>
    <w:rsid w:val="00F65A30"/>
    <w:rsid w:val="00F80A24"/>
    <w:rsid w:val="00FE6DCC"/>
    <w:rsid w:val="18BA2340"/>
    <w:rsid w:val="36EC217C"/>
    <w:rsid w:val="3C27290F"/>
    <w:rsid w:val="48425ABB"/>
    <w:rsid w:val="630E397A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b6d3303c-c744-4469-9a68-6d79a5435605\&#27714;&#32844;&#31616;&#21382;&#27169;&#26495;322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求职简历模板322.doc.docx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2022-05-25T14:13:00Z</dcterms:created>
  <dc:creator>磊</dc:creator>
  <cp:lastModifiedBy>磊</cp:lastModifiedBy>
  <dcterms:modified xsi:type="dcterms:W3CDTF">2022-05-25T14:13:44Z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Key">
    <vt:lpwstr>1.0_pzkYfk+Ov6c1g8MJXxuGGdeaVba4qEswZ4tEgmaDP3uKp6GORDNHYFK7YMlruWGmDv1mSGfIL6wBfNwXstsnWQ==</vt:lpwstr>
  </property>
  <property fmtid="{D5CDD505-2E9C-101B-9397-08002B2CF9AE}" pid="4" name="KSOTemplateUUID">
    <vt:lpwstr>v1.0_mb_vmz9T+4/DCWbPTEnC1G9Uw==</vt:lpwstr>
  </property>
  <property fmtid="{D5CDD505-2E9C-101B-9397-08002B2CF9AE}" pid="5" name="ICV">
    <vt:lpwstr>A69DB9AB6B484E7AB8677FA00FE68D68</vt:lpwstr>
  </property>
</Properties>
</file>