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bookmarkStart w:id="0" w:name="_GoBack"/>
      <w:bookmarkEnd w:id="0"/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5434965</wp:posOffset>
            </wp:positionH>
            <wp:positionV relativeFrom="paragraph">
              <wp:posOffset>52070</wp:posOffset>
            </wp:positionV>
            <wp:extent cx="1195705" cy="1573530"/>
            <wp:effectExtent l="0" t="0" r="4445" b="7620"/>
            <wp:wrapNone/>
            <wp:docPr id="2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144780</wp:posOffset>
                </wp:positionV>
                <wp:extent cx="2258060" cy="963930"/>
                <wp:effectExtent l="0" t="0" r="0" b="0"/>
                <wp:wrapNone/>
                <wp:docPr id="7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123456789@qq.com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区松花江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XXX号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2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242pt;margin-top:11.4pt;height:75.9pt;width:177.8pt;z-index:251665408;mso-width-relative:page;mso-height-relative:page;" filled="f" stroked="f" coordsize="21600,21600" o:gfxdata="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axIvtcAAAAKAQAADwAAAAAAAAABACAAAAAiAAAAZHJzL2Rvd25yZXYueG1sUEsBAhQAFAAA&#10;AAgAh07iQE1mkjW3AQAAX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123456789@qq.com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区松花江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路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XXX号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2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16510</wp:posOffset>
                </wp:positionV>
                <wp:extent cx="6948170" cy="1393825"/>
                <wp:effectExtent l="0" t="0" r="5080" b="15875"/>
                <wp:wrapNone/>
                <wp:docPr id="29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8170" cy="1393825"/>
                          <a:chOff x="0" y="0"/>
                          <a:chExt cx="1872000" cy="396000"/>
                        </a:xfrm>
                      </wpg:grpSpPr>
                      <wps:wsp>
                        <wps:cNvPr id="27" name="五边形 14"/>
                        <wps:cNvSpPr/>
                        <wps:spPr>
                          <a:xfrm>
                            <a:off x="0" y="0"/>
                            <a:ext cx="1872000" cy="396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18187" y="0"/>
                              </a:cxn>
                              <a:cxn ang="0">
                                <a:pos x="1872000" y="193299"/>
                              </a:cxn>
                              <a:cxn ang="0">
                                <a:pos x="1718187" y="396000"/>
                              </a:cxn>
                              <a:cxn ang="0">
                                <a:pos x="0" y="39600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1863993" h="534910">
                                <a:moveTo>
                                  <a:pt x="0" y="0"/>
                                </a:moveTo>
                                <a:lnTo>
                                  <a:pt x="1710838" y="0"/>
                                </a:lnTo>
                                <a:lnTo>
                                  <a:pt x="1863993" y="261105"/>
                                </a:lnTo>
                                <a:lnTo>
                                  <a:pt x="1710838" y="534910"/>
                                </a:lnTo>
                                <a:lnTo>
                                  <a:pt x="0" y="534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4B5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bodyPr vert="horz" wrap="square" lIns="91440" tIns="45720" rIns="91440" bIns="45720" anchor="ctr" upright="1"/>
                      </wps:wsp>
                      <wps:wsp>
                        <wps:cNvPr id="28" name="五边形 14"/>
                        <wps:cNvSpPr/>
                        <wps:spPr>
                          <a:xfrm>
                            <a:off x="47650" y="29796"/>
                            <a:ext cx="1764000" cy="324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619061" y="0"/>
                              </a:cxn>
                              <a:cxn ang="0">
                                <a:pos x="1764000" y="158154"/>
                              </a:cxn>
                              <a:cxn ang="0">
                                <a:pos x="1619061" y="324000"/>
                              </a:cxn>
                              <a:cxn ang="0">
                                <a:pos x="0" y="32400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1863993" h="534910">
                                <a:moveTo>
                                  <a:pt x="0" y="0"/>
                                </a:moveTo>
                                <a:lnTo>
                                  <a:pt x="1710838" y="0"/>
                                </a:lnTo>
                                <a:lnTo>
                                  <a:pt x="1863993" y="261105"/>
                                </a:lnTo>
                                <a:lnTo>
                                  <a:pt x="1710838" y="534910"/>
                                </a:lnTo>
                                <a:lnTo>
                                  <a:pt x="0" y="534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74B5">
                              <a:alpha val="100000"/>
                            </a:srgbClr>
                          </a:solidFill>
                          <a:ln w="12700" cap="flat" cmpd="sng">
                            <a:solidFill>
                              <a:srgbClr val="FFFFFF">
                                <a:alpha val="100000"/>
                              </a:srgb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 vert="horz" wrap="square" lIns="91440" tIns="45720" rIns="91440" bIns="4572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32.25pt;margin-top:1.3pt;height:109.75pt;width:547.1pt;z-index:-251634688;mso-width-relative:page;mso-height-relative:page;" coordsize="1872000,396000" o:gfxdata="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MBSpU9kAAAAJAQAADwAAAAAAAAAB&#10;ACAAAAAiAAAAZHJzL2Rvd25yZXYueG1sUEsBAhQAFAAAAAgAh07iQMrAlIfXAwAAIw0AAA4AAAAA&#10;AAAAAQAgAAAAKAEAAGRycy9lMm9Eb2MueG1sUEsFBgAAAAAGAAYAWQEAAHEHAAAAAA==&#10;">
                <o:lock v:ext="edit" aspectratio="f"/>
                <v:shape id="五边形 14" o:spid="_x0000_s1026" o:spt="100" style="position:absolute;left:0;top:0;height:396000;width:1872000;v-text-anchor:middle;" fillcolor="#2E74B5" filled="t" stroked="f" coordsize="1863993,534910" o:gfxdata="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9J36/&#10;AAAA2wAAAA8AAAAAAAAAAQAgAAAAIgAAAGRycy9kb3ducmV2LnhtbFBLAQIUABQAAAAIAIdO4kAz&#10;LwWeOwAAADkAAAAQAAAAAAAAAAEAIAAAAA4BAABkcnMvc2hhcGV4bWwueG1sUEsFBgAAAAAGAAYA&#10;WwEAALgDAAAAAA==&#10;" path="m0,0l1710838,0,1863993,261105,1710838,534910,0,534910,0,0xe">
                  <v:path o:connectlocs="0,0;1718187,0;1872000,193299;1718187,396000;0,396000;0,0" o:connectangles="0,0,0,0,0,0"/>
                  <v:fill on="t" focussize="0,0"/>
                  <v:stroke on="f" weight="1pt"/>
                  <v:imagedata o:title=""/>
                  <o:lock v:ext="edit" aspectratio="f"/>
                </v:shape>
                <v:shape id="五边形 14" o:spid="_x0000_s1026" o:spt="100" style="position:absolute;left:47650;top:29796;height:324000;width:1764000;v-text-anchor:middle;" fillcolor="#2E74B5" filled="t" stroked="t" coordsize="1863993,534910" o:gfxdata="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8U6wLUAAADbAAAADwAA&#10;AAAAAAABACAAAAAiAAAAZHJzL2Rvd25yZXYueG1sUEsBAhQAFAAAAAgAh07iQDMvBZ47AAAAOQAA&#10;ABAAAAAAAAAAAQAgAAAABAEAAGRycy9zaGFwZXhtbC54bWxQSwUGAAAAAAYABgBbAQAArgMAAAAA&#10;" path="m0,0l1710838,0,1863993,261105,1710838,534910,0,534910,0,0xe">
                  <v:path o:connectlocs="0,0;1619061,0;1764000,158154;1619061,324000;0,324000;0,0" o:connectangles="0,0,0,0,0,0"/>
                  <v:fill on="t" focussize="0,0"/>
                  <v:stroke weight="1pt" color="#FFFFFF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130810</wp:posOffset>
                </wp:positionV>
                <wp:extent cx="158115" cy="145415"/>
                <wp:effectExtent l="4445" t="4445" r="8890" b="21590"/>
                <wp:wrapNone/>
                <wp:docPr id="8" name="图标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58115" cy="1454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60" h="160">
                              <a:moveTo>
                                <a:pt x="127" y="160"/>
                              </a:moveTo>
                              <a:cubicBezTo>
                                <a:pt x="126" y="160"/>
                                <a:pt x="126" y="160"/>
                                <a:pt x="126" y="160"/>
                              </a:cubicBezTo>
                              <a:cubicBezTo>
                                <a:pt x="105" y="160"/>
                                <a:pt x="62" y="138"/>
                                <a:pt x="42" y="118"/>
                              </a:cubicBezTo>
                              <a:cubicBezTo>
                                <a:pt x="21" y="97"/>
                                <a:pt x="0" y="55"/>
                                <a:pt x="0" y="3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1" y="32"/>
                                <a:pt x="1" y="32"/>
                                <a:pt x="1" y="32"/>
                              </a:cubicBezTo>
                              <a:cubicBezTo>
                                <a:pt x="6" y="24"/>
                                <a:pt x="23" y="0"/>
                                <a:pt x="34" y="0"/>
                              </a:cubicBezTo>
                              <a:cubicBezTo>
                                <a:pt x="44" y="0"/>
                                <a:pt x="63" y="17"/>
                                <a:pt x="69" y="31"/>
                              </a:cubicBezTo>
                              <a:cubicBezTo>
                                <a:pt x="73" y="39"/>
                                <a:pt x="70" y="44"/>
                                <a:pt x="68" y="47"/>
                              </a:cubicBezTo>
                              <a:cubicBezTo>
                                <a:pt x="64" y="51"/>
                                <a:pt x="59" y="54"/>
                                <a:pt x="56" y="56"/>
                              </a:cubicBezTo>
                              <a:cubicBezTo>
                                <a:pt x="51" y="59"/>
                                <a:pt x="49" y="61"/>
                                <a:pt x="49" y="64"/>
                              </a:cubicBezTo>
                              <a:cubicBezTo>
                                <a:pt x="49" y="73"/>
                                <a:pt x="58" y="83"/>
                                <a:pt x="68" y="92"/>
                              </a:cubicBezTo>
                              <a:cubicBezTo>
                                <a:pt x="77" y="101"/>
                                <a:pt x="87" y="111"/>
                                <a:pt x="95" y="111"/>
                              </a:cubicBezTo>
                              <a:cubicBezTo>
                                <a:pt x="99" y="111"/>
                                <a:pt x="100" y="109"/>
                                <a:pt x="104" y="104"/>
                              </a:cubicBezTo>
                              <a:cubicBezTo>
                                <a:pt x="106" y="100"/>
                                <a:pt x="109" y="96"/>
                                <a:pt x="113" y="92"/>
                              </a:cubicBezTo>
                              <a:cubicBezTo>
                                <a:pt x="115" y="90"/>
                                <a:pt x="118" y="89"/>
                                <a:pt x="121" y="89"/>
                              </a:cubicBezTo>
                              <a:cubicBezTo>
                                <a:pt x="135" y="89"/>
                                <a:pt x="160" y="114"/>
                                <a:pt x="160" y="125"/>
                              </a:cubicBezTo>
                              <a:cubicBezTo>
                                <a:pt x="160" y="137"/>
                                <a:pt x="135" y="154"/>
                                <a:pt x="128" y="159"/>
                              </a:cubicBezTo>
                              <a:lnTo>
                                <a:pt x="127" y="160"/>
                              </a:lnTo>
                              <a:close/>
                              <a:moveTo>
                                <a:pt x="8" y="35"/>
                              </a:moveTo>
                              <a:cubicBezTo>
                                <a:pt x="9" y="54"/>
                                <a:pt x="29" y="93"/>
                                <a:pt x="47" y="112"/>
                              </a:cubicBezTo>
                              <a:cubicBezTo>
                                <a:pt x="66" y="131"/>
                                <a:pt x="105" y="151"/>
                                <a:pt x="125" y="152"/>
                              </a:cubicBezTo>
                              <a:cubicBezTo>
                                <a:pt x="138" y="142"/>
                                <a:pt x="152" y="130"/>
                                <a:pt x="152" y="125"/>
                              </a:cubicBezTo>
                              <a:cubicBezTo>
                                <a:pt x="152" y="118"/>
                                <a:pt x="131" y="97"/>
                                <a:pt x="121" y="97"/>
                              </a:cubicBezTo>
                              <a:cubicBezTo>
                                <a:pt x="119" y="97"/>
                                <a:pt x="119" y="97"/>
                                <a:pt x="118" y="98"/>
                              </a:cubicBezTo>
                              <a:cubicBezTo>
                                <a:pt x="115" y="101"/>
                                <a:pt x="113" y="105"/>
                                <a:pt x="111" y="108"/>
                              </a:cubicBezTo>
                              <a:cubicBezTo>
                                <a:pt x="107" y="113"/>
                                <a:pt x="104" y="119"/>
                                <a:pt x="95" y="119"/>
                              </a:cubicBezTo>
                              <a:cubicBezTo>
                                <a:pt x="84" y="119"/>
                                <a:pt x="73" y="108"/>
                                <a:pt x="62" y="98"/>
                              </a:cubicBezTo>
                              <a:cubicBezTo>
                                <a:pt x="52" y="87"/>
                                <a:pt x="41" y="76"/>
                                <a:pt x="41" y="64"/>
                              </a:cubicBezTo>
                              <a:cubicBezTo>
                                <a:pt x="41" y="56"/>
                                <a:pt x="46" y="52"/>
                                <a:pt x="52" y="49"/>
                              </a:cubicBezTo>
                              <a:cubicBezTo>
                                <a:pt x="55" y="47"/>
                                <a:pt x="59" y="45"/>
                                <a:pt x="62" y="41"/>
                              </a:cubicBezTo>
                              <a:cubicBezTo>
                                <a:pt x="64" y="40"/>
                                <a:pt x="63" y="36"/>
                                <a:pt x="62" y="34"/>
                              </a:cubicBezTo>
                              <a:cubicBezTo>
                                <a:pt x="57" y="22"/>
                                <a:pt x="39" y="8"/>
                                <a:pt x="34" y="8"/>
                              </a:cubicBezTo>
                              <a:cubicBezTo>
                                <a:pt x="30" y="8"/>
                                <a:pt x="17" y="22"/>
                                <a:pt x="8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图标电话" o:spid="_x0000_s1026" o:spt="100" style="position:absolute;left:0pt;margin-left:225.75pt;margin-top:10.3pt;height:11.45pt;width:12.45pt;z-index:251666432;mso-width-relative:page;mso-height-relative:page;" fillcolor="#FFFFFF" filled="t" stroked="t" coordsize="160,160" o:gfxdata="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<v:path o:connectlocs="2147483646,2147483646;2147483646,2147483646;2147483646,2147483646;0,2147483646;0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19685</wp:posOffset>
                </wp:positionV>
                <wp:extent cx="1713865" cy="941705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52"/>
                                <w:szCs w:val="40"/>
                              </w:rPr>
                              <w:t>陈初见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 w:val="15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21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 w:val="21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21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 w:val="21"/>
                                <w:szCs w:val="40"/>
                              </w:rPr>
                              <w:t>运营</w:t>
                            </w:r>
                          </w:p>
                          <w:p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7.25pt;margin-top:1.55pt;height:74.15pt;width:134.95pt;z-index:251659264;mso-width-relative:page;mso-height-relative:page;" filled="f" stroked="f" coordsize="21600,21600" o:gfxdata="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qKrj7VAAAACAEAAA8AAAAAAAAAAQAgAAAAIgAAAGRycy9kb3ducmV2LnhtbFBLAQIUABQAAAAI&#10;AIdO4kCcs4PLtwEAAFwDAAAOAAAAAAAAAAEAIAAAACQ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 w:val="52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52"/>
                          <w:szCs w:val="40"/>
                        </w:rPr>
                        <w:t>陈初见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  <w:color w:val="FFFFFF"/>
                          <w:sz w:val="15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21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 w:val="21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21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 w:val="21"/>
                          <w:szCs w:val="40"/>
                        </w:rPr>
                        <w:t>运营</w:t>
                      </w:r>
                    </w:p>
                    <w:p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120015</wp:posOffset>
                </wp:positionV>
                <wp:extent cx="157480" cy="109220"/>
                <wp:effectExtent l="4445" t="4445" r="9525" b="19685"/>
                <wp:wrapNone/>
                <wp:docPr id="12" name="图标邮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109220"/>
                          <a:chOff x="1861659" y="257856"/>
                          <a:chExt cx="472521" cy="328550"/>
                        </a:xfrm>
                      </wpg:grpSpPr>
                      <wps:wsp>
                        <wps:cNvPr id="9" name="Freeform 1258"/>
                        <wps:cNvSpPr>
                          <a:spLocks noEditPoints="1"/>
                        </wps:cNvSpPr>
                        <wps:spPr>
                          <a:xfrm>
                            <a:off x="1861659" y="257856"/>
                            <a:ext cx="472521" cy="328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0" y="0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pathLst>
                              <a:path w="384" h="267">
                                <a:moveTo>
                                  <a:pt x="384" y="267"/>
                                </a:move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267"/>
                                </a:lnTo>
                                <a:close/>
                                <a:moveTo>
                                  <a:pt x="16" y="251"/>
                                </a:moveTo>
                                <a:lnTo>
                                  <a:pt x="368" y="251"/>
                                </a:lnTo>
                                <a:lnTo>
                                  <a:pt x="36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9525" cap="flat" cmpd="sng">
                            <a:solidFill>
                              <a:srgbClr val="FFFFFF">
                                <a:alpha val="10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0" name="Freeform 1259"/>
                        <wps:cNvSpPr/>
                        <wps:spPr>
                          <a:xfrm>
                            <a:off x="2092997" y="262778"/>
                            <a:ext cx="238722" cy="1968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pathLst>
                              <a:path w="97" h="80">
                                <a:moveTo>
                                  <a:pt x="2" y="80"/>
                                </a:moveTo>
                                <a:cubicBezTo>
                                  <a:pt x="1" y="80"/>
                                  <a:pt x="1" y="79"/>
                                  <a:pt x="1" y="79"/>
                                </a:cubicBezTo>
                                <a:cubicBezTo>
                                  <a:pt x="0" y="78"/>
                                  <a:pt x="0" y="77"/>
                                  <a:pt x="1" y="76"/>
                                </a:cubicBezTo>
                                <a:cubicBezTo>
                                  <a:pt x="93" y="0"/>
                                  <a:pt x="93" y="0"/>
                                  <a:pt x="93" y="0"/>
                                </a:cubicBezTo>
                                <a:cubicBezTo>
                                  <a:pt x="94" y="0"/>
                                  <a:pt x="95" y="0"/>
                                  <a:pt x="96" y="1"/>
                                </a:cubicBezTo>
                                <a:cubicBezTo>
                                  <a:pt x="97" y="2"/>
                                  <a:pt x="96" y="3"/>
                                  <a:pt x="96" y="4"/>
                                </a:cubicBezTo>
                                <a:cubicBezTo>
                                  <a:pt x="3" y="79"/>
                                  <a:pt x="3" y="79"/>
                                  <a:pt x="3" y="79"/>
                                </a:cubicBezTo>
                                <a:cubicBezTo>
                                  <a:pt x="3" y="79"/>
                                  <a:pt x="3" y="80"/>
                                  <a:pt x="2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9BB3">
                              <a:alpha val="100000"/>
                            </a:srgbClr>
                          </a:solidFill>
                          <a:ln w="9525" cap="flat" cmpd="sng">
                            <a:solidFill>
                              <a:srgbClr val="FFFFFF">
                                <a:alpha val="10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1" name="Freeform 1260"/>
                        <wps:cNvSpPr/>
                        <wps:spPr>
                          <a:xfrm>
                            <a:off x="1866581" y="262778"/>
                            <a:ext cx="236261" cy="1968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pathLst>
                              <a:path w="96" h="80">
                                <a:moveTo>
                                  <a:pt x="94" y="80"/>
                                </a:moveTo>
                                <a:cubicBezTo>
                                  <a:pt x="94" y="80"/>
                                  <a:pt x="93" y="79"/>
                                  <a:pt x="93" y="79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2"/>
                                  <a:pt x="0" y="1"/>
                                </a:cubicBezTo>
                                <a:cubicBezTo>
                                  <a:pt x="1" y="0"/>
                                  <a:pt x="2" y="0"/>
                                  <a:pt x="3" y="0"/>
                                </a:cubicBezTo>
                                <a:cubicBezTo>
                                  <a:pt x="95" y="76"/>
                                  <a:pt x="95" y="76"/>
                                  <a:pt x="95" y="76"/>
                                </a:cubicBezTo>
                                <a:cubicBezTo>
                                  <a:pt x="96" y="77"/>
                                  <a:pt x="96" y="78"/>
                                  <a:pt x="96" y="79"/>
                                </a:cubicBezTo>
                                <a:cubicBezTo>
                                  <a:pt x="95" y="79"/>
                                  <a:pt x="95" y="80"/>
                                  <a:pt x="94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7CB0">
                              <a:alpha val="100000"/>
                            </a:srgbClr>
                          </a:solidFill>
                          <a:ln w="9525" cap="flat" cmpd="sng">
                            <a:solidFill>
                              <a:srgbClr val="FFFFFF">
                                <a:alpha val="10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标邮箱" o:spid="_x0000_s1026" o:spt="203" style="position:absolute;left:0pt;margin-left:225.15pt;margin-top:9.45pt;height:8.6pt;width:12.4pt;z-index:251667456;mso-width-relative:page;mso-height-relative:page;" coordorigin="1861659,257856" coordsize="472521,328550" o:gfxdata="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">
                <o:lock v:ext="edit" aspectratio="f"/>
                <v:shape id="Freeform 1258" o:spid="_x0000_s1026" o:spt="100" style="position:absolute;left:1861659;top:257856;height:328550;width:472521;" fillcolor="#FFFFFF" filled="t" stroked="t" coordsize="384,267" o:gfxdata="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oVXK8AAAA&#10;2gAAAA8AAAAAAAAAAQAgAAAAIgAAAGRycy9kb3ducmV2LnhtbFBLAQIUABQAAAAIAIdO4kAzLwWe&#10;OwAAADkAAAAQAAAAAAAAAAEAIAAAAAsBAABkcnMvc2hhcGV4bWwueG1sUEsFBgAAAAAGAAYAWwEA&#10;ALUDAAAAAA==&#10;" path="m384,267l0,267,0,0,384,0,384,267xm16,251l368,251,368,16,16,16,16,251xe">
                  <v:path o:connectlocs="2147483646,2147483646;0,2147483646;0,0;2147483646,0;2147483646,2147483646;2147483646,2147483646;2147483646,2147483646;2147483646,2147483646;2147483646,2147483646;2147483646,2147483646" o:connectangles="0,0,0,0,0,0,0,0,0,0"/>
                  <v:fill on="t" focussize="0,0"/>
                  <v:stroke color="#FFFFFF" joinstyle="round"/>
                  <v:imagedata o:title=""/>
                  <o:lock v:ext="edit" aspectratio="f"/>
                </v:shape>
                <v:shape id="Freeform 1259" o:spid="_x0000_s1026" o:spt="100" style="position:absolute;left:2092997;top:262778;height:196884;width:238722;" fillcolor="#199BB3" filled="t" stroked="t" coordsize="97,80" o:gfxdata="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FFw3vQAA&#10;ANsAAAAPAAAAAAAAAAEAIAAAACIAAABkcnMvZG93bnJldi54bWxQSwECFAAUAAAACACHTuJAMy8F&#10;njsAAAA5AAAAEAAAAAAAAAABACAAAAAMAQAAZHJzL3NoYXBleG1sLnhtbFBLBQYAAAAABgAGAFsB&#10;AAC2AwAAAAA=&#10;" path="m2,80c1,80,1,79,1,79c0,78,0,77,1,76c93,0,93,0,93,0c94,0,95,0,96,1c97,2,96,3,96,4c3,79,3,79,3,79c3,79,3,80,2,80xe">
                  <v:path o:connectlocs="2147483646,2147483646;2147483646,2147483646;2147483646,2147483646;2147483646,0;2147483646,2147483646;2147483646,2147483646;2147483646,2147483646;2147483646,2147483646" o:connectangles="0,0,0,0,0,0,0,0"/>
                  <v:fill on="t" focussize="0,0"/>
                  <v:stroke color="#FFFFFF" joinstyle="round"/>
                  <v:imagedata o:title=""/>
                  <o:lock v:ext="edit" aspectratio="f"/>
                </v:shape>
                <v:shape id="Freeform 1260" o:spid="_x0000_s1026" o:spt="100" style="position:absolute;left:1866581;top:262778;height:196884;width:236261;" fillcolor="#177CB0" filled="t" stroked="t" coordsize="96,80" o:gfxdata="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uc4gugAAANsA&#10;AAAPAAAAAAAAAAEAIAAAACIAAABkcnMvZG93bnJldi54bWxQSwECFAAUAAAACACHTuJAMy8FnjsA&#10;AAA5AAAAEAAAAAAAAAABACAAAAAJAQAAZHJzL3NoYXBleG1sLnhtbFBLBQYAAAAABgAGAFsBAACz&#10;AwAAAAA=&#10;" path="m94,80c94,80,93,79,93,79c1,4,1,4,1,4c0,3,0,2,0,1c1,0,2,0,3,0c95,76,95,76,95,76c96,77,96,78,96,79c95,79,95,80,94,80xe">
                  <v:path o:connectlocs="2147483646,2147483646;2147483646,2147483646;2147483646,2147483646;0,2147483646;2147483646,0;2147483646,2147483646;2147483646,2147483646;2147483646,2147483646" o:connectangles="0,0,0,0,0,0,0,0"/>
                  <v:fill on="t" focussize="0,0"/>
                  <v:stroke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49530</wp:posOffset>
                </wp:positionV>
                <wp:extent cx="114300" cy="172720"/>
                <wp:effectExtent l="4445" t="4445" r="14605" b="13335"/>
                <wp:wrapNone/>
                <wp:docPr id="16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72720"/>
                          <a:chOff x="2075997" y="1187705"/>
                          <a:chExt cx="305170" cy="458985"/>
                        </a:xfrm>
                      </wpg:grpSpPr>
                      <wps:wsp>
                        <wps:cNvPr id="13" name="Freeform 1271"/>
                        <wps:cNvSpPr>
                          <a:spLocks noEditPoints="1"/>
                        </wps:cNvSpPr>
                        <wps:spPr>
                          <a:xfrm>
                            <a:off x="2080920" y="1187705"/>
                            <a:ext cx="295325" cy="4097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pathLst>
                              <a:path w="120" h="166">
                                <a:moveTo>
                                  <a:pt x="60" y="166"/>
                                </a:moveTo>
                                <a:cubicBezTo>
                                  <a:pt x="57" y="162"/>
                                  <a:pt x="57" y="162"/>
                                  <a:pt x="57" y="162"/>
                                </a:cubicBezTo>
                                <a:cubicBezTo>
                                  <a:pt x="55" y="160"/>
                                  <a:pt x="0" y="92"/>
                                  <a:pt x="0" y="60"/>
                                </a:cubicBezTo>
                                <a:cubicBezTo>
                                  <a:pt x="0" y="27"/>
                                  <a:pt x="27" y="0"/>
                                  <a:pt x="60" y="0"/>
                                </a:cubicBezTo>
                                <a:cubicBezTo>
                                  <a:pt x="93" y="0"/>
                                  <a:pt x="120" y="27"/>
                                  <a:pt x="120" y="60"/>
                                </a:cubicBezTo>
                                <a:cubicBezTo>
                                  <a:pt x="120" y="92"/>
                                  <a:pt x="66" y="160"/>
                                  <a:pt x="63" y="162"/>
                                </a:cubicBezTo>
                                <a:lnTo>
                                  <a:pt x="60" y="166"/>
                                </a:lnTo>
                                <a:close/>
                                <a:moveTo>
                                  <a:pt x="60" y="8"/>
                                </a:moveTo>
                                <a:cubicBezTo>
                                  <a:pt x="32" y="8"/>
                                  <a:pt x="8" y="31"/>
                                  <a:pt x="8" y="60"/>
                                </a:cubicBezTo>
                                <a:cubicBezTo>
                                  <a:pt x="8" y="85"/>
                                  <a:pt x="49" y="139"/>
                                  <a:pt x="60" y="154"/>
                                </a:cubicBezTo>
                                <a:cubicBezTo>
                                  <a:pt x="72" y="139"/>
                                  <a:pt x="112" y="85"/>
                                  <a:pt x="112" y="60"/>
                                </a:cubicBezTo>
                                <a:cubicBezTo>
                                  <a:pt x="112" y="31"/>
                                  <a:pt x="89" y="8"/>
                                  <a:pt x="60" y="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FFFF">
                                <a:alpha val="10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4" name="Freeform 1272"/>
                        <wps:cNvSpPr>
                          <a:spLocks noEditPoints="1"/>
                        </wps:cNvSpPr>
                        <wps:spPr>
                          <a:xfrm>
                            <a:off x="2154751" y="1261536"/>
                            <a:ext cx="147663" cy="1488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2147483646"/>
                              </a:cxn>
                              <a:cxn ang="0">
                                <a:pos x="0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pathLst>
                              <a:path w="60" h="60">
                                <a:moveTo>
                                  <a:pt x="30" y="60"/>
                                </a:moveTo>
                                <a:cubicBezTo>
                                  <a:pt x="14" y="60"/>
                                  <a:pt x="0" y="47"/>
                                  <a:pt x="0" y="30"/>
                                </a:cubicBezTo>
                                <a:cubicBezTo>
                                  <a:pt x="0" y="13"/>
                                  <a:pt x="14" y="0"/>
                                  <a:pt x="30" y="0"/>
                                </a:cubicBezTo>
                                <a:cubicBezTo>
                                  <a:pt x="47" y="0"/>
                                  <a:pt x="60" y="13"/>
                                  <a:pt x="60" y="30"/>
                                </a:cubicBezTo>
                                <a:cubicBezTo>
                                  <a:pt x="60" y="47"/>
                                  <a:pt x="47" y="60"/>
                                  <a:pt x="30" y="60"/>
                                </a:cubicBezTo>
                                <a:close/>
                                <a:moveTo>
                                  <a:pt x="30" y="4"/>
                                </a:moveTo>
                                <a:cubicBezTo>
                                  <a:pt x="16" y="4"/>
                                  <a:pt x="4" y="16"/>
                                  <a:pt x="4" y="30"/>
                                </a:cubicBezTo>
                                <a:cubicBezTo>
                                  <a:pt x="4" y="44"/>
                                  <a:pt x="16" y="56"/>
                                  <a:pt x="30" y="56"/>
                                </a:cubicBezTo>
                                <a:cubicBezTo>
                                  <a:pt x="45" y="56"/>
                                  <a:pt x="56" y="44"/>
                                  <a:pt x="56" y="30"/>
                                </a:cubicBezTo>
                                <a:cubicBezTo>
                                  <a:pt x="56" y="16"/>
                                  <a:pt x="45" y="4"/>
                                  <a:pt x="30" y="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FFFF">
                                <a:alpha val="10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5" name="Freeform 1273"/>
                        <wps:cNvSpPr/>
                        <wps:spPr>
                          <a:xfrm>
                            <a:off x="2075997" y="1543326"/>
                            <a:ext cx="305170" cy="1033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47483646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  <a:cxn ang="0">
                                <a:pos x="0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0"/>
                              </a:cxn>
                            </a:cxnLst>
                            <a:pathLst>
                              <a:path w="124" h="42">
                                <a:moveTo>
                                  <a:pt x="92" y="0"/>
                                </a:moveTo>
                                <a:cubicBezTo>
                                  <a:pt x="92" y="5"/>
                                  <a:pt x="92" y="5"/>
                                  <a:pt x="92" y="5"/>
                                </a:cubicBezTo>
                                <a:cubicBezTo>
                                  <a:pt x="109" y="8"/>
                                  <a:pt x="120" y="14"/>
                                  <a:pt x="120" y="20"/>
                                </a:cubicBezTo>
                                <a:cubicBezTo>
                                  <a:pt x="120" y="28"/>
                                  <a:pt x="97" y="38"/>
                                  <a:pt x="62" y="38"/>
                                </a:cubicBezTo>
                                <a:cubicBezTo>
                                  <a:pt x="28" y="38"/>
                                  <a:pt x="4" y="28"/>
                                  <a:pt x="4" y="20"/>
                                </a:cubicBezTo>
                                <a:cubicBezTo>
                                  <a:pt x="4" y="14"/>
                                  <a:pt x="15" y="8"/>
                                  <a:pt x="33" y="5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15" y="4"/>
                                  <a:pt x="0" y="10"/>
                                  <a:pt x="0" y="20"/>
                                </a:cubicBezTo>
                                <a:cubicBezTo>
                                  <a:pt x="0" y="34"/>
                                  <a:pt x="32" y="42"/>
                                  <a:pt x="62" y="42"/>
                                </a:cubicBezTo>
                                <a:cubicBezTo>
                                  <a:pt x="92" y="42"/>
                                  <a:pt x="124" y="34"/>
                                  <a:pt x="124" y="20"/>
                                </a:cubicBezTo>
                                <a:cubicBezTo>
                                  <a:pt x="124" y="10"/>
                                  <a:pt x="110" y="4"/>
                                  <a:pt x="9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FFFFFF">
                                <a:alpha val="10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8" o:spid="_x0000_s1026" o:spt="203" style="position:absolute;left:0pt;margin-left:226.75pt;margin-top:3.9pt;height:13.6pt;width:9pt;z-index:251668480;mso-width-relative:page;mso-height-relative:page;" coordorigin="2075997,1187705" coordsize="305170,458985" o:gfxdata="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">
                <o:lock v:ext="edit" aspectratio="f"/>
                <v:shape id="Freeform 1271" o:spid="_x0000_s1026" o:spt="100" style="position:absolute;left:2080920;top:1187705;height:409764;width:295325;" filled="f" stroked="t" coordsize="120,166" o:gfxdata="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XctbsAAADb&#10;AAAADwAAAAAAAAABACAAAAAiAAAAZHJzL2Rvd25yZXYueG1sUEsBAhQAFAAAAAgAh07iQDMvBZ47&#10;AAAAOQAAABAAAAAAAAAAAQAgAAAACgEAAGRycy9zaGFwZXhtbC54bWxQSwUGAAAAAAYABgBbAQAA&#10;tAMAAAAA&#10;" path="m60,166c57,162,57,162,57,162c55,160,0,92,0,60c0,27,27,0,60,0c93,0,120,27,120,60c120,92,66,160,63,162l60,166xm60,8c32,8,8,31,8,60c8,85,49,139,60,154c72,139,112,85,112,60c112,31,89,8,60,8xe">
                  <v:path o:connectlocs="2147483646,2147483646;2147483646,2147483646;0,2147483646;2147483646,0;2147483646,2147483646;2147483646,2147483646;2147483646,2147483646;2147483646,2147483646;2147483646,2147483646;2147483646,2147483646;2147483646,2147483646;2147483646,2147483646" o:connectangles="0,0,0,0,0,0,0,0,0,0,0,0"/>
                  <v:fill on="f" focussize="0,0"/>
                  <v:stroke color="#FFFFFF" joinstyle="round"/>
                  <v:imagedata o:title=""/>
                  <o:lock v:ext="edit" aspectratio="f"/>
                </v:shape>
                <v:shape id="Freeform 1272" o:spid="_x0000_s1026" o:spt="100" style="position:absolute;left:2154751;top:1261536;height:148894;width:147663;" filled="f" stroked="t" coordsize="60,60" o:gfxdata="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UsFLsAAADb&#10;AAAADwAAAAAAAAABACAAAAAiAAAAZHJzL2Rvd25yZXYueG1sUEsBAhQAFAAAAAgAh07iQDMvBZ47&#10;AAAAOQAAABAAAAAAAAAAAQAgAAAACgEAAGRycy9zaGFwZXhtbC54bWxQSwUGAAAAAAYABgBbAQAA&#10;tAMAAAAA&#10;" path="m30,60c14,60,0,47,0,30c0,13,14,0,30,0c47,0,60,13,60,30c60,47,47,60,30,60xm30,4c16,4,4,16,4,30c4,44,16,56,30,56c45,56,56,44,56,30c56,16,45,4,30,4xe">
                  <v:path o:connectlocs="2147483646,2147483646;0,2147483646;2147483646,0;2147483646,2147483646;2147483646,2147483646;2147483646,2147483646;2147483646,2147483646;2147483646,2147483646;2147483646,2147483646;2147483646,2147483646" o:connectangles="0,0,0,0,0,0,0,0,0,0"/>
                  <v:fill on="f" focussize="0,0"/>
                  <v:stroke color="#FFFFFF" joinstyle="round"/>
                  <v:imagedata o:title=""/>
                  <o:lock v:ext="edit" aspectratio="f"/>
                </v:shape>
                <v:shape id="Freeform 1273" o:spid="_x0000_s1026" o:spt="100" style="position:absolute;left:2075997;top:1543326;height:103364;width:305170;" filled="f" stroked="t" coordsize="124,42" o:gfxdata="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52Ojq2AAAA2wAAAA8A&#10;AAAAAAAAAQAgAAAAIgAAAGRycy9kb3ducmV2LnhtbFBLAQIUABQAAAAIAIdO4kAzLwWeOwAAADkA&#10;AAAQAAAAAAAAAAEAIAAAAAUBAABkcnMvc2hhcGV4bWwueG1sUEsFBgAAAAAGAAYAWwEAAK8DAAAA&#10;AA==&#10;" path="m92,0c92,5,92,5,92,5c109,8,120,14,120,20c120,28,97,38,62,38c28,38,4,28,4,20c4,14,15,8,33,5c33,0,33,0,33,0c15,4,0,10,0,20c0,34,32,42,62,42c92,42,124,34,124,20c124,10,110,4,92,0xe">
                  <v:path o:connectlocs="2147483646,0;2147483646,2147483646;2147483646,2147483646;2147483646,2147483646;2147483646,2147483646;2147483646,2147483646;2147483646,0;0,2147483646;2147483646,2147483646;2147483646,2147483646;2147483646,0" o:connectangles="0,0,0,0,0,0,0,0,0,0,0"/>
                  <v:fill on="f" focussize="0,0"/>
                  <v:stroke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149860</wp:posOffset>
                </wp:positionV>
                <wp:extent cx="1762125" cy="338455"/>
                <wp:effectExtent l="0" t="0" r="9525" b="4445"/>
                <wp:wrapNone/>
                <wp:docPr id="17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762125" cy="338455"/>
                        </a:xfrm>
                        <a:prstGeom prst="homePlate">
                          <a:avLst>
                            <a:gd name="adj" fmla="val 25911"/>
                          </a:avLst>
                        </a:prstGeom>
                        <a:solidFill>
                          <a:srgbClr val="2E74B5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32.25pt;margin-top:11.8pt;height:26.65pt;width:138.75pt;rotation:11796480f;z-index:251669504;v-text-anchor:middle;mso-width-relative:page;mso-height-relative:page;" fillcolor="#2E74B5" filled="t" stroked="f" coordsize="21600,21600" o:gfxdata="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1xbA9gAAAAIAQAADwAAAAAAAAABACAAAAAi&#10;AAAAZHJzL2Rvd25yZXYueG1sUEsBAhQAFAAAAAgAh07iQOTIw1oKAgAA6QMAAA4AAAAAAAAAAQAg&#10;AAAAJwEAAGRycy9lMm9Eb2MueG1sUEsFBgAAAAAGAAYAWQEAAKMFAAAAAA==&#10;" adj="20526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7620</wp:posOffset>
                </wp:positionV>
                <wp:extent cx="0" cy="8568055"/>
                <wp:effectExtent l="7620" t="0" r="11430" b="4445"/>
                <wp:wrapNone/>
                <wp:docPr id="25" name="自选图形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680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2E74B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8" o:spid="_x0000_s1026" o:spt="32" type="#_x0000_t32" style="position:absolute;left:0pt;flip:x;margin-left:33pt;margin-top:0.6pt;height:674.65pt;width:0pt;z-index:251679744;mso-width-relative:page;mso-height-relative:page;" filled="f" stroked="t" coordsize="21600,21600" o:gfxdata="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ZekN1gAAAAgBAAAPAAAAAAAAAAEAIAAAACIAAABkcnMvZG93bnJl&#10;di54bWxQSwECFAAUAAAACACHTuJA4V/vG/8BAADxAwAADgAAAAAAAAABACAAAAAlAQAAZHJzL2Uy&#10;b0RvYy54bWxQSwUGAAAAAAYABgBZAQAAlgUAAAAA&#10;">
                <v:fill on="f" focussize="0,0"/>
                <v:stroke weight="1.25pt" color="#2E74B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68580</wp:posOffset>
                </wp:positionV>
                <wp:extent cx="199390" cy="149860"/>
                <wp:effectExtent l="0" t="0" r="10160" b="5715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9521" cy="150109"/>
                        </a:xfrm>
                        <a:custGeom>
                          <a:avLst/>
                          <a:gdLst>
                            <a:gd name="T0" fmla="*/ 2147483646 w 108"/>
                            <a:gd name="T1" fmla="*/ 2147483646 h 81"/>
                            <a:gd name="T2" fmla="*/ 2147483646 w 108"/>
                            <a:gd name="T3" fmla="*/ 2147483646 h 81"/>
                            <a:gd name="T4" fmla="*/ 2147483646 w 108"/>
                            <a:gd name="T5" fmla="*/ 2147483646 h 81"/>
                            <a:gd name="T6" fmla="*/ 2147483646 w 108"/>
                            <a:gd name="T7" fmla="*/ 2147483646 h 81"/>
                            <a:gd name="T8" fmla="*/ 2147483646 w 108"/>
                            <a:gd name="T9" fmla="*/ 2147483646 h 81"/>
                            <a:gd name="T10" fmla="*/ 2147483646 w 108"/>
                            <a:gd name="T11" fmla="*/ 2147483646 h 81"/>
                            <a:gd name="T12" fmla="*/ 2147483646 w 108"/>
                            <a:gd name="T13" fmla="*/ 2147483646 h 81"/>
                            <a:gd name="T14" fmla="*/ 2147483646 w 108"/>
                            <a:gd name="T15" fmla="*/ 2147483646 h 81"/>
                            <a:gd name="T16" fmla="*/ 2147483646 w 108"/>
                            <a:gd name="T17" fmla="*/ 2147483646 h 81"/>
                            <a:gd name="T18" fmla="*/ 2147483646 w 108"/>
                            <a:gd name="T19" fmla="*/ 2147483646 h 81"/>
                            <a:gd name="T20" fmla="*/ 2147483646 w 108"/>
                            <a:gd name="T21" fmla="*/ 2147483646 h 81"/>
                            <a:gd name="T22" fmla="*/ 2147483646 w 108"/>
                            <a:gd name="T23" fmla="*/ 2147483646 h 81"/>
                            <a:gd name="T24" fmla="*/ 2147483646 w 108"/>
                            <a:gd name="T25" fmla="*/ 2147483646 h 81"/>
                            <a:gd name="T26" fmla="*/ 2147483646 w 108"/>
                            <a:gd name="T27" fmla="*/ 2147483646 h 81"/>
                            <a:gd name="T28" fmla="*/ 2147483646 w 108"/>
                            <a:gd name="T29" fmla="*/ 2147483646 h 81"/>
                            <a:gd name="T30" fmla="*/ 0 w 108"/>
                            <a:gd name="T31" fmla="*/ 2147483646 h 81"/>
                            <a:gd name="T32" fmla="*/ 2147483646 w 108"/>
                            <a:gd name="T33" fmla="*/ 2147483646 h 81"/>
                            <a:gd name="T34" fmla="*/ 2147483646 w 108"/>
                            <a:gd name="T35" fmla="*/ 2147483646 h 81"/>
                            <a:gd name="T36" fmla="*/ 2147483646 w 108"/>
                            <a:gd name="T37" fmla="*/ 2147483646 h 81"/>
                            <a:gd name="T38" fmla="*/ 2147483646 w 108"/>
                            <a:gd name="T39" fmla="*/ 2147483646 h 81"/>
                            <a:gd name="T40" fmla="*/ 2147483646 w 108"/>
                            <a:gd name="T41" fmla="*/ 2147483646 h 81"/>
                            <a:gd name="T42" fmla="*/ 2147483646 w 108"/>
                            <a:gd name="T43" fmla="*/ 2147483646 h 81"/>
                            <a:gd name="T44" fmla="*/ 2147483646 w 108"/>
                            <a:gd name="T45" fmla="*/ 2147483646 h 81"/>
                            <a:gd name="T46" fmla="*/ 2147483646 w 108"/>
                            <a:gd name="T47" fmla="*/ 2147483646 h 81"/>
                            <a:gd name="T48" fmla="*/ 2147483646 w 108"/>
                            <a:gd name="T49" fmla="*/ 2147483646 h 81"/>
                            <a:gd name="T50" fmla="*/ 2147483646 w 108"/>
                            <a:gd name="T51" fmla="*/ 2147483646 h 81"/>
                            <a:gd name="T52" fmla="*/ 2147483646 w 108"/>
                            <a:gd name="T53" fmla="*/ 2147483646 h 81"/>
                            <a:gd name="T54" fmla="*/ 2147483646 w 108"/>
                            <a:gd name="T55" fmla="*/ 2147483646 h 81"/>
                            <a:gd name="T56" fmla="*/ 2147483646 w 108"/>
                            <a:gd name="T57" fmla="*/ 2147483646 h 81"/>
                            <a:gd name="T58" fmla="*/ 2147483646 w 108"/>
                            <a:gd name="T59" fmla="*/ 2147483646 h 81"/>
                            <a:gd name="T60" fmla="*/ 2147483646 w 108"/>
                            <a:gd name="T61" fmla="*/ 2147483646 h 81"/>
                            <a:gd name="T62" fmla="*/ 2147483646 w 108"/>
                            <a:gd name="T63" fmla="*/ 2147483646 h 81"/>
                            <a:gd name="T64" fmla="*/ 2147483646 w 108"/>
                            <a:gd name="T65" fmla="*/ 2147483646 h 81"/>
                            <a:gd name="T66" fmla="*/ 2147483646 w 108"/>
                            <a:gd name="T67" fmla="*/ 2147483646 h 81"/>
                            <a:gd name="T68" fmla="*/ 2147483646 w 108"/>
                            <a:gd name="T69" fmla="*/ 2147483646 h 81"/>
                            <a:gd name="T70" fmla="*/ 2147483646 w 108"/>
                            <a:gd name="T71" fmla="*/ 2147483646 h 81"/>
                            <a:gd name="T72" fmla="*/ 2147483646 w 108"/>
                            <a:gd name="T73" fmla="*/ 2147483646 h 81"/>
                            <a:gd name="T74" fmla="*/ 2147483646 w 108"/>
                            <a:gd name="T75" fmla="*/ 2147483646 h 81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.55pt;margin-top:5.4pt;height:11.8pt;width:15.7pt;z-index:251670528;mso-width-relative:page;mso-height-relative:page;" fillcolor="#FFFFFF" filled="t" stroked="f" coordsize="108,81" o:gfxdata="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140970</wp:posOffset>
                </wp:positionV>
                <wp:extent cx="7043420" cy="853440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342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 xml:space="preserve">2016.07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 xml:space="preserve"> 中国社会大学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 xml:space="preserve">市场营销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</w:rPr>
                              <w:t>本科学位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1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</w:rPr>
                              <w:t>基本会计、统计学、市场营销、国际市场营销、市场调查与预测、商业心理学、广告学、公共关系学、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</w:rPr>
                              <w:t>货币银行学、经济法、国际贸易、大学英语、经济数学、计算机应用等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0.6pt;margin-top:11.1pt;height:67.2pt;width:554.6pt;z-index:251662336;mso-width-relative:page;mso-height-relative:page;" filled="f" stroked="f" coordsize="21600,21600" o:gfxdata="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+z21XXAAAACgEAAA8AAAAAAAAAAQAgAAAAIgAAAGRycy9kb3ducmV2&#10;LnhtbFBLAQIUABQAAAAIAIdO4kDKGLJtxAEAAHc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 xml:space="preserve">2016.07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 xml:space="preserve"> 中国社会大学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 xml:space="preserve">市场营销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</w:rPr>
                        <w:t>本科学位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1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</w:rPr>
                        <w:t>基本会计、统计学、市场营销、国际市场营销、市场调查与预测、商业心理学、广告学、公共关系学、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</w:rPr>
                        <w:t>货币银行学、经济法、国际贸易、大学英语、经济数学、计算机应用等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102870</wp:posOffset>
                </wp:positionV>
                <wp:extent cx="1764030" cy="338455"/>
                <wp:effectExtent l="0" t="0" r="7620" b="4445"/>
                <wp:wrapNone/>
                <wp:docPr id="19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764030" cy="338455"/>
                        </a:xfrm>
                        <a:prstGeom prst="homePlate">
                          <a:avLst>
                            <a:gd name="adj" fmla="val 25939"/>
                          </a:avLst>
                        </a:prstGeom>
                        <a:solidFill>
                          <a:srgbClr val="2E74B5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32.25pt;margin-top:8.1pt;height:26.65pt;width:138.9pt;rotation:11796480f;z-index:251671552;v-text-anchor:middle;mso-width-relative:page;mso-height-relative:page;" fillcolor="#2E74B5" filled="t" stroked="f" coordsize="21600,21600" o:gfxdata="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ItYKNcAAAAIAQAADwAAAAAAAAABACAAAAAi&#10;AAAAZHJzL2Rvd25yZXYueG1sUEsBAhQAFAAAAAgAh07iQMKpfrMLAgAA6QMAAA4AAAAAAAAAAQAg&#10;AAAAJgEAAGRycy9lMm9Eb2MueG1sUEsFBgAAAAAGAAYAWQEAAKMFAAAAAA==&#10;" adj="20526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34925</wp:posOffset>
                </wp:positionV>
                <wp:extent cx="177165" cy="170815"/>
                <wp:effectExtent l="0" t="0" r="13335" b="381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64" cy="170815"/>
                        </a:xfrm>
                        <a:custGeom>
                          <a:avLst/>
                          <a:gdLst>
                            <a:gd name="T0" fmla="*/ 2147483646 w 104"/>
                            <a:gd name="T1" fmla="*/ 2147483646 h 100"/>
                            <a:gd name="T2" fmla="*/ 2147483646 w 104"/>
                            <a:gd name="T3" fmla="*/ 2147483646 h 100"/>
                            <a:gd name="T4" fmla="*/ 2147483646 w 104"/>
                            <a:gd name="T5" fmla="*/ 2147483646 h 100"/>
                            <a:gd name="T6" fmla="*/ 2147483646 w 104"/>
                            <a:gd name="T7" fmla="*/ 2147483646 h 100"/>
                            <a:gd name="T8" fmla="*/ 2147483646 w 104"/>
                            <a:gd name="T9" fmla="*/ 2147483646 h 100"/>
                            <a:gd name="T10" fmla="*/ 2147483646 w 104"/>
                            <a:gd name="T11" fmla="*/ 2147483646 h 100"/>
                            <a:gd name="T12" fmla="*/ 2147483646 w 104"/>
                            <a:gd name="T13" fmla="*/ 2147483646 h 100"/>
                            <a:gd name="T14" fmla="*/ 2147483646 w 104"/>
                            <a:gd name="T15" fmla="*/ 2147483646 h 100"/>
                            <a:gd name="T16" fmla="*/ 2147483646 w 104"/>
                            <a:gd name="T17" fmla="*/ 2147483646 h 100"/>
                            <a:gd name="T18" fmla="*/ 2147483646 w 104"/>
                            <a:gd name="T19" fmla="*/ 2147483646 h 100"/>
                            <a:gd name="T20" fmla="*/ 2147483646 w 104"/>
                            <a:gd name="T21" fmla="*/ 2147483646 h 100"/>
                            <a:gd name="T22" fmla="*/ 2147483646 w 104"/>
                            <a:gd name="T23" fmla="*/ 2147483646 h 100"/>
                            <a:gd name="T24" fmla="*/ 2147483646 w 104"/>
                            <a:gd name="T25" fmla="*/ 2147483646 h 100"/>
                            <a:gd name="T26" fmla="*/ 2147483646 w 104"/>
                            <a:gd name="T27" fmla="*/ 2147483646 h 100"/>
                            <a:gd name="T28" fmla="*/ 2147483646 w 104"/>
                            <a:gd name="T29" fmla="*/ 2147483646 h 100"/>
                            <a:gd name="T30" fmla="*/ 2147483646 w 104"/>
                            <a:gd name="T31" fmla="*/ 2147483646 h 100"/>
                            <a:gd name="T32" fmla="*/ 2147483646 w 104"/>
                            <a:gd name="T33" fmla="*/ 2147483646 h 100"/>
                            <a:gd name="T34" fmla="*/ 2147483646 w 104"/>
                            <a:gd name="T35" fmla="*/ 2147483646 h 100"/>
                            <a:gd name="T36" fmla="*/ 2147483646 w 104"/>
                            <a:gd name="T37" fmla="*/ 2147483646 h 100"/>
                            <a:gd name="T38" fmla="*/ 2147483646 w 104"/>
                            <a:gd name="T39" fmla="*/ 2147483646 h 100"/>
                            <a:gd name="T40" fmla="*/ 2147483646 w 104"/>
                            <a:gd name="T41" fmla="*/ 2147483646 h 100"/>
                            <a:gd name="T42" fmla="*/ 2147483646 w 104"/>
                            <a:gd name="T43" fmla="*/ 2147483646 h 100"/>
                            <a:gd name="T44" fmla="*/ 2147483646 w 104"/>
                            <a:gd name="T45" fmla="*/ 2147483646 h 100"/>
                            <a:gd name="T46" fmla="*/ 2147483646 w 104"/>
                            <a:gd name="T47" fmla="*/ 2147483646 h 100"/>
                            <a:gd name="T48" fmla="*/ 2147483646 w 104"/>
                            <a:gd name="T49" fmla="*/ 2147483646 h 100"/>
                            <a:gd name="T50" fmla="*/ 2147483646 w 104"/>
                            <a:gd name="T51" fmla="*/ 2147483646 h 100"/>
                            <a:gd name="T52" fmla="*/ 2147483646 w 104"/>
                            <a:gd name="T53" fmla="*/ 2147483646 h 100"/>
                            <a:gd name="T54" fmla="*/ 2147483646 w 104"/>
                            <a:gd name="T55" fmla="*/ 2147483646 h 100"/>
                            <a:gd name="T56" fmla="*/ 2147483646 w 104"/>
                            <a:gd name="T57" fmla="*/ 2147483646 h 100"/>
                            <a:gd name="T58" fmla="*/ 2147483646 w 104"/>
                            <a:gd name="T59" fmla="*/ 2147483646 h 100"/>
                            <a:gd name="T60" fmla="*/ 2147483646 w 104"/>
                            <a:gd name="T61" fmla="*/ 2147483646 h 100"/>
                            <a:gd name="T62" fmla="*/ 2147483646 w 104"/>
                            <a:gd name="T63" fmla="*/ 2147483646 h 100"/>
                            <a:gd name="T64" fmla="*/ 2147483646 w 104"/>
                            <a:gd name="T65" fmla="*/ 2147483646 h 100"/>
                            <a:gd name="T66" fmla="*/ 2147483646 w 104"/>
                            <a:gd name="T67" fmla="*/ 2147483646 h 100"/>
                            <a:gd name="T68" fmla="*/ 2147483646 w 104"/>
                            <a:gd name="T69" fmla="*/ 2147483646 h 100"/>
                            <a:gd name="T70" fmla="*/ 0 w 104"/>
                            <a:gd name="T71" fmla="*/ 2147483646 h 100"/>
                            <a:gd name="T72" fmla="*/ 0 w 104"/>
                            <a:gd name="T73" fmla="*/ 2147483646 h 100"/>
                            <a:gd name="T74" fmla="*/ 2147483646 w 104"/>
                            <a:gd name="T75" fmla="*/ 2147483646 h 100"/>
                            <a:gd name="T76" fmla="*/ 2147483646 w 104"/>
                            <a:gd name="T77" fmla="*/ 2147483646 h 100"/>
                            <a:gd name="T78" fmla="*/ 2147483646 w 104"/>
                            <a:gd name="T79" fmla="*/ 2147483646 h 100"/>
                            <a:gd name="T80" fmla="*/ 2147483646 w 104"/>
                            <a:gd name="T81" fmla="*/ 2147483646 h 100"/>
                            <a:gd name="T82" fmla="*/ 2147483646 w 104"/>
                            <a:gd name="T83" fmla="*/ 2147483646 h 100"/>
                            <a:gd name="T84" fmla="*/ 2147483646 w 104"/>
                            <a:gd name="T85" fmla="*/ 2147483646 h 100"/>
                            <a:gd name="T86" fmla="*/ 2147483646 w 104"/>
                            <a:gd name="T87" fmla="*/ 2147483646 h 100"/>
                            <a:gd name="T88" fmla="*/ 2147483646 w 104"/>
                            <a:gd name="T89" fmla="*/ 2147483646 h 100"/>
                            <a:gd name="T90" fmla="*/ 2147483646 w 104"/>
                            <a:gd name="T91" fmla="*/ 2147483646 h 100"/>
                            <a:gd name="T92" fmla="*/ 2147483646 w 104"/>
                            <a:gd name="T93" fmla="*/ 2147483646 h 100"/>
                            <a:gd name="T94" fmla="*/ 2147483646 w 104"/>
                            <a:gd name="T95" fmla="*/ 2147483646 h 100"/>
                            <a:gd name="T96" fmla="*/ 2147483646 w 104"/>
                            <a:gd name="T97" fmla="*/ 2147483646 h 100"/>
                            <a:gd name="T98" fmla="*/ 2147483646 w 104"/>
                            <a:gd name="T99" fmla="*/ 2147483646 h 100"/>
                            <a:gd name="T100" fmla="*/ 2147483646 w 104"/>
                            <a:gd name="T101" fmla="*/ 2147483646 h 10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5.9pt;margin-top:2.75pt;height:13.45pt;width:13.95pt;z-index:251672576;mso-width-relative:page;mso-height-relative:page;" fillcolor="#FFFFFF" filled="t" stroked="f" coordsize="104,100" o:gfxdata="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95250</wp:posOffset>
                </wp:positionV>
                <wp:extent cx="7075170" cy="2360930"/>
                <wp:effectExtent l="0" t="0" r="0" b="0"/>
                <wp:wrapNone/>
                <wp:docPr id="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“OPPO校园俱乐部”项目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2014.08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北京乔布有限公司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0.75pt;margin-top:7.5pt;height:185.9pt;width:557.1pt;z-index:251660288;mso-width-relative:page;mso-height-relative:page;" filled="f" stroked="f" coordsize="21600,21600" o:gfxdata="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cIJFO&#10;2gAAAAoBAAAPAAAAAAAAAAEAIAAAACIAAABkcnMvZG93bnJldi54bWxQSwECFAAUAAAACACHTuJA&#10;YFk/HK0BAABR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“OPPO校园俱乐部”项目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的校园代言人；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2014.08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北京乔布有限公司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76835</wp:posOffset>
                </wp:positionV>
                <wp:extent cx="177165" cy="170815"/>
                <wp:effectExtent l="0" t="0" r="13335" b="381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64" cy="170815"/>
                        </a:xfrm>
                        <a:custGeom>
                          <a:avLst/>
                          <a:gdLst>
                            <a:gd name="T0" fmla="*/ 2147483646 w 104"/>
                            <a:gd name="T1" fmla="*/ 2147483646 h 100"/>
                            <a:gd name="T2" fmla="*/ 2147483646 w 104"/>
                            <a:gd name="T3" fmla="*/ 2147483646 h 100"/>
                            <a:gd name="T4" fmla="*/ 2147483646 w 104"/>
                            <a:gd name="T5" fmla="*/ 2147483646 h 100"/>
                            <a:gd name="T6" fmla="*/ 2147483646 w 104"/>
                            <a:gd name="T7" fmla="*/ 2147483646 h 100"/>
                            <a:gd name="T8" fmla="*/ 2147483646 w 104"/>
                            <a:gd name="T9" fmla="*/ 2147483646 h 100"/>
                            <a:gd name="T10" fmla="*/ 2147483646 w 104"/>
                            <a:gd name="T11" fmla="*/ 2147483646 h 100"/>
                            <a:gd name="T12" fmla="*/ 2147483646 w 104"/>
                            <a:gd name="T13" fmla="*/ 2147483646 h 100"/>
                            <a:gd name="T14" fmla="*/ 2147483646 w 104"/>
                            <a:gd name="T15" fmla="*/ 2147483646 h 100"/>
                            <a:gd name="T16" fmla="*/ 2147483646 w 104"/>
                            <a:gd name="T17" fmla="*/ 2147483646 h 100"/>
                            <a:gd name="T18" fmla="*/ 2147483646 w 104"/>
                            <a:gd name="T19" fmla="*/ 2147483646 h 100"/>
                            <a:gd name="T20" fmla="*/ 2147483646 w 104"/>
                            <a:gd name="T21" fmla="*/ 2147483646 h 100"/>
                            <a:gd name="T22" fmla="*/ 2147483646 w 104"/>
                            <a:gd name="T23" fmla="*/ 2147483646 h 100"/>
                            <a:gd name="T24" fmla="*/ 2147483646 w 104"/>
                            <a:gd name="T25" fmla="*/ 2147483646 h 100"/>
                            <a:gd name="T26" fmla="*/ 2147483646 w 104"/>
                            <a:gd name="T27" fmla="*/ 2147483646 h 100"/>
                            <a:gd name="T28" fmla="*/ 2147483646 w 104"/>
                            <a:gd name="T29" fmla="*/ 2147483646 h 100"/>
                            <a:gd name="T30" fmla="*/ 2147483646 w 104"/>
                            <a:gd name="T31" fmla="*/ 2147483646 h 100"/>
                            <a:gd name="T32" fmla="*/ 2147483646 w 104"/>
                            <a:gd name="T33" fmla="*/ 2147483646 h 100"/>
                            <a:gd name="T34" fmla="*/ 2147483646 w 104"/>
                            <a:gd name="T35" fmla="*/ 2147483646 h 100"/>
                            <a:gd name="T36" fmla="*/ 2147483646 w 104"/>
                            <a:gd name="T37" fmla="*/ 2147483646 h 100"/>
                            <a:gd name="T38" fmla="*/ 2147483646 w 104"/>
                            <a:gd name="T39" fmla="*/ 2147483646 h 100"/>
                            <a:gd name="T40" fmla="*/ 2147483646 w 104"/>
                            <a:gd name="T41" fmla="*/ 2147483646 h 100"/>
                            <a:gd name="T42" fmla="*/ 2147483646 w 104"/>
                            <a:gd name="T43" fmla="*/ 2147483646 h 100"/>
                            <a:gd name="T44" fmla="*/ 2147483646 w 104"/>
                            <a:gd name="T45" fmla="*/ 2147483646 h 100"/>
                            <a:gd name="T46" fmla="*/ 2147483646 w 104"/>
                            <a:gd name="T47" fmla="*/ 2147483646 h 100"/>
                            <a:gd name="T48" fmla="*/ 2147483646 w 104"/>
                            <a:gd name="T49" fmla="*/ 2147483646 h 100"/>
                            <a:gd name="T50" fmla="*/ 2147483646 w 104"/>
                            <a:gd name="T51" fmla="*/ 2147483646 h 100"/>
                            <a:gd name="T52" fmla="*/ 2147483646 w 104"/>
                            <a:gd name="T53" fmla="*/ 2147483646 h 100"/>
                            <a:gd name="T54" fmla="*/ 2147483646 w 104"/>
                            <a:gd name="T55" fmla="*/ 2147483646 h 100"/>
                            <a:gd name="T56" fmla="*/ 2147483646 w 104"/>
                            <a:gd name="T57" fmla="*/ 2147483646 h 100"/>
                            <a:gd name="T58" fmla="*/ 2147483646 w 104"/>
                            <a:gd name="T59" fmla="*/ 2147483646 h 100"/>
                            <a:gd name="T60" fmla="*/ 2147483646 w 104"/>
                            <a:gd name="T61" fmla="*/ 2147483646 h 100"/>
                            <a:gd name="T62" fmla="*/ 2147483646 w 104"/>
                            <a:gd name="T63" fmla="*/ 2147483646 h 100"/>
                            <a:gd name="T64" fmla="*/ 2147483646 w 104"/>
                            <a:gd name="T65" fmla="*/ 2147483646 h 100"/>
                            <a:gd name="T66" fmla="*/ 2147483646 w 104"/>
                            <a:gd name="T67" fmla="*/ 2147483646 h 100"/>
                            <a:gd name="T68" fmla="*/ 2147483646 w 104"/>
                            <a:gd name="T69" fmla="*/ 2147483646 h 100"/>
                            <a:gd name="T70" fmla="*/ 0 w 104"/>
                            <a:gd name="T71" fmla="*/ 2147483646 h 100"/>
                            <a:gd name="T72" fmla="*/ 0 w 104"/>
                            <a:gd name="T73" fmla="*/ 2147483646 h 100"/>
                            <a:gd name="T74" fmla="*/ 2147483646 w 104"/>
                            <a:gd name="T75" fmla="*/ 2147483646 h 100"/>
                            <a:gd name="T76" fmla="*/ 2147483646 w 104"/>
                            <a:gd name="T77" fmla="*/ 2147483646 h 100"/>
                            <a:gd name="T78" fmla="*/ 2147483646 w 104"/>
                            <a:gd name="T79" fmla="*/ 2147483646 h 100"/>
                            <a:gd name="T80" fmla="*/ 2147483646 w 104"/>
                            <a:gd name="T81" fmla="*/ 2147483646 h 100"/>
                            <a:gd name="T82" fmla="*/ 2147483646 w 104"/>
                            <a:gd name="T83" fmla="*/ 2147483646 h 100"/>
                            <a:gd name="T84" fmla="*/ 2147483646 w 104"/>
                            <a:gd name="T85" fmla="*/ 2147483646 h 100"/>
                            <a:gd name="T86" fmla="*/ 2147483646 w 104"/>
                            <a:gd name="T87" fmla="*/ 2147483646 h 100"/>
                            <a:gd name="T88" fmla="*/ 2147483646 w 104"/>
                            <a:gd name="T89" fmla="*/ 2147483646 h 100"/>
                            <a:gd name="T90" fmla="*/ 2147483646 w 104"/>
                            <a:gd name="T91" fmla="*/ 2147483646 h 100"/>
                            <a:gd name="T92" fmla="*/ 2147483646 w 104"/>
                            <a:gd name="T93" fmla="*/ 2147483646 h 100"/>
                            <a:gd name="T94" fmla="*/ 2147483646 w 104"/>
                            <a:gd name="T95" fmla="*/ 2147483646 h 100"/>
                            <a:gd name="T96" fmla="*/ 2147483646 w 104"/>
                            <a:gd name="T97" fmla="*/ 2147483646 h 100"/>
                            <a:gd name="T98" fmla="*/ 2147483646 w 104"/>
                            <a:gd name="T99" fmla="*/ 2147483646 h 100"/>
                            <a:gd name="T100" fmla="*/ 2147483646 w 104"/>
                            <a:gd name="T101" fmla="*/ 2147483646 h 10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4.4pt;margin-top:6.05pt;height:13.45pt;width:13.95pt;z-index:251674624;mso-width-relative:page;mso-height-relative:page;" fillcolor="#FFFFFF" filled="t" stroked="f" coordsize="104,100" o:gfxdata="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12700</wp:posOffset>
                </wp:positionV>
                <wp:extent cx="1764030" cy="338455"/>
                <wp:effectExtent l="0" t="0" r="7620" b="4445"/>
                <wp:wrapNone/>
                <wp:docPr id="20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764030" cy="338455"/>
                        </a:xfrm>
                        <a:prstGeom prst="homePlate">
                          <a:avLst>
                            <a:gd name="adj" fmla="val 25939"/>
                          </a:avLst>
                        </a:prstGeom>
                        <a:solidFill>
                          <a:srgbClr val="2E74B5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33.75pt;margin-top:1pt;height:26.65pt;width:138.9pt;rotation:11796480f;z-index:251673600;v-text-anchor:middle;mso-width-relative:page;mso-height-relative:page;" fillcolor="#2E74B5" filled="t" stroked="f" coordsize="21600,21600" o:gfxdata="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Z3eQ9cAAAAHAQAADwAAAAAAAAABACAAAAAi&#10;AAAAZHJzL2Rvd25yZXYueG1sUEsBAhQAFAAAAAgAh07iQIDXIY0LAgAA6QMAAA4AAAAAAAAAAQAg&#10;AAAAJgEAAGRycy9lMm9Eb2MueG1sUEsFBgAAAAAGAAYAWQEAAKMFAAAAAA==&#10;" adj="20526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46355</wp:posOffset>
                </wp:positionV>
                <wp:extent cx="7101840" cy="1158875"/>
                <wp:effectExtent l="0" t="0" r="0" b="0"/>
                <wp:wrapNone/>
                <wp:docPr id="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~2014.06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院学生会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74B5"/>
                                <w:kern w:val="24"/>
                                <w:sz w:val="21"/>
                              </w:rPr>
                              <w:t>干事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负责学院活动的赞助拉取，制作活动赞助方案，并上门拜访企业拉取赞助；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9.55pt;margin-top:3.65pt;height:91.25pt;width:559.2pt;z-index:251661312;mso-width-relative:page;mso-height-relative:page;" filled="f" stroked="f" coordsize="21600,21600" o:gfxdata="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LpE4J1wAAAAkBAAAPAAAAAAAAAAEAIAAAACIAAABkcnMvZG93bnJldi54bWxQSwECFAAU&#10;AAAACACHTuJAv9ZUn7kBAABe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/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~2014.06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院学生会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 xml:space="preserve">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74B5"/>
                          <w:kern w:val="24"/>
                          <w:sz w:val="21"/>
                        </w:rPr>
                        <w:t>干事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负责学院活动的赞助拉取，制作活动赞助方案，并上门拜访企业拉取赞助；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B3838"/>
                          <w:kern w:val="24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146685</wp:posOffset>
                </wp:positionV>
                <wp:extent cx="1764030" cy="338455"/>
                <wp:effectExtent l="0" t="0" r="7620" b="4445"/>
                <wp:wrapNone/>
                <wp:docPr id="23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764030" cy="338455"/>
                        </a:xfrm>
                        <a:prstGeom prst="homePlate">
                          <a:avLst>
                            <a:gd name="adj" fmla="val 25939"/>
                          </a:avLst>
                        </a:prstGeom>
                        <a:solidFill>
                          <a:srgbClr val="2E74B5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33.75pt;margin-top:11.55pt;height:26.65pt;width:138.9pt;rotation:11796480f;z-index:251675648;v-text-anchor:middle;mso-width-relative:page;mso-height-relative:page;" fillcolor="#2E74B5" filled="t" stroked="f" coordsize="21600,21600" o:gfxdata="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E+W4NcAAAAIAQAADwAAAAAAAAABACAAAAAi&#10;AAAAZHJzL2Rvd25yZXYueG1sUEsBAhQAFAAAAAgAh07iQEpNsJcLAgAA6QMAAA4AAAAAAAAAAQAg&#10;AAAAJgEAAGRycy9lMm9Eb2MueG1sUEsFBgAAAAAGAAYAWQEAAKMFAAAAAA==&#10;" adj="20526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65405</wp:posOffset>
                </wp:positionV>
                <wp:extent cx="179705" cy="179705"/>
                <wp:effectExtent l="0" t="0" r="12065" b="12065"/>
                <wp:wrapNone/>
                <wp:docPr id="76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699" cy="179705"/>
                        </a:xfrm>
                        <a:custGeom>
                          <a:avLst/>
                          <a:gdLst>
                            <a:gd name="T0" fmla="*/ 489656 w 3041"/>
                            <a:gd name="T1" fmla="*/ 599871 h 3052"/>
                            <a:gd name="T2" fmla="*/ 509634 w 3041"/>
                            <a:gd name="T3" fmla="*/ 796430 h 3052"/>
                            <a:gd name="T4" fmla="*/ 695140 w 3041"/>
                            <a:gd name="T5" fmla="*/ 877989 h 3052"/>
                            <a:gd name="T6" fmla="*/ 595660 w 3041"/>
                            <a:gd name="T7" fmla="*/ 741377 h 3052"/>
                            <a:gd name="T8" fmla="*/ 609114 w 3041"/>
                            <a:gd name="T9" fmla="*/ 668381 h 3052"/>
                            <a:gd name="T10" fmla="*/ 681686 w 3041"/>
                            <a:gd name="T11" fmla="*/ 617814 h 3052"/>
                            <a:gd name="T12" fmla="*/ 756704 w 3041"/>
                            <a:gd name="T13" fmla="*/ 628825 h 3052"/>
                            <a:gd name="T14" fmla="*/ 856185 w 3041"/>
                            <a:gd name="T15" fmla="*/ 765437 h 3052"/>
                            <a:gd name="T16" fmla="*/ 838246 w 3041"/>
                            <a:gd name="T17" fmla="*/ 564800 h 3052"/>
                            <a:gd name="T18" fmla="*/ 611153 w 3041"/>
                            <a:gd name="T19" fmla="*/ 491805 h 3052"/>
                            <a:gd name="T20" fmla="*/ 602183 w 3041"/>
                            <a:gd name="T21" fmla="*/ 483241 h 3052"/>
                            <a:gd name="T22" fmla="*/ 159006 w 3041"/>
                            <a:gd name="T23" fmla="*/ 26507 h 3052"/>
                            <a:gd name="T24" fmla="*/ 59525 w 3041"/>
                            <a:gd name="T25" fmla="*/ 26507 h 3052"/>
                            <a:gd name="T26" fmla="*/ 26501 w 3041"/>
                            <a:gd name="T27" fmla="*/ 59539 h 3052"/>
                            <a:gd name="T28" fmla="*/ 26501 w 3041"/>
                            <a:gd name="T29" fmla="*/ 158633 h 3052"/>
                            <a:gd name="T30" fmla="*/ 487618 w 3041"/>
                            <a:gd name="T31" fmla="*/ 595793 h 3052"/>
                            <a:gd name="T32" fmla="*/ 489656 w 3041"/>
                            <a:gd name="T33" fmla="*/ 599871 h 3052"/>
                            <a:gd name="T34" fmla="*/ 147998 w 3041"/>
                            <a:gd name="T35" fmla="*/ 147623 h 3052"/>
                            <a:gd name="T36" fmla="*/ 83988 w 3041"/>
                            <a:gd name="T37" fmla="*/ 147623 h 3052"/>
                            <a:gd name="T38" fmla="*/ 83988 w 3041"/>
                            <a:gd name="T39" fmla="*/ 86045 h 3052"/>
                            <a:gd name="T40" fmla="*/ 147998 w 3041"/>
                            <a:gd name="T41" fmla="*/ 86045 h 3052"/>
                            <a:gd name="T42" fmla="*/ 147998 w 3041"/>
                            <a:gd name="T43" fmla="*/ 147623 h 3052"/>
                            <a:gd name="T44" fmla="*/ 1239837 w 3041"/>
                            <a:gd name="T45" fmla="*/ 730367 h 3052"/>
                            <a:gd name="T46" fmla="*/ 1239837 w 3041"/>
                            <a:gd name="T47" fmla="*/ 564800 h 3052"/>
                            <a:gd name="T48" fmla="*/ 1122825 w 3041"/>
                            <a:gd name="T49" fmla="*/ 551343 h 3052"/>
                            <a:gd name="T50" fmla="*/ 1050253 w 3041"/>
                            <a:gd name="T51" fmla="*/ 379252 h 3052"/>
                            <a:gd name="T52" fmla="*/ 1122825 w 3041"/>
                            <a:gd name="T53" fmla="*/ 286682 h 3052"/>
                            <a:gd name="T54" fmla="*/ 1006221 w 3041"/>
                            <a:gd name="T55" fmla="*/ 169644 h 3052"/>
                            <a:gd name="T56" fmla="*/ 913264 w 3041"/>
                            <a:gd name="T57" fmla="*/ 242640 h 3052"/>
                            <a:gd name="T58" fmla="*/ 739173 w 3041"/>
                            <a:gd name="T59" fmla="*/ 169644 h 3052"/>
                            <a:gd name="T60" fmla="*/ 725718 w 3041"/>
                            <a:gd name="T61" fmla="*/ 52606 h 3052"/>
                            <a:gd name="T62" fmla="*/ 560597 w 3041"/>
                            <a:gd name="T63" fmla="*/ 52606 h 3052"/>
                            <a:gd name="T64" fmla="*/ 547143 w 3041"/>
                            <a:gd name="T65" fmla="*/ 169644 h 3052"/>
                            <a:gd name="T66" fmla="*/ 426054 w 3041"/>
                            <a:gd name="T67" fmla="*/ 211647 h 3052"/>
                            <a:gd name="T68" fmla="*/ 540619 w 3041"/>
                            <a:gd name="T69" fmla="*/ 337657 h 3052"/>
                            <a:gd name="T70" fmla="*/ 644177 w 3041"/>
                            <a:gd name="T71" fmla="*/ 322161 h 3052"/>
                            <a:gd name="T72" fmla="*/ 975235 w 3041"/>
                            <a:gd name="T73" fmla="*/ 650846 h 3052"/>
                            <a:gd name="T74" fmla="*/ 644177 w 3041"/>
                            <a:gd name="T75" fmla="*/ 979531 h 3052"/>
                            <a:gd name="T76" fmla="*/ 313527 w 3041"/>
                            <a:gd name="T77" fmla="*/ 650846 h 3052"/>
                            <a:gd name="T78" fmla="*/ 333097 w 3041"/>
                            <a:gd name="T79" fmla="*/ 540333 h 3052"/>
                            <a:gd name="T80" fmla="*/ 201000 w 3041"/>
                            <a:gd name="T81" fmla="*/ 438791 h 3052"/>
                            <a:gd name="T82" fmla="*/ 163491 w 3041"/>
                            <a:gd name="T83" fmla="*/ 551343 h 3052"/>
                            <a:gd name="T84" fmla="*/ 46479 w 3041"/>
                            <a:gd name="T85" fmla="*/ 564800 h 3052"/>
                            <a:gd name="T86" fmla="*/ 46479 w 3041"/>
                            <a:gd name="T87" fmla="*/ 730367 h 3052"/>
                            <a:gd name="T88" fmla="*/ 163491 w 3041"/>
                            <a:gd name="T89" fmla="*/ 743416 h 3052"/>
                            <a:gd name="T90" fmla="*/ 236062 w 3041"/>
                            <a:gd name="T91" fmla="*/ 915507 h 3052"/>
                            <a:gd name="T92" fmla="*/ 159006 w 3041"/>
                            <a:gd name="T93" fmla="*/ 1010524 h 3052"/>
                            <a:gd name="T94" fmla="*/ 276018 w 3041"/>
                            <a:gd name="T95" fmla="*/ 1127562 h 3052"/>
                            <a:gd name="T96" fmla="*/ 368567 w 3041"/>
                            <a:gd name="T97" fmla="*/ 1054566 h 3052"/>
                            <a:gd name="T98" fmla="*/ 542658 w 3041"/>
                            <a:gd name="T99" fmla="*/ 1127562 h 3052"/>
                            <a:gd name="T100" fmla="*/ 556112 w 3041"/>
                            <a:gd name="T101" fmla="*/ 1244600 h 3052"/>
                            <a:gd name="T102" fmla="*/ 721641 w 3041"/>
                            <a:gd name="T103" fmla="*/ 1244600 h 3052"/>
                            <a:gd name="T104" fmla="*/ 734688 w 3041"/>
                            <a:gd name="T105" fmla="*/ 1127562 h 3052"/>
                            <a:gd name="T106" fmla="*/ 908779 w 3041"/>
                            <a:gd name="T107" fmla="*/ 1054566 h 3052"/>
                            <a:gd name="T108" fmla="*/ 1001736 w 3041"/>
                            <a:gd name="T109" fmla="*/ 1127562 h 3052"/>
                            <a:gd name="T110" fmla="*/ 1118340 w 3041"/>
                            <a:gd name="T111" fmla="*/ 1010524 h 3052"/>
                            <a:gd name="T112" fmla="*/ 1045768 w 3041"/>
                            <a:gd name="T113" fmla="*/ 917954 h 3052"/>
                            <a:gd name="T114" fmla="*/ 1118340 w 3041"/>
                            <a:gd name="T115" fmla="*/ 745863 h 3052"/>
                            <a:gd name="T116" fmla="*/ 1239837 w 3041"/>
                            <a:gd name="T117" fmla="*/ 730367 h 3052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3041" h="3052">
                              <a:moveTo>
                                <a:pt x="1201" y="1471"/>
                              </a:moveTo>
                              <a:cubicBezTo>
                                <a:pt x="1131" y="1623"/>
                                <a:pt x="1142" y="1807"/>
                                <a:pt x="1250" y="1953"/>
                              </a:cubicBezTo>
                              <a:cubicBezTo>
                                <a:pt x="1358" y="2099"/>
                                <a:pt x="1532" y="2169"/>
                                <a:pt x="1705" y="2153"/>
                              </a:cubicBezTo>
                              <a:cubicBezTo>
                                <a:pt x="1461" y="1818"/>
                                <a:pt x="1461" y="1818"/>
                                <a:pt x="1461" y="1818"/>
                              </a:cubicBezTo>
                              <a:cubicBezTo>
                                <a:pt x="1418" y="1758"/>
                                <a:pt x="1434" y="1677"/>
                                <a:pt x="1494" y="1639"/>
                              </a:cubicBezTo>
                              <a:cubicBezTo>
                                <a:pt x="1672" y="1515"/>
                                <a:pt x="1672" y="1515"/>
                                <a:pt x="1672" y="1515"/>
                              </a:cubicBezTo>
                              <a:cubicBezTo>
                                <a:pt x="1732" y="1471"/>
                                <a:pt x="1813" y="1488"/>
                                <a:pt x="1856" y="1542"/>
                              </a:cubicBezTo>
                              <a:cubicBezTo>
                                <a:pt x="2100" y="1877"/>
                                <a:pt x="2100" y="1877"/>
                                <a:pt x="2100" y="1877"/>
                              </a:cubicBezTo>
                              <a:cubicBezTo>
                                <a:pt x="2175" y="1720"/>
                                <a:pt x="2165" y="1536"/>
                                <a:pt x="2056" y="1385"/>
                              </a:cubicBezTo>
                              <a:cubicBezTo>
                                <a:pt x="1926" y="1206"/>
                                <a:pt x="1699" y="1141"/>
                                <a:pt x="1499" y="1206"/>
                              </a:cubicBezTo>
                              <a:cubicBezTo>
                                <a:pt x="1494" y="1201"/>
                                <a:pt x="1488" y="1190"/>
                                <a:pt x="1477" y="1185"/>
                              </a:cubicBezTo>
                              <a:cubicBezTo>
                                <a:pt x="390" y="65"/>
                                <a:pt x="390" y="65"/>
                                <a:pt x="390" y="65"/>
                              </a:cubicBezTo>
                              <a:cubicBezTo>
                                <a:pt x="325" y="0"/>
                                <a:pt x="211" y="0"/>
                                <a:pt x="146" y="65"/>
                              </a:cubicBezTo>
                              <a:cubicBezTo>
                                <a:pt x="65" y="146"/>
                                <a:pt x="65" y="146"/>
                                <a:pt x="65" y="146"/>
                              </a:cubicBezTo>
                              <a:cubicBezTo>
                                <a:pt x="0" y="211"/>
                                <a:pt x="0" y="324"/>
                                <a:pt x="65" y="389"/>
                              </a:cubicBezTo>
                              <a:cubicBezTo>
                                <a:pt x="1196" y="1461"/>
                                <a:pt x="1196" y="1461"/>
                                <a:pt x="1196" y="1461"/>
                              </a:cubicBezTo>
                              <a:cubicBezTo>
                                <a:pt x="1196" y="1466"/>
                                <a:pt x="1196" y="1466"/>
                                <a:pt x="1201" y="1471"/>
                              </a:cubicBezTo>
                              <a:close/>
                              <a:moveTo>
                                <a:pt x="363" y="362"/>
                              </a:moveTo>
                              <a:cubicBezTo>
                                <a:pt x="319" y="405"/>
                                <a:pt x="249" y="405"/>
                                <a:pt x="206" y="362"/>
                              </a:cubicBezTo>
                              <a:cubicBezTo>
                                <a:pt x="162" y="319"/>
                                <a:pt x="162" y="248"/>
                                <a:pt x="206" y="211"/>
                              </a:cubicBezTo>
                              <a:cubicBezTo>
                                <a:pt x="249" y="167"/>
                                <a:pt x="319" y="167"/>
                                <a:pt x="363" y="211"/>
                              </a:cubicBezTo>
                              <a:cubicBezTo>
                                <a:pt x="406" y="254"/>
                                <a:pt x="406" y="319"/>
                                <a:pt x="363" y="362"/>
                              </a:cubicBezTo>
                              <a:close/>
                              <a:moveTo>
                                <a:pt x="3041" y="1791"/>
                              </a:moveTo>
                              <a:cubicBezTo>
                                <a:pt x="3041" y="1385"/>
                                <a:pt x="3041" y="1385"/>
                                <a:pt x="3041" y="1385"/>
                              </a:cubicBezTo>
                              <a:cubicBezTo>
                                <a:pt x="2754" y="1352"/>
                                <a:pt x="2754" y="1352"/>
                                <a:pt x="2754" y="1352"/>
                              </a:cubicBezTo>
                              <a:cubicBezTo>
                                <a:pt x="2722" y="1195"/>
                                <a:pt x="2662" y="1055"/>
                                <a:pt x="2576" y="930"/>
                              </a:cubicBezTo>
                              <a:cubicBezTo>
                                <a:pt x="2754" y="703"/>
                                <a:pt x="2754" y="703"/>
                                <a:pt x="2754" y="703"/>
                              </a:cubicBezTo>
                              <a:cubicBezTo>
                                <a:pt x="2468" y="416"/>
                                <a:pt x="2468" y="416"/>
                                <a:pt x="2468" y="416"/>
                              </a:cubicBezTo>
                              <a:cubicBezTo>
                                <a:pt x="2240" y="595"/>
                                <a:pt x="2240" y="595"/>
                                <a:pt x="2240" y="595"/>
                              </a:cubicBezTo>
                              <a:cubicBezTo>
                                <a:pt x="2110" y="508"/>
                                <a:pt x="1970" y="449"/>
                                <a:pt x="1813" y="416"/>
                              </a:cubicBezTo>
                              <a:cubicBezTo>
                                <a:pt x="1780" y="129"/>
                                <a:pt x="1780" y="129"/>
                                <a:pt x="1780" y="129"/>
                              </a:cubicBezTo>
                              <a:cubicBezTo>
                                <a:pt x="1375" y="129"/>
                                <a:pt x="1375" y="129"/>
                                <a:pt x="1375" y="129"/>
                              </a:cubicBezTo>
                              <a:cubicBezTo>
                                <a:pt x="1342" y="416"/>
                                <a:pt x="1342" y="416"/>
                                <a:pt x="1342" y="416"/>
                              </a:cubicBezTo>
                              <a:cubicBezTo>
                                <a:pt x="1239" y="438"/>
                                <a:pt x="1137" y="470"/>
                                <a:pt x="1045" y="519"/>
                              </a:cubicBezTo>
                              <a:cubicBezTo>
                                <a:pt x="1326" y="828"/>
                                <a:pt x="1326" y="828"/>
                                <a:pt x="1326" y="828"/>
                              </a:cubicBezTo>
                              <a:cubicBezTo>
                                <a:pt x="1407" y="800"/>
                                <a:pt x="1488" y="790"/>
                                <a:pt x="1580" y="790"/>
                              </a:cubicBezTo>
                              <a:cubicBezTo>
                                <a:pt x="2029" y="790"/>
                                <a:pt x="2392" y="1152"/>
                                <a:pt x="2392" y="1596"/>
                              </a:cubicBezTo>
                              <a:cubicBezTo>
                                <a:pt x="2392" y="2040"/>
                                <a:pt x="2029" y="2402"/>
                                <a:pt x="1580" y="2402"/>
                              </a:cubicBezTo>
                              <a:cubicBezTo>
                                <a:pt x="1131" y="2402"/>
                                <a:pt x="769" y="2040"/>
                                <a:pt x="769" y="1596"/>
                              </a:cubicBezTo>
                              <a:cubicBezTo>
                                <a:pt x="769" y="1504"/>
                                <a:pt x="785" y="1412"/>
                                <a:pt x="817" y="1325"/>
                              </a:cubicBezTo>
                              <a:cubicBezTo>
                                <a:pt x="493" y="1076"/>
                                <a:pt x="493" y="1076"/>
                                <a:pt x="493" y="1076"/>
                              </a:cubicBezTo>
                              <a:cubicBezTo>
                                <a:pt x="449" y="1163"/>
                                <a:pt x="417" y="1255"/>
                                <a:pt x="401" y="1352"/>
                              </a:cubicBezTo>
                              <a:cubicBezTo>
                                <a:pt x="114" y="1385"/>
                                <a:pt x="114" y="1385"/>
                                <a:pt x="114" y="1385"/>
                              </a:cubicBezTo>
                              <a:cubicBezTo>
                                <a:pt x="114" y="1791"/>
                                <a:pt x="114" y="1791"/>
                                <a:pt x="114" y="1791"/>
                              </a:cubicBezTo>
                              <a:cubicBezTo>
                                <a:pt x="401" y="1823"/>
                                <a:pt x="401" y="1823"/>
                                <a:pt x="401" y="1823"/>
                              </a:cubicBezTo>
                              <a:cubicBezTo>
                                <a:pt x="433" y="1980"/>
                                <a:pt x="493" y="2121"/>
                                <a:pt x="579" y="2245"/>
                              </a:cubicBezTo>
                              <a:cubicBezTo>
                                <a:pt x="390" y="2478"/>
                                <a:pt x="390" y="2478"/>
                                <a:pt x="390" y="2478"/>
                              </a:cubicBezTo>
                              <a:cubicBezTo>
                                <a:pt x="677" y="2765"/>
                                <a:pt x="677" y="2765"/>
                                <a:pt x="677" y="2765"/>
                              </a:cubicBezTo>
                              <a:cubicBezTo>
                                <a:pt x="904" y="2586"/>
                                <a:pt x="904" y="2586"/>
                                <a:pt x="904" y="2586"/>
                              </a:cubicBezTo>
                              <a:cubicBezTo>
                                <a:pt x="1034" y="2673"/>
                                <a:pt x="1174" y="2732"/>
                                <a:pt x="1331" y="2765"/>
                              </a:cubicBezTo>
                              <a:cubicBezTo>
                                <a:pt x="1364" y="3052"/>
                                <a:pt x="1364" y="3052"/>
                                <a:pt x="1364" y="3052"/>
                              </a:cubicBezTo>
                              <a:cubicBezTo>
                                <a:pt x="1770" y="3052"/>
                                <a:pt x="1770" y="3052"/>
                                <a:pt x="1770" y="3052"/>
                              </a:cubicBezTo>
                              <a:cubicBezTo>
                                <a:pt x="1802" y="2765"/>
                                <a:pt x="1802" y="2765"/>
                                <a:pt x="1802" y="2765"/>
                              </a:cubicBezTo>
                              <a:cubicBezTo>
                                <a:pt x="1959" y="2732"/>
                                <a:pt x="2105" y="2673"/>
                                <a:pt x="2229" y="2586"/>
                              </a:cubicBezTo>
                              <a:cubicBezTo>
                                <a:pt x="2457" y="2765"/>
                                <a:pt x="2457" y="2765"/>
                                <a:pt x="2457" y="2765"/>
                              </a:cubicBezTo>
                              <a:cubicBezTo>
                                <a:pt x="2743" y="2478"/>
                                <a:pt x="2743" y="2478"/>
                                <a:pt x="2743" y="2478"/>
                              </a:cubicBezTo>
                              <a:cubicBezTo>
                                <a:pt x="2565" y="2251"/>
                                <a:pt x="2565" y="2251"/>
                                <a:pt x="2565" y="2251"/>
                              </a:cubicBezTo>
                              <a:cubicBezTo>
                                <a:pt x="2651" y="2126"/>
                                <a:pt x="2711" y="1980"/>
                                <a:pt x="2743" y="1829"/>
                              </a:cubicBezTo>
                              <a:cubicBezTo>
                                <a:pt x="3041" y="1791"/>
                                <a:pt x="3041" y="1791"/>
                                <a:pt x="3041" y="1791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pt;margin-top:5.15pt;height:14.15pt;width:14.15pt;z-index:251676672;mso-width-relative:page;mso-height-relative:page;" fillcolor="#FFFFFF" filled="t" stroked="f" coordsize="3041,3052" o:gfxdata="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" path="m1201,1471c1131,1623,1142,1807,1250,1953c1358,2099,1532,2169,1705,2153c1461,1818,1461,1818,1461,1818c1418,1758,1434,1677,1494,1639c1672,1515,1672,1515,1672,1515c1732,1471,1813,1488,1856,1542c2100,1877,2100,1877,2100,1877c2175,1720,2165,1536,2056,1385c1926,1206,1699,1141,1499,1206c1494,1201,1488,1190,1477,1185c390,65,390,65,390,65c325,0,211,0,146,65c65,146,65,146,65,146c0,211,0,324,65,389c1196,1461,1196,1461,1196,1461c1196,1466,1196,1466,1201,1471xm363,362c319,405,249,405,206,362c162,319,162,248,206,211c249,167,319,167,363,211c406,254,406,319,363,362xm3041,1791c3041,1385,3041,1385,3041,1385c2754,1352,2754,1352,2754,1352c2722,1195,2662,1055,2576,930c2754,703,2754,703,2754,703c2468,416,2468,416,2468,416c2240,595,2240,595,2240,595c2110,508,1970,449,1813,416c1780,129,1780,129,1780,129c1375,129,1375,129,1375,129c1342,416,1342,416,1342,416c1239,438,1137,470,1045,519c1326,828,1326,828,1326,828c1407,800,1488,790,1580,790c2029,790,2392,1152,2392,1596c2392,2040,2029,2402,1580,2402c1131,2402,769,2040,769,1596c769,1504,785,1412,817,1325c493,1076,493,1076,493,1076c449,1163,417,1255,401,1352c114,1385,114,1385,114,1385c114,1791,114,1791,114,1791c401,1823,401,1823,401,1823c433,1980,493,2121,579,2245c390,2478,390,2478,390,2478c677,2765,677,2765,677,2765c904,2586,904,2586,904,2586c1034,2673,1174,2732,1331,2765c1364,3052,1364,3052,1364,3052c1770,3052,1770,3052,1770,3052c1802,2765,1802,2765,1802,2765c1959,2732,2105,2673,2229,2586c2457,2765,2457,2765,2457,2765c2743,2478,2743,2478,2743,2478c2565,2251,2565,2251,2565,2251c2651,2126,2711,1980,2743,1829c3041,1791,3041,1791,3041,1791xe">
                <v:path o:connectlocs="28934789,35321041;30115330,46894643;41077264,51696924;35198785,43653064;35993810,39354982;40282240,36377544;44715209,37025883;50593748,45069743;49533695,33256023;36114298,28958000;35584242,28453743;9395994,1560760;3517455,1560760;1565999,3505719;1565999,9340479;28814359,35080924;28934789,35321041;8745508,8692198;4963025,8692198;4963025,5066420;8745508,5066420;8745508,8692198;73264540,43004784;73264540,33256023;66350059,32463661;62061629,22330760;66350059,16880140;59459686,9988818;53966664,14286900;43679266,9988818;42884182,3097497;33126839,3097497;32331815,9988818;25176414,12462000;31946298,19881602;38065755,18969181;57628659,38322503;38065755,57675825;18526960,38322503;19683392,31815380;11877507,25836479;9661022,32463661;2746540,33256023;2746540,43004784;9661022,43773123;13949393,53906024;9395994,59500725;16310476,66392047;21779388,62093965;32066787,66392047;32861811,73283369;42643264,73283369;43414238,66392047;53701636,62093965;59194658,66392047;66085031,59500725;61796601,54050106;66085031,43917205;73264540,4300478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59055</wp:posOffset>
                </wp:positionV>
                <wp:extent cx="6469380" cy="814705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45" w:hanging="945" w:hangingChars="450"/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通过全国计算机等级考试（二级C）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C1驾照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3pt;margin-top:4.65pt;height:64.15pt;width:509.4pt;z-index:251664384;mso-width-relative:page;mso-height-relative:page;" filled="f" stroked="f" coordsize="21600,21600" o:gfxdata="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2JCdTXAAAACQEAAA8AAAAAAAAAAQAgAAAAIgAAAGRycy9kb3ducmV2LnhtbFBLAQIUABQA&#10;AAAIAIdO4kCwH7B7uAEAAF0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45" w:hanging="945" w:hangingChars="450"/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  <w:szCs w:val="19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普通话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  <w:szCs w:val="19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通过全国计算机等级考试（二级C）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  <w:szCs w:val="19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  <w:szCs w:val="19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145415</wp:posOffset>
                </wp:positionV>
                <wp:extent cx="1764030" cy="338455"/>
                <wp:effectExtent l="0" t="0" r="7620" b="4445"/>
                <wp:wrapNone/>
                <wp:docPr id="24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1764030" cy="338455"/>
                        </a:xfrm>
                        <a:prstGeom prst="homePlate">
                          <a:avLst>
                            <a:gd name="adj" fmla="val 25939"/>
                          </a:avLst>
                        </a:prstGeom>
                        <a:solidFill>
                          <a:srgbClr val="2E74B5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ind w:firstLine="560" w:firstLineChars="20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33.75pt;margin-top:11.45pt;height:26.65pt;width:138.9pt;rotation:11796480f;z-index:251677696;v-text-anchor:middle;mso-width-relative:page;mso-height-relative:page;" fillcolor="#2E74B5" filled="t" stroked="f" coordsize="21600,21600" o:gfxdata="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7iGo3YAAAACAEAAA8AAAAAAAAAAQAgAAAA&#10;IgAAAGRycy9kb3ducmV2LnhtbFBLAQIUABQAAAAIAIdO4kCYDhyrCwIAAOkDAAAOAAAAAAAAAAEA&#10;IAAAACcBAABkcnMvZTJvRG9jLnhtbFBLBQYAAAAABgAGAFkBAACkBQAAAAA=&#10;" adj="20526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ind w:firstLine="560" w:firstLineChars="200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29845</wp:posOffset>
                </wp:positionV>
                <wp:extent cx="173355" cy="169545"/>
                <wp:effectExtent l="0" t="0" r="0" b="1905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3127" cy="16934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4.5pt;margin-top:2.35pt;height:13.35pt;width:13.65pt;z-index:251678720;mso-width-relative:page;mso-height-relative:page;" fillcolor="#FFFFFF" filled="t" stroked="f" coordsize="99,97" o:gfxdata="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92075</wp:posOffset>
                </wp:positionV>
                <wp:extent cx="6416040" cy="1189990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本人有运营实习及活动策划经历，熟悉新媒体渠道和用户，熟悉常用微信编辑器的使用方法，能使用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Maka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等工具制作简单的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H5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页面；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1"/>
                                <w:szCs w:val="19"/>
                              </w:rPr>
                              <w:t>能根据公司要求制定新媒体活动方案，并确保活动的良好执行，具备良好的沟通能力和团队协作能力，能快速融入团队。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3B3838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3.15pt;margin-top:7.25pt;height:93.7pt;width:505.2pt;z-index:251663360;mso-width-relative:page;mso-height-relative:page;" filled="f" stroked="f" coordsize="21600,21600" o:gfxdata="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65aX9gAAAAKAQAADwAAAAAAAAABACAAAAAiAAAAZHJzL2Rvd25yZXYueG1sUEsBAhQA&#10;FAAAAAgAh07iQK7H4Ae5AQAAXg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本人有运营实习及活动策划经历，熟悉新媒体渠道和用户，熟悉常用微信编辑器的使用方法，能使用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Maka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等工具制作简单的</w:t>
                      </w:r>
                      <w:r>
                        <w:rPr>
                          <w:rFonts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H5</w:t>
                      </w: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页面；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1"/>
                          <w:szCs w:val="19"/>
                        </w:rPr>
                        <w:t>能根据公司要求制定新媒体活动方案，并确保活动的良好执行，具备良好的沟通能力和团队协作能力，能快速融入团队。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3B3838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F6B19"/>
    <w:multiLevelType w:val="multilevel"/>
    <w:tmpl w:val="019F6B1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2E74B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85A696A"/>
    <w:multiLevelType w:val="multilevel"/>
    <w:tmpl w:val="185A696A"/>
    <w:lvl w:ilvl="0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  <w:color w:val="2E74B5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56D85767"/>
    <w:multiLevelType w:val="multilevel"/>
    <w:tmpl w:val="56D85767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  <w:color w:val="2E74B5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3">
    <w:nsid w:val="63881232"/>
    <w:multiLevelType w:val="multilevel"/>
    <w:tmpl w:val="63881232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  <w:color w:val="2E74B5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7D574E"/>
    <w:rsid w:val="00032A41"/>
    <w:rsid w:val="00035899"/>
    <w:rsid w:val="00046FAD"/>
    <w:rsid w:val="000478B4"/>
    <w:rsid w:val="00052C96"/>
    <w:rsid w:val="00081C66"/>
    <w:rsid w:val="00133B18"/>
    <w:rsid w:val="00155B8D"/>
    <w:rsid w:val="0016096B"/>
    <w:rsid w:val="00177E56"/>
    <w:rsid w:val="001A517E"/>
    <w:rsid w:val="001B0EC5"/>
    <w:rsid w:val="00250C36"/>
    <w:rsid w:val="00266660"/>
    <w:rsid w:val="002D088F"/>
    <w:rsid w:val="002D24B4"/>
    <w:rsid w:val="002D410A"/>
    <w:rsid w:val="00304FF1"/>
    <w:rsid w:val="00365F59"/>
    <w:rsid w:val="0039501B"/>
    <w:rsid w:val="003A696B"/>
    <w:rsid w:val="003D3A15"/>
    <w:rsid w:val="004941E0"/>
    <w:rsid w:val="00514257"/>
    <w:rsid w:val="00535CBB"/>
    <w:rsid w:val="0057251D"/>
    <w:rsid w:val="00582268"/>
    <w:rsid w:val="005964A2"/>
    <w:rsid w:val="00605FCF"/>
    <w:rsid w:val="00617ED6"/>
    <w:rsid w:val="006245D4"/>
    <w:rsid w:val="006621E6"/>
    <w:rsid w:val="00676C2A"/>
    <w:rsid w:val="006B7412"/>
    <w:rsid w:val="006C01AB"/>
    <w:rsid w:val="006E7268"/>
    <w:rsid w:val="007105B7"/>
    <w:rsid w:val="00726D8D"/>
    <w:rsid w:val="007406C5"/>
    <w:rsid w:val="007416B5"/>
    <w:rsid w:val="007C6F96"/>
    <w:rsid w:val="008148BB"/>
    <w:rsid w:val="00844B3B"/>
    <w:rsid w:val="00853AED"/>
    <w:rsid w:val="008B059C"/>
    <w:rsid w:val="008B2A07"/>
    <w:rsid w:val="008E4846"/>
    <w:rsid w:val="00903146"/>
    <w:rsid w:val="0090780B"/>
    <w:rsid w:val="009A6E80"/>
    <w:rsid w:val="009C22A0"/>
    <w:rsid w:val="00A14121"/>
    <w:rsid w:val="00A90571"/>
    <w:rsid w:val="00AE38F8"/>
    <w:rsid w:val="00B10F39"/>
    <w:rsid w:val="00B16BA1"/>
    <w:rsid w:val="00B469BC"/>
    <w:rsid w:val="00BA7FA1"/>
    <w:rsid w:val="00BD107F"/>
    <w:rsid w:val="00C25FE7"/>
    <w:rsid w:val="00C95EDA"/>
    <w:rsid w:val="00CC16EB"/>
    <w:rsid w:val="00CE04DF"/>
    <w:rsid w:val="00D00C4F"/>
    <w:rsid w:val="00D35D56"/>
    <w:rsid w:val="00D93148"/>
    <w:rsid w:val="00DD0985"/>
    <w:rsid w:val="00DD4B0F"/>
    <w:rsid w:val="00E11D69"/>
    <w:rsid w:val="00E20A63"/>
    <w:rsid w:val="00E2358F"/>
    <w:rsid w:val="00E918FC"/>
    <w:rsid w:val="00EA0B88"/>
    <w:rsid w:val="00EA0D78"/>
    <w:rsid w:val="00ED5A77"/>
    <w:rsid w:val="00EE108E"/>
    <w:rsid w:val="00F222C3"/>
    <w:rsid w:val="00F44D8E"/>
    <w:rsid w:val="00F464B2"/>
    <w:rsid w:val="00F65A30"/>
    <w:rsid w:val="00F80700"/>
    <w:rsid w:val="00FE6DCC"/>
    <w:rsid w:val="18BA2340"/>
    <w:rsid w:val="237D574E"/>
    <w:rsid w:val="36EC217C"/>
    <w:rsid w:val="46F875E6"/>
    <w:rsid w:val="48425ABB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office6\templates\download\46d81840-0cf8-47a8-9abe-b97e900665a7\&#27714;&#32844;&#31616;&#21382;320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求职简历320.doc.docx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2022-05-25T14:10:00Z</dcterms:created>
  <dc:creator>磊</dc:creator>
  <cp:lastModifiedBy>磊</cp:lastModifiedBy>
  <dcterms:modified xsi:type="dcterms:W3CDTF">2022-05-25T14:11:14Z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Key">
    <vt:lpwstr>1.0_e/GQWueeLTw16HDQL3Ec6qYCp8hGY5THJrxN3BZFaxVQpvumNwxSgnOTScoTZmE7oPHhBv4c1+Ey9kAYQadwzA==</vt:lpwstr>
  </property>
  <property fmtid="{D5CDD505-2E9C-101B-9397-08002B2CF9AE}" pid="4" name="KSOTemplateUUID">
    <vt:lpwstr>v1.0_mb_eF/eFoqb5clIr8T1ZyQ8Uw==</vt:lpwstr>
  </property>
  <property fmtid="{D5CDD505-2E9C-101B-9397-08002B2CF9AE}" pid="5" name="ICV">
    <vt:lpwstr>FED5D2BA57B94A53B7CB54271176EE15</vt:lpwstr>
  </property>
</Properties>
</file>