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7274560</wp:posOffset>
                </wp:positionH>
                <wp:positionV relativeFrom="paragraph">
                  <wp:posOffset>-71755</wp:posOffset>
                </wp:positionV>
                <wp:extent cx="288290" cy="10727690"/>
                <wp:effectExtent l="0" t="0" r="16510" b="16510"/>
                <wp:wrapNone/>
                <wp:docPr id="7" name="矩形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10727690"/>
                        </a:xfrm>
                        <a:prstGeom prst="rect">
                          <a:avLst/>
                        </a:prstGeom>
                        <a:solidFill>
                          <a:srgbClr val="823B0B"/>
                        </a:solidFill>
                        <a:ln w="1587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08" o:spid="_x0000_s1026" o:spt="1" style="position:absolute;left:0pt;margin-left:572.8pt;margin-top:-5.65pt;height:844.7pt;width:22.7pt;z-index:251665408;mso-width-relative:page;mso-height-relative:page;" fillcolor="#823B0B" filled="t" stroked="f" coordsize="21600,21600" o:gfxdata="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KA1YNkAAAAOAQAADwAAAAAAAAABACAAAAAiAAAAZHJzL2Rv&#10;d25yZXYueG1sUEsBAhQAFAAAAAgAh07iQLfxdU/HAQAAegMAAA4AAAAAAAAAAQAgAAAAKAEAAGRy&#10;cy9lMm9Eb2MueG1sUEsFBgAAAAAGAAYAWQEAAGE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141605</wp:posOffset>
                </wp:positionV>
                <wp:extent cx="2266315" cy="1006475"/>
                <wp:effectExtent l="0" t="0" r="0" b="0"/>
                <wp:wrapNone/>
                <wp:docPr id="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833C0B"/>
                                <w:kern w:val="2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33C0B"/>
                                <w:kern w:val="24"/>
                                <w:sz w:val="60"/>
                                <w:szCs w:val="60"/>
                              </w:rPr>
                              <w:t>陈初见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/>
                                <w:b/>
                                <w:color w:val="833C0B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33C0B"/>
                                <w:kern w:val="24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33C0B"/>
                                <w:kern w:val="24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833C0B"/>
                                <w:kern w:val="24"/>
                                <w:szCs w:val="40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833C0B"/>
                                <w:kern w:val="24"/>
                                <w:szCs w:val="40"/>
                              </w:rPr>
                              <w:t>XXXX岗位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37.9pt;margin-top:11.15pt;height:79.25pt;width:178.45pt;z-index:251659264;mso-width-relative:page;mso-height-relative:page;" filled="f" stroked="f" coordsize="21600,21600" o:gfxdata="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EzsZjWAAAACQEAAA8AAAAAAAAAAQAgAAAAIgAAAGRycy9kb3ducmV2Lnht&#10;bFBLAQIUABQAAAAIAIdO4kA7mbY5wgEAAHcDAAAOAAAAAAAAAAEAIAAAACUBAABkcnMvZTJvRG9j&#10;LnhtbFBLBQYAAAAABgAGAFkBAABZ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833C0B"/>
                          <w:kern w:val="24"/>
                          <w:sz w:val="60"/>
                          <w:szCs w:val="6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33C0B"/>
                          <w:kern w:val="24"/>
                          <w:sz w:val="60"/>
                          <w:szCs w:val="60"/>
                        </w:rPr>
                        <w:t>陈初见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b/>
                          <w:color w:val="833C0B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833C0B"/>
                          <w:kern w:val="24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33C0B"/>
                          <w:kern w:val="24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833C0B"/>
                          <w:kern w:val="24"/>
                          <w:szCs w:val="40"/>
                        </w:rPr>
                        <w:t>X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833C0B"/>
                          <w:kern w:val="24"/>
                          <w:szCs w:val="40"/>
                        </w:rPr>
                        <w:t>XXXX岗位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67945</wp:posOffset>
            </wp:positionV>
            <wp:extent cx="972185" cy="1263015"/>
            <wp:effectExtent l="19050" t="19050" r="37465" b="32385"/>
            <wp:wrapNone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63015"/>
                    </a:xfrm>
                    <a:prstGeom prst="rect">
                      <a:avLst/>
                    </a:prstGeom>
                    <a:noFill/>
                    <a:ln w="19050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7236460</wp:posOffset>
                </wp:positionH>
                <wp:positionV relativeFrom="paragraph">
                  <wp:posOffset>103505</wp:posOffset>
                </wp:positionV>
                <wp:extent cx="252095" cy="1278255"/>
                <wp:effectExtent l="0" t="0" r="0" b="0"/>
                <wp:wrapNone/>
                <wp:docPr id="2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eastAsia"/>
                                <w:b/>
                                <w:color w:val="FFFFFF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Cs w:val="40"/>
                              </w:rPr>
                              <w:t>个人简历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569.8pt;margin-top:8.15pt;height:100.65pt;width:19.85pt;z-index:251682816;mso-width-relative:page;mso-height-relative:page;" filled="f" stroked="f" coordsize="21600,21600" o:gfxdata="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8vaBC2AAAAAwBAAAPAAAAAAAAAAEAIAAAACIAAABkcnMvZG93bnJldi54bWxQSwECFAAU&#10;AAAACACHTuJABVK1sbgBAABd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eastAsia"/>
                          <w:b/>
                          <w:color w:val="FFFFFF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Cs w:val="40"/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46355</wp:posOffset>
                </wp:positionV>
                <wp:extent cx="2713990" cy="115316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1994.09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：上海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杨浦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联系电话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：138-0000-0000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电子邮箱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2"/>
                              </w:rPr>
                              <w:t>：123456789@qq.com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0.5pt;margin-top:3.65pt;height:90.8pt;width:213.7pt;z-index:251683840;mso-width-relative:page;mso-height-relative:page;" filled="f" stroked="f" coordsize="21600,21600" o:gfxdata="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kg149YAAAAJ&#10;AQAADwAAAAAAAAABACAAAAAiAAAAZHJzL2Rvd25yZXYueG1sUEsBAhQAFAAAAAgAh07iQKjoufQe&#10;AgAAJgQAAA4AAAAAAAAAAQAgAAAAJQ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1994.09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：上海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市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杨浦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联系电话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：138-0000-0000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电子邮箱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2"/>
                        </w:rPr>
                        <w:t>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58420</wp:posOffset>
                </wp:positionV>
                <wp:extent cx="1805940" cy="323850"/>
                <wp:effectExtent l="0" t="0" r="3810" b="0"/>
                <wp:wrapNone/>
                <wp:docPr id="10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323850"/>
                        </a:xfrm>
                        <a:custGeom>
                          <a:avLst/>
                          <a:gdLst>
                            <a:gd name="txL" fmla="*/ 0 w 3234520"/>
                            <a:gd name="txT" fmla="*/ 0 h 1741792"/>
                            <a:gd name="txR" fmla="*/ 3234520 w 3234520"/>
                            <a:gd name="txB" fmla="*/ 1741792 h 1741792"/>
                          </a:gdLst>
                          <a:ahLst/>
                          <a:cxnLst>
                            <a:cxn ang="0">
                              <a:pos x="1966913" y="0"/>
                            </a:cxn>
                            <a:cxn ang="0">
                              <a:pos x="614142" y="0"/>
                            </a:cxn>
                            <a:cxn ang="0">
                              <a:pos x="315370" y="109462"/>
                            </a:cxn>
                            <a:cxn ang="0">
                              <a:pos x="0" y="631892"/>
                            </a:cxn>
                            <a:cxn ang="0">
                              <a:pos x="1385968" y="631892"/>
                            </a:cxn>
                            <a:cxn ang="0">
                              <a:pos x="1659842" y="542332"/>
                            </a:cxn>
                            <a:cxn ang="0">
                              <a:pos x="1966913" y="0"/>
                            </a:cxn>
                          </a:cxnLst>
                          <a:rect l="txL" t="txT" r="txR" b="txB"/>
                          <a:pathLst>
                            <a:path w="3234520" h="1741792">
                              <a:moveTo>
                                <a:pt x="3234520" y="0"/>
                              </a:moveTo>
                              <a:lnTo>
                                <a:pt x="1009935" y="0"/>
                              </a:lnTo>
                              <a:cubicBezTo>
                                <a:pt x="791571" y="4549"/>
                                <a:pt x="614149" y="90985"/>
                                <a:pt x="518615" y="300251"/>
                              </a:cubicBezTo>
                              <a:lnTo>
                                <a:pt x="0" y="1733266"/>
                              </a:lnTo>
                              <a:lnTo>
                                <a:pt x="2279176" y="1733266"/>
                              </a:lnTo>
                              <a:cubicBezTo>
                                <a:pt x="2538484" y="1760561"/>
                                <a:pt x="2606723" y="1733266"/>
                                <a:pt x="2729553" y="1487606"/>
                              </a:cubicBezTo>
                              <a:lnTo>
                                <a:pt x="3234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3B0B">
                            <a:alpha val="100000"/>
                          </a:srgbClr>
                        </a:solidFill>
                        <a:ln w="15875">
                          <a:noFill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28.25pt;margin-top:4.6pt;height:25.5pt;width:142.2pt;z-index:-251646976;mso-width-relative:page;mso-height-relative:page;" fillcolor="#823B0B" filled="t" stroked="f" coordsize="3234520,1741792" o:gfxdata="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JShVd9cAAAAHAQAADwAAAAAAAAABACAAAAAiAAAA&#10;ZHJzL2Rvd25yZXYueG1sUEsBAhQAFAAAAAgAh07iQGSXxoiXAwAAtQgAAA4AAAAAAAAAAQAgAAAA&#10;JgEAAGRycy9lMm9Eb2MueG1sUEsFBgAAAAAGAAYAWQEAAC8HAAAAAA==&#10;" path="m3234520,0l1009935,0c791571,4549,614149,90985,518615,300251l0,1733266,2279176,1733266c2538484,1760561,2606723,1733266,2729553,1487606l3234520,0xe">
                <v:path o:connectlocs="1966913,0;614142,0;315370,109462;0,631892;1385968,631892;1659842,542332;1966913,0" o:connectangles="0,0,0,0,0,0,0"/>
                <v:fill on="t" focussize="0,0"/>
                <v:stroke on="f" weight="1.25pt"/>
                <v:imagedata o:title=""/>
                <o:lock v:ext="edit" aspectratio="f"/>
                <v:shadow on="t" type="perspective" color="#808080" opacity="32768f" offset="0pt,0pt" origin="0f,32768f" matrix="65536f,0f,0f,32768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125730</wp:posOffset>
                </wp:positionV>
                <wp:extent cx="252095" cy="178435"/>
                <wp:effectExtent l="0" t="0" r="635" b="14605"/>
                <wp:wrapNone/>
                <wp:docPr id="9" name="Freeform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252095" cy="1784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3813192" y="81938008"/>
                            </a:cxn>
                            <a:cxn ang="0">
                              <a:pos x="323813192" y="135571025"/>
                            </a:cxn>
                            <a:cxn ang="0">
                              <a:pos x="335751574" y="147488659"/>
                            </a:cxn>
                            <a:cxn ang="0">
                              <a:pos x="311876031" y="172815463"/>
                            </a:cxn>
                            <a:cxn ang="0">
                              <a:pos x="286507733" y="148978974"/>
                            </a:cxn>
                            <a:cxn ang="0">
                              <a:pos x="304414695" y="134080710"/>
                            </a:cxn>
                            <a:cxn ang="0">
                              <a:pos x="304414695" y="90877455"/>
                            </a:cxn>
                            <a:cxn ang="0">
                              <a:pos x="193989852" y="135571025"/>
                            </a:cxn>
                            <a:cxn ang="0">
                              <a:pos x="152207347" y="137060119"/>
                            </a:cxn>
                            <a:cxn ang="0">
                              <a:pos x="25368298" y="86407731"/>
                            </a:cxn>
                            <a:cxn ang="0">
                              <a:pos x="25368298" y="56612425"/>
                            </a:cxn>
                            <a:cxn ang="0">
                              <a:pos x="147730301" y="11918855"/>
                            </a:cxn>
                            <a:cxn ang="0">
                              <a:pos x="192497097" y="8938226"/>
                            </a:cxn>
                            <a:cxn ang="0">
                              <a:pos x="322321657" y="59591834"/>
                            </a:cxn>
                            <a:cxn ang="0">
                              <a:pos x="323813192" y="81938008"/>
                            </a:cxn>
                            <a:cxn ang="0">
                              <a:pos x="198466898" y="156428105"/>
                            </a:cxn>
                            <a:cxn ang="0">
                              <a:pos x="262632190" y="128121893"/>
                            </a:cxn>
                            <a:cxn ang="0">
                              <a:pos x="262632190" y="214529624"/>
                            </a:cxn>
                            <a:cxn ang="0">
                              <a:pos x="173098600" y="248794654"/>
                            </a:cxn>
                            <a:cxn ang="0">
                              <a:pos x="79087964" y="214529624"/>
                            </a:cxn>
                            <a:cxn ang="0">
                              <a:pos x="79087964" y="134080710"/>
                            </a:cxn>
                            <a:cxn ang="0">
                              <a:pos x="146238767" y="156428105"/>
                            </a:cxn>
                            <a:cxn ang="0">
                              <a:pos x="198466898" y="156428105"/>
                            </a:cxn>
                            <a:cxn ang="0">
                              <a:pos x="198466898" y="156428105"/>
                            </a:cxn>
                            <a:cxn ang="0">
                              <a:pos x="198466898" y="156428105"/>
                            </a:cxn>
                          </a:cxnLst>
                          <a:pathLst>
                            <a:path w="236" h="167">
                              <a:moveTo>
                                <a:pt x="217" y="55"/>
                              </a:moveTo>
                              <a:cubicBezTo>
                                <a:pt x="217" y="91"/>
                                <a:pt x="217" y="91"/>
                                <a:pt x="217" y="91"/>
                              </a:cubicBezTo>
                              <a:cubicBezTo>
                                <a:pt x="225" y="99"/>
                                <a:pt x="225" y="99"/>
                                <a:pt x="225" y="99"/>
                              </a:cubicBezTo>
                              <a:cubicBezTo>
                                <a:pt x="209" y="116"/>
                                <a:pt x="209" y="116"/>
                                <a:pt x="209" y="116"/>
                              </a:cubicBezTo>
                              <a:cubicBezTo>
                                <a:pt x="192" y="100"/>
                                <a:pt x="192" y="100"/>
                                <a:pt x="192" y="100"/>
                              </a:cubicBezTo>
                              <a:cubicBezTo>
                                <a:pt x="204" y="90"/>
                                <a:pt x="204" y="90"/>
                                <a:pt x="204" y="90"/>
                              </a:cubicBezTo>
                              <a:cubicBezTo>
                                <a:pt x="204" y="61"/>
                                <a:pt x="204" y="61"/>
                                <a:pt x="204" y="61"/>
                              </a:cubicBezTo>
                              <a:cubicBezTo>
                                <a:pt x="156" y="80"/>
                                <a:pt x="141" y="86"/>
                                <a:pt x="130" y="91"/>
                              </a:cubicBezTo>
                              <a:cubicBezTo>
                                <a:pt x="120" y="96"/>
                                <a:pt x="112" y="96"/>
                                <a:pt x="102" y="92"/>
                              </a:cubicBezTo>
                              <a:cubicBezTo>
                                <a:pt x="91" y="88"/>
                                <a:pt x="42" y="70"/>
                                <a:pt x="17" y="58"/>
                              </a:cubicBezTo>
                              <a:cubicBezTo>
                                <a:pt x="1" y="50"/>
                                <a:pt x="0" y="45"/>
                                <a:pt x="17" y="38"/>
                              </a:cubicBezTo>
                              <a:cubicBezTo>
                                <a:pt x="41" y="29"/>
                                <a:pt x="79" y="15"/>
                                <a:pt x="99" y="8"/>
                              </a:cubicBezTo>
                              <a:cubicBezTo>
                                <a:pt x="111" y="3"/>
                                <a:pt x="118" y="0"/>
                                <a:pt x="129" y="6"/>
                              </a:cubicBezTo>
                              <a:cubicBezTo>
                                <a:pt x="149" y="14"/>
                                <a:pt x="194" y="31"/>
                                <a:pt x="216" y="40"/>
                              </a:cubicBezTo>
                              <a:cubicBezTo>
                                <a:pt x="236" y="49"/>
                                <a:pt x="223" y="51"/>
                                <a:pt x="217" y="5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44" y="101"/>
                                <a:pt x="160" y="93"/>
                                <a:pt x="176" y="86"/>
                              </a:cubicBezTo>
                              <a:cubicBezTo>
                                <a:pt x="176" y="144"/>
                                <a:pt x="176" y="144"/>
                                <a:pt x="176" y="144"/>
                              </a:cubicBezTo>
                              <a:cubicBezTo>
                                <a:pt x="176" y="144"/>
                                <a:pt x="155" y="167"/>
                                <a:pt x="116" y="167"/>
                              </a:cubicBezTo>
                              <a:cubicBezTo>
                                <a:pt x="75" y="167"/>
                                <a:pt x="53" y="144"/>
                                <a:pt x="53" y="144"/>
                              </a:cubicBezTo>
                              <a:cubicBezTo>
                                <a:pt x="53" y="90"/>
                                <a:pt x="53" y="90"/>
                                <a:pt x="53" y="90"/>
                              </a:cubicBezTo>
                              <a:cubicBezTo>
                                <a:pt x="66" y="95"/>
                                <a:pt x="80" y="99"/>
                                <a:pt x="98" y="105"/>
                              </a:cubicBezTo>
                              <a:cubicBezTo>
                                <a:pt x="109" y="109"/>
                                <a:pt x="123" y="111"/>
                                <a:pt x="133" y="105"/>
                              </a:cubicBezTo>
                              <a:close/>
                              <a:moveTo>
                                <a:pt x="133" y="105"/>
                              </a:moveTo>
                              <a:cubicBezTo>
                                <a:pt x="133" y="105"/>
                                <a:pt x="133" y="105"/>
                                <a:pt x="133" y="105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o:spt="100" style="position:absolute;left:0pt;margin-left:59.35pt;margin-top:9.9pt;height:14.05pt;width:19.85pt;z-index:251668480;mso-width-relative:page;mso-height-relative:page;" fillcolor="#FFFFFF" filled="t" stroked="f" coordsize="236,167" o:gfxdata="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" path="m217,55c217,91,217,91,217,91c225,99,225,99,225,99c209,116,209,116,209,116c192,100,192,100,192,100c204,90,204,90,204,90c204,61,204,61,204,61c156,80,141,86,130,91c120,96,112,96,102,92c91,88,42,70,17,58c1,50,0,45,17,38c41,29,79,15,99,8c111,3,118,0,129,6c149,14,194,31,216,40c236,49,223,51,217,55xm133,105c144,101,160,93,176,86c176,144,176,144,176,144c176,144,155,167,116,167c75,167,53,144,53,144c53,90,53,90,53,90c66,95,80,99,98,105c109,109,123,111,133,105xm133,105c133,105,133,105,133,105e">
                <v:path o:connectlocs="323813192,81938008;323813192,135571025;335751574,147488659;311876031,172815463;286507733,148978974;304414695,134080710;304414695,90877455;193989852,135571025;152207347,137060119;25368298,86407731;25368298,56612425;147730301,11918855;192497097,8938226;322321657,59591834;323813192,81938008;198466898,156428105;262632190,128121893;262632190,214529624;173098600,248794654;79087964,214529624;79087964,134080710;146238767,156428105;198466898,156428105;198466898,156428105;198466898,156428105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48260</wp:posOffset>
                </wp:positionV>
                <wp:extent cx="1089660" cy="33337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95pt;margin-top:3.8pt;height:26.25pt;width:85.8pt;z-index:251667456;mso-width-relative:page;mso-height-relative:page;" filled="f" stroked="f" coordsize="21600,21600" o:gfxdata="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/XaYk2QAAAAgBAAAPAAAAAAAAAAEAIAAAACIA&#10;AABkcnMvZG93bnJldi54bWxQSwECFAAUAAAACACHTuJAS5fMVEECAAB2BAAADgAAAAAAAAABACAA&#10;AAAo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eastAsia="微软雅黑" w:cs="Calibri"/>
                          <w:b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eastAsia="微软雅黑" w:cs="Calibri"/>
                          <w:b/>
                          <w:color w:val="FFFFFF"/>
                          <w:sz w:val="28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938645" cy="783590"/>
                <wp:effectExtent l="0" t="0" r="0" b="0"/>
                <wp:wrapNone/>
                <wp:docPr id="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864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2012.09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2016.07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中国社会大学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市场营销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主修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基本会计、统计学、市场营销、国际市场营销、市场调查与预测等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在校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获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一等奖学金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2次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，二等奖学金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3次，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成绩排名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1/50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403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top:8.55pt;height:61.7pt;width:546.35pt;mso-position-horizontal:center;mso-position-horizontal-relative:margin;z-index:251662336;mso-width-relative:page;mso-height-relative:page;" filled="f" stroked="f" coordsize="21600,21600" o:gfxdata="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CTm9BtUAAAAIAQAADwAAAAAAAAABACAAAAAiAAAAZHJzL2Rvd25yZXYueG1sUEsBAhQAFAAA&#10;AAgAh07iQA6SjMi5AQAAXQMAAA4AAAAAAAAAAQAgAAAAJ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firstLine="403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2012.09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2016.07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中国社会大学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市场营销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本科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主修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课程：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基本会计、统计学、市场营销、国际市场营销、市场调查与预测等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在校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期间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获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一等奖学金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2次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，二等奖学金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3次，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成绩排名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1/50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403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90805</wp:posOffset>
                </wp:positionV>
                <wp:extent cx="1163955" cy="333375"/>
                <wp:effectExtent l="0" t="0" r="0" b="0"/>
                <wp:wrapNone/>
                <wp:docPr id="20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  <w:t>工作</w:t>
                            </w:r>
                            <w:r>
                              <w:rPr>
                                <w:rFonts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  <w:t>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80.95pt;margin-top:7.15pt;height:26.25pt;width:91.65pt;z-index:251678720;mso-width-relative:page;mso-height-relative:page;" filled="f" stroked="f" coordsize="21600,21600" o:gfxdata="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O5sfNoAAAAJAQAADwAAAAAAAAABACAAAAAi&#10;AAAAZHJzL2Rvd25yZXYueG1sUEsBAhQAFAAAAAgAh07iQJ5Id2VBAgAAdg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eastAsia="微软雅黑" w:cs="Calibri"/>
                          <w:b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hint="eastAsia" w:eastAsia="微软雅黑" w:cs="Calibri"/>
                          <w:b/>
                          <w:color w:val="FFFFFF"/>
                          <w:sz w:val="28"/>
                          <w:szCs w:val="32"/>
                        </w:rPr>
                        <w:t>工作</w:t>
                      </w:r>
                      <w:r>
                        <w:rPr>
                          <w:rFonts w:eastAsia="微软雅黑" w:cs="Calibri"/>
                          <w:b/>
                          <w:color w:val="FFFFFF"/>
                          <w:sz w:val="28"/>
                          <w:szCs w:val="32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100330</wp:posOffset>
                </wp:positionV>
                <wp:extent cx="1805940" cy="323850"/>
                <wp:effectExtent l="0" t="0" r="3810" b="0"/>
                <wp:wrapNone/>
                <wp:docPr id="22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323850"/>
                        </a:xfrm>
                        <a:custGeom>
                          <a:avLst/>
                          <a:gdLst>
                            <a:gd name="txL" fmla="*/ 0 w 3234520"/>
                            <a:gd name="txT" fmla="*/ 0 h 1741792"/>
                            <a:gd name="txR" fmla="*/ 3234520 w 3234520"/>
                            <a:gd name="txB" fmla="*/ 1741792 h 1741792"/>
                          </a:gdLst>
                          <a:ahLst/>
                          <a:cxnLst>
                            <a:cxn ang="0">
                              <a:pos x="1966913" y="0"/>
                            </a:cxn>
                            <a:cxn ang="0">
                              <a:pos x="614142" y="0"/>
                            </a:cxn>
                            <a:cxn ang="0">
                              <a:pos x="315370" y="109462"/>
                            </a:cxn>
                            <a:cxn ang="0">
                              <a:pos x="0" y="631892"/>
                            </a:cxn>
                            <a:cxn ang="0">
                              <a:pos x="1385968" y="631892"/>
                            </a:cxn>
                            <a:cxn ang="0">
                              <a:pos x="1659842" y="542332"/>
                            </a:cxn>
                            <a:cxn ang="0">
                              <a:pos x="1966913" y="0"/>
                            </a:cxn>
                          </a:cxnLst>
                          <a:rect l="txL" t="txT" r="txR" b="txB"/>
                          <a:pathLst>
                            <a:path w="3234520" h="1741792">
                              <a:moveTo>
                                <a:pt x="3234520" y="0"/>
                              </a:moveTo>
                              <a:lnTo>
                                <a:pt x="1009935" y="0"/>
                              </a:lnTo>
                              <a:cubicBezTo>
                                <a:pt x="791571" y="4549"/>
                                <a:pt x="614149" y="90985"/>
                                <a:pt x="518615" y="300251"/>
                              </a:cubicBezTo>
                              <a:lnTo>
                                <a:pt x="0" y="1733266"/>
                              </a:lnTo>
                              <a:lnTo>
                                <a:pt x="2279176" y="1733266"/>
                              </a:lnTo>
                              <a:cubicBezTo>
                                <a:pt x="2538484" y="1760561"/>
                                <a:pt x="2606723" y="1733266"/>
                                <a:pt x="2729553" y="1487606"/>
                              </a:cubicBezTo>
                              <a:lnTo>
                                <a:pt x="3234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3B0B">
                            <a:alpha val="100000"/>
                          </a:srgbClr>
                        </a:solidFill>
                        <a:ln w="15875">
                          <a:noFill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28.25pt;margin-top:7.9pt;height:25.5pt;width:142.2pt;z-index:-251635712;mso-width-relative:page;mso-height-relative:page;" fillcolor="#823B0B" filled="t" stroked="f" coordsize="3234520,1741792" o:gfxdata="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" path="m3234520,0l1009935,0c791571,4549,614149,90985,518615,300251l0,1733266,2279176,1733266c2538484,1760561,2606723,1733266,2729553,1487606l3234520,0xe">
                <v:path o:connectlocs="1966913,0;614142,0;315370,109462;0,631892;1385968,631892;1659842,542332;1966913,0" o:connectangles="0,0,0,0,0,0,0"/>
                <v:fill on="t" focussize="0,0"/>
                <v:stroke on="f" weight="1.25pt"/>
                <v:imagedata o:title=""/>
                <o:lock v:ext="edit" aspectratio="f"/>
                <v:shadow on="t" type="perspective" color="#808080" opacity="32768f" offset="0pt,0pt" origin="0f,32768f" matrix="65536f,0f,0f,32768f"/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10795</wp:posOffset>
                </wp:positionV>
                <wp:extent cx="215900" cy="179705"/>
                <wp:effectExtent l="0" t="0" r="12700" b="15240"/>
                <wp:wrapNone/>
                <wp:docPr id="21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74" h="166">
                              <a:moveTo>
                                <a:pt x="174" y="139"/>
                              </a:moveTo>
                              <a:cubicBezTo>
                                <a:pt x="171" y="131"/>
                                <a:pt x="161" y="129"/>
                                <a:pt x="153" y="126"/>
                              </a:cubicBezTo>
                              <a:cubicBezTo>
                                <a:pt x="144" y="122"/>
                                <a:pt x="135" y="118"/>
                                <a:pt x="126" y="115"/>
                              </a:cubicBezTo>
                              <a:cubicBezTo>
                                <a:pt x="123" y="114"/>
                                <a:pt x="121" y="113"/>
                                <a:pt x="118" y="112"/>
                              </a:cubicBezTo>
                              <a:cubicBezTo>
                                <a:pt x="115" y="110"/>
                                <a:pt x="113" y="104"/>
                                <a:pt x="111" y="100"/>
                              </a:cubicBezTo>
                              <a:cubicBezTo>
                                <a:pt x="109" y="100"/>
                                <a:pt x="108" y="100"/>
                                <a:pt x="106" y="100"/>
                              </a:cubicBezTo>
                              <a:cubicBezTo>
                                <a:pt x="106" y="94"/>
                                <a:pt x="110" y="94"/>
                                <a:pt x="111" y="90"/>
                              </a:cubicBezTo>
                              <a:cubicBezTo>
                                <a:pt x="112" y="86"/>
                                <a:pt x="111" y="82"/>
                                <a:pt x="113" y="79"/>
                              </a:cubicBezTo>
                              <a:cubicBezTo>
                                <a:pt x="114" y="76"/>
                                <a:pt x="117" y="76"/>
                                <a:pt x="118" y="74"/>
                              </a:cubicBezTo>
                              <a:cubicBezTo>
                                <a:pt x="120" y="73"/>
                                <a:pt x="120" y="69"/>
                                <a:pt x="121" y="67"/>
                              </a:cubicBezTo>
                              <a:cubicBezTo>
                                <a:pt x="122" y="63"/>
                                <a:pt x="122" y="58"/>
                                <a:pt x="120" y="54"/>
                              </a:cubicBezTo>
                              <a:cubicBezTo>
                                <a:pt x="119" y="52"/>
                                <a:pt x="119" y="51"/>
                                <a:pt x="118" y="49"/>
                              </a:cubicBezTo>
                              <a:cubicBezTo>
                                <a:pt x="118" y="45"/>
                                <a:pt x="119" y="35"/>
                                <a:pt x="119" y="32"/>
                              </a:cubicBezTo>
                              <a:cubicBezTo>
                                <a:pt x="119" y="26"/>
                                <a:pt x="119" y="26"/>
                                <a:pt x="118" y="20"/>
                              </a:cubicBezTo>
                              <a:cubicBezTo>
                                <a:pt x="118" y="20"/>
                                <a:pt x="116" y="14"/>
                                <a:pt x="113" y="13"/>
                              </a:cubicBezTo>
                              <a:cubicBezTo>
                                <a:pt x="108" y="12"/>
                                <a:pt x="108" y="12"/>
                                <a:pt x="108" y="12"/>
                              </a:cubicBezTo>
                              <a:cubicBezTo>
                                <a:pt x="104" y="9"/>
                                <a:pt x="104" y="9"/>
                                <a:pt x="104" y="9"/>
                              </a:cubicBezTo>
                              <a:cubicBezTo>
                                <a:pt x="90" y="0"/>
                                <a:pt x="75" y="6"/>
                                <a:pt x="67" y="9"/>
                              </a:cubicBezTo>
                              <a:cubicBezTo>
                                <a:pt x="56" y="13"/>
                                <a:pt x="49" y="24"/>
                                <a:pt x="54" y="48"/>
                              </a:cubicBezTo>
                              <a:cubicBezTo>
                                <a:pt x="55" y="52"/>
                                <a:pt x="51" y="54"/>
                                <a:pt x="52" y="57"/>
                              </a:cubicBezTo>
                              <a:cubicBezTo>
                                <a:pt x="52" y="61"/>
                                <a:pt x="52" y="73"/>
                                <a:pt x="57" y="76"/>
                              </a:cubicBezTo>
                              <a:cubicBezTo>
                                <a:pt x="57" y="76"/>
                                <a:pt x="61" y="77"/>
                                <a:pt x="60" y="77"/>
                              </a:cubicBezTo>
                              <a:cubicBezTo>
                                <a:pt x="61" y="82"/>
                                <a:pt x="61" y="87"/>
                                <a:pt x="62" y="91"/>
                              </a:cubicBezTo>
                              <a:cubicBezTo>
                                <a:pt x="63" y="94"/>
                                <a:pt x="66" y="95"/>
                                <a:pt x="67" y="99"/>
                              </a:cubicBezTo>
                              <a:cubicBezTo>
                                <a:pt x="63" y="100"/>
                                <a:pt x="63" y="100"/>
                                <a:pt x="63" y="100"/>
                              </a:cubicBezTo>
                              <a:cubicBezTo>
                                <a:pt x="61" y="104"/>
                                <a:pt x="59" y="110"/>
                                <a:pt x="56" y="112"/>
                              </a:cubicBezTo>
                              <a:cubicBezTo>
                                <a:pt x="53" y="113"/>
                                <a:pt x="51" y="114"/>
                                <a:pt x="48" y="115"/>
                              </a:cubicBezTo>
                              <a:cubicBezTo>
                                <a:pt x="39" y="118"/>
                                <a:pt x="30" y="122"/>
                                <a:pt x="21" y="126"/>
                              </a:cubicBezTo>
                              <a:cubicBezTo>
                                <a:pt x="13" y="129"/>
                                <a:pt x="3" y="131"/>
                                <a:pt x="0" y="139"/>
                              </a:cubicBezTo>
                              <a:cubicBezTo>
                                <a:pt x="0" y="145"/>
                                <a:pt x="0" y="158"/>
                                <a:pt x="0" y="166"/>
                              </a:cubicBezTo>
                              <a:cubicBezTo>
                                <a:pt x="76" y="166"/>
                                <a:pt x="76" y="166"/>
                                <a:pt x="76" y="166"/>
                              </a:cubicBezTo>
                              <a:cubicBezTo>
                                <a:pt x="82" y="127"/>
                                <a:pt x="82" y="127"/>
                                <a:pt x="82" y="127"/>
                              </a:cubicBezTo>
                              <a:cubicBezTo>
                                <a:pt x="77" y="117"/>
                                <a:pt x="77" y="117"/>
                                <a:pt x="77" y="117"/>
                              </a:cubicBezTo>
                              <a:cubicBezTo>
                                <a:pt x="88" y="112"/>
                                <a:pt x="88" y="112"/>
                                <a:pt x="88" y="112"/>
                              </a:cubicBezTo>
                              <a:cubicBezTo>
                                <a:pt x="97" y="117"/>
                                <a:pt x="97" y="117"/>
                                <a:pt x="97" y="117"/>
                              </a:cubicBezTo>
                              <a:cubicBezTo>
                                <a:pt x="92" y="128"/>
                                <a:pt x="92" y="128"/>
                                <a:pt x="92" y="128"/>
                              </a:cubicBezTo>
                              <a:cubicBezTo>
                                <a:pt x="101" y="166"/>
                                <a:pt x="101" y="166"/>
                                <a:pt x="101" y="166"/>
                              </a:cubicBezTo>
                              <a:cubicBezTo>
                                <a:pt x="174" y="166"/>
                                <a:pt x="174" y="166"/>
                                <a:pt x="174" y="166"/>
                              </a:cubicBezTo>
                              <a:cubicBezTo>
                                <a:pt x="174" y="158"/>
                                <a:pt x="174" y="145"/>
                                <a:pt x="174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lIns="91440" tIns="45720" rIns="91440" bIns="45720" anchor="t" upright="1"/>
                    </wps:wsp>
                  </a:graphicData>
                </a:graphic>
              </wp:anchor>
            </w:drawing>
          </mc:Choice>
          <mc:Fallback>
            <w:pict>
              <v:shape id="Freeform 174" o:spid="_x0000_s1026" o:spt="100" style="position:absolute;left:0pt;margin-left:60.35pt;margin-top:0.85pt;height:14.15pt;width:17pt;z-index:251679744;mso-width-relative:page;mso-height-relative:page;" fillcolor="#FFFFFF" filled="t" stroked="f" coordsize="174,166" o:gfxdata="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" path="m174,139c171,131,161,129,153,126c144,122,135,118,126,115c123,114,121,113,118,112c115,110,113,104,111,100c109,100,108,100,106,100c106,94,110,94,111,90c112,86,111,82,113,79c114,76,117,76,118,74c120,73,120,69,121,67c122,63,122,58,120,54c119,52,119,51,118,49c118,45,119,35,119,32c119,26,119,26,118,20c118,20,116,14,113,13c108,12,108,12,108,12c104,9,104,9,104,9c90,0,75,6,67,9c56,13,49,24,54,48c55,52,51,54,52,57c52,61,52,73,57,76c57,76,61,77,60,77c61,82,61,87,62,91c63,94,66,95,67,99c63,100,63,100,63,100c61,104,59,110,56,112c53,113,51,114,48,115c39,118,30,122,21,126c13,129,3,131,0,139c0,145,0,158,0,166c76,166,76,166,76,166c82,127,82,127,82,127c77,117,77,117,77,117c88,112,88,112,88,112c97,117,97,117,97,117c92,128,92,128,92,128c101,166,101,166,101,166c174,166,174,166,174,166c174,158,174,145,174,139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316230</wp:posOffset>
                </wp:positionH>
                <wp:positionV relativeFrom="paragraph">
                  <wp:posOffset>4445</wp:posOffset>
                </wp:positionV>
                <wp:extent cx="6696075" cy="2386330"/>
                <wp:effectExtent l="0" t="0" r="0" b="0"/>
                <wp:wrapNone/>
                <wp:docPr id="2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38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2015.0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2015.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“OPPO校园俱乐部”项目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新媒体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运营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在官方微博平台中，打造“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校园俱乐部”的概念，为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公司在全国范围内各大高集结粉丝，让学生由参与者变成创造者，变成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的校园代言人；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根据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OPPO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客户诉求，基于产品特点，负责品牌传播策略，包括创意构想、文案撰写等；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挖掘分析网友使用习惯、情感及体验感受，结合产品特点撰写传播策划方案。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823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firstLine="403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~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2014.08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北京乔布有限公司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运营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实习生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要负责撰写软文，协助运营执行推广活动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负责公司自媒体（如微博、微信公众）的信息发布及维护；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业绩：所负责的微博热点活动参与数量单条超过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人，获得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1,000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次转发，回复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500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条。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823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24.9pt;margin-top:0.35pt;height:187.9pt;width:527.25pt;mso-position-horizontal-relative:margin;z-index:251660288;mso-width-relative:page;mso-height-relative:page;" filled="f" stroked="f" coordsize="21600,21600" o:gfxdata="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23mQ&#10;2QAAAAgBAAAPAAAAAAAAAAEAIAAAACIAAABkcnMvZG93bnJldi54bWxQSwECFAAUAAAACACHTuJA&#10;a+mTTq4BAABRAwAADgAAAAAAAAABACAAAAAo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firstLine="403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2015.0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2015.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“OPPO校园俱乐部”项目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新媒体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运营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在官方微博平台中，打造“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校园俱乐部”的概念，为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公司在全国范围内各大高集结粉丝，让学生由参与者变成创造者，变成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的校园代言人；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根据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OPPO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客户诉求，基于产品特点，负责品牌传播策略，包括创意构想、文案撰写等；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挖掘分析网友使用习惯、情感及体验感受，结合产品特点撰写传播策划方案。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823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firstLine="403"/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~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2014.08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北京乔布有限公司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运营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实习生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要负责撰写软文，协助运营执行推广活动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负责公司自媒体（如微博、微信公众）的信息发布及维护；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业绩：所负责的微博热点活动参与数量单条超过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人，获得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1,000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次转发，回复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500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条。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823"/>
                        <w:rPr>
                          <w:rFonts w:hint="eastAsia" w:ascii="微软雅黑" w:hAnsi="微软雅黑" w:eastAsia="微软雅黑"/>
                          <w:b/>
                          <w:bCs/>
                          <w:color w:val="000000"/>
                          <w:kern w:val="24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43180</wp:posOffset>
                </wp:positionV>
                <wp:extent cx="1524000" cy="333375"/>
                <wp:effectExtent l="0" t="0" r="0" b="0"/>
                <wp:wrapNone/>
                <wp:docPr id="1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  <w:t>校园经历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80.95pt;margin-top:3.4pt;height:26.25pt;width:120pt;z-index:251676672;mso-width-relative:page;mso-height-relative:page;" filled="f" stroked="f" coordsize="21600,21600" o:gfxdata="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9eCiWtcAAAAIAQAADwAAAAAAAAABACAAAAAiAAAA&#10;ZHJzL2Rvd25yZXYueG1sUEsBAhQAFAAAAAgAh07iQMv7eOdBAgAAdgQAAA4AAAAAAAAAAQAgAAAA&#10;J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eastAsia="微软雅黑" w:cs="Calibri"/>
                          <w:b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eastAsia="微软雅黑" w:cs="Calibri"/>
                          <w:b/>
                          <w:color w:val="FFFFFF"/>
                          <w:sz w:val="28"/>
                          <w:szCs w:val="32"/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106680</wp:posOffset>
                </wp:positionV>
                <wp:extent cx="179705" cy="215900"/>
                <wp:effectExtent l="0" t="0" r="10795" b="17145"/>
                <wp:wrapNone/>
                <wp:docPr id="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2159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4" h="100">
                              <a:moveTo>
                                <a:pt x="15" y="30"/>
                              </a:moveTo>
                              <a:cubicBezTo>
                                <a:pt x="39" y="30"/>
                                <a:pt x="39" y="30"/>
                                <a:pt x="39" y="30"/>
                              </a:cubicBezTo>
                              <a:cubicBezTo>
                                <a:pt x="47" y="44"/>
                                <a:pt x="47" y="44"/>
                                <a:pt x="47" y="44"/>
                              </a:cubicBezTo>
                              <a:cubicBezTo>
                                <a:pt x="54" y="53"/>
                                <a:pt x="54" y="53"/>
                                <a:pt x="54" y="53"/>
                              </a:cubicBezTo>
                              <a:cubicBezTo>
                                <a:pt x="69" y="30"/>
                                <a:pt x="69" y="30"/>
                                <a:pt x="69" y="30"/>
                              </a:cubicBezTo>
                              <a:cubicBezTo>
                                <a:pt x="96" y="30"/>
                                <a:pt x="96" y="30"/>
                                <a:pt x="96" y="30"/>
                              </a:cubicBezTo>
                              <a:cubicBezTo>
                                <a:pt x="104" y="53"/>
                                <a:pt x="104" y="53"/>
                                <a:pt x="104" y="53"/>
                              </a:cubicBezTo>
                              <a:cubicBezTo>
                                <a:pt x="100" y="66"/>
                                <a:pt x="100" y="66"/>
                                <a:pt x="100" y="66"/>
                              </a:cubicBezTo>
                              <a:cubicBezTo>
                                <a:pt x="96" y="65"/>
                                <a:pt x="96" y="65"/>
                                <a:pt x="96" y="65"/>
                              </a:cubicBezTo>
                              <a:cubicBezTo>
                                <a:pt x="97" y="55"/>
                                <a:pt x="97" y="55"/>
                                <a:pt x="97" y="55"/>
                              </a:cubicBezTo>
                              <a:cubicBezTo>
                                <a:pt x="94" y="47"/>
                                <a:pt x="94" y="47"/>
                                <a:pt x="94" y="47"/>
                              </a:cubicBezTo>
                              <a:cubicBezTo>
                                <a:pt x="93" y="65"/>
                                <a:pt x="93" y="65"/>
                                <a:pt x="93" y="65"/>
                              </a:cubicBezTo>
                              <a:cubicBezTo>
                                <a:pt x="90" y="100"/>
                                <a:pt x="90" y="100"/>
                                <a:pt x="90" y="100"/>
                              </a:cubicBezTo>
                              <a:cubicBezTo>
                                <a:pt x="83" y="100"/>
                                <a:pt x="83" y="100"/>
                                <a:pt x="83" y="100"/>
                              </a:cubicBezTo>
                              <a:cubicBezTo>
                                <a:pt x="83" y="68"/>
                                <a:pt x="83" y="68"/>
                                <a:pt x="83" y="68"/>
                              </a:cubicBezTo>
                              <a:cubicBezTo>
                                <a:pt x="79" y="68"/>
                                <a:pt x="79" y="68"/>
                                <a:pt x="79" y="68"/>
                              </a:cubicBezTo>
                              <a:cubicBezTo>
                                <a:pt x="74" y="100"/>
                                <a:pt x="74" y="100"/>
                                <a:pt x="74" y="100"/>
                              </a:cubicBezTo>
                              <a:cubicBezTo>
                                <a:pt x="67" y="100"/>
                                <a:pt x="67" y="100"/>
                                <a:pt x="67" y="100"/>
                              </a:cubicBezTo>
                              <a:cubicBezTo>
                                <a:pt x="69" y="65"/>
                                <a:pt x="69" y="65"/>
                                <a:pt x="69" y="65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41" y="53"/>
                                <a:pt x="41" y="53"/>
                                <a:pt x="41" y="53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37" y="100"/>
                                <a:pt x="37" y="100"/>
                                <a:pt x="37" y="100"/>
                              </a:cubicBezTo>
                              <a:cubicBezTo>
                                <a:pt x="30" y="100"/>
                                <a:pt x="30" y="100"/>
                                <a:pt x="30" y="100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27" y="68"/>
                                <a:pt x="27" y="68"/>
                                <a:pt x="27" y="68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14" y="100"/>
                                <a:pt x="14" y="100"/>
                                <a:pt x="14" y="100"/>
                              </a:cubicBezTo>
                              <a:cubicBezTo>
                                <a:pt x="16" y="65"/>
                                <a:pt x="16" y="65"/>
                                <a:pt x="16" y="65"/>
                              </a:cubicBezTo>
                              <a:cubicBezTo>
                                <a:pt x="16" y="49"/>
                                <a:pt x="16" y="49"/>
                                <a:pt x="16" y="49"/>
                              </a:cubicBezTo>
                              <a:cubicBezTo>
                                <a:pt x="7" y="60"/>
                                <a:pt x="7" y="60"/>
                                <a:pt x="7" y="60"/>
                              </a:cubicBezTo>
                              <a:cubicBezTo>
                                <a:pt x="7" y="65"/>
                                <a:pt x="7" y="65"/>
                                <a:pt x="7" y="65"/>
                              </a:cubicBezTo>
                              <a:cubicBezTo>
                                <a:pt x="10" y="65"/>
                                <a:pt x="10" y="65"/>
                                <a:pt x="10" y="65"/>
                              </a:cubicBezTo>
                              <a:cubicBezTo>
                                <a:pt x="10" y="89"/>
                                <a:pt x="10" y="89"/>
                                <a:pt x="10" y="89"/>
                              </a:cubicBezTo>
                              <a:cubicBezTo>
                                <a:pt x="0" y="89"/>
                                <a:pt x="0" y="89"/>
                                <a:pt x="0" y="89"/>
                              </a:cubicBezTo>
                              <a:cubicBezTo>
                                <a:pt x="0" y="65"/>
                                <a:pt x="0" y="65"/>
                                <a:pt x="0" y="65"/>
                              </a:cubicBezTo>
                              <a:cubicBezTo>
                                <a:pt x="3" y="65"/>
                                <a:pt x="3" y="65"/>
                                <a:pt x="3" y="65"/>
                              </a:cubicBezTo>
                              <a:cubicBezTo>
                                <a:pt x="3" y="60"/>
                                <a:pt x="3" y="60"/>
                                <a:pt x="3" y="60"/>
                              </a:cubicBezTo>
                              <a:cubicBezTo>
                                <a:pt x="1" y="59"/>
                                <a:pt x="1" y="59"/>
                                <a:pt x="1" y="59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86" y="4"/>
                              </a:moveTo>
                              <a:cubicBezTo>
                                <a:pt x="80" y="0"/>
                                <a:pt x="73" y="2"/>
                                <a:pt x="70" y="8"/>
                              </a:cubicBezTo>
                              <a:cubicBezTo>
                                <a:pt x="67" y="13"/>
                                <a:pt x="68" y="20"/>
                                <a:pt x="74" y="24"/>
                              </a:cubicBezTo>
                              <a:cubicBezTo>
                                <a:pt x="79" y="27"/>
                                <a:pt x="87" y="25"/>
                                <a:pt x="90" y="20"/>
                              </a:cubicBezTo>
                              <a:cubicBezTo>
                                <a:pt x="93" y="14"/>
                                <a:pt x="91" y="7"/>
                                <a:pt x="86" y="4"/>
                              </a:cubicBezTo>
                              <a:close/>
                              <a:moveTo>
                                <a:pt x="22" y="4"/>
                              </a:moveTo>
                              <a:cubicBezTo>
                                <a:pt x="28" y="0"/>
                                <a:pt x="35" y="2"/>
                                <a:pt x="38" y="8"/>
                              </a:cubicBezTo>
                              <a:cubicBezTo>
                                <a:pt x="41" y="13"/>
                                <a:pt x="40" y="20"/>
                                <a:pt x="34" y="24"/>
                              </a:cubicBezTo>
                              <a:cubicBezTo>
                                <a:pt x="29" y="27"/>
                                <a:pt x="21" y="25"/>
                                <a:pt x="18" y="20"/>
                              </a:cubicBezTo>
                              <a:cubicBezTo>
                                <a:pt x="15" y="14"/>
                                <a:pt x="17" y="7"/>
                                <a:pt x="22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61.15pt;margin-top:8.4pt;height:17pt;width:14.15pt;z-index:251666432;mso-width-relative:page;mso-height-relative:page;" fillcolor="#FFFFFF" filled="t" stroked="f" coordsize="104,100" o:gfxdata="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8e3kE9gAAAAJAQAADwAAAAAAAAABACAAAAAiAAAA&#10;ZHJzL2Rvd25yZXYueG1sUEsBAhQAFAAAAAgAh07iQBgkWm+zBAAA6SEAAA4AAAAAAAAAAQAgAAAA&#10;JwEAAGRycy9lMm9Eb2MueG1sUEsFBgAAAAAGAAYAWQEAAEwIAAAAAA==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42545</wp:posOffset>
                </wp:positionV>
                <wp:extent cx="1805940" cy="323850"/>
                <wp:effectExtent l="0" t="0" r="3810" b="0"/>
                <wp:wrapNone/>
                <wp:docPr id="19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323850"/>
                        </a:xfrm>
                        <a:custGeom>
                          <a:avLst/>
                          <a:gdLst>
                            <a:gd name="txL" fmla="*/ 0 w 3234520"/>
                            <a:gd name="txT" fmla="*/ 0 h 1741792"/>
                            <a:gd name="txR" fmla="*/ 3234520 w 3234520"/>
                            <a:gd name="txB" fmla="*/ 1741792 h 1741792"/>
                          </a:gdLst>
                          <a:ahLst/>
                          <a:cxnLst>
                            <a:cxn ang="0">
                              <a:pos x="1966913" y="0"/>
                            </a:cxn>
                            <a:cxn ang="0">
                              <a:pos x="614142" y="0"/>
                            </a:cxn>
                            <a:cxn ang="0">
                              <a:pos x="315370" y="109462"/>
                            </a:cxn>
                            <a:cxn ang="0">
                              <a:pos x="0" y="631892"/>
                            </a:cxn>
                            <a:cxn ang="0">
                              <a:pos x="1385968" y="631892"/>
                            </a:cxn>
                            <a:cxn ang="0">
                              <a:pos x="1659842" y="542332"/>
                            </a:cxn>
                            <a:cxn ang="0">
                              <a:pos x="1966913" y="0"/>
                            </a:cxn>
                          </a:cxnLst>
                          <a:rect l="txL" t="txT" r="txR" b="txB"/>
                          <a:pathLst>
                            <a:path w="3234520" h="1741792">
                              <a:moveTo>
                                <a:pt x="3234520" y="0"/>
                              </a:moveTo>
                              <a:lnTo>
                                <a:pt x="1009935" y="0"/>
                              </a:lnTo>
                              <a:cubicBezTo>
                                <a:pt x="791571" y="4549"/>
                                <a:pt x="614149" y="90985"/>
                                <a:pt x="518615" y="300251"/>
                              </a:cubicBezTo>
                              <a:lnTo>
                                <a:pt x="0" y="1733266"/>
                              </a:lnTo>
                              <a:lnTo>
                                <a:pt x="2279176" y="1733266"/>
                              </a:lnTo>
                              <a:cubicBezTo>
                                <a:pt x="2538484" y="1760561"/>
                                <a:pt x="2606723" y="1733266"/>
                                <a:pt x="2729553" y="1487606"/>
                              </a:cubicBezTo>
                              <a:lnTo>
                                <a:pt x="3234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3B0B">
                            <a:alpha val="100000"/>
                          </a:srgbClr>
                        </a:solidFill>
                        <a:ln w="15875">
                          <a:noFill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28.25pt;margin-top:3.35pt;height:25.5pt;width:142.2pt;z-index:-251638784;mso-width-relative:page;mso-height-relative:page;" fillcolor="#823B0B" filled="t" stroked="f" coordsize="3234520,1741792" o:gfxdata="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EzJMZbWAAAABwEAAA8AAAAAAAAAAQAgAAAAIgAA&#10;AGRycy9kb3ducmV2LnhtbFBLAQIUABQAAAAIAIdO4kAhbq1OmQMAALUIAAAOAAAAAAAAAAEAIAAA&#10;ACUBAABkcnMvZTJvRG9jLnhtbFBLBQYAAAAABgAGAFkBAAAwBwAAAAA=&#10;" path="m3234520,0l1009935,0c791571,4549,614149,90985,518615,300251l0,1733266,2279176,1733266c2538484,1760561,2606723,1733266,2729553,1487606l3234520,0xe">
                <v:path o:connectlocs="1966913,0;614142,0;315370,109462;0,631892;1385968,631892;1659842,542332;1966913,0" o:connectangles="0,0,0,0,0,0,0"/>
                <v:fill on="t" focussize="0,0"/>
                <v:stroke on="f" weight="1.25pt"/>
                <v:imagedata o:title=""/>
                <o:lock v:ext="edit" aspectratio="f"/>
                <v:shadow on="t" type="perspective" color="#808080" opacity="32768f" offset="0pt,0pt" origin="0f,32768f" matrix="65536f,0f,0f,32768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449580</wp:posOffset>
                </wp:positionV>
                <wp:extent cx="6610350" cy="991235"/>
                <wp:effectExtent l="0" t="0" r="0" b="0"/>
                <wp:wrapNone/>
                <wp:docPr id="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firstLine="403"/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~2014.06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院学生会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/>
                                <w:kern w:val="24"/>
                                <w:sz w:val="21"/>
                              </w:rPr>
                              <w:t>干事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负责活动的前期宣传工作，如海报、传单横幅等宣传材料的制作等；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>完成其他学生会的工作任务，成功举办多次大型活动，如“迎新晚会”、“送毕业生晚会”等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24.9pt;margin-top:35.4pt;height:78.05pt;width:520.5pt;z-index:251661312;mso-width-relative:page;mso-height-relative:page;" filled="f" stroked="f" coordsize="21600,21600" o:gfxdata="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l7+RJ9YAAAAKAQAADwAAAAAAAAABACAAAAAiAAAAZHJzL2Rvd25yZXYueG1sUEsBAhQAFAAA&#10;AAgAh07iQOzFl5a4AQAAXQ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firstLine="403"/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~2014.06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院学生会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/>
                          <w:kern w:val="24"/>
                          <w:sz w:val="21"/>
                        </w:rPr>
                        <w:t>干事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负责活动的前期宣传工作，如海报、传单横幅等宣传材料的制作等；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>完成其他学生会的工作任务，成功举办多次大型活动，如“迎新晚会”、“送毕业生晚会”等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444500</wp:posOffset>
                </wp:positionV>
                <wp:extent cx="7000875" cy="921385"/>
                <wp:effectExtent l="0" t="0" r="0" b="0"/>
                <wp:wrapNone/>
                <wp:docPr id="6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通过全国计算机等级考试（二级C），熟练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件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其他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C1驾照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9.8pt;margin-top:35pt;height:72.55pt;width:551.25pt;z-index:251664384;mso-width-relative:page;mso-height-relative:page;" filled="f" stroked="f" coordsize="21600,21600" o:gfxdata="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UMm6rWAAAACgEAAA8AAAAAAAAAAQAgAAAAIgAAAGRycy9kb3ducmV2LnhtbFBLAQIUABQA&#10;AAAIAIdO4kCGQQlcuQEAAF0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二级甲等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通过全国计算机等级考试（二级C），熟练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件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其他</w:t>
                      </w:r>
                      <w:r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C1驾照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80010</wp:posOffset>
                </wp:positionV>
                <wp:extent cx="1805940" cy="323850"/>
                <wp:effectExtent l="0" t="0" r="3810" b="0"/>
                <wp:wrapNone/>
                <wp:docPr id="17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323850"/>
                        </a:xfrm>
                        <a:custGeom>
                          <a:avLst/>
                          <a:gdLst>
                            <a:gd name="txL" fmla="*/ 0 w 3234520"/>
                            <a:gd name="txT" fmla="*/ 0 h 1741792"/>
                            <a:gd name="txR" fmla="*/ 3234520 w 3234520"/>
                            <a:gd name="txB" fmla="*/ 1741792 h 1741792"/>
                          </a:gdLst>
                          <a:ahLst/>
                          <a:cxnLst>
                            <a:cxn ang="0">
                              <a:pos x="1966913" y="0"/>
                            </a:cxn>
                            <a:cxn ang="0">
                              <a:pos x="614142" y="0"/>
                            </a:cxn>
                            <a:cxn ang="0">
                              <a:pos x="315370" y="109462"/>
                            </a:cxn>
                            <a:cxn ang="0">
                              <a:pos x="0" y="631892"/>
                            </a:cxn>
                            <a:cxn ang="0">
                              <a:pos x="1385968" y="631892"/>
                            </a:cxn>
                            <a:cxn ang="0">
                              <a:pos x="1659842" y="542332"/>
                            </a:cxn>
                            <a:cxn ang="0">
                              <a:pos x="1966913" y="0"/>
                            </a:cxn>
                          </a:cxnLst>
                          <a:rect l="txL" t="txT" r="txR" b="txB"/>
                          <a:pathLst>
                            <a:path w="3234520" h="1741792">
                              <a:moveTo>
                                <a:pt x="3234520" y="0"/>
                              </a:moveTo>
                              <a:lnTo>
                                <a:pt x="1009935" y="0"/>
                              </a:lnTo>
                              <a:cubicBezTo>
                                <a:pt x="791571" y="4549"/>
                                <a:pt x="614149" y="90985"/>
                                <a:pt x="518615" y="300251"/>
                              </a:cubicBezTo>
                              <a:lnTo>
                                <a:pt x="0" y="1733266"/>
                              </a:lnTo>
                              <a:lnTo>
                                <a:pt x="2279176" y="1733266"/>
                              </a:lnTo>
                              <a:cubicBezTo>
                                <a:pt x="2538484" y="1760561"/>
                                <a:pt x="2606723" y="1733266"/>
                                <a:pt x="2729553" y="1487606"/>
                              </a:cubicBezTo>
                              <a:lnTo>
                                <a:pt x="3234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3B0B">
                            <a:alpha val="100000"/>
                          </a:srgbClr>
                        </a:solidFill>
                        <a:ln w="15875">
                          <a:noFill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28.25pt;margin-top:6.3pt;height:25.5pt;width:142.2pt;z-index:-251640832;mso-width-relative:page;mso-height-relative:page;" fillcolor="#823B0B" filled="t" stroked="f" coordsize="3234520,1741792" o:gfxdata="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HVz50dkAAAAIAQAADwAAAAAAAAABACAAAAAi&#10;AAAAZHJzL2Rvd25yZXYueG1sUEsBAhQAFAAAAAgAh07iQKc/4MqYAwAAtQgAAA4AAAAAAAAAAQAg&#10;AAAAKAEAAGRycy9lMm9Eb2MueG1sUEsFBgAAAAAGAAYAWQEAADIHAAAAAA==&#10;" path="m3234520,0l1009935,0c791571,4549,614149,90985,518615,300251l0,1733266,2279176,1733266c2538484,1760561,2606723,1733266,2729553,1487606l3234520,0xe">
                <v:path o:connectlocs="1966913,0;614142,0;315370,109462;0,631892;1385968,631892;1659842,542332;1966913,0" o:connectangles="0,0,0,0,0,0,0"/>
                <v:fill on="t" focussize="0,0"/>
                <v:stroke on="f" weight="1.25pt"/>
                <v:imagedata o:title=""/>
                <o:lock v:ext="edit" aspectratio="f"/>
                <v:shadow on="t" type="perspective" color="#808080" opacity="32768f" offset="0pt,0pt" origin="0f,32768f" matrix="65536f,0f,0f,32768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80645</wp:posOffset>
                </wp:positionV>
                <wp:extent cx="1524000" cy="333375"/>
                <wp:effectExtent l="0" t="0" r="0" b="0"/>
                <wp:wrapNone/>
                <wp:docPr id="1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80.95pt;margin-top:6.35pt;height:26.25pt;width:120pt;z-index:251673600;mso-width-relative:page;mso-height-relative:page;" filled="f" stroked="f" coordsize="21600,21600" o:gfxdata="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xWs+32QAAAAkBAAAPAAAAAAAAAAEAIAAAACIA&#10;AABkcnMvZG93bnJldi54bWxQSwECFAAUAAAACACHTuJA/VrQ40ECAAB2BAAADgAAAAAAAAABACAA&#10;AAAo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eastAsia="微软雅黑" w:cs="Calibri"/>
                          <w:b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hint="eastAsia" w:eastAsia="微软雅黑" w:cs="Calibri"/>
                          <w:b/>
                          <w:color w:val="FFFFFF"/>
                          <w:sz w:val="28"/>
                          <w:szCs w:val="32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137160</wp:posOffset>
                </wp:positionV>
                <wp:extent cx="154940" cy="215900"/>
                <wp:effectExtent l="0" t="0" r="16510" b="12700"/>
                <wp:wrapNone/>
                <wp:docPr id="15" name="Freefor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>
                        <a:xfrm>
                          <a:off x="0" y="0"/>
                          <a:ext cx="154940" cy="215900"/>
                        </a:xfrm>
                        <a:custGeom>
                          <a:avLst/>
                          <a:gdLst>
                            <a:gd name="txL" fmla="*/ 0 w 826"/>
                            <a:gd name="txT" fmla="*/ 0 h 887"/>
                            <a:gd name="txR" fmla="*/ 826 w 826"/>
                            <a:gd name="txB" fmla="*/ 887 h 887"/>
                          </a:gdLst>
                          <a:ahLst/>
                          <a:cxnLst>
                            <a:cxn ang="0">
                              <a:pos x="372052" y="244729"/>
                            </a:cxn>
                            <a:cxn ang="0">
                              <a:pos x="348727" y="222533"/>
                            </a:cxn>
                            <a:cxn ang="0">
                              <a:pos x="121173" y="222533"/>
                            </a:cxn>
                            <a:cxn ang="0">
                              <a:pos x="98986" y="245298"/>
                            </a:cxn>
                            <a:cxn ang="0">
                              <a:pos x="121173" y="268064"/>
                            </a:cxn>
                            <a:cxn ang="0">
                              <a:pos x="349296" y="268064"/>
                            </a:cxn>
                            <a:cxn ang="0">
                              <a:pos x="372052" y="245298"/>
                            </a:cxn>
                            <a:cxn ang="0">
                              <a:pos x="372052" y="244729"/>
                            </a:cxn>
                            <a:cxn ang="0">
                              <a:pos x="182612" y="67727"/>
                            </a:cxn>
                            <a:cxn ang="0">
                              <a:pos x="288425" y="67727"/>
                            </a:cxn>
                            <a:cxn ang="0">
                              <a:pos x="318007" y="34148"/>
                            </a:cxn>
                            <a:cxn ang="0">
                              <a:pos x="287856" y="0"/>
                            </a:cxn>
                            <a:cxn ang="0">
                              <a:pos x="182612" y="0"/>
                            </a:cxn>
                            <a:cxn ang="0">
                              <a:pos x="152462" y="34148"/>
                            </a:cxn>
                            <a:cxn ang="0">
                              <a:pos x="182612" y="67727"/>
                            </a:cxn>
                            <a:cxn ang="0">
                              <a:pos x="349296" y="137731"/>
                            </a:cxn>
                            <a:cxn ang="0">
                              <a:pos x="121173" y="137731"/>
                            </a:cxn>
                            <a:cxn ang="0">
                              <a:pos x="98986" y="160497"/>
                            </a:cxn>
                            <a:cxn ang="0">
                              <a:pos x="121173" y="183262"/>
                            </a:cxn>
                            <a:cxn ang="0">
                              <a:pos x="349296" y="183262"/>
                            </a:cxn>
                            <a:cxn ang="0">
                              <a:pos x="372052" y="160497"/>
                            </a:cxn>
                            <a:cxn ang="0">
                              <a:pos x="349296" y="137731"/>
                            </a:cxn>
                            <a:cxn ang="0">
                              <a:pos x="348727" y="314733"/>
                            </a:cxn>
                            <a:cxn ang="0">
                              <a:pos x="121173" y="314733"/>
                            </a:cxn>
                            <a:cxn ang="0">
                              <a:pos x="98986" y="337499"/>
                            </a:cxn>
                            <a:cxn ang="0">
                              <a:pos x="121173" y="360264"/>
                            </a:cxn>
                            <a:cxn ang="0">
                              <a:pos x="349296" y="360264"/>
                            </a:cxn>
                            <a:cxn ang="0">
                              <a:pos x="372052" y="337499"/>
                            </a:cxn>
                            <a:cxn ang="0">
                              <a:pos x="372052" y="336929"/>
                            </a:cxn>
                            <a:cxn ang="0">
                              <a:pos x="348727" y="314733"/>
                            </a:cxn>
                            <a:cxn ang="0">
                              <a:pos x="452265" y="35287"/>
                            </a:cxn>
                            <a:cxn ang="0">
                              <a:pos x="402203" y="14798"/>
                            </a:cxn>
                            <a:cxn ang="0">
                              <a:pos x="372052" y="14798"/>
                            </a:cxn>
                            <a:cxn ang="0">
                              <a:pos x="346452" y="35856"/>
                            </a:cxn>
                            <a:cxn ang="0">
                              <a:pos x="372052" y="59759"/>
                            </a:cxn>
                            <a:cxn ang="0">
                              <a:pos x="402203" y="59759"/>
                            </a:cxn>
                            <a:cxn ang="0">
                              <a:pos x="425527" y="83663"/>
                            </a:cxn>
                            <a:cxn ang="0">
                              <a:pos x="425527" y="436528"/>
                            </a:cxn>
                            <a:cxn ang="0">
                              <a:pos x="402203" y="459863"/>
                            </a:cxn>
                            <a:cxn ang="0">
                              <a:pos x="75662" y="459863"/>
                            </a:cxn>
                            <a:cxn ang="0">
                              <a:pos x="44373" y="436528"/>
                            </a:cxn>
                            <a:cxn ang="0">
                              <a:pos x="44373" y="83663"/>
                            </a:cxn>
                            <a:cxn ang="0">
                              <a:pos x="67697" y="59759"/>
                            </a:cxn>
                            <a:cxn ang="0">
                              <a:pos x="105813" y="59759"/>
                            </a:cxn>
                            <a:cxn ang="0">
                              <a:pos x="124586" y="35856"/>
                            </a:cxn>
                            <a:cxn ang="0">
                              <a:pos x="105813" y="14798"/>
                            </a:cxn>
                            <a:cxn ang="0">
                              <a:pos x="67697" y="14798"/>
                            </a:cxn>
                            <a:cxn ang="0">
                              <a:pos x="0" y="84232"/>
                            </a:cxn>
                            <a:cxn ang="0">
                              <a:pos x="0" y="433114"/>
                            </a:cxn>
                            <a:cxn ang="0">
                              <a:pos x="71111" y="504825"/>
                            </a:cxn>
                            <a:cxn ang="0">
                              <a:pos x="398789" y="504825"/>
                            </a:cxn>
                            <a:cxn ang="0">
                              <a:pos x="469900" y="433114"/>
                            </a:cxn>
                            <a:cxn ang="0">
                              <a:pos x="469900" y="84232"/>
                            </a:cxn>
                            <a:cxn ang="0">
                              <a:pos x="452265" y="35287"/>
                            </a:cxn>
                            <a:cxn ang="0">
                              <a:pos x="452265" y="35287"/>
                            </a:cxn>
                            <a:cxn ang="0">
                              <a:pos x="452265" y="35287"/>
                            </a:cxn>
                          </a:cxnLst>
                          <a:rect l="txL" t="txT" r="txR" b="txB"/>
                          <a:pathLst>
                            <a:path w="826" h="887">
                              <a:moveTo>
                                <a:pt x="654" y="430"/>
                              </a:moveTo>
                              <a:cubicBezTo>
                                <a:pt x="652" y="408"/>
                                <a:pt x="634" y="391"/>
                                <a:pt x="613" y="391"/>
                              </a:cubicBezTo>
                              <a:cubicBezTo>
                                <a:pt x="213" y="391"/>
                                <a:pt x="213" y="391"/>
                                <a:pt x="213" y="391"/>
                              </a:cubicBezTo>
                              <a:cubicBezTo>
                                <a:pt x="192" y="391"/>
                                <a:pt x="174" y="409"/>
                                <a:pt x="174" y="431"/>
                              </a:cubicBezTo>
                              <a:cubicBezTo>
                                <a:pt x="174" y="453"/>
                                <a:pt x="192" y="471"/>
                                <a:pt x="213" y="471"/>
                              </a:cubicBezTo>
                              <a:cubicBezTo>
                                <a:pt x="614" y="471"/>
                                <a:pt x="614" y="471"/>
                                <a:pt x="614" y="471"/>
                              </a:cubicBezTo>
                              <a:cubicBezTo>
                                <a:pt x="635" y="471"/>
                                <a:pt x="654" y="453"/>
                                <a:pt x="654" y="431"/>
                              </a:cubicBezTo>
                              <a:cubicBezTo>
                                <a:pt x="654" y="430"/>
                                <a:pt x="654" y="430"/>
                                <a:pt x="654" y="430"/>
                              </a:cubicBezTo>
                              <a:close/>
                              <a:moveTo>
                                <a:pt x="321" y="119"/>
                              </a:moveTo>
                              <a:cubicBezTo>
                                <a:pt x="507" y="119"/>
                                <a:pt x="507" y="119"/>
                                <a:pt x="507" y="119"/>
                              </a:cubicBezTo>
                              <a:cubicBezTo>
                                <a:pt x="535" y="119"/>
                                <a:pt x="559" y="92"/>
                                <a:pt x="559" y="60"/>
                              </a:cubicBezTo>
                              <a:cubicBezTo>
                                <a:pt x="559" y="27"/>
                                <a:pt x="535" y="0"/>
                                <a:pt x="506" y="0"/>
                              </a:cubicBezTo>
                              <a:cubicBezTo>
                                <a:pt x="321" y="0"/>
                                <a:pt x="321" y="0"/>
                                <a:pt x="321" y="0"/>
                              </a:cubicBezTo>
                              <a:cubicBezTo>
                                <a:pt x="292" y="0"/>
                                <a:pt x="268" y="27"/>
                                <a:pt x="268" y="60"/>
                              </a:cubicBezTo>
                              <a:cubicBezTo>
                                <a:pt x="268" y="92"/>
                                <a:pt x="292" y="119"/>
                                <a:pt x="321" y="119"/>
                              </a:cubicBezTo>
                              <a:close/>
                              <a:moveTo>
                                <a:pt x="614" y="242"/>
                              </a:moveTo>
                              <a:cubicBezTo>
                                <a:pt x="213" y="242"/>
                                <a:pt x="213" y="242"/>
                                <a:pt x="213" y="242"/>
                              </a:cubicBezTo>
                              <a:cubicBezTo>
                                <a:pt x="192" y="242"/>
                                <a:pt x="174" y="260"/>
                                <a:pt x="174" y="282"/>
                              </a:cubicBezTo>
                              <a:cubicBezTo>
                                <a:pt x="174" y="304"/>
                                <a:pt x="192" y="322"/>
                                <a:pt x="213" y="322"/>
                              </a:cubicBezTo>
                              <a:cubicBezTo>
                                <a:pt x="614" y="322"/>
                                <a:pt x="614" y="322"/>
                                <a:pt x="614" y="322"/>
                              </a:cubicBezTo>
                              <a:cubicBezTo>
                                <a:pt x="635" y="322"/>
                                <a:pt x="654" y="304"/>
                                <a:pt x="654" y="282"/>
                              </a:cubicBezTo>
                              <a:cubicBezTo>
                                <a:pt x="654" y="260"/>
                                <a:pt x="635" y="242"/>
                                <a:pt x="614" y="242"/>
                              </a:cubicBezTo>
                              <a:close/>
                              <a:moveTo>
                                <a:pt x="613" y="553"/>
                              </a:moveTo>
                              <a:cubicBezTo>
                                <a:pt x="213" y="553"/>
                                <a:pt x="213" y="553"/>
                                <a:pt x="213" y="553"/>
                              </a:cubicBezTo>
                              <a:cubicBezTo>
                                <a:pt x="192" y="553"/>
                                <a:pt x="174" y="571"/>
                                <a:pt x="174" y="593"/>
                              </a:cubicBezTo>
                              <a:cubicBezTo>
                                <a:pt x="174" y="614"/>
                                <a:pt x="192" y="633"/>
                                <a:pt x="213" y="633"/>
                              </a:cubicBezTo>
                              <a:cubicBezTo>
                                <a:pt x="614" y="633"/>
                                <a:pt x="614" y="633"/>
                                <a:pt x="614" y="633"/>
                              </a:cubicBezTo>
                              <a:cubicBezTo>
                                <a:pt x="635" y="633"/>
                                <a:pt x="654" y="614"/>
                                <a:pt x="654" y="593"/>
                              </a:cubicBezTo>
                              <a:cubicBezTo>
                                <a:pt x="654" y="592"/>
                                <a:pt x="654" y="592"/>
                                <a:pt x="654" y="592"/>
                              </a:cubicBezTo>
                              <a:cubicBezTo>
                                <a:pt x="652" y="569"/>
                                <a:pt x="634" y="553"/>
                                <a:pt x="613" y="553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74" y="39"/>
                                <a:pt x="743" y="26"/>
                                <a:pt x="707" y="26"/>
                              </a:cubicBezTo>
                              <a:cubicBezTo>
                                <a:pt x="654" y="26"/>
                                <a:pt x="654" y="26"/>
                                <a:pt x="654" y="26"/>
                              </a:cubicBezTo>
                              <a:cubicBezTo>
                                <a:pt x="632" y="26"/>
                                <a:pt x="609" y="40"/>
                                <a:pt x="609" y="63"/>
                              </a:cubicBezTo>
                              <a:cubicBezTo>
                                <a:pt x="609" y="84"/>
                                <a:pt x="631" y="105"/>
                                <a:pt x="654" y="105"/>
                              </a:cubicBezTo>
                              <a:cubicBezTo>
                                <a:pt x="707" y="105"/>
                                <a:pt x="707" y="105"/>
                                <a:pt x="707" y="105"/>
                              </a:cubicBezTo>
                              <a:cubicBezTo>
                                <a:pt x="732" y="105"/>
                                <a:pt x="748" y="122"/>
                                <a:pt x="748" y="147"/>
                              </a:cubicBezTo>
                              <a:cubicBezTo>
                                <a:pt x="748" y="767"/>
                                <a:pt x="748" y="767"/>
                                <a:pt x="748" y="767"/>
                              </a:cubicBezTo>
                              <a:cubicBezTo>
                                <a:pt x="748" y="792"/>
                                <a:pt x="732" y="808"/>
                                <a:pt x="707" y="808"/>
                              </a:cubicBezTo>
                              <a:cubicBezTo>
                                <a:pt x="133" y="808"/>
                                <a:pt x="133" y="808"/>
                                <a:pt x="133" y="808"/>
                              </a:cubicBezTo>
                              <a:cubicBezTo>
                                <a:pt x="107" y="808"/>
                                <a:pt x="78" y="791"/>
                                <a:pt x="78" y="767"/>
                              </a:cubicBezTo>
                              <a:cubicBezTo>
                                <a:pt x="78" y="147"/>
                                <a:pt x="78" y="147"/>
                                <a:pt x="78" y="147"/>
                              </a:cubicBezTo>
                              <a:cubicBezTo>
                                <a:pt x="78" y="122"/>
                                <a:pt x="94" y="105"/>
                                <a:pt x="119" y="105"/>
                              </a:cubicBezTo>
                              <a:cubicBezTo>
                                <a:pt x="186" y="105"/>
                                <a:pt x="186" y="105"/>
                                <a:pt x="186" y="105"/>
                              </a:cubicBezTo>
                              <a:cubicBezTo>
                                <a:pt x="206" y="105"/>
                                <a:pt x="219" y="88"/>
                                <a:pt x="219" y="63"/>
                              </a:cubicBezTo>
                              <a:cubicBezTo>
                                <a:pt x="219" y="40"/>
                                <a:pt x="207" y="26"/>
                                <a:pt x="186" y="26"/>
                              </a:cubicBezTo>
                              <a:cubicBezTo>
                                <a:pt x="119" y="26"/>
                                <a:pt x="119" y="26"/>
                                <a:pt x="119" y="26"/>
                              </a:cubicBezTo>
                              <a:cubicBezTo>
                                <a:pt x="45" y="26"/>
                                <a:pt x="0" y="72"/>
                                <a:pt x="0" y="148"/>
                              </a:cubicBezTo>
                              <a:cubicBezTo>
                                <a:pt x="0" y="761"/>
                                <a:pt x="0" y="761"/>
                                <a:pt x="0" y="761"/>
                              </a:cubicBezTo>
                              <a:cubicBezTo>
                                <a:pt x="0" y="838"/>
                                <a:pt x="49" y="887"/>
                                <a:pt x="125" y="887"/>
                              </a:cubicBezTo>
                              <a:cubicBezTo>
                                <a:pt x="701" y="887"/>
                                <a:pt x="701" y="887"/>
                                <a:pt x="701" y="887"/>
                              </a:cubicBezTo>
                              <a:cubicBezTo>
                                <a:pt x="782" y="887"/>
                                <a:pt x="826" y="842"/>
                                <a:pt x="826" y="761"/>
                              </a:cubicBezTo>
                              <a:cubicBezTo>
                                <a:pt x="826" y="148"/>
                                <a:pt x="826" y="148"/>
                                <a:pt x="826" y="148"/>
                              </a:cubicBezTo>
                              <a:cubicBezTo>
                                <a:pt x="826" y="113"/>
                                <a:pt x="815" y="83"/>
                                <a:pt x="795" y="62"/>
                              </a:cubicBezTo>
                              <a:close/>
                              <a:moveTo>
                                <a:pt x="795" y="62"/>
                              </a:moveTo>
                              <a:cubicBezTo>
                                <a:pt x="795" y="62"/>
                                <a:pt x="795" y="62"/>
                                <a:pt x="795" y="62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53" o:spid="_x0000_s1026" o:spt="100" style="position:absolute;left:0pt;margin-left:61.35pt;margin-top:10.8pt;height:17pt;width:12.2pt;z-index:251674624;mso-width-relative:page;mso-height-relative:page;" fillcolor="#FFFFFF" filled="t" stroked="f" coordsize="826,887" o:gfxdata="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" path="m654,430c652,408,634,391,613,391c213,391,213,391,213,391c192,391,174,409,174,431c174,453,192,471,213,471c614,471,614,471,614,471c635,471,654,453,654,431c654,430,654,430,654,430xm321,119c507,119,507,119,507,119c535,119,559,92,559,60c559,27,535,0,506,0c321,0,321,0,321,0c292,0,268,27,268,60c268,92,292,119,321,119xm614,242c213,242,213,242,213,242c192,242,174,260,174,282c174,304,192,322,213,322c614,322,614,322,614,322c635,322,654,304,654,282c654,260,635,242,614,242xm613,553c213,553,213,553,213,553c192,553,174,571,174,593c174,614,192,633,213,633c614,633,614,633,614,633c635,633,654,614,654,593c654,592,654,592,654,592c652,569,634,553,613,553xm795,62c774,39,743,26,707,26c654,26,654,26,654,26c632,26,609,40,609,63c609,84,631,105,654,105c707,105,707,105,707,105c732,105,748,122,748,147c748,767,748,767,748,767c748,792,732,808,707,808c133,808,133,808,133,808c107,808,78,791,78,767c78,147,78,147,78,147c78,122,94,105,119,105c186,105,186,105,186,105c206,105,219,88,219,63c219,40,207,26,186,26c119,26,119,26,119,26c45,26,0,72,0,148c0,761,0,761,0,761c0,838,49,887,125,887c701,887,701,887,701,887c782,887,826,842,826,761c826,148,826,148,826,148c826,113,815,83,795,62xm795,62c795,62,795,62,795,62e">
                <v:path o:connectlocs="372052,244729;348727,222533;121173,222533;98986,245298;121173,268064;349296,268064;372052,245298;372052,244729;182612,67727;288425,67727;318007,34148;287856,0;182612,0;152462,34148;182612,67727;349296,137731;121173,137731;98986,160497;121173,183262;349296,183262;372052,160497;349296,137731;348727,314733;121173,314733;98986,337499;121173,360264;349296,360264;372052,337499;372052,336929;348727,314733;452265,35287;402203,14798;372052,14798;346452,35856;372052,59759;402203,59759;425527,83663;425527,436528;402203,459863;75662,459863;44373,436528;44373,83663;67697,59759;105813,59759;124586,35856;105813,14798;67697,14798;0,84232;0,433114;71111,504825;398789,504825;469900,433114;469900,84232;452265,35287;452265,35287;452265,35287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116840</wp:posOffset>
                </wp:positionV>
                <wp:extent cx="1524000" cy="333375"/>
                <wp:effectExtent l="0" t="0" r="0" b="0"/>
                <wp:wrapNone/>
                <wp:docPr id="1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微软雅黑" w:cs="Calibri"/>
                                <w:b/>
                                <w:color w:val="FFFFFF"/>
                                <w:sz w:val="28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80.95pt;margin-top:9.2pt;height:26.25pt;width:120pt;z-index:251670528;mso-width-relative:page;mso-height-relative:page;" filled="f" stroked="f" coordsize="21600,21600" o:gfxdata="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Nsv8vZAAAACQEAAA8AAAAAAAAAAQAgAAAAIgAA&#10;AGRycy9kb3ducmV2LnhtbFBLAQIUABQAAAAIAIdO4kALoRYNQAIAAHYEAAAOAAAAAAAAAAEAIAAA&#10;ACg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eastAsia="微软雅黑" w:cs="Calibri"/>
                          <w:b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eastAsia="微软雅黑" w:cs="Calibri"/>
                          <w:b/>
                          <w:color w:val="FFFFFF"/>
                          <w:sz w:val="28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125095</wp:posOffset>
                </wp:positionV>
                <wp:extent cx="1805940" cy="323850"/>
                <wp:effectExtent l="0" t="0" r="3810" b="0"/>
                <wp:wrapNone/>
                <wp:docPr id="13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323850"/>
                        </a:xfrm>
                        <a:custGeom>
                          <a:avLst/>
                          <a:gdLst>
                            <a:gd name="txL" fmla="*/ 0 w 3234520"/>
                            <a:gd name="txT" fmla="*/ 0 h 1741792"/>
                            <a:gd name="txR" fmla="*/ 3234520 w 3234520"/>
                            <a:gd name="txB" fmla="*/ 1741792 h 1741792"/>
                          </a:gdLst>
                          <a:ahLst/>
                          <a:cxnLst>
                            <a:cxn ang="0">
                              <a:pos x="1966913" y="0"/>
                            </a:cxn>
                            <a:cxn ang="0">
                              <a:pos x="614142" y="0"/>
                            </a:cxn>
                            <a:cxn ang="0">
                              <a:pos x="315370" y="109462"/>
                            </a:cxn>
                            <a:cxn ang="0">
                              <a:pos x="0" y="631892"/>
                            </a:cxn>
                            <a:cxn ang="0">
                              <a:pos x="1385968" y="631892"/>
                            </a:cxn>
                            <a:cxn ang="0">
                              <a:pos x="1659842" y="542332"/>
                            </a:cxn>
                            <a:cxn ang="0">
                              <a:pos x="1966913" y="0"/>
                            </a:cxn>
                          </a:cxnLst>
                          <a:rect l="txL" t="txT" r="txR" b="txB"/>
                          <a:pathLst>
                            <a:path w="3234520" h="1741792">
                              <a:moveTo>
                                <a:pt x="3234520" y="0"/>
                              </a:moveTo>
                              <a:lnTo>
                                <a:pt x="1009935" y="0"/>
                              </a:lnTo>
                              <a:cubicBezTo>
                                <a:pt x="791571" y="4549"/>
                                <a:pt x="614149" y="90985"/>
                                <a:pt x="518615" y="300251"/>
                              </a:cubicBezTo>
                              <a:lnTo>
                                <a:pt x="0" y="1733266"/>
                              </a:lnTo>
                              <a:lnTo>
                                <a:pt x="2279176" y="1733266"/>
                              </a:lnTo>
                              <a:cubicBezTo>
                                <a:pt x="2538484" y="1760561"/>
                                <a:pt x="2606723" y="1733266"/>
                                <a:pt x="2729553" y="1487606"/>
                              </a:cubicBezTo>
                              <a:lnTo>
                                <a:pt x="3234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3B0B">
                            <a:alpha val="100000"/>
                          </a:srgbClr>
                        </a:solidFill>
                        <a:ln w="15875">
                          <a:noFill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28.25pt;margin-top:9.85pt;height:25.5pt;width:142.2pt;z-index:-251643904;mso-width-relative:page;mso-height-relative:page;" fillcolor="#823B0B" filled="t" stroked="f" coordsize="3234520,1741792" o:gfxdata="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CaVN8l2QAAAAgBAAAPAAAAAAAAAAEAIAAAACIA&#10;AABkcnMvZG93bnJldi54bWxQSwECFAAUAAAACACHTuJAE98IpJcDAAC1CAAADgAAAAAAAAABACAA&#10;AAAoAQAAZHJzL2Uyb0RvYy54bWxQSwUGAAAAAAYABgBZAQAAMQcAAAAA&#10;" path="m3234520,0l1009935,0c791571,4549,614149,90985,518615,300251l0,1733266,2279176,1733266c2538484,1760561,2606723,1733266,2729553,1487606l3234520,0xe">
                <v:path o:connectlocs="1966913,0;614142,0;315370,109462;0,631892;1385968,631892;1659842,542332;1966913,0" o:connectangles="0,0,0,0,0,0,0"/>
                <v:fill on="t" focussize="0,0"/>
                <v:stroke on="f" weight="1.25pt"/>
                <v:imagedata o:title=""/>
                <o:lock v:ext="edit" aspectratio="f"/>
                <v:shadow on="t" type="perspective" color="#808080" opacity="32768f" offset="0pt,0pt" origin="0f,32768f" matrix="65536f,0f,0f,32768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202565</wp:posOffset>
                </wp:positionV>
                <wp:extent cx="196850" cy="198120"/>
                <wp:effectExtent l="0" t="0" r="12700" b="11430"/>
                <wp:wrapNone/>
                <wp:docPr id="12" name="Freefor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6850" cy="198120"/>
                        </a:xfrm>
                        <a:custGeom>
                          <a:avLst/>
                          <a:gdLst>
                            <a:gd name="txL" fmla="*/ 0 w 64"/>
                            <a:gd name="txT" fmla="*/ 0 h 64"/>
                            <a:gd name="txR" fmla="*/ 64 w 64"/>
                            <a:gd name="txB" fmla="*/ 64 h 64"/>
                          </a:gdLst>
                          <a:ahLst/>
                          <a:cxnLst>
                            <a:cxn ang="0">
                              <a:pos x="0" y="2147483646"/>
                            </a:cxn>
                            <a:cxn ang="0">
                              <a:pos x="2147483646" y="0"/>
                            </a:cxn>
                            <a:cxn ang="0">
                              <a:pos x="1711535939" y="2147483646"/>
                            </a:cxn>
                            <a:cxn ang="0">
                              <a:pos x="978021653" y="2147483646"/>
                            </a:cxn>
                            <a:cxn ang="0">
                              <a:pos x="244507367" y="2147483646"/>
                            </a:cxn>
                            <a:cxn ang="0">
                              <a:pos x="0" y="2147483646"/>
                            </a:cxn>
                          </a:cxnLst>
                          <a:rect l="txL" t="txT" r="txR" b="txB"/>
                          <a:pathLst>
                            <a:path w="64" h="64">
                              <a:moveTo>
                                <a:pt x="0" y="64"/>
                              </a:moveTo>
                              <a:cubicBezTo>
                                <a:pt x="8" y="40"/>
                                <a:pt x="29" y="0"/>
                                <a:pt x="64" y="0"/>
                              </a:cubicBezTo>
                              <a:cubicBezTo>
                                <a:pt x="48" y="13"/>
                                <a:pt x="40" y="44"/>
                                <a:pt x="28" y="44"/>
                              </a:cubicBezTo>
                              <a:cubicBezTo>
                                <a:pt x="16" y="44"/>
                                <a:pt x="16" y="44"/>
                                <a:pt x="16" y="4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lnTo>
                                <a:pt x="0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60.85pt;margin-top:15.95pt;height:15.6pt;width:15.5pt;z-index:251671552;mso-width-relative:page;mso-height-relative:page;" fillcolor="#FFFFFF" filled="t" stroked="f" coordsize="64,64" o:gfxdata="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JL/g9/WAAAACQEAAA8AAAAAAAAAAQAgAAAAIgAAAGRycy9kb3ducmV2LnhtbFBLAQIUABQA&#10;AAAIAIdO4kCEHTx1DwMAAAQIAAAOAAAAAAAAAAEAIAAAACUBAABkcnMvZTJvRG9jLnhtbFBLBQYA&#10;AAAABgAGAFkBAACmBgAAAAA=&#10;" path="m0,64c8,40,29,0,64,0c48,13,40,44,28,44c16,44,16,44,16,44c4,64,4,64,4,64l0,64xe">
                <v:path o:connectlocs="0,2147483646;2147483646,0;1711535939,2147483646;978021653,2147483646;244507367,2147483646;0,2147483646" o:connectangles="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436245</wp:posOffset>
                </wp:positionV>
                <wp:extent cx="6837680" cy="972820"/>
                <wp:effectExtent l="0" t="0" r="0" b="0"/>
                <wp:wrapNone/>
                <wp:docPr id="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有运营实习及活动策划经历，熟悉新媒体渠道和用户；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能根据公司要求制定活动方案，并确保活动的良好执行；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1"/>
                              </w:rPr>
                              <w:t>具备良好的沟通能力和团队协作能力，能快速融入团队。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32.15pt;margin-top:34.35pt;height:76.6pt;width:538.4pt;z-index:251663360;mso-width-relative:page;mso-height-relative:page;" filled="f" stroked="f" coordsize="21600,21600" o:gfxdata="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lxNHNgAAAAKAQAADwAAAAAAAAABACAAAAAiAAAAZHJzL2Rvd25yZXYueG1sUEsBAhQA&#10;FAAAAAgAh07iQHr8m1W5AQAAXQ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有运营实习及活动策划经历，熟悉新媒体渠道和用户；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能根据公司要求制定活动方案，并确保活动的良好执行；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1"/>
                        </w:rPr>
                        <w:t>具备良好的沟通能力和团队协作能力，能快速融入团队。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A696A"/>
    <w:multiLevelType w:val="multilevel"/>
    <w:tmpl w:val="185A696A"/>
    <w:lvl w:ilvl="0" w:tentative="0">
      <w:start w:val="1"/>
      <w:numFmt w:val="bullet"/>
      <w:lvlText w:val=""/>
      <w:lvlJc w:val="left"/>
      <w:pPr>
        <w:ind w:left="840" w:hanging="420"/>
      </w:pPr>
      <w:rPr>
        <w:rFonts w:hint="default" w:ascii="Wingdings" w:hAnsi="Wingdings"/>
        <w:color w:val="833C0B"/>
        <w:sz w:val="18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2AE5402B"/>
    <w:multiLevelType w:val="multilevel"/>
    <w:tmpl w:val="2AE5402B"/>
    <w:lvl w:ilvl="0" w:tentative="0">
      <w:start w:val="1"/>
      <w:numFmt w:val="bullet"/>
      <w:lvlText w:val=""/>
      <w:lvlJc w:val="left"/>
      <w:pPr>
        <w:ind w:left="420" w:hanging="420"/>
      </w:pPr>
      <w:rPr>
        <w:rFonts w:hint="default" w:ascii="Wingdings" w:hAnsi="Wingdings"/>
        <w:color w:val="833C0B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0AB23C5"/>
    <w:multiLevelType w:val="multilevel"/>
    <w:tmpl w:val="70AB23C5"/>
    <w:lvl w:ilvl="0" w:tentative="0">
      <w:start w:val="1"/>
      <w:numFmt w:val="bullet"/>
      <w:lvlText w:val=""/>
      <w:lvlJc w:val="left"/>
      <w:pPr>
        <w:ind w:left="823" w:hanging="420"/>
      </w:pPr>
      <w:rPr>
        <w:rFonts w:hint="default" w:ascii="Wingdings" w:hAnsi="Wingdings"/>
        <w:color w:val="833C0B"/>
        <w:sz w:val="18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6F1C03"/>
    <w:rsid w:val="00014773"/>
    <w:rsid w:val="00035899"/>
    <w:rsid w:val="000478B4"/>
    <w:rsid w:val="00052C96"/>
    <w:rsid w:val="00081C66"/>
    <w:rsid w:val="000B21A0"/>
    <w:rsid w:val="000C535F"/>
    <w:rsid w:val="00155B8D"/>
    <w:rsid w:val="0016096B"/>
    <w:rsid w:val="00177E56"/>
    <w:rsid w:val="001A517E"/>
    <w:rsid w:val="001B0EC5"/>
    <w:rsid w:val="002031DB"/>
    <w:rsid w:val="00220DE9"/>
    <w:rsid w:val="00245E7D"/>
    <w:rsid w:val="00250C36"/>
    <w:rsid w:val="00266660"/>
    <w:rsid w:val="002D24B4"/>
    <w:rsid w:val="002D410A"/>
    <w:rsid w:val="002F2FDE"/>
    <w:rsid w:val="002F5AC5"/>
    <w:rsid w:val="00304FF1"/>
    <w:rsid w:val="00356CD4"/>
    <w:rsid w:val="0039501B"/>
    <w:rsid w:val="003A696B"/>
    <w:rsid w:val="003B0FBF"/>
    <w:rsid w:val="003D3A15"/>
    <w:rsid w:val="00492441"/>
    <w:rsid w:val="004941E0"/>
    <w:rsid w:val="004C713C"/>
    <w:rsid w:val="004E4413"/>
    <w:rsid w:val="00514257"/>
    <w:rsid w:val="005342C7"/>
    <w:rsid w:val="00567DE6"/>
    <w:rsid w:val="00582268"/>
    <w:rsid w:val="005964A2"/>
    <w:rsid w:val="005A1BEC"/>
    <w:rsid w:val="006245D4"/>
    <w:rsid w:val="006621E6"/>
    <w:rsid w:val="00676C2A"/>
    <w:rsid w:val="00693C19"/>
    <w:rsid w:val="006B7412"/>
    <w:rsid w:val="006C01AB"/>
    <w:rsid w:val="006E7268"/>
    <w:rsid w:val="007105B7"/>
    <w:rsid w:val="00726D8D"/>
    <w:rsid w:val="007406C5"/>
    <w:rsid w:val="007416B5"/>
    <w:rsid w:val="00771A5C"/>
    <w:rsid w:val="007A6420"/>
    <w:rsid w:val="007B6660"/>
    <w:rsid w:val="007C5BF1"/>
    <w:rsid w:val="008148BB"/>
    <w:rsid w:val="00844B3B"/>
    <w:rsid w:val="00853AED"/>
    <w:rsid w:val="00872D4C"/>
    <w:rsid w:val="008B059C"/>
    <w:rsid w:val="008B2A07"/>
    <w:rsid w:val="008E4846"/>
    <w:rsid w:val="00903146"/>
    <w:rsid w:val="0090780B"/>
    <w:rsid w:val="00940535"/>
    <w:rsid w:val="00980CAD"/>
    <w:rsid w:val="009C0E17"/>
    <w:rsid w:val="009C22A0"/>
    <w:rsid w:val="00A14121"/>
    <w:rsid w:val="00A31B39"/>
    <w:rsid w:val="00A36D7F"/>
    <w:rsid w:val="00A7614B"/>
    <w:rsid w:val="00A83D48"/>
    <w:rsid w:val="00A90571"/>
    <w:rsid w:val="00AA5779"/>
    <w:rsid w:val="00AE38F8"/>
    <w:rsid w:val="00B10F39"/>
    <w:rsid w:val="00BA7FA1"/>
    <w:rsid w:val="00BD107F"/>
    <w:rsid w:val="00BF43A4"/>
    <w:rsid w:val="00C25FE7"/>
    <w:rsid w:val="00C95EDA"/>
    <w:rsid w:val="00CC16EB"/>
    <w:rsid w:val="00CC60FA"/>
    <w:rsid w:val="00CE04DF"/>
    <w:rsid w:val="00D00C4F"/>
    <w:rsid w:val="00D032DE"/>
    <w:rsid w:val="00D0798B"/>
    <w:rsid w:val="00D35D56"/>
    <w:rsid w:val="00D93148"/>
    <w:rsid w:val="00DC7B5F"/>
    <w:rsid w:val="00DD0985"/>
    <w:rsid w:val="00DD14C5"/>
    <w:rsid w:val="00DD4B0F"/>
    <w:rsid w:val="00E20A63"/>
    <w:rsid w:val="00E918FC"/>
    <w:rsid w:val="00E96DE7"/>
    <w:rsid w:val="00EA0B88"/>
    <w:rsid w:val="00EA0D78"/>
    <w:rsid w:val="00ED5A77"/>
    <w:rsid w:val="00EE108E"/>
    <w:rsid w:val="00F222C3"/>
    <w:rsid w:val="00F44D8E"/>
    <w:rsid w:val="00F464B2"/>
    <w:rsid w:val="00F55F6E"/>
    <w:rsid w:val="00F65A30"/>
    <w:rsid w:val="00FE6DCC"/>
    <w:rsid w:val="13B1074F"/>
    <w:rsid w:val="18BA2340"/>
    <w:rsid w:val="36EC217C"/>
    <w:rsid w:val="48425ABB"/>
    <w:rsid w:val="616F1C03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office6\templates\download\4faed970-39ff-4f01-8299-4f2b8b4b30bd\&#24212;&#23626;&#29983;&#20010;&#20154;&#27714;&#32844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应届生个人求职简历.doc.docx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2022-05-25T14:09:00Z</dcterms:created>
  <dc:creator>磊</dc:creator>
  <cp:lastModifiedBy>磊</cp:lastModifiedBy>
  <dcterms:modified xsi:type="dcterms:W3CDTF">2022-05-25T14:10:11Z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TemplateKey">
    <vt:lpwstr>1.0_zj1m27P9FXtxzL73RESgPOAe0Gx8ScT6B/M9Gu8bRutSoNbBHBXb9NpfrMeqErRp5VfqBHHRCZf9fDl29KacXA==</vt:lpwstr>
  </property>
  <property fmtid="{D5CDD505-2E9C-101B-9397-08002B2CF9AE}" pid="4" name="KSOTemplateUUID">
    <vt:lpwstr>v1.0_mb_s8BAFNIWD/fYGvHG6jfwIw==</vt:lpwstr>
  </property>
  <property fmtid="{D5CDD505-2E9C-101B-9397-08002B2CF9AE}" pid="5" name="ICV">
    <vt:lpwstr>AD0E61F03DD34B059E53072726DB03FE</vt:lpwstr>
  </property>
</Properties>
</file>