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-619760</wp:posOffset>
            </wp:positionV>
            <wp:extent cx="1442085" cy="1663700"/>
            <wp:effectExtent l="9525" t="9525" r="15240" b="22225"/>
            <wp:wrapNone/>
            <wp:docPr id="111" name="图片 11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图片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663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-82550</wp:posOffset>
                </wp:positionV>
                <wp:extent cx="1942465" cy="913130"/>
                <wp:effectExtent l="0" t="0" r="0" b="0"/>
                <wp:wrapNone/>
                <wp:docPr id="27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42465" cy="913130"/>
                          <a:chOff x="8787" y="548"/>
                          <a:chExt cx="3059" cy="1438"/>
                        </a:xfrm>
                      </wpg:grpSpPr>
                      <wps:wsp>
                        <wps:cNvPr id="28" name="文本框 5"/>
                        <wps:cNvSpPr txBox="1"/>
                        <wps:spPr>
                          <a:xfrm>
                            <a:off x="9270" y="548"/>
                            <a:ext cx="2017" cy="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50"/>
                                  <w:szCs w:val="5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50"/>
                                  <w:szCs w:val="5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高小琴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97"/>
                        <wps:cNvSpPr txBox="1"/>
                        <wps:spPr>
                          <a:xfrm>
                            <a:off x="8787" y="1455"/>
                            <a:ext cx="3059" cy="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12" w:lineRule="auto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求职意向：建筑结构工程师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180.85pt;margin-top:-6.5pt;height:71.9pt;width:152.95pt;z-index:251660288;mso-width-relative:page;mso-height-relative:page;" coordorigin="8787,548" coordsize="3059,1438" o:gfxdata="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CzThcNoAAAALAQAADwAAAAAAAAABACAAAAAiAAAA&#10;ZHJzL2Rvd25yZXYueG1sUEsBAhQAFAAAAAgAh07iQLXVopPpAgAAKQgAAA4AAAAAAAAAAQAgAAAA&#10;KQEAAGRycy9lMm9Eb2MueG1sUEsFBgAAAAAGAAYAWQEAAIQGAAAAAA==&#10;">
                <o:lock v:ext="edit" aspectratio="f"/>
                <v:shape id="文本框 5" o:spid="_x0000_s1026" o:spt="202" type="#_x0000_t202" style="position:absolute;left:9270;top:548;height:962;width:2017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50"/>
                            <w:szCs w:val="5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50"/>
                            <w:szCs w:val="5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高小琴</w:t>
                        </w:r>
                      </w:p>
                    </w:txbxContent>
                  </v:textbox>
                </v:shape>
                <v:shape id="文本框 97" o:spid="_x0000_s1026" o:spt="202" type="#_x0000_t202" style="position:absolute;left:8787;top:1455;height:531;width:3059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12" w:lineRule="auto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求职意向：建筑结构工程师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-295910</wp:posOffset>
                </wp:positionV>
                <wp:extent cx="2228215" cy="151320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28215" cy="1513205"/>
                          <a:chOff x="7395" y="868"/>
                          <a:chExt cx="3509" cy="2383"/>
                        </a:xfrm>
                      </wpg:grpSpPr>
                      <wps:wsp>
                        <wps:cNvPr id="13" name="文本框 87"/>
                        <wps:cNvSpPr txBox="1"/>
                        <wps:spPr>
                          <a:xfrm>
                            <a:off x="7671" y="868"/>
                            <a:ext cx="3233" cy="2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出生年日：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1991-10-01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话：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130-1300-0000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"mailto:123456@qq.com"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docer@qq.com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最高学历：学士学位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60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广东广州市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 w:val="0"/>
                                  <w:bCs w:val="0"/>
                                  <w:color w:val="1F4E79" w:themeColor="accent1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" name="组合 3"/>
                        <wpg:cNvGrpSpPr/>
                        <wpg:grpSpPr>
                          <a:xfrm>
                            <a:off x="7395" y="2703"/>
                            <a:ext cx="258" cy="258"/>
                            <a:chOff x="5310" y="2710"/>
                            <a:chExt cx="258" cy="258"/>
                          </a:xfrm>
                        </wpg:grpSpPr>
                        <wps:wsp>
                          <wps:cNvPr id="16" name="圆角矩形 6"/>
                          <wps:cNvSpPr/>
                          <wps:spPr>
                            <a:xfrm>
                              <a:off x="5310" y="2710"/>
                              <a:ext cx="259" cy="259"/>
                            </a:xfrm>
                            <a:prstGeom prst="roundRect">
                              <a:avLst/>
                            </a:prstGeom>
                            <a:solidFill>
                              <a:srgbClr val="333F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任意多边形 8"/>
                          <wps:cNvSpPr/>
                          <wps:spPr>
                            <a:xfrm flipH="1">
                              <a:off x="5364" y="2747"/>
                              <a:ext cx="141" cy="1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7395" y="1572"/>
                            <a:ext cx="258" cy="258"/>
                            <a:chOff x="8935" y="1016"/>
                            <a:chExt cx="258" cy="258"/>
                          </a:xfrm>
                        </wpg:grpSpPr>
                        <wps:wsp>
                          <wps:cNvPr id="157" name="圆角矩形 16"/>
                          <wps:cNvSpPr/>
                          <wps:spPr>
                            <a:xfrm>
                              <a:off x="8935" y="1016"/>
                              <a:ext cx="259" cy="259"/>
                            </a:xfrm>
                            <a:prstGeom prst="roundRect">
                              <a:avLst/>
                            </a:prstGeom>
                            <a:solidFill>
                              <a:srgbClr val="333F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任意多边形 20"/>
                          <wps:cNvSpPr>
                            <a:spLocks noChangeAspect="1"/>
                          </wps:cNvSpPr>
                          <wps:spPr>
                            <a:xfrm>
                              <a:off x="8988" y="1068"/>
                              <a:ext cx="154" cy="1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7395" y="2140"/>
                            <a:ext cx="258" cy="258"/>
                            <a:chOff x="8935" y="1568"/>
                            <a:chExt cx="258" cy="258"/>
                          </a:xfrm>
                        </wpg:grpSpPr>
                        <wps:wsp>
                          <wps:cNvPr id="6" name="圆角矩形 20"/>
                          <wps:cNvSpPr/>
                          <wps:spPr>
                            <a:xfrm>
                              <a:off x="8935" y="1568"/>
                              <a:ext cx="259" cy="259"/>
                            </a:xfrm>
                            <a:prstGeom prst="roundRect">
                              <a:avLst/>
                            </a:prstGeom>
                            <a:solidFill>
                              <a:srgbClr val="333F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任意多边形 21"/>
                          <wps:cNvSpPr>
                            <a:spLocks noChangeAspect="1"/>
                          </wps:cNvSpPr>
                          <wps:spPr>
                            <a:xfrm flipH="1">
                              <a:off x="8976" y="1633"/>
                              <a:ext cx="174" cy="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组合 5"/>
                        <wpg:cNvGrpSpPr/>
                        <wpg:grpSpPr>
                          <a:xfrm>
                            <a:off x="7395" y="1016"/>
                            <a:ext cx="258" cy="258"/>
                            <a:chOff x="5310" y="1016"/>
                            <a:chExt cx="258" cy="258"/>
                          </a:xfrm>
                        </wpg:grpSpPr>
                        <wps:wsp>
                          <wps:cNvPr id="156" name="圆角矩形 1"/>
                          <wps:cNvSpPr/>
                          <wps:spPr>
                            <a:xfrm>
                              <a:off x="5310" y="1016"/>
                              <a:ext cx="259" cy="259"/>
                            </a:xfrm>
                            <a:prstGeom prst="roundRect">
                              <a:avLst/>
                            </a:prstGeom>
                            <a:solidFill>
                              <a:srgbClr val="333F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任意多边形 11"/>
                          <wps:cNvSpPr>
                            <a:spLocks noChangeAspect="1"/>
                          </wps:cNvSpPr>
                          <wps:spPr>
                            <a:xfrm>
                              <a:off x="5354" y="1063"/>
                              <a:ext cx="168" cy="1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7633" y="0"/>
                                </a:cxn>
                                <a:cxn ang="0">
                                  <a:pos x="0" y="108266"/>
                                </a:cxn>
                                <a:cxn ang="0">
                                  <a:pos x="107633" y="215900"/>
                                </a:cxn>
                                <a:cxn ang="0">
                                  <a:pos x="215900" y="108266"/>
                                </a:cxn>
                                <a:cxn ang="0">
                                  <a:pos x="107633" y="0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5195" y="108266"/>
                                </a:cxn>
                                <a:cxn ang="0">
                                  <a:pos x="107633" y="15828"/>
                                </a:cxn>
                                <a:cxn ang="0">
                                  <a:pos x="200071" y="108266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07633" y="108266"/>
                                </a:cxn>
                                <a:cxn ang="0">
                                  <a:pos x="107633" y="54449"/>
                                </a:cxn>
                                <a:cxn ang="0">
                                  <a:pos x="100035" y="46219"/>
                                </a:cxn>
                                <a:cxn ang="0">
                                  <a:pos x="92438" y="54449"/>
                                </a:cxn>
                                <a:cxn ang="0">
                                  <a:pos x="92438" y="115864"/>
                                </a:cxn>
                                <a:cxn ang="0">
                                  <a:pos x="100035" y="123461"/>
                                </a:cxn>
                                <a:cxn ang="0">
                                  <a:pos x="146254" y="123461"/>
                                </a:cxn>
                                <a:cxn ang="0">
                                  <a:pos x="153852" y="11586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</a:cxnLst>
                              <a:pathLst>
                                <a:path w="341" h="341">
                                  <a:moveTo>
                                    <a:pt x="170" y="0"/>
                                  </a:moveTo>
                                  <a:cubicBezTo>
                                    <a:pt x="76" y="0"/>
                                    <a:pt x="0" y="77"/>
                                    <a:pt x="0" y="171"/>
                                  </a:cubicBezTo>
                                  <a:cubicBezTo>
                                    <a:pt x="0" y="265"/>
                                    <a:pt x="76" y="341"/>
                                    <a:pt x="170" y="341"/>
                                  </a:cubicBezTo>
                                  <a:cubicBezTo>
                                    <a:pt x="264" y="341"/>
                                    <a:pt x="341" y="265"/>
                                    <a:pt x="341" y="171"/>
                                  </a:cubicBezTo>
                                  <a:cubicBezTo>
                                    <a:pt x="341" y="77"/>
                                    <a:pt x="264" y="0"/>
                                    <a:pt x="170" y="0"/>
                                  </a:cubicBezTo>
                                  <a:close/>
                                  <a:moveTo>
                                    <a:pt x="170" y="317"/>
                                  </a:moveTo>
                                  <a:cubicBezTo>
                                    <a:pt x="90" y="317"/>
                                    <a:pt x="24" y="251"/>
                                    <a:pt x="24" y="171"/>
                                  </a:cubicBezTo>
                                  <a:cubicBezTo>
                                    <a:pt x="24" y="90"/>
                                    <a:pt x="90" y="25"/>
                                    <a:pt x="170" y="25"/>
                                  </a:cubicBezTo>
                                  <a:cubicBezTo>
                                    <a:pt x="251" y="25"/>
                                    <a:pt x="316" y="90"/>
                                    <a:pt x="316" y="171"/>
                                  </a:cubicBezTo>
                                  <a:cubicBezTo>
                                    <a:pt x="316" y="251"/>
                                    <a:pt x="251" y="317"/>
                                    <a:pt x="170" y="317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170" y="171"/>
                                    <a:pt x="170" y="171"/>
                                    <a:pt x="170" y="171"/>
                                  </a:cubicBezTo>
                                  <a:cubicBezTo>
                                    <a:pt x="170" y="86"/>
                                    <a:pt x="170" y="86"/>
                                    <a:pt x="170" y="86"/>
                                  </a:cubicBezTo>
                                  <a:cubicBezTo>
                                    <a:pt x="170" y="79"/>
                                    <a:pt x="165" y="73"/>
                                    <a:pt x="158" y="73"/>
                                  </a:cubicBezTo>
                                  <a:cubicBezTo>
                                    <a:pt x="151" y="73"/>
                                    <a:pt x="146" y="79"/>
                                    <a:pt x="146" y="86"/>
                                  </a:cubicBezTo>
                                  <a:cubicBezTo>
                                    <a:pt x="146" y="183"/>
                                    <a:pt x="146" y="183"/>
                                    <a:pt x="146" y="183"/>
                                  </a:cubicBezTo>
                                  <a:cubicBezTo>
                                    <a:pt x="146" y="190"/>
                                    <a:pt x="151" y="195"/>
                                    <a:pt x="158" y="195"/>
                                  </a:cubicBezTo>
                                  <a:cubicBezTo>
                                    <a:pt x="231" y="195"/>
                                    <a:pt x="231" y="195"/>
                                    <a:pt x="231" y="195"/>
                                  </a:cubicBezTo>
                                  <a:cubicBezTo>
                                    <a:pt x="238" y="195"/>
                                    <a:pt x="243" y="190"/>
                                    <a:pt x="243" y="183"/>
                                  </a:cubicBezTo>
                                  <a:cubicBezTo>
                                    <a:pt x="243" y="176"/>
                                    <a:pt x="238" y="171"/>
                                    <a:pt x="231" y="171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231" y="171"/>
                                    <a:pt x="231" y="171"/>
                                    <a:pt x="231" y="171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pt;margin-top:-23.3pt;height:119.15pt;width:175.45pt;z-index:251662336;mso-width-relative:page;mso-height-relative:page;" coordorigin="7395,868" coordsize="3509,2383" o:gfxdata="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">
                <o:lock v:ext="edit" aspectratio="f"/>
                <v:shape id="文本框 87" o:spid="_x0000_s1026" o:spt="202" type="#_x0000_t202" style="position:absolute;left:7671;top:868;height:2383;width:3233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出生年日：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1991-10-01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话：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130-1300-0000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"mailto:123456@qq.com"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docer@qq.com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最高学历：学士学位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60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住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广东广州市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 w:eastAsia="微软雅黑"/>
                            <w:b w:val="0"/>
                            <w:bCs w:val="0"/>
                            <w:color w:val="1F4E79" w:themeColor="accent1" w:themeShade="80"/>
                            <w:sz w:val="22"/>
                            <w:szCs w:val="22"/>
                            <w:lang w:val="en-US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color w:val="2F5597" w:themeColor="accent5" w:themeShade="BF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组合 3" o:spid="_x0000_s1026" o:spt="203" style="position:absolute;left:7395;top:2703;height:258;width:258;" coordorigin="5310,2710" coordsize="258,25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5310;top:2710;height:259;width:259;v-text-anchor:middle;" fillcolor="#333F50" filled="t" stroked="f" coordsize="21600,21600" arcsize="0.166666666666667" o:gfxdata="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l4j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任意多边形 8" o:spid="_x0000_s1026" o:spt="100" style="position:absolute;left:5364;top:2747;flip:x;height:184;width:141;" fillcolor="#FFFFFF [3212]" filled="t" stroked="f" coordsize="82,109" o:gfxdata="UEsDBAoAAAAAAIdO4kAAAAAAAAAAAAAAAAAEAAAAZHJzL1BLAwQUAAAACACHTuJA+2Fo4rwAAADb&#10;AAAADwAAAGRycy9kb3ducmV2LnhtbEWP0WoCMRRE3wv+Q7iCbzWrgi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haO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7395;top:1572;height:258;width:258;" coordorigin="8935,1016" coordsize="258,25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6" o:spid="_x0000_s1026" o:spt="2" style="position:absolute;left:8935;top:1016;height:259;width:259;v-text-anchor:middle;" fillcolor="#333F50" filled="t" stroked="f" coordsize="21600,21600" arcsize="0.166666666666667" o:gfxdata="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gVTq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_x0000_s1026" o:spid="_x0000_s1026" o:spt="100" style="position:absolute;left:8988;top:1068;height:156;width:154;" fillcolor="#FFFFFF [3212]" filled="t" stroked="f" coordsize="60,60" o:gfxdata="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Bp+PugAAANsA&#10;AAAPAAAAAAAAAAEAIAAAACIAAABkcnMvZG93bnJldi54bWxQSwECFAAUAAAACACHTuJAMy8FnjsA&#10;AAA5AAAAEAAAAAAAAAABACAAAAAJAQAAZHJzL3NoYXBleG1sLnhtbFBLBQYAAAAABgAGAFsBAACz&#10;AwAAAAA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7395;top:2140;height:258;width:258;" coordorigin="8935,1568" coordsize="258,258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20" o:spid="_x0000_s1026" o:spt="2" style="position:absolute;left:8935;top:1568;height:259;width:259;v-text-anchor:middle;" fillcolor="#333F50" filled="t" stroked="f" coordsize="21600,21600" arcsize="0.166666666666667" o:gfxdata="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4MXf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_x0000_s1026" o:spid="_x0000_s1026" o:spt="100" style="position:absolute;left:8976;top:1633;flip:x;height:122;width:174;" fillcolor="#FFFFFF [3212]" filled="t" stroked="f" coordsize="302,208" o:gfxdata="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E+UHLsAAADb&#10;AAAADwAAAAAAAAABACAAAAAiAAAAZHJzL2Rvd25yZXYueG1sUEsBAhQAFAAAAAgAh07iQDMvBZ47&#10;AAAAOQAAABAAAAAAAAAAAQAgAAAACgEAAGRycy9zaGFwZXhtbC54bWxQSwUGAAAAAAYABgBbAQAA&#10;tAMAAAAA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5" o:spid="_x0000_s1026" o:spt="203" style="position:absolute;left:7395;top:1016;height:258;width:258;" coordorigin="5310,1016" coordsize="258,25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1" o:spid="_x0000_s1026" o:spt="2" style="position:absolute;left:5310;top:1016;height:259;width:259;v-text-anchor:middle;" fillcolor="#333F50" filled="t" stroked="f" coordsize="21600,21600" arcsize="0.166666666666667" o:gfxdata="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zwob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任意多边形 11" o:spid="_x0000_s1026" o:spt="100" style="position:absolute;left:5354;top:1063;height:168;width:168;" fillcolor="#FFFFFF [3212]" filled="t" stroked="f" coordsize="341,341" o:gfxdata="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w1VTvQAA&#10;ANsAAAAPAAAAAAAAAAEAIAAAACIAAABkcnMvZG93bnJldi54bWxQSwECFAAUAAAACACHTuJAMy8F&#10;njsAAAA5AAAAEAAAAAAAAAABACAAAAAMAQAAZHJzL3NoYXBleG1sLnhtbFBLBQYAAAAABgAGAFsB&#10;AAC2AwAAAAA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-1056005</wp:posOffset>
                </wp:positionV>
                <wp:extent cx="1558290" cy="641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0355" y="66040"/>
                          <a:ext cx="155829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/>
                                <w:sz w:val="50"/>
                                <w:szCs w:val="5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/>
                                <w:sz w:val="50"/>
                                <w:szCs w:val="50"/>
                                <w:lang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4pt;margin-top:-83.15pt;height:50.5pt;width:122.7pt;z-index:251672576;mso-width-relative:page;mso-height-relative:page;" filled="f" stroked="f" coordsize="21600,21600" o:gfxdata="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EtOcQ3QAAAAwBAAAPAAAAAAAAAAEA&#10;IAAAACIAAABkcnMvZG93bnJldi54bWxQSwECFAAUAAAACACHTuJAYWmt60MCAABx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/>
                          <w:sz w:val="50"/>
                          <w:szCs w:val="5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/>
                          <w:sz w:val="50"/>
                          <w:szCs w:val="50"/>
                          <w:lang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-1243965</wp:posOffset>
                </wp:positionH>
                <wp:positionV relativeFrom="paragraph">
                  <wp:posOffset>-471170</wp:posOffset>
                </wp:positionV>
                <wp:extent cx="7781925" cy="64770"/>
                <wp:effectExtent l="0" t="0" r="9525" b="1143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785" y="429895"/>
                          <a:ext cx="7781925" cy="64770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95pt;margin-top:-37.1pt;height:5.1pt;width:612.75pt;z-index:251669504;v-text-anchor:middle;mso-width-relative:page;mso-height-relative:page;" fillcolor="#333F50" filled="t" stroked="f" coordsize="21600,21600" o:gfxdata="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EN/cfaAAAADQEAAA8AAAAAAAAAAQAgAAAAIgAA&#10;AGRycy9kb3ducmV2LnhtbFBLAQIUABQAAAAIAIdO4kDEAwLSeAIAANYEAAAOAAAAAAAAAAEAIAAA&#10;ACk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1447800</wp:posOffset>
                </wp:positionV>
                <wp:extent cx="218440" cy="6994525"/>
                <wp:effectExtent l="0" t="0" r="10160" b="1651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6994455"/>
                          <a:chOff x="3316" y="3818"/>
                          <a:chExt cx="310" cy="9894"/>
                        </a:xfrm>
                        <a:solidFill>
                          <a:schemeClr val="bg1"/>
                        </a:solidFill>
                      </wpg:grpSpPr>
                      <wpg:grpSp>
                        <wpg:cNvPr id="34" name="组合 21"/>
                        <wpg:cNvGrpSpPr/>
                        <wpg:grpSpPr>
                          <a:xfrm rot="0">
                            <a:off x="3316" y="3818"/>
                            <a:ext cx="310" cy="9894"/>
                            <a:chOff x="3864" y="3793"/>
                            <a:chExt cx="378" cy="11976"/>
                          </a:xfrm>
                          <a:grpFill/>
                        </wpg:grpSpPr>
                        <wps:wsp>
                          <wps:cNvPr id="35" name="任意多边形 76"/>
                          <wps:cNvSpPr>
                            <a:spLocks noChangeAspect="1"/>
                          </wps:cNvSpPr>
                          <wps:spPr>
                            <a:xfrm>
                              <a:off x="3864" y="3793"/>
                              <a:ext cx="378" cy="2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8" name="任意多边形 264"/>
                          <wps:cNvSpPr/>
                          <wps:spPr>
                            <a:xfrm>
                              <a:off x="3902" y="15485"/>
                              <a:ext cx="284" cy="2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844" y="0"/>
                                </a:cxn>
                                <a:cxn ang="0">
                                  <a:pos x="0" y="159105"/>
                                </a:cxn>
                                <a:cxn ang="0">
                                  <a:pos x="159105" y="165600"/>
                                </a:cxn>
                                <a:cxn ang="0">
                                  <a:pos x="165600" y="5844"/>
                                </a:cxn>
                                <a:cxn ang="0">
                                  <a:pos x="42211" y="153261"/>
                                </a:cxn>
                                <a:cxn ang="0">
                                  <a:pos x="12338" y="153261"/>
                                </a:cxn>
                                <a:cxn ang="0">
                                  <a:pos x="22080" y="140272"/>
                                </a:cxn>
                                <a:cxn ang="0">
                                  <a:pos x="22080" y="127934"/>
                                </a:cxn>
                                <a:cxn ang="0">
                                  <a:pos x="12338" y="106503"/>
                                </a:cxn>
                                <a:cxn ang="0">
                                  <a:pos x="28574" y="100009"/>
                                </a:cxn>
                                <a:cxn ang="0">
                                  <a:pos x="12338" y="93515"/>
                                </a:cxn>
                                <a:cxn ang="0">
                                  <a:pos x="22080" y="72084"/>
                                </a:cxn>
                                <a:cxn ang="0">
                                  <a:pos x="22080" y="59096"/>
                                </a:cxn>
                                <a:cxn ang="0">
                                  <a:pos x="12338" y="37665"/>
                                </a:cxn>
                                <a:cxn ang="0">
                                  <a:pos x="28574" y="31821"/>
                                </a:cxn>
                                <a:cxn ang="0">
                                  <a:pos x="12338" y="25327"/>
                                </a:cxn>
                                <a:cxn ang="0">
                                  <a:pos x="42211" y="12338"/>
                                </a:cxn>
                                <a:cxn ang="0">
                                  <a:pos x="153261" y="153261"/>
                                </a:cxn>
                                <a:cxn ang="0">
                                  <a:pos x="50004" y="153261"/>
                                </a:cxn>
                                <a:cxn ang="0">
                                  <a:pos x="153261" y="12338"/>
                                </a:cxn>
                                <a:cxn ang="0">
                                  <a:pos x="75331" y="119491"/>
                                </a:cxn>
                                <a:cxn ang="0">
                                  <a:pos x="127284" y="119491"/>
                                </a:cxn>
                                <a:cxn ang="0">
                                  <a:pos x="131181" y="110400"/>
                                </a:cxn>
                                <a:cxn ang="0">
                                  <a:pos x="125336" y="96112"/>
                                </a:cxn>
                                <a:cxn ang="0">
                                  <a:pos x="117543" y="90917"/>
                                </a:cxn>
                                <a:cxn ang="0">
                                  <a:pos x="125336" y="73383"/>
                                </a:cxn>
                                <a:cxn ang="0">
                                  <a:pos x="101308" y="49355"/>
                                </a:cxn>
                                <a:cxn ang="0">
                                  <a:pos x="77280" y="73383"/>
                                </a:cxn>
                                <a:cxn ang="0">
                                  <a:pos x="85072" y="90917"/>
                                </a:cxn>
                                <a:cxn ang="0">
                                  <a:pos x="72734" y="102607"/>
                                </a:cxn>
                                <a:cxn ang="0">
                                  <a:pos x="71435" y="116244"/>
                                </a:cxn>
                                <a:cxn ang="0">
                                  <a:pos x="89618" y="62343"/>
                                </a:cxn>
                                <a:cxn ang="0">
                                  <a:pos x="101308" y="57148"/>
                                </a:cxn>
                                <a:cxn ang="0">
                                  <a:pos x="117543" y="73383"/>
                                </a:cxn>
                                <a:cxn ang="0">
                                  <a:pos x="101308" y="89618"/>
                                </a:cxn>
                                <a:cxn ang="0">
                                  <a:pos x="89618" y="85072"/>
                                </a:cxn>
                                <a:cxn ang="0">
                                  <a:pos x="89618" y="62343"/>
                                </a:cxn>
                                <a:cxn ang="0">
                                  <a:pos x="79228" y="110400"/>
                                </a:cxn>
                                <a:cxn ang="0">
                                  <a:pos x="83124" y="101308"/>
                                </a:cxn>
                                <a:cxn ang="0">
                                  <a:pos x="111049" y="97411"/>
                                </a:cxn>
                                <a:cxn ang="0">
                                  <a:pos x="120141" y="101308"/>
                                </a:cxn>
                                <a:cxn ang="0">
                                  <a:pos x="123388" y="110400"/>
                                </a:cxn>
                                <a:cxn ang="0">
                                  <a:pos x="79228" y="112348"/>
                                </a:cxn>
                              </a:cxnLst>
                              <a:pathLst>
                                <a:path w="255" h="255">
                                  <a:moveTo>
                                    <a:pt x="245" y="0"/>
                                  </a:move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4" y="0"/>
                                    <a:pt x="0" y="4"/>
                                    <a:pt x="0" y="9"/>
                                  </a:cubicBezTo>
                                  <a:cubicBezTo>
                                    <a:pt x="0" y="245"/>
                                    <a:pt x="0" y="245"/>
                                    <a:pt x="0" y="245"/>
                                  </a:cubicBezTo>
                                  <a:cubicBezTo>
                                    <a:pt x="0" y="251"/>
                                    <a:pt x="4" y="255"/>
                                    <a:pt x="9" y="255"/>
                                  </a:cubicBezTo>
                                  <a:cubicBezTo>
                                    <a:pt x="245" y="255"/>
                                    <a:pt x="245" y="255"/>
                                    <a:pt x="245" y="255"/>
                                  </a:cubicBezTo>
                                  <a:cubicBezTo>
                                    <a:pt x="251" y="255"/>
                                    <a:pt x="255" y="251"/>
                                    <a:pt x="255" y="245"/>
                                  </a:cubicBezTo>
                                  <a:cubicBezTo>
                                    <a:pt x="255" y="9"/>
                                    <a:pt x="255" y="9"/>
                                    <a:pt x="255" y="9"/>
                                  </a:cubicBezTo>
                                  <a:cubicBezTo>
                                    <a:pt x="255" y="4"/>
                                    <a:pt x="251" y="0"/>
                                    <a:pt x="245" y="0"/>
                                  </a:cubicBezTo>
                                  <a:close/>
                                  <a:moveTo>
                                    <a:pt x="65" y="236"/>
                                  </a:moveTo>
                                  <a:cubicBezTo>
                                    <a:pt x="65" y="236"/>
                                    <a:pt x="65" y="236"/>
                                    <a:pt x="65" y="236"/>
                                  </a:cubicBezTo>
                                  <a:cubicBezTo>
                                    <a:pt x="19" y="236"/>
                                    <a:pt x="19" y="236"/>
                                    <a:pt x="19" y="236"/>
                                  </a:cubicBezTo>
                                  <a:cubicBezTo>
                                    <a:pt x="19" y="216"/>
                                    <a:pt x="19" y="216"/>
                                    <a:pt x="19" y="216"/>
                                  </a:cubicBezTo>
                                  <a:cubicBezTo>
                                    <a:pt x="34" y="216"/>
                                    <a:pt x="34" y="216"/>
                                    <a:pt x="34" y="216"/>
                                  </a:cubicBezTo>
                                  <a:cubicBezTo>
                                    <a:pt x="39" y="216"/>
                                    <a:pt x="44" y="212"/>
                                    <a:pt x="44" y="206"/>
                                  </a:cubicBezTo>
                                  <a:cubicBezTo>
                                    <a:pt x="44" y="201"/>
                                    <a:pt x="39" y="197"/>
                                    <a:pt x="34" y="197"/>
                                  </a:cubicBezTo>
                                  <a:cubicBezTo>
                                    <a:pt x="19" y="197"/>
                                    <a:pt x="19" y="197"/>
                                    <a:pt x="19" y="197"/>
                                  </a:cubicBezTo>
                                  <a:cubicBezTo>
                                    <a:pt x="19" y="164"/>
                                    <a:pt x="19" y="164"/>
                                    <a:pt x="19" y="164"/>
                                  </a:cubicBezTo>
                                  <a:cubicBezTo>
                                    <a:pt x="34" y="164"/>
                                    <a:pt x="34" y="164"/>
                                    <a:pt x="34" y="164"/>
                                  </a:cubicBezTo>
                                  <a:cubicBezTo>
                                    <a:pt x="39" y="164"/>
                                    <a:pt x="44" y="159"/>
                                    <a:pt x="44" y="154"/>
                                  </a:cubicBezTo>
                                  <a:cubicBezTo>
                                    <a:pt x="44" y="148"/>
                                    <a:pt x="39" y="144"/>
                                    <a:pt x="34" y="144"/>
                                  </a:cubicBezTo>
                                  <a:cubicBezTo>
                                    <a:pt x="19" y="144"/>
                                    <a:pt x="19" y="144"/>
                                    <a:pt x="19" y="144"/>
                                  </a:cubicBezTo>
                                  <a:cubicBezTo>
                                    <a:pt x="19" y="111"/>
                                    <a:pt x="19" y="111"/>
                                    <a:pt x="19" y="111"/>
                                  </a:cubicBezTo>
                                  <a:cubicBezTo>
                                    <a:pt x="34" y="111"/>
                                    <a:pt x="34" y="111"/>
                                    <a:pt x="34" y="111"/>
                                  </a:cubicBezTo>
                                  <a:cubicBezTo>
                                    <a:pt x="39" y="111"/>
                                    <a:pt x="44" y="107"/>
                                    <a:pt x="44" y="101"/>
                                  </a:cubicBezTo>
                                  <a:cubicBezTo>
                                    <a:pt x="44" y="96"/>
                                    <a:pt x="39" y="91"/>
                                    <a:pt x="34" y="91"/>
                                  </a:cubicBezTo>
                                  <a:cubicBezTo>
                                    <a:pt x="19" y="91"/>
                                    <a:pt x="19" y="91"/>
                                    <a:pt x="19" y="91"/>
                                  </a:cubicBezTo>
                                  <a:cubicBezTo>
                                    <a:pt x="19" y="58"/>
                                    <a:pt x="19" y="58"/>
                                    <a:pt x="19" y="58"/>
                                  </a:cubicBez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9" y="58"/>
                                    <a:pt x="44" y="54"/>
                                    <a:pt x="44" y="49"/>
                                  </a:cubicBezTo>
                                  <a:cubicBezTo>
                                    <a:pt x="44" y="43"/>
                                    <a:pt x="39" y="39"/>
                                    <a:pt x="34" y="39"/>
                                  </a:cubicBezTo>
                                  <a:cubicBezTo>
                                    <a:pt x="19" y="39"/>
                                    <a:pt x="19" y="39"/>
                                    <a:pt x="19" y="39"/>
                                  </a:cubicBezTo>
                                  <a:cubicBezTo>
                                    <a:pt x="19" y="19"/>
                                    <a:pt x="19" y="19"/>
                                    <a:pt x="19" y="19"/>
                                  </a:cubicBezTo>
                                  <a:cubicBezTo>
                                    <a:pt x="65" y="19"/>
                                    <a:pt x="65" y="19"/>
                                    <a:pt x="65" y="19"/>
                                  </a:cubicBezTo>
                                  <a:cubicBezTo>
                                    <a:pt x="65" y="236"/>
                                    <a:pt x="65" y="236"/>
                                    <a:pt x="65" y="236"/>
                                  </a:cubicBezTo>
                                  <a:close/>
                                  <a:moveTo>
                                    <a:pt x="236" y="236"/>
                                  </a:moveTo>
                                  <a:cubicBezTo>
                                    <a:pt x="236" y="236"/>
                                    <a:pt x="236" y="236"/>
                                    <a:pt x="236" y="236"/>
                                  </a:cubicBezTo>
                                  <a:cubicBezTo>
                                    <a:pt x="77" y="236"/>
                                    <a:pt x="77" y="236"/>
                                    <a:pt x="77" y="236"/>
                                  </a:cubicBezTo>
                                  <a:cubicBezTo>
                                    <a:pt x="77" y="19"/>
                                    <a:pt x="77" y="19"/>
                                    <a:pt x="77" y="19"/>
                                  </a:cubicBezTo>
                                  <a:cubicBezTo>
                                    <a:pt x="236" y="19"/>
                                    <a:pt x="236" y="19"/>
                                    <a:pt x="236" y="19"/>
                                  </a:cubicBezTo>
                                  <a:cubicBezTo>
                                    <a:pt x="236" y="236"/>
                                    <a:pt x="236" y="236"/>
                                    <a:pt x="236" y="236"/>
                                  </a:cubicBezTo>
                                  <a:close/>
                                  <a:moveTo>
                                    <a:pt x="116" y="184"/>
                                  </a:moveTo>
                                  <a:cubicBezTo>
                                    <a:pt x="116" y="184"/>
                                    <a:pt x="116" y="184"/>
                                    <a:pt x="116" y="184"/>
                                  </a:cubicBezTo>
                                  <a:cubicBezTo>
                                    <a:pt x="196" y="184"/>
                                    <a:pt x="196" y="184"/>
                                    <a:pt x="196" y="184"/>
                                  </a:cubicBezTo>
                                  <a:cubicBezTo>
                                    <a:pt x="200" y="184"/>
                                    <a:pt x="202" y="182"/>
                                    <a:pt x="202" y="179"/>
                                  </a:cubicBezTo>
                                  <a:cubicBezTo>
                                    <a:pt x="202" y="170"/>
                                    <a:pt x="202" y="170"/>
                                    <a:pt x="202" y="170"/>
                                  </a:cubicBezTo>
                                  <a:cubicBezTo>
                                    <a:pt x="202" y="166"/>
                                    <a:pt x="201" y="162"/>
                                    <a:pt x="200" y="158"/>
                                  </a:cubicBezTo>
                                  <a:cubicBezTo>
                                    <a:pt x="198" y="154"/>
                                    <a:pt x="196" y="151"/>
                                    <a:pt x="193" y="148"/>
                                  </a:cubicBezTo>
                                  <a:cubicBezTo>
                                    <a:pt x="190" y="145"/>
                                    <a:pt x="187" y="142"/>
                                    <a:pt x="183" y="141"/>
                                  </a:cubicBezTo>
                                  <a:cubicBezTo>
                                    <a:pt x="181" y="140"/>
                                    <a:pt x="181" y="140"/>
                                    <a:pt x="181" y="140"/>
                                  </a:cubicBezTo>
                                  <a:cubicBezTo>
                                    <a:pt x="182" y="139"/>
                                    <a:pt x="182" y="139"/>
                                    <a:pt x="182" y="139"/>
                                  </a:cubicBezTo>
                                  <a:cubicBezTo>
                                    <a:pt x="189" y="133"/>
                                    <a:pt x="193" y="124"/>
                                    <a:pt x="193" y="113"/>
                                  </a:cubicBezTo>
                                  <a:cubicBezTo>
                                    <a:pt x="193" y="103"/>
                                    <a:pt x="189" y="94"/>
                                    <a:pt x="182" y="87"/>
                                  </a:cubicBezTo>
                                  <a:cubicBezTo>
                                    <a:pt x="176" y="81"/>
                                    <a:pt x="166" y="76"/>
                                    <a:pt x="156" y="76"/>
                                  </a:cubicBezTo>
                                  <a:cubicBezTo>
                                    <a:pt x="146" y="76"/>
                                    <a:pt x="137" y="81"/>
                                    <a:pt x="130" y="87"/>
                                  </a:cubicBezTo>
                                  <a:cubicBezTo>
                                    <a:pt x="123" y="94"/>
                                    <a:pt x="119" y="103"/>
                                    <a:pt x="119" y="113"/>
                                  </a:cubicBezTo>
                                  <a:cubicBezTo>
                                    <a:pt x="119" y="124"/>
                                    <a:pt x="123" y="133"/>
                                    <a:pt x="130" y="139"/>
                                  </a:cubicBezTo>
                                  <a:cubicBezTo>
                                    <a:pt x="131" y="140"/>
                                    <a:pt x="131" y="140"/>
                                    <a:pt x="131" y="140"/>
                                  </a:cubicBezTo>
                                  <a:cubicBezTo>
                                    <a:pt x="127" y="142"/>
                                    <a:pt x="123" y="144"/>
                                    <a:pt x="119" y="148"/>
                                  </a:cubicBezTo>
                                  <a:cubicBezTo>
                                    <a:pt x="117" y="151"/>
                                    <a:pt x="114" y="154"/>
                                    <a:pt x="112" y="158"/>
                                  </a:cubicBezTo>
                                  <a:cubicBezTo>
                                    <a:pt x="111" y="162"/>
                                    <a:pt x="110" y="166"/>
                                    <a:pt x="110" y="170"/>
                                  </a:cubicBezTo>
                                  <a:cubicBezTo>
                                    <a:pt x="110" y="179"/>
                                    <a:pt x="110" y="179"/>
                                    <a:pt x="110" y="179"/>
                                  </a:cubicBezTo>
                                  <a:cubicBezTo>
                                    <a:pt x="110" y="182"/>
                                    <a:pt x="113" y="184"/>
                                    <a:pt x="116" y="184"/>
                                  </a:cubicBezTo>
                                  <a:close/>
                                  <a:moveTo>
                                    <a:pt x="138" y="96"/>
                                  </a:moveTo>
                                  <a:cubicBezTo>
                                    <a:pt x="138" y="96"/>
                                    <a:pt x="138" y="96"/>
                                    <a:pt x="138" y="96"/>
                                  </a:cubicBezTo>
                                  <a:cubicBezTo>
                                    <a:pt x="143" y="91"/>
                                    <a:pt x="149" y="88"/>
                                    <a:pt x="156" y="88"/>
                                  </a:cubicBezTo>
                                  <a:cubicBezTo>
                                    <a:pt x="163" y="88"/>
                                    <a:pt x="169" y="91"/>
                                    <a:pt x="174" y="96"/>
                                  </a:cubicBezTo>
                                  <a:cubicBezTo>
                                    <a:pt x="178" y="100"/>
                                    <a:pt x="181" y="106"/>
                                    <a:pt x="181" y="113"/>
                                  </a:cubicBezTo>
                                  <a:cubicBezTo>
                                    <a:pt x="181" y="120"/>
                                    <a:pt x="178" y="127"/>
                                    <a:pt x="174" y="131"/>
                                  </a:cubicBezTo>
                                  <a:cubicBezTo>
                                    <a:pt x="169" y="135"/>
                                    <a:pt x="163" y="138"/>
                                    <a:pt x="156" y="138"/>
                                  </a:cubicBezTo>
                                  <a:cubicBezTo>
                                    <a:pt x="156" y="138"/>
                                    <a:pt x="156" y="138"/>
                                    <a:pt x="156" y="138"/>
                                  </a:cubicBezTo>
                                  <a:cubicBezTo>
                                    <a:pt x="149" y="138"/>
                                    <a:pt x="143" y="135"/>
                                    <a:pt x="138" y="131"/>
                                  </a:cubicBezTo>
                                  <a:cubicBezTo>
                                    <a:pt x="134" y="127"/>
                                    <a:pt x="131" y="120"/>
                                    <a:pt x="131" y="113"/>
                                  </a:cubicBezTo>
                                  <a:cubicBezTo>
                                    <a:pt x="131" y="106"/>
                                    <a:pt x="134" y="100"/>
                                    <a:pt x="138" y="96"/>
                                  </a:cubicBezTo>
                                  <a:close/>
                                  <a:moveTo>
                                    <a:pt x="122" y="170"/>
                                  </a:moveTo>
                                  <a:cubicBezTo>
                                    <a:pt x="122" y="170"/>
                                    <a:pt x="122" y="170"/>
                                    <a:pt x="122" y="170"/>
                                  </a:cubicBezTo>
                                  <a:cubicBezTo>
                                    <a:pt x="122" y="167"/>
                                    <a:pt x="122" y="165"/>
                                    <a:pt x="123" y="162"/>
                                  </a:cubicBezTo>
                                  <a:cubicBezTo>
                                    <a:pt x="124" y="160"/>
                                    <a:pt x="126" y="158"/>
                                    <a:pt x="128" y="156"/>
                                  </a:cubicBezTo>
                                  <a:cubicBezTo>
                                    <a:pt x="131" y="152"/>
                                    <a:pt x="136" y="150"/>
                                    <a:pt x="142" y="150"/>
                                  </a:cubicBezTo>
                                  <a:cubicBezTo>
                                    <a:pt x="171" y="150"/>
                                    <a:pt x="171" y="150"/>
                                    <a:pt x="171" y="150"/>
                                  </a:cubicBezTo>
                                  <a:cubicBezTo>
                                    <a:pt x="173" y="150"/>
                                    <a:pt x="176" y="151"/>
                                    <a:pt x="178" y="152"/>
                                  </a:cubicBezTo>
                                  <a:cubicBezTo>
                                    <a:pt x="181" y="153"/>
                                    <a:pt x="183" y="154"/>
                                    <a:pt x="185" y="156"/>
                                  </a:cubicBezTo>
                                  <a:cubicBezTo>
                                    <a:pt x="186" y="158"/>
                                    <a:pt x="188" y="160"/>
                                    <a:pt x="189" y="162"/>
                                  </a:cubicBezTo>
                                  <a:cubicBezTo>
                                    <a:pt x="190" y="165"/>
                                    <a:pt x="190" y="167"/>
                                    <a:pt x="190" y="170"/>
                                  </a:cubicBezTo>
                                  <a:cubicBezTo>
                                    <a:pt x="190" y="173"/>
                                    <a:pt x="190" y="173"/>
                                    <a:pt x="190" y="173"/>
                                  </a:cubicBezTo>
                                  <a:cubicBezTo>
                                    <a:pt x="122" y="173"/>
                                    <a:pt x="122" y="173"/>
                                    <a:pt x="122" y="173"/>
                                  </a:cubicBezTo>
                                  <a:cubicBezTo>
                                    <a:pt x="122" y="170"/>
                                    <a:pt x="122" y="170"/>
                                    <a:pt x="122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color w:val="0D0D0D" w:themeColor="text1" w:themeTint="F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任意多边形 129"/>
                          <wps:cNvSpPr/>
                          <wps:spPr>
                            <a:xfrm>
                              <a:off x="3898" y="6760"/>
                              <a:ext cx="302" cy="2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8435" y="75691"/>
                                </a:cxn>
                                <a:cxn ang="0">
                                  <a:pos x="178435" y="143879"/>
                                </a:cxn>
                                <a:cxn ang="0">
                                  <a:pos x="178343" y="144705"/>
                                </a:cxn>
                                <a:cxn ang="0">
                                  <a:pos x="178159" y="145439"/>
                                </a:cxn>
                                <a:cxn ang="0">
                                  <a:pos x="177975" y="146082"/>
                                </a:cxn>
                                <a:cxn ang="0">
                                  <a:pos x="177515" y="146724"/>
                                </a:cxn>
                                <a:cxn ang="0">
                                  <a:pos x="177147" y="147367"/>
                                </a:cxn>
                                <a:cxn ang="0">
                                  <a:pos x="176687" y="148009"/>
                                </a:cxn>
                                <a:cxn ang="0">
                                  <a:pos x="176043" y="148560"/>
                                </a:cxn>
                                <a:cxn ang="0">
                                  <a:pos x="175215" y="149110"/>
                                </a:cxn>
                                <a:cxn ang="0">
                                  <a:pos x="173744" y="150028"/>
                                </a:cxn>
                                <a:cxn ang="0">
                                  <a:pos x="171904" y="150671"/>
                                </a:cxn>
                                <a:cxn ang="0">
                                  <a:pos x="169881" y="151038"/>
                                </a:cxn>
                                <a:cxn ang="0">
                                  <a:pos x="167765" y="151130"/>
                                </a:cxn>
                                <a:cxn ang="0">
                                  <a:pos x="10761" y="151130"/>
                                </a:cxn>
                                <a:cxn ang="0">
                                  <a:pos x="8645" y="151038"/>
                                </a:cxn>
                                <a:cxn ang="0">
                                  <a:pos x="6622" y="150671"/>
                                </a:cxn>
                                <a:cxn ang="0">
                                  <a:pos x="4782" y="150028"/>
                                </a:cxn>
                                <a:cxn ang="0">
                                  <a:pos x="3127" y="149110"/>
                                </a:cxn>
                                <a:cxn ang="0">
                                  <a:pos x="2575" y="148560"/>
                                </a:cxn>
                                <a:cxn ang="0">
                                  <a:pos x="1931" y="148009"/>
                                </a:cxn>
                                <a:cxn ang="0">
                                  <a:pos x="1379" y="147367"/>
                                </a:cxn>
                                <a:cxn ang="0">
                                  <a:pos x="919" y="146724"/>
                                </a:cxn>
                                <a:cxn ang="0">
                                  <a:pos x="459" y="146082"/>
                                </a:cxn>
                                <a:cxn ang="0">
                                  <a:pos x="275" y="145439"/>
                                </a:cxn>
                                <a:cxn ang="0">
                                  <a:pos x="91" y="144705"/>
                                </a:cxn>
                                <a:cxn ang="0">
                                  <a:pos x="0" y="143879"/>
                                </a:cxn>
                                <a:cxn ang="0">
                                  <a:pos x="0" y="75874"/>
                                </a:cxn>
                                <a:cxn ang="0">
                                  <a:pos x="10761" y="78719"/>
                                </a:cxn>
                                <a:cxn ang="0">
                                  <a:pos x="22258" y="81656"/>
                                </a:cxn>
                                <a:cxn ang="0">
                                  <a:pos x="36146" y="84960"/>
                                </a:cxn>
                                <a:cxn ang="0">
                                  <a:pos x="43504" y="86796"/>
                                </a:cxn>
                                <a:cxn ang="0">
                                  <a:pos x="51047" y="88448"/>
                                </a:cxn>
                                <a:cxn ang="0">
                                  <a:pos x="58405" y="89916"/>
                                </a:cxn>
                                <a:cxn ang="0">
                                  <a:pos x="65671" y="91293"/>
                                </a:cxn>
                                <a:cxn ang="0">
                                  <a:pos x="72569" y="92486"/>
                                </a:cxn>
                                <a:cxn ang="0">
                                  <a:pos x="78916" y="93312"/>
                                </a:cxn>
                                <a:cxn ang="0">
                                  <a:pos x="84526" y="93954"/>
                                </a:cxn>
                                <a:cxn ang="0">
                                  <a:pos x="86918" y="94138"/>
                                </a:cxn>
                                <a:cxn ang="0">
                                  <a:pos x="89217" y="94229"/>
                                </a:cxn>
                                <a:cxn ang="0">
                                  <a:pos x="91516" y="94138"/>
                                </a:cxn>
                                <a:cxn ang="0">
                                  <a:pos x="94092" y="93954"/>
                                </a:cxn>
                                <a:cxn ang="0">
                                  <a:pos x="99610" y="93312"/>
                                </a:cxn>
                                <a:cxn ang="0">
                                  <a:pos x="105865" y="92486"/>
                                </a:cxn>
                                <a:cxn ang="0">
                                  <a:pos x="112763" y="91293"/>
                                </a:cxn>
                                <a:cxn ang="0">
                                  <a:pos x="120029" y="89916"/>
                                </a:cxn>
                                <a:cxn ang="0">
                                  <a:pos x="127479" y="88264"/>
                                </a:cxn>
                                <a:cxn ang="0">
                                  <a:pos x="134929" y="86612"/>
                                </a:cxn>
                                <a:cxn ang="0">
                                  <a:pos x="142380" y="84868"/>
                                </a:cxn>
                                <a:cxn ang="0">
                                  <a:pos x="156176" y="81564"/>
                                </a:cxn>
                                <a:cxn ang="0">
                                  <a:pos x="167765" y="78536"/>
                                </a:cxn>
                                <a:cxn ang="0">
                                  <a:pos x="82538" y="65897"/>
                                </a:cxn>
                                <a:cxn ang="0">
                                  <a:pos x="77539" y="70888"/>
                                </a:cxn>
                                <a:cxn ang="0">
                                  <a:pos x="77539" y="71792"/>
                                </a:cxn>
                                <a:cxn ang="0">
                                  <a:pos x="82538" y="76783"/>
                                </a:cxn>
                                <a:cxn ang="0">
                                  <a:pos x="95896" y="76783"/>
                                </a:cxn>
                                <a:cxn ang="0">
                                  <a:pos x="100895" y="71792"/>
                                </a:cxn>
                                <a:cxn ang="0">
                                  <a:pos x="100895" y="70888"/>
                                </a:cxn>
                                <a:cxn ang="0">
                                  <a:pos x="95896" y="65897"/>
                                </a:cxn>
                                <a:cxn ang="0">
                                  <a:pos x="89217" y="9520"/>
                                </a:cxn>
                                <a:cxn ang="0">
                                  <a:pos x="60983" y="25618"/>
                                </a:cxn>
                                <a:cxn ang="0">
                                  <a:pos x="60797" y="26907"/>
                                </a:cxn>
                                <a:cxn ang="0">
                                  <a:pos x="117637" y="26907"/>
                                </a:cxn>
                                <a:cxn ang="0">
                                  <a:pos x="117451" y="25618"/>
                                </a:cxn>
                                <a:cxn ang="0">
                                  <a:pos x="89217" y="9520"/>
                                </a:cxn>
                                <a:cxn ang="0">
                                  <a:pos x="89217" y="0"/>
                                </a:cxn>
                                <a:cxn ang="0">
                                  <a:pos x="124195" y="26682"/>
                                </a:cxn>
                                <a:cxn ang="0">
                                  <a:pos x="124209" y="26907"/>
                                </a:cxn>
                                <a:cxn ang="0">
                                  <a:pos x="167765" y="26907"/>
                                </a:cxn>
                                <a:cxn ang="0">
                                  <a:pos x="169881" y="26999"/>
                                </a:cxn>
                                <a:cxn ang="0">
                                  <a:pos x="171904" y="27366"/>
                                </a:cxn>
                                <a:cxn ang="0">
                                  <a:pos x="173744" y="28008"/>
                                </a:cxn>
                                <a:cxn ang="0">
                                  <a:pos x="175215" y="28926"/>
                                </a:cxn>
                                <a:cxn ang="0">
                                  <a:pos x="176043" y="29477"/>
                                </a:cxn>
                                <a:cxn ang="0">
                                  <a:pos x="176687" y="30027"/>
                                </a:cxn>
                                <a:cxn ang="0">
                                  <a:pos x="177147" y="30670"/>
                                </a:cxn>
                                <a:cxn ang="0">
                                  <a:pos x="177515" y="31312"/>
                                </a:cxn>
                                <a:cxn ang="0">
                                  <a:pos x="177975" y="31955"/>
                                </a:cxn>
                                <a:cxn ang="0">
                                  <a:pos x="178159" y="32597"/>
                                </a:cxn>
                                <a:cxn ang="0">
                                  <a:pos x="178343" y="33331"/>
                                </a:cxn>
                                <a:cxn ang="0">
                                  <a:pos x="178435" y="34157"/>
                                </a:cxn>
                                <a:cxn ang="0">
                                  <a:pos x="178435" y="72473"/>
                                </a:cxn>
                                <a:cxn ang="0">
                                  <a:pos x="178434" y="72473"/>
                                </a:cxn>
                                <a:cxn ang="0">
                                  <a:pos x="178434" y="72473"/>
                                </a:cxn>
                                <a:cxn ang="0">
                                  <a:pos x="167765" y="75318"/>
                                </a:cxn>
                                <a:cxn ang="0">
                                  <a:pos x="156176" y="78347"/>
                                </a:cxn>
                                <a:cxn ang="0">
                                  <a:pos x="142380" y="81651"/>
                                </a:cxn>
                                <a:cxn ang="0">
                                  <a:pos x="134930" y="83394"/>
                                </a:cxn>
                                <a:cxn ang="0">
                                  <a:pos x="127480" y="85046"/>
                                </a:cxn>
                                <a:cxn ang="0">
                                  <a:pos x="120029" y="86698"/>
                                </a:cxn>
                                <a:cxn ang="0">
                                  <a:pos x="112763" y="88075"/>
                                </a:cxn>
                                <a:cxn ang="0">
                                  <a:pos x="105865" y="89268"/>
                                </a:cxn>
                                <a:cxn ang="0">
                                  <a:pos x="99611" y="90094"/>
                                </a:cxn>
                                <a:cxn ang="0">
                                  <a:pos x="94092" y="90736"/>
                                </a:cxn>
                                <a:cxn ang="0">
                                  <a:pos x="91517" y="90920"/>
                                </a:cxn>
                                <a:cxn ang="0">
                                  <a:pos x="89217" y="91012"/>
                                </a:cxn>
                                <a:cxn ang="0">
                                  <a:pos x="86918" y="90920"/>
                                </a:cxn>
                                <a:cxn ang="0">
                                  <a:pos x="84526" y="90736"/>
                                </a:cxn>
                                <a:cxn ang="0">
                                  <a:pos x="78916" y="90094"/>
                                </a:cxn>
                                <a:cxn ang="0">
                                  <a:pos x="72569" y="89268"/>
                                </a:cxn>
                                <a:cxn ang="0">
                                  <a:pos x="65671" y="88075"/>
                                </a:cxn>
                                <a:cxn ang="0">
                                  <a:pos x="58405" y="86698"/>
                                </a:cxn>
                                <a:cxn ang="0">
                                  <a:pos x="51047" y="85230"/>
                                </a:cxn>
                                <a:cxn ang="0">
                                  <a:pos x="43505" y="83578"/>
                                </a:cxn>
                                <a:cxn ang="0">
                                  <a:pos x="36147" y="81742"/>
                                </a:cxn>
                                <a:cxn ang="0">
                                  <a:pos x="22258" y="78438"/>
                                </a:cxn>
                                <a:cxn ang="0">
                                  <a:pos x="10761" y="75502"/>
                                </a:cxn>
                                <a:cxn ang="0">
                                  <a:pos x="0" y="72657"/>
                                </a:cxn>
                                <a:cxn ang="0">
                                  <a:pos x="0" y="72771"/>
                                </a:cxn>
                                <a:cxn ang="0">
                                  <a:pos x="0" y="72771"/>
                                </a:cxn>
                                <a:cxn ang="0">
                                  <a:pos x="0" y="53063"/>
                                </a:cxn>
                                <a:cxn ang="0">
                                  <a:pos x="0" y="34157"/>
                                </a:cxn>
                                <a:cxn ang="0">
                                  <a:pos x="92" y="33331"/>
                                </a:cxn>
                                <a:cxn ang="0">
                                  <a:pos x="276" y="32597"/>
                                </a:cxn>
                                <a:cxn ang="0">
                                  <a:pos x="459" y="31955"/>
                                </a:cxn>
                                <a:cxn ang="0">
                                  <a:pos x="919" y="31312"/>
                                </a:cxn>
                                <a:cxn ang="0">
                                  <a:pos x="1379" y="30670"/>
                                </a:cxn>
                                <a:cxn ang="0">
                                  <a:pos x="1931" y="30027"/>
                                </a:cxn>
                                <a:cxn ang="0">
                                  <a:pos x="2575" y="29477"/>
                                </a:cxn>
                                <a:cxn ang="0">
                                  <a:pos x="3127" y="28926"/>
                                </a:cxn>
                                <a:cxn ang="0">
                                  <a:pos x="4782" y="28008"/>
                                </a:cxn>
                                <a:cxn ang="0">
                                  <a:pos x="6622" y="27366"/>
                                </a:cxn>
                                <a:cxn ang="0">
                                  <a:pos x="8645" y="26999"/>
                                </a:cxn>
                                <a:cxn ang="0">
                                  <a:pos x="10761" y="26907"/>
                                </a:cxn>
                                <a:cxn ang="0">
                                  <a:pos x="54225" y="26907"/>
                                </a:cxn>
                                <a:cxn ang="0">
                                  <a:pos x="54239" y="26682"/>
                                </a:cxn>
                                <a:cxn ang="0">
                                  <a:pos x="89217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</wpg:grpSp>
                      <wps:wsp>
                        <wps:cNvPr id="79" name="任意多边形 218"/>
                        <wps:cNvSpPr/>
                        <wps:spPr>
                          <a:xfrm flipV="1">
                            <a:off x="3333" y="11513"/>
                            <a:ext cx="256" cy="2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25pt;margin-top:114pt;height:550.75pt;width:17.2pt;z-index:251671552;mso-width-relative:page;mso-height-relative:page;" coordorigin="3316,3818" coordsize="310,9894" o:gfxdata="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">
                <o:lock v:ext="edit" aspectratio="f"/>
                <v:group id="组合 21" o:spid="_x0000_s1026" o:spt="203" style="position:absolute;left:3316;top:3818;height:9894;width:310;" coordorigin="3864,3793" coordsize="378,1197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76" o:spid="_x0000_s1026" o:spt="100" style="position:absolute;left:3864;top:3793;height:271;width:378;" filled="t" stroked="f" coordsize="263,184" o:gfxdata="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Q1wi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64" o:spid="_x0000_s1026" o:spt="100" style="position:absolute;left:3902;top:15485;height:284;width:284;" filled="t" stroked="f" coordsize="255,255" o:gfxdata="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xr+57gAAADbAAAA&#10;DwAAAAAAAAABACAAAAAiAAAAZHJzL2Rvd25yZXYueG1sUEsBAhQAFAAAAAgAh07iQDMvBZ47AAAA&#10;OQAAABAAAAAAAAAAAQAgAAAABwEAAGRycy9zaGFwZXhtbC54bWxQSwUGAAAAAAYABgBbAQAAsQMA&#10;AAAA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  <v:path textboxrect="0,0,255,255" o:connectlocs="5844,0;0,159105;159105,165600;165600,5844;42211,153261;12338,153261;22080,140272;22080,127934;12338,106503;28574,100009;12338,93515;22080,72084;22080,59096;12338,37665;28574,31821;12338,25327;42211,12338;153261,153261;50004,153261;153261,12338;75331,119491;127284,119491;131181,110400;125336,96112;117543,90917;125336,73383;101308,49355;77280,73383;85072,90917;72734,102607;71435,116244;89618,62343;101308,57148;117543,73383;101308,89618;89618,85072;89618,62343;79228,110400;83124,101308;111049,97411;120141,101308;123388,110400;79228,112348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color w:val="0D0D0D" w:themeColor="text1" w:themeTint="F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任意多边形 129" o:spid="_x0000_s1026" o:spt="100" style="position:absolute;left:3898;top:6760;height:267;width:302;v-text-anchor:middle;" filled="t" stroked="f" coordsize="3261356,2766950" o:gfxdata="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7K0c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  <v:shape id="任意多边形 218" o:spid="_x0000_s1026" o:spt="100" style="position:absolute;left:3333;top:11513;flip:y;height:256;width:256;v-text-anchor:middle;" filled="t" stroked="f" coordsize="3543300,3617913" o:gfxdata="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1Hd3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textboxrect="0,0,3543300,3617913"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8221345</wp:posOffset>
                </wp:positionV>
                <wp:extent cx="6727190" cy="273050"/>
                <wp:effectExtent l="0" t="0" r="16510" b="1270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273050"/>
                          <a:chOff x="2882" y="3905"/>
                          <a:chExt cx="10594" cy="430"/>
                        </a:xfrm>
                      </wpg:grpSpPr>
                      <wps:wsp>
                        <wps:cNvPr id="56" name="直接连接符 19"/>
                        <wps:cNvCnPr/>
                        <wps:spPr>
                          <a:xfrm>
                            <a:off x="4802" y="4120"/>
                            <a:ext cx="867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五边形 31"/>
                        <wps:cNvSpPr/>
                        <wps:spPr>
                          <a:xfrm>
                            <a:off x="2882" y="3905"/>
                            <a:ext cx="2251" cy="430"/>
                          </a:xfrm>
                          <a:prstGeom prst="homePlate">
                            <a:avLst>
                              <a:gd name="adj" fmla="val 52093"/>
                            </a:avLst>
                          </a:pr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5pt;margin-top:647.35pt;height:21.5pt;width:529.7pt;z-index:251661312;mso-width-relative:page;mso-height-relative:page;" coordorigin="2882,3905" coordsize="10594,430" o:gfxdata="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ayzYt3gAA&#10;AA4BAAAPAAAAAAAAAAEAIAAAACIAAABkcnMvZG93bnJldi54bWxQSwECFAAUAAAACACHTuJAB8jw&#10;G24DAAALCAAADgAAAAAAAAABACAAAAAtAQAAZHJzL2Uyb0RvYy54bWxQSwUGAAAAAAYABgBZAQAA&#10;DQcAAAAA&#10;">
                <o:lock v:ext="edit" aspectratio="f"/>
                <v:line id="直接连接符 19" o:spid="_x0000_s1026" o:spt="20" style="position:absolute;left:4802;top:4120;height:0;width:8674;" filled="f" stroked="t" coordsize="21600,21600" o:gfxdata="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zywrsAAADb&#10;AAAADwAAAAAAAAABACAAAAAiAAAAZHJzL2Rvd25yZXYueG1sUEsBAhQAFAAAAAgAh07iQDMvBZ47&#10;AAAAOQAAABAAAAAAAAAAAQAgAAAACgEAAGRycy9zaGFwZXhtbC54bWxQSwUGAAAAAAYABgBbAQAA&#10;tAMAAAAA&#10;">
                  <v:fill on="f" focussize="0,0"/>
                  <v:stroke color="#333F50 [3204]" miterlimit="8" joinstyle="miter"/>
                  <v:imagedata o:title=""/>
                  <o:lock v:ext="edit" aspectratio="f"/>
                </v:line>
                <v:shape id="五边形 31" o:spid="_x0000_s1026" o:spt="15" type="#_x0000_t15" style="position:absolute;left:2882;top:3905;height:430;width:2251;v-text-anchor:middle;" fillcolor="#333F50" filled="t" stroked="f" coordsize="21600,21600" o:gfxdata="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aGme8AAAA&#10;2wAAAA8AAAAAAAAAAQAgAAAAIgAAAGRycy9kb3ducmV2LnhtbFBLAQIUABQAAAAIAIdO4kAzLwWe&#10;OwAAADkAAAAQAAAAAAAAAAEAIAAAAAsBAABkcnMvc2hhcGV4bWwueG1sUEsFBgAAAAAGAAYAWwEA&#10;ALUDAAAAAA==&#10;" adj="1945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6836410</wp:posOffset>
                </wp:positionV>
                <wp:extent cx="6727190" cy="273050"/>
                <wp:effectExtent l="0" t="0" r="16510" b="1270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273050"/>
                          <a:chOff x="2882" y="3905"/>
                          <a:chExt cx="10594" cy="430"/>
                        </a:xfrm>
                      </wpg:grpSpPr>
                      <wps:wsp>
                        <wps:cNvPr id="47" name="直接连接符 19"/>
                        <wps:cNvCnPr/>
                        <wps:spPr>
                          <a:xfrm>
                            <a:off x="4802" y="4120"/>
                            <a:ext cx="867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五边形 31"/>
                        <wps:cNvSpPr/>
                        <wps:spPr>
                          <a:xfrm>
                            <a:off x="2882" y="3905"/>
                            <a:ext cx="2251" cy="430"/>
                          </a:xfrm>
                          <a:prstGeom prst="homePlate">
                            <a:avLst>
                              <a:gd name="adj" fmla="val 52093"/>
                            </a:avLst>
                          </a:pr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5pt;margin-top:538.3pt;height:21.5pt;width:529.7pt;z-index:251661312;mso-width-relative:page;mso-height-relative:page;" coordorigin="2882,3905" coordsize="10594,430" o:gfxdata="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BOV2Hd0AAAAO&#10;AQAADwAAAAAAAAABACAAAAAiAAAAZHJzL2Rvd25yZXYueG1sUEsBAhQAFAAAAAgAh07iQNOjut1t&#10;AwAACwgAAA4AAAAAAAAAAQAgAAAALAEAAGRycy9lMm9Eb2MueG1sUEsFBgAAAAAGAAYAWQEAAAsH&#10;AAAAAA==&#10;">
                <o:lock v:ext="edit" aspectratio="f"/>
                <v:line id="直接连接符 19" o:spid="_x0000_s1026" o:spt="20" style="position:absolute;left:4802;top:4120;height:0;width:8674;" filled="f" stroked="t" coordsize="21600,21600" o:gfxdata="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6cGEvQAA&#10;ANsAAAAPAAAAAAAAAAEAIAAAACIAAABkcnMvZG93bnJldi54bWxQSwECFAAUAAAACACHTuJAMy8F&#10;njsAAAA5AAAAEAAAAAAAAAABACAAAAAMAQAAZHJzL3NoYXBleG1sLnhtbFBLBQYAAAAABgAGAFsB&#10;AAC2AwAAAAA=&#10;">
                  <v:fill on="f" focussize="0,0"/>
                  <v:stroke color="#333F50 [3204]" miterlimit="8" joinstyle="miter"/>
                  <v:imagedata o:title=""/>
                  <o:lock v:ext="edit" aspectratio="f"/>
                </v:line>
                <v:shape id="五边形 31" o:spid="_x0000_s1026" o:spt="15" type="#_x0000_t15" style="position:absolute;left:2882;top:3905;height:430;width:2251;v-text-anchor:middle;" fillcolor="#333F50" filled="t" stroked="f" coordsize="21600,21600" o:gfxdata="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cGMi5AAAA2wAA&#10;AA8AAAAAAAAAAQAgAAAAIgAAAGRycy9kb3ducmV2LnhtbFBLAQIUABQAAAAIAIdO4kAzLwWeOwAA&#10;ADkAAAAQAAAAAAAAAAEAIAAAAAgBAABkcnMvc2hhcGV4bWwueG1sUEsFBgAAAAAGAAYAWwEAALID&#10;AAAAAA==&#10;" adj="1945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1376680</wp:posOffset>
                </wp:positionV>
                <wp:extent cx="6727190" cy="295910"/>
                <wp:effectExtent l="0" t="0" r="16510" b="889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295910"/>
                          <a:chOff x="2882" y="3905"/>
                          <a:chExt cx="10594" cy="43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4802" y="4114"/>
                            <a:ext cx="867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五边形 31"/>
                        <wps:cNvSpPr/>
                        <wps:spPr>
                          <a:xfrm>
                            <a:off x="2882" y="3905"/>
                            <a:ext cx="2251" cy="430"/>
                          </a:xfrm>
                          <a:prstGeom prst="homePlate">
                            <a:avLst>
                              <a:gd name="adj" fmla="val 52093"/>
                            </a:avLst>
                          </a:pr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5pt;margin-top:108.4pt;height:23.3pt;width:529.7pt;z-index:251661312;mso-width-relative:page;mso-height-relative:page;" coordorigin="2882,3905" coordsize="10594,430" o:gfxdata="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H5PEi3AAA&#10;AAwBAAAPAAAAAAAAAAEAIAAAACIAAABkcnMvZG93bnJldi54bWxQSwECFAAUAAAACACHTuJAKnhi&#10;o3ADAAALCAAADgAAAAAAAAABACAAAAArAQAAZHJzL2Uyb0RvYy54bWxQSwUGAAAAAAYABgBZAQAA&#10;DQcAAAAA&#10;">
                <o:lock v:ext="edit" aspectratio="f"/>
                <v:line id="_x0000_s1026" o:spid="_x0000_s1026" o:spt="20" style="position:absolute;left:4802;top:4114;height:0;width:8674;" filled="f" stroked="t" coordsize="21600,21600" o:gfxdata="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id9wvQAA&#10;ANsAAAAPAAAAAAAAAAEAIAAAACIAAABkcnMvZG93bnJldi54bWxQSwECFAAUAAAACACHTuJAMy8F&#10;njsAAAA5AAAAEAAAAAAAAAABACAAAAAMAQAAZHJzL3NoYXBleG1sLnhtbFBLBQYAAAAABgAGAFsB&#10;AAC2AwAAAAA=&#10;">
                  <v:fill on="f" focussize="0,0"/>
                  <v:stroke color="#333F50 [3204]" miterlimit="8" joinstyle="miter"/>
                  <v:imagedata o:title=""/>
                  <o:lock v:ext="edit" aspectratio="f"/>
                </v:line>
                <v:shape id="_x0000_s1026" o:spid="_x0000_s1026" o:spt="15" type="#_x0000_t15" style="position:absolute;left:2882;top:3905;height:430;width:2251;v-text-anchor:middle;" fillcolor="#333F50" filled="t" stroked="f" coordsize="21600,21600" o:gfxdata="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2DCKLsAAADb&#10;AAAADwAAAAAAAAABACAAAAAiAAAAZHJzL2Rvd25yZXYueG1sUEsBAhQAFAAAAAgAh07iQDMvBZ47&#10;AAAAOQAAABAAAAAAAAAAAQAgAAAACgEAAGRycy9zaGFwZXhtbC54bWxQSwUGAAAAAAYABgBbAQAA&#10;tAMAAAAA&#10;" adj="1945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3125470</wp:posOffset>
                </wp:positionV>
                <wp:extent cx="6727190" cy="273050"/>
                <wp:effectExtent l="0" t="0" r="16510" b="1270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273050"/>
                          <a:chOff x="2882" y="3905"/>
                          <a:chExt cx="10594" cy="430"/>
                        </a:xfrm>
                      </wpg:grpSpPr>
                      <wps:wsp>
                        <wps:cNvPr id="43" name="直接连接符 19"/>
                        <wps:cNvCnPr/>
                        <wps:spPr>
                          <a:xfrm>
                            <a:off x="4802" y="4120"/>
                            <a:ext cx="867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五边形 31"/>
                        <wps:cNvSpPr/>
                        <wps:spPr>
                          <a:xfrm>
                            <a:off x="2882" y="3905"/>
                            <a:ext cx="2251" cy="430"/>
                          </a:xfrm>
                          <a:prstGeom prst="homePlate">
                            <a:avLst>
                              <a:gd name="adj" fmla="val 52093"/>
                            </a:avLst>
                          </a:pr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5pt;margin-top:246.1pt;height:21.5pt;width:529.7pt;z-index:251661312;mso-width-relative:page;mso-height-relative:page;" coordorigin="2882,3905" coordsize="10594,430" o:gfxdata="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C1hdHC3QAAAAwB&#10;AAAPAAAAAAAAAAEAIAAAACIAAABkcnMvZG93bnJldi54bWxQSwECFAAUAAAACACHTuJAr8CKUGwD&#10;AAALCAAADgAAAAAAAAABACAAAAAsAQAAZHJzL2Uyb0RvYy54bWxQSwUGAAAAAAYABgBZAQAACgcA&#10;AAAA&#10;">
                <o:lock v:ext="edit" aspectratio="f"/>
                <v:line id="直接连接符 19" o:spid="_x0000_s1026" o:spt="20" style="position:absolute;left:4802;top:4120;height:0;width:8674;" filled="f" stroked="t" coordsize="21600,21600" o:gfxdata="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LHh7sAAADb&#10;AAAADwAAAAAAAAABACAAAAAiAAAAZHJzL2Rvd25yZXYueG1sUEsBAhQAFAAAAAgAh07iQDMvBZ47&#10;AAAAOQAAABAAAAAAAAAAAQAgAAAACgEAAGRycy9zaGFwZXhtbC54bWxQSwUGAAAAAAYABgBbAQAA&#10;tAMAAAAA&#10;">
                  <v:fill on="f" focussize="0,0"/>
                  <v:stroke color="#333F50 [3204]" miterlimit="8" joinstyle="miter"/>
                  <v:imagedata o:title=""/>
                  <o:lock v:ext="edit" aspectratio="f"/>
                </v:line>
                <v:shape id="五边形 31" o:spid="_x0000_s1026" o:spt="15" type="#_x0000_t15" style="position:absolute;left:2882;top:3905;height:430;width:2251;v-text-anchor:middle;" fillcolor="#333F50" filled="t" stroked="f" coordsize="21600,21600" o:gfxdata="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RLNvQAA&#10;ANsAAAAPAAAAAAAAAAEAIAAAACIAAABkcnMvZG93bnJldi54bWxQSwECFAAUAAAACACHTuJAMy8F&#10;njsAAAA5AAAAEAAAAAAAAAABACAAAAAMAQAAZHJzL3NoYXBleG1sLnhtbFBLBQYAAAAABgAGAFsB&#10;AAC2AwAAAAA=&#10;" adj="1945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1269365</wp:posOffset>
                </wp:positionV>
                <wp:extent cx="963295" cy="726948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95" cy="7269480"/>
                          <a:chOff x="4800" y="3655"/>
                          <a:chExt cx="1517" cy="11448"/>
                        </a:xfrm>
                      </wpg:grpSpPr>
                      <wps:wsp>
                        <wps:cNvPr id="40" name="文本框 5"/>
                        <wps:cNvSpPr txBox="1"/>
                        <wps:spPr>
                          <a:xfrm>
                            <a:off x="4844" y="6395"/>
                            <a:ext cx="145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方正大黑简体" w:hAnsi="方正大黑简体" w:eastAsia="方正大黑简体" w:cs="方正大黑简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10"/>
                        <wps:cNvSpPr txBox="1"/>
                        <wps:spPr>
                          <a:xfrm>
                            <a:off x="4800" y="14417"/>
                            <a:ext cx="1506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11"/>
                        <wps:cNvSpPr txBox="1"/>
                        <wps:spPr>
                          <a:xfrm>
                            <a:off x="4824" y="12239"/>
                            <a:ext cx="1493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技能专长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4826" y="3655"/>
                            <a:ext cx="148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33F5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45pt;margin-top:99.95pt;height:572.4pt;width:75.85pt;z-index:251668480;mso-width-relative:page;mso-height-relative:page;" coordorigin="4800,3655" coordsize="1517,11448" o:gfxdata="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BAPCmrbAAAACwEAAA8AAAAAAAAAAQAgAAAAIgAA&#10;AGRycy9kb3ducmV2LnhtbFBLAQIUABQAAAAIAIdO4kDOipPUIgMAADkNAAAOAAAAAAAAAAEAIAAA&#10;ACoBAABkcnMvZTJvRG9jLnhtbFBLBQYAAAAABgAGAFkBAAC+BgAAAAA=&#10;">
                <o:lock v:ext="edit" aspectratio="f"/>
                <v:shape id="文本框 5" o:spid="_x0000_s1026" o:spt="202" type="#_x0000_t202" style="position:absolute;left:4844;top:6395;height:686;width:1452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方正大黑简体" w:hAnsi="方正大黑简体" w:eastAsia="方正大黑简体" w:cs="方正大黑简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4800;top:14417;height:686;width:1506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4824;top:12239;height:686;width:1493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技能专长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4826;top:3655;height:686;width:1482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33F5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1734820</wp:posOffset>
                </wp:positionV>
                <wp:extent cx="6852285" cy="12433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20XX年9月-20XX年6月       /      毕业于北京工业大学       /     木土工程专业（学士学位）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理论力学，材料力学、结构力学、流体力学、土力学、建筑材料、混凝土结构与钢结构、房屋结构、桥梁结构、地下结构、道路勘测设计与路基路面结构、施工技术与管理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等课程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荣誉证书：《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建筑工程技术中级职称》、《监理工程师证》、《建筑师证》、《结构工程师证》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136.6pt;height:97.9pt;width:539.55pt;z-index:251666432;mso-width-relative:page;mso-height-relative:page;" filled="f" stroked="f" coordsize="21600,21600" o:gfxdata="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HVUpB3QAAAAwBAAAPAAAAAAAAAAEAIAAAACIA&#10;AABkcnMvZG93bnJldi54bWxQSwECFAAUAAAACACHTuJARKgjoz0CAABn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20XX年9月-20XX年6月       /      毕业于北京工业大学       /     木土工程专业（学士学位）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理论力学，材料力学、结构力学、流体力学、土力学、建筑材料、混凝土结构与钢结构、房屋结构、桥梁结构、地下结构、道路勘测设计与路基路面结构、施工技术与管理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等课程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荣誉证书：《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建筑工程技术中级职称》、《监理工程师证》、《建筑师证》、《结构工程师证》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5060950</wp:posOffset>
                </wp:positionV>
                <wp:extent cx="6874510" cy="166370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20XX年6月-20XX年5月        /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"https://jobs.51job.com/all/co4091212.html" \o "金华广锦房地产开发有限公司" \t "https://jobs.51job.com/jinhua/_blank"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金华广锦房地产开发有限公司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/     建筑结构工程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协助经理参与项目的设计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负责建筑或结构专业范围内的方案及设计管理工作并编制工作计划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负责对本专业方案、申请及变更提出审查意见及技术支持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协调其他专业与本专业设计的交叉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参与各项技术专题会议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配合现场施工、质量检验、竣工验收、设计回访及设计技术总结工作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离职原因：个人职业规划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398.5pt;height:131pt;width:541.3pt;z-index:251665408;mso-width-relative:page;mso-height-relative:page;" filled="f" stroked="f" coordsize="21600,21600" o:gfxdata="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2IHn/dAAAADQEAAA8AAAAAAAAAAQAgAAAA&#10;IgAAAGRycy9kb3ducmV2LnhtbFBLAQIUABQAAAAIAIdO4kBb88I8PwIAAGs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20XX年6月-20XX年5月        /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"https://jobs.51job.com/all/co4091212.html" \o "金华广锦房地产开发有限公司" \t "https://jobs.51job.com/jinhua/_blank"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金华广锦房地产开发有限公司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/     建筑结构工程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协助经理参与项目的设计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负责建筑或结构专业范围内的方案及设计管理工作并编制工作计划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负责对本专业方案、申请及变更提出审查意见及技术支持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协调其他专业与本专业设计的交叉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参与各项技术专题会议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配合现场施工、质量检验、竣工验收、设计回访及设计技术总结工作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离职原因：个人职业规划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3485515</wp:posOffset>
                </wp:positionV>
                <wp:extent cx="6958330" cy="15481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20XX年6月-至今            /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"https://jobs.51job.com/all/co5515359.html" \o "广州精进建筑有限公司" \t "https://jobs.51job.com/dongguan-zmtz/_blank"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广州精进建筑有限公司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/        建筑结构工程师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方案筹备阶段：收集、整理和分析基础资料，进行有关专业分析计算，完成初步设计方案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初步设计阶段：进行扩初方案的制作，进行本专业计算和分析，互提资料，完成图纸并进行自校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施工图阶段：完善和深化扩初方案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参加相关的技术会议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图纸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自校，汇总、整理及完成设计文件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施工配合阶段：参与技术交底和施工现场配合，做出修改及优化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落实结构专业工程验收相关工作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274.45pt;height:121.9pt;width:547.9pt;z-index:251661312;mso-width-relative:page;mso-height-relative:page;" filled="f" stroked="f" coordsize="21600,21600" o:gfxdata="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c7hOW3gAAAAwBAAAPAAAAAAAAAAEAIAAAACIA&#10;AABkcnMvZG93bnJldi54bWxQSwECFAAUAAAACACHTuJA/XR54jwCAABn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20XX年6月-至今            / 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"https://jobs.51job.com/all/co5515359.html" \o "广州精进建筑有限公司" \t "https://jobs.51job.com/dongguan-zmtz/_blank" </w:instrTex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广州精进建筑有限公司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/        建筑结构工程师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方案筹备阶段：收集、整理和分析基础资料，进行有关专业分析计算，完成初步设计方案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初步设计阶段：进行扩初方案的制作，进行本专业计算和分析，互提资料，完成图纸并进行自校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施工图阶段：完善和深化扩初方案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参加相关的技术会议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图纸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自校，汇总、整理及完成设计文件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施工配合阶段：参与技术交底和施工现场配合，做出修改及优化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落实结构专业工程验收相关工作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8584565</wp:posOffset>
                </wp:positionV>
                <wp:extent cx="6790055" cy="8902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5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具有较全面的基础理论知识，熟悉建筑工程相关技术，具有较好的综合素质和能力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较强的组织协调能力和客户服务意识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良好的团队协作精神，较强的口头表达能力、沟通技巧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良好的人际关系处理能力，事业心强，能胜任出差工作和承受工作压力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675.95pt;height:70.1pt;width:534.65pt;z-index:251667456;mso-width-relative:page;mso-height-relative:page;" filled="f" stroked="f" coordsize="21600,21600" o:gfxdata="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mDXpd4AAAAOAQAADwAAAAAAAAABACAAAAAi&#10;AAAAZHJzL2Rvd25yZXYueG1sUEsBAhQAFAAAAAgAh07iQDnblpU9AgAAZg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具有较全面的基础理论知识，熟悉建筑工程相关技术，具有较好的综合素质和能力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较强的组织协调能力和客户服务意识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良好的团队协作精神，较强的口头表达能力、沟通技巧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良好的人际关系处理能力，事业心强，能胜任出差工作和承受工作压力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7193915</wp:posOffset>
                </wp:positionV>
                <wp:extent cx="6949440" cy="8763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语言技能：英语国家四级，能简单的进行听、说、读、写，国语标准流利，粤语：良好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熟练掌握建筑或结构工程的专业知识，熟悉各种设计规范，了解土建相关知识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电脑技能：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熟悉PKPM、3D3S等工程计算软件；熟练使用CAD软件绘图，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Word、excel等办公软件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566.45pt;height:69pt;width:547.2pt;z-index:251664384;mso-width-relative:page;mso-height-relative:page;" filled="f" stroked="f" coordsize="21600,21600" o:gfxdata="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K8mabeAAAADgEAAA8AAAAAAAAAAQAgAAAAIgAA&#10;AGRycy9kb3ducmV2LnhtbFBLAQIUABQAAAAIAIdO4kBzH1UtOwIAAGg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语言技能：英语国家四级，能简单的进行听、说、读、写，国语标准流利，粤语：良好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熟练掌握建筑或结构工程的专业知识，熟悉各种设计规范，了解土建相关知识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电脑技能：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熟悉PKPM、3D3S等工程计算软件；熟练使用CAD软件绘图，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Word、excel等办公软件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-1871345</wp:posOffset>
                </wp:positionV>
                <wp:extent cx="75565" cy="2647950"/>
                <wp:effectExtent l="925195" t="0" r="94234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6462395" y="572770"/>
                          <a:ext cx="75565" cy="264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6.4pt;margin-top:-147.35pt;height:208.5pt;width:5.95pt;rotation:-2949120f;z-index:251659264;v-text-anchor:middle;mso-width-relative:page;mso-height-relative:page;" fillcolor="#FFFFFF [3212]" filled="t" stroked="f" coordsize="21600,21600" o:gfxdata="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dolmTYAAAADAEAAA8AAAAAAAAAAQAgAAAA&#10;IgAAAGRycy9kb3ducmV2LnhtbFBLAQIUABQAAAAIAIdO4kAg/70LfQIAAOYEAAAOAAAAAAAAAAEA&#10;IAAAACc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251653120;v-text-anchor:middle;mso-width-relative:page;mso-height-relative:page;" fillcolor="#FFFFFF [3212]" filled="t" stroked="f" coordsize="7715250,11137265" o:gfxdata="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TLzmLbAAAADwEAAA8AAAAAAAAAAQAgAAAAIgAAAGRycy9kb3ducmV2LnhtbFBL&#10;AQIUABQAAAAIAIdO4kAuL7b7ngIAAAsFAAAOAAAAAAAAAAEAIAAAACoBAABkcnMvZTJvRG9jLnht&#10;bFBLBQYAAAAABgAGAFkBAAA6BgAAAAA=&#10;" path="m0,0l7715250,0,7715250,0,7715250,11137265,0,11137265xe">
                <v:path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2F6E9"/>
    <w:multiLevelType w:val="singleLevel"/>
    <w:tmpl w:val="9422F6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5CEDBBB"/>
    <w:multiLevelType w:val="singleLevel"/>
    <w:tmpl w:val="A5CEDBB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7C39860"/>
    <w:multiLevelType w:val="singleLevel"/>
    <w:tmpl w:val="67C3986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hmOTE5NTc4ZjEwMTBlN2Q0OWE5MDI3NGJiMjQ1MWFhIiwidXNlckNvdW50IjoxfQ=="/>
  </w:docVars>
  <w:rsids>
    <w:rsidRoot w:val="080E5667"/>
    <w:rsid w:val="001142AF"/>
    <w:rsid w:val="002560E1"/>
    <w:rsid w:val="002732C2"/>
    <w:rsid w:val="00414CE6"/>
    <w:rsid w:val="00936F15"/>
    <w:rsid w:val="00A917B4"/>
    <w:rsid w:val="00C92AAA"/>
    <w:rsid w:val="00D036C3"/>
    <w:rsid w:val="00D97949"/>
    <w:rsid w:val="00E6068F"/>
    <w:rsid w:val="01701FD7"/>
    <w:rsid w:val="01894E35"/>
    <w:rsid w:val="02353540"/>
    <w:rsid w:val="023772EA"/>
    <w:rsid w:val="02491B6D"/>
    <w:rsid w:val="026B1029"/>
    <w:rsid w:val="026C4797"/>
    <w:rsid w:val="02A1157D"/>
    <w:rsid w:val="031D5ED8"/>
    <w:rsid w:val="0353306A"/>
    <w:rsid w:val="035D76AB"/>
    <w:rsid w:val="036A60C3"/>
    <w:rsid w:val="03746426"/>
    <w:rsid w:val="0384091E"/>
    <w:rsid w:val="03AE6DD7"/>
    <w:rsid w:val="03BC2831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E3E15"/>
    <w:rsid w:val="04E36635"/>
    <w:rsid w:val="04FB005D"/>
    <w:rsid w:val="051D3F2A"/>
    <w:rsid w:val="05726074"/>
    <w:rsid w:val="05924FA8"/>
    <w:rsid w:val="05934C7C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92749"/>
    <w:rsid w:val="06906036"/>
    <w:rsid w:val="073D5688"/>
    <w:rsid w:val="075057EF"/>
    <w:rsid w:val="076D2A28"/>
    <w:rsid w:val="076E74F9"/>
    <w:rsid w:val="07820B94"/>
    <w:rsid w:val="07C7693D"/>
    <w:rsid w:val="07FC091D"/>
    <w:rsid w:val="080E5667"/>
    <w:rsid w:val="08575FFD"/>
    <w:rsid w:val="08B10699"/>
    <w:rsid w:val="08D74B38"/>
    <w:rsid w:val="08DC243F"/>
    <w:rsid w:val="090E1192"/>
    <w:rsid w:val="091750AE"/>
    <w:rsid w:val="09302F2B"/>
    <w:rsid w:val="09392BF6"/>
    <w:rsid w:val="09425845"/>
    <w:rsid w:val="0969178C"/>
    <w:rsid w:val="098F22C3"/>
    <w:rsid w:val="09931565"/>
    <w:rsid w:val="09AC0570"/>
    <w:rsid w:val="09B36064"/>
    <w:rsid w:val="09C333E1"/>
    <w:rsid w:val="0A273913"/>
    <w:rsid w:val="0A476236"/>
    <w:rsid w:val="0A4A640F"/>
    <w:rsid w:val="0A501117"/>
    <w:rsid w:val="0A5F0CEF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BB5AEB"/>
    <w:rsid w:val="0CCE2B10"/>
    <w:rsid w:val="0CFA5AB9"/>
    <w:rsid w:val="0DC52185"/>
    <w:rsid w:val="0DDA5C85"/>
    <w:rsid w:val="0DF071A2"/>
    <w:rsid w:val="0E1513DE"/>
    <w:rsid w:val="0E642DE5"/>
    <w:rsid w:val="0E6E7B0F"/>
    <w:rsid w:val="0E7200BB"/>
    <w:rsid w:val="0F2C51F5"/>
    <w:rsid w:val="0F3225B6"/>
    <w:rsid w:val="0F377A67"/>
    <w:rsid w:val="0F580654"/>
    <w:rsid w:val="0F9A5C31"/>
    <w:rsid w:val="0FAF0F65"/>
    <w:rsid w:val="0FEF2A05"/>
    <w:rsid w:val="106402C5"/>
    <w:rsid w:val="10863D8D"/>
    <w:rsid w:val="110D3C99"/>
    <w:rsid w:val="11136D56"/>
    <w:rsid w:val="112F311B"/>
    <w:rsid w:val="1138707B"/>
    <w:rsid w:val="11467833"/>
    <w:rsid w:val="11765EE8"/>
    <w:rsid w:val="118E2678"/>
    <w:rsid w:val="11A31353"/>
    <w:rsid w:val="11A449DB"/>
    <w:rsid w:val="11B05DF7"/>
    <w:rsid w:val="11D03898"/>
    <w:rsid w:val="11D7588F"/>
    <w:rsid w:val="11DA2096"/>
    <w:rsid w:val="11E240F5"/>
    <w:rsid w:val="11E31F9A"/>
    <w:rsid w:val="11E70D4E"/>
    <w:rsid w:val="11FC61E0"/>
    <w:rsid w:val="11FC6864"/>
    <w:rsid w:val="121542B6"/>
    <w:rsid w:val="1231672F"/>
    <w:rsid w:val="12435A12"/>
    <w:rsid w:val="128F4427"/>
    <w:rsid w:val="129944BC"/>
    <w:rsid w:val="12A4231F"/>
    <w:rsid w:val="12BA18EA"/>
    <w:rsid w:val="12F80EE3"/>
    <w:rsid w:val="130540FB"/>
    <w:rsid w:val="130B091F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CE099A"/>
    <w:rsid w:val="161D553A"/>
    <w:rsid w:val="162E6712"/>
    <w:rsid w:val="163A376E"/>
    <w:rsid w:val="165750CB"/>
    <w:rsid w:val="16B7108E"/>
    <w:rsid w:val="16BA53EF"/>
    <w:rsid w:val="16DF0C31"/>
    <w:rsid w:val="172F50E9"/>
    <w:rsid w:val="175E0287"/>
    <w:rsid w:val="17667BAA"/>
    <w:rsid w:val="17860118"/>
    <w:rsid w:val="179C678F"/>
    <w:rsid w:val="17C72C5B"/>
    <w:rsid w:val="18066A1E"/>
    <w:rsid w:val="181B31B5"/>
    <w:rsid w:val="18420CED"/>
    <w:rsid w:val="185D7493"/>
    <w:rsid w:val="188A0D17"/>
    <w:rsid w:val="18B74A50"/>
    <w:rsid w:val="18B97B94"/>
    <w:rsid w:val="18C16234"/>
    <w:rsid w:val="18DA394F"/>
    <w:rsid w:val="18F72A28"/>
    <w:rsid w:val="18FC11D9"/>
    <w:rsid w:val="193405B1"/>
    <w:rsid w:val="19716871"/>
    <w:rsid w:val="198163B3"/>
    <w:rsid w:val="19AA2992"/>
    <w:rsid w:val="19BA30CC"/>
    <w:rsid w:val="19D27EB7"/>
    <w:rsid w:val="19F96CFC"/>
    <w:rsid w:val="1A8C17C0"/>
    <w:rsid w:val="1A920B66"/>
    <w:rsid w:val="1A9466BB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A87E53"/>
    <w:rsid w:val="1BE86F08"/>
    <w:rsid w:val="1C2B6B65"/>
    <w:rsid w:val="1C393BCD"/>
    <w:rsid w:val="1C4F04A0"/>
    <w:rsid w:val="1C6534D5"/>
    <w:rsid w:val="1CC14CD6"/>
    <w:rsid w:val="1CDB3B52"/>
    <w:rsid w:val="1CEC3AC7"/>
    <w:rsid w:val="1D1E1D0B"/>
    <w:rsid w:val="1D3922D9"/>
    <w:rsid w:val="1D50022B"/>
    <w:rsid w:val="1D9E609E"/>
    <w:rsid w:val="1DBD39A9"/>
    <w:rsid w:val="1DC076F7"/>
    <w:rsid w:val="1DE212EF"/>
    <w:rsid w:val="1DED372A"/>
    <w:rsid w:val="1DEE64BF"/>
    <w:rsid w:val="1E3434A5"/>
    <w:rsid w:val="1E70600C"/>
    <w:rsid w:val="1EBC1EF4"/>
    <w:rsid w:val="1EBC2096"/>
    <w:rsid w:val="1ED41662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1AB3F96"/>
    <w:rsid w:val="222F27FB"/>
    <w:rsid w:val="225919EB"/>
    <w:rsid w:val="22830324"/>
    <w:rsid w:val="228A78F1"/>
    <w:rsid w:val="228D434D"/>
    <w:rsid w:val="22A11895"/>
    <w:rsid w:val="22A56D84"/>
    <w:rsid w:val="22A9285D"/>
    <w:rsid w:val="22EA57D7"/>
    <w:rsid w:val="22F63329"/>
    <w:rsid w:val="231B494E"/>
    <w:rsid w:val="23586583"/>
    <w:rsid w:val="23BC11FA"/>
    <w:rsid w:val="23BE2423"/>
    <w:rsid w:val="241114BD"/>
    <w:rsid w:val="24145847"/>
    <w:rsid w:val="24225F77"/>
    <w:rsid w:val="245B5D30"/>
    <w:rsid w:val="247C6B1D"/>
    <w:rsid w:val="24AB6C23"/>
    <w:rsid w:val="24C611D6"/>
    <w:rsid w:val="2513099B"/>
    <w:rsid w:val="2564604E"/>
    <w:rsid w:val="25A1630B"/>
    <w:rsid w:val="25D753BC"/>
    <w:rsid w:val="25DB23F1"/>
    <w:rsid w:val="25E90BDC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9D28F6"/>
    <w:rsid w:val="27A665C8"/>
    <w:rsid w:val="27AE362C"/>
    <w:rsid w:val="27C94939"/>
    <w:rsid w:val="27E65A8A"/>
    <w:rsid w:val="28386601"/>
    <w:rsid w:val="28476FE9"/>
    <w:rsid w:val="285B4B90"/>
    <w:rsid w:val="287F4463"/>
    <w:rsid w:val="289D2958"/>
    <w:rsid w:val="28B615CC"/>
    <w:rsid w:val="28C6526E"/>
    <w:rsid w:val="28E3255D"/>
    <w:rsid w:val="290106E0"/>
    <w:rsid w:val="292C2C40"/>
    <w:rsid w:val="29564034"/>
    <w:rsid w:val="298B05D7"/>
    <w:rsid w:val="29F21C8A"/>
    <w:rsid w:val="29FC1EA0"/>
    <w:rsid w:val="2A1771DF"/>
    <w:rsid w:val="2A774EC1"/>
    <w:rsid w:val="2A795E61"/>
    <w:rsid w:val="2A8621E4"/>
    <w:rsid w:val="2A8A4B47"/>
    <w:rsid w:val="2AAA4DDE"/>
    <w:rsid w:val="2ACC38B1"/>
    <w:rsid w:val="2AE362B1"/>
    <w:rsid w:val="2B070C22"/>
    <w:rsid w:val="2B106417"/>
    <w:rsid w:val="2B3449E5"/>
    <w:rsid w:val="2B5F5760"/>
    <w:rsid w:val="2B6F6496"/>
    <w:rsid w:val="2B7D5F2D"/>
    <w:rsid w:val="2B916544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362FFF"/>
    <w:rsid w:val="2D6A48E8"/>
    <w:rsid w:val="2D8F6BF2"/>
    <w:rsid w:val="2D9049E7"/>
    <w:rsid w:val="2DC21AD1"/>
    <w:rsid w:val="2DC3461C"/>
    <w:rsid w:val="2DE92358"/>
    <w:rsid w:val="2E01406E"/>
    <w:rsid w:val="2E0E59B7"/>
    <w:rsid w:val="2E173713"/>
    <w:rsid w:val="2E6B5FB9"/>
    <w:rsid w:val="2E7653DA"/>
    <w:rsid w:val="2E824F6F"/>
    <w:rsid w:val="2EEA406D"/>
    <w:rsid w:val="2F0D113F"/>
    <w:rsid w:val="2F0D4596"/>
    <w:rsid w:val="2F165E67"/>
    <w:rsid w:val="2F255DE2"/>
    <w:rsid w:val="2F552474"/>
    <w:rsid w:val="2F6D2DF6"/>
    <w:rsid w:val="2F6D372F"/>
    <w:rsid w:val="2FB1324F"/>
    <w:rsid w:val="2FB406CF"/>
    <w:rsid w:val="2FC57D55"/>
    <w:rsid w:val="30013F99"/>
    <w:rsid w:val="301C491F"/>
    <w:rsid w:val="30C80FB3"/>
    <w:rsid w:val="30EF2188"/>
    <w:rsid w:val="313B752E"/>
    <w:rsid w:val="314900E1"/>
    <w:rsid w:val="31B8739E"/>
    <w:rsid w:val="31BD4BAF"/>
    <w:rsid w:val="321441E4"/>
    <w:rsid w:val="322504AE"/>
    <w:rsid w:val="325A1469"/>
    <w:rsid w:val="329B3304"/>
    <w:rsid w:val="32A17336"/>
    <w:rsid w:val="32A27C71"/>
    <w:rsid w:val="32AF3948"/>
    <w:rsid w:val="32BF1A24"/>
    <w:rsid w:val="32E761C4"/>
    <w:rsid w:val="33305E77"/>
    <w:rsid w:val="335B4520"/>
    <w:rsid w:val="338F6883"/>
    <w:rsid w:val="339B7DBF"/>
    <w:rsid w:val="33AA0345"/>
    <w:rsid w:val="33AF78C9"/>
    <w:rsid w:val="33BA1E63"/>
    <w:rsid w:val="33F272A3"/>
    <w:rsid w:val="33F74B00"/>
    <w:rsid w:val="34070D26"/>
    <w:rsid w:val="34481AFC"/>
    <w:rsid w:val="34484F30"/>
    <w:rsid w:val="34731B08"/>
    <w:rsid w:val="347474FF"/>
    <w:rsid w:val="34843D93"/>
    <w:rsid w:val="34A76F77"/>
    <w:rsid w:val="34CD147F"/>
    <w:rsid w:val="34DD23F3"/>
    <w:rsid w:val="35883204"/>
    <w:rsid w:val="35AE6E11"/>
    <w:rsid w:val="35CA4F85"/>
    <w:rsid w:val="35F9161E"/>
    <w:rsid w:val="36066CE5"/>
    <w:rsid w:val="361F560E"/>
    <w:rsid w:val="36246759"/>
    <w:rsid w:val="3647586B"/>
    <w:rsid w:val="364F2C9B"/>
    <w:rsid w:val="365031FF"/>
    <w:rsid w:val="366F08D9"/>
    <w:rsid w:val="36763B2E"/>
    <w:rsid w:val="36833557"/>
    <w:rsid w:val="36F9173F"/>
    <w:rsid w:val="37BC6733"/>
    <w:rsid w:val="37DB0ECC"/>
    <w:rsid w:val="38330051"/>
    <w:rsid w:val="384F7445"/>
    <w:rsid w:val="385F0C77"/>
    <w:rsid w:val="3879584B"/>
    <w:rsid w:val="38A67788"/>
    <w:rsid w:val="38FF429D"/>
    <w:rsid w:val="39215D5B"/>
    <w:rsid w:val="392A2DC2"/>
    <w:rsid w:val="392C0473"/>
    <w:rsid w:val="396C17B1"/>
    <w:rsid w:val="398306DC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567D25"/>
    <w:rsid w:val="3B6960BF"/>
    <w:rsid w:val="3B8C1BE2"/>
    <w:rsid w:val="3BCC57B1"/>
    <w:rsid w:val="3BF607B4"/>
    <w:rsid w:val="3C037A1A"/>
    <w:rsid w:val="3C0A1D3F"/>
    <w:rsid w:val="3C2454C2"/>
    <w:rsid w:val="3C2953F1"/>
    <w:rsid w:val="3C375B96"/>
    <w:rsid w:val="3C533B74"/>
    <w:rsid w:val="3C880419"/>
    <w:rsid w:val="3CB93D65"/>
    <w:rsid w:val="3CFB041D"/>
    <w:rsid w:val="3D383DBA"/>
    <w:rsid w:val="3D4637E1"/>
    <w:rsid w:val="3DF61F78"/>
    <w:rsid w:val="3E32349B"/>
    <w:rsid w:val="3E46115A"/>
    <w:rsid w:val="3E4E4053"/>
    <w:rsid w:val="3E7B12F8"/>
    <w:rsid w:val="3E847E51"/>
    <w:rsid w:val="3ECF1C51"/>
    <w:rsid w:val="3EEB161B"/>
    <w:rsid w:val="3F4674F1"/>
    <w:rsid w:val="40185D56"/>
    <w:rsid w:val="403A69F2"/>
    <w:rsid w:val="40486C8E"/>
    <w:rsid w:val="40587E62"/>
    <w:rsid w:val="4074251B"/>
    <w:rsid w:val="40875682"/>
    <w:rsid w:val="414046AA"/>
    <w:rsid w:val="41561554"/>
    <w:rsid w:val="41572D65"/>
    <w:rsid w:val="41712063"/>
    <w:rsid w:val="41754D1F"/>
    <w:rsid w:val="41955490"/>
    <w:rsid w:val="41A22DAB"/>
    <w:rsid w:val="41D6397F"/>
    <w:rsid w:val="423B4745"/>
    <w:rsid w:val="423C1A41"/>
    <w:rsid w:val="42604EB2"/>
    <w:rsid w:val="427609FD"/>
    <w:rsid w:val="428622B0"/>
    <w:rsid w:val="42E27E1C"/>
    <w:rsid w:val="4300499A"/>
    <w:rsid w:val="43010085"/>
    <w:rsid w:val="4322086C"/>
    <w:rsid w:val="434E7431"/>
    <w:rsid w:val="435940F8"/>
    <w:rsid w:val="43797EC0"/>
    <w:rsid w:val="43871C5A"/>
    <w:rsid w:val="438E19DA"/>
    <w:rsid w:val="43B84DDC"/>
    <w:rsid w:val="43BD4CDA"/>
    <w:rsid w:val="43BE5D24"/>
    <w:rsid w:val="440B6591"/>
    <w:rsid w:val="441279FF"/>
    <w:rsid w:val="4418479D"/>
    <w:rsid w:val="44453DDE"/>
    <w:rsid w:val="44527D02"/>
    <w:rsid w:val="44DF66BC"/>
    <w:rsid w:val="45927D48"/>
    <w:rsid w:val="45B14780"/>
    <w:rsid w:val="45C2203C"/>
    <w:rsid w:val="45CE5548"/>
    <w:rsid w:val="45D2293C"/>
    <w:rsid w:val="460126F5"/>
    <w:rsid w:val="46351951"/>
    <w:rsid w:val="464A7F94"/>
    <w:rsid w:val="464E2802"/>
    <w:rsid w:val="468D25D9"/>
    <w:rsid w:val="469A5ED6"/>
    <w:rsid w:val="469F52BB"/>
    <w:rsid w:val="46A316E5"/>
    <w:rsid w:val="477052EA"/>
    <w:rsid w:val="479730E4"/>
    <w:rsid w:val="47C40320"/>
    <w:rsid w:val="47CB1285"/>
    <w:rsid w:val="47DD14A5"/>
    <w:rsid w:val="47F3708B"/>
    <w:rsid w:val="47F606D6"/>
    <w:rsid w:val="481B4975"/>
    <w:rsid w:val="486C312C"/>
    <w:rsid w:val="486D0FEC"/>
    <w:rsid w:val="48860AFB"/>
    <w:rsid w:val="48C9031A"/>
    <w:rsid w:val="48F42103"/>
    <w:rsid w:val="49235724"/>
    <w:rsid w:val="492C50E1"/>
    <w:rsid w:val="49395942"/>
    <w:rsid w:val="495B5813"/>
    <w:rsid w:val="495F7D92"/>
    <w:rsid w:val="499542B4"/>
    <w:rsid w:val="49E81B9B"/>
    <w:rsid w:val="4A23504B"/>
    <w:rsid w:val="4A3D4188"/>
    <w:rsid w:val="4A795210"/>
    <w:rsid w:val="4A9345DE"/>
    <w:rsid w:val="4ACA2718"/>
    <w:rsid w:val="4AEA0856"/>
    <w:rsid w:val="4AFF7730"/>
    <w:rsid w:val="4B2101C4"/>
    <w:rsid w:val="4B387A70"/>
    <w:rsid w:val="4B7340AE"/>
    <w:rsid w:val="4BA87F43"/>
    <w:rsid w:val="4BA91AC7"/>
    <w:rsid w:val="4BBC5FA5"/>
    <w:rsid w:val="4BF24C6A"/>
    <w:rsid w:val="4C101B25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D146BC3"/>
    <w:rsid w:val="4D2C4451"/>
    <w:rsid w:val="4D5D54B5"/>
    <w:rsid w:val="4DB62700"/>
    <w:rsid w:val="4DC63704"/>
    <w:rsid w:val="4DCF4F68"/>
    <w:rsid w:val="4DF43E5D"/>
    <w:rsid w:val="4E323AFF"/>
    <w:rsid w:val="4E3C1A0A"/>
    <w:rsid w:val="4E416111"/>
    <w:rsid w:val="4E777A24"/>
    <w:rsid w:val="4EAE77CF"/>
    <w:rsid w:val="4EAF7232"/>
    <w:rsid w:val="4F250EBF"/>
    <w:rsid w:val="4F7106DC"/>
    <w:rsid w:val="4FB903B3"/>
    <w:rsid w:val="4FF67BBA"/>
    <w:rsid w:val="50025DE9"/>
    <w:rsid w:val="50113B43"/>
    <w:rsid w:val="50137B2E"/>
    <w:rsid w:val="503C43F9"/>
    <w:rsid w:val="505D5184"/>
    <w:rsid w:val="50C93269"/>
    <w:rsid w:val="50CC56A2"/>
    <w:rsid w:val="50CC5E28"/>
    <w:rsid w:val="50E631AF"/>
    <w:rsid w:val="515A15AA"/>
    <w:rsid w:val="51A21957"/>
    <w:rsid w:val="51B44F9E"/>
    <w:rsid w:val="51C16550"/>
    <w:rsid w:val="51DC25AC"/>
    <w:rsid w:val="522B4A59"/>
    <w:rsid w:val="522D1A84"/>
    <w:rsid w:val="524F00F6"/>
    <w:rsid w:val="52547F2A"/>
    <w:rsid w:val="52DE645B"/>
    <w:rsid w:val="52ED65B5"/>
    <w:rsid w:val="53606524"/>
    <w:rsid w:val="5393041A"/>
    <w:rsid w:val="53D23D42"/>
    <w:rsid w:val="53F72C97"/>
    <w:rsid w:val="541B187A"/>
    <w:rsid w:val="5435008D"/>
    <w:rsid w:val="54350C7B"/>
    <w:rsid w:val="54357592"/>
    <w:rsid w:val="54433EFC"/>
    <w:rsid w:val="547C2C41"/>
    <w:rsid w:val="54FE4287"/>
    <w:rsid w:val="551E7D0C"/>
    <w:rsid w:val="55740673"/>
    <w:rsid w:val="55A4094D"/>
    <w:rsid w:val="55DF20DF"/>
    <w:rsid w:val="560B0BE3"/>
    <w:rsid w:val="560E1F74"/>
    <w:rsid w:val="56480272"/>
    <w:rsid w:val="56793A56"/>
    <w:rsid w:val="567C220F"/>
    <w:rsid w:val="569B60FF"/>
    <w:rsid w:val="56D00224"/>
    <w:rsid w:val="56DA3FAE"/>
    <w:rsid w:val="572D4037"/>
    <w:rsid w:val="573D3E09"/>
    <w:rsid w:val="57611CFC"/>
    <w:rsid w:val="576A3605"/>
    <w:rsid w:val="5785222F"/>
    <w:rsid w:val="57873ABE"/>
    <w:rsid w:val="57942026"/>
    <w:rsid w:val="57A37E54"/>
    <w:rsid w:val="58383450"/>
    <w:rsid w:val="583E4329"/>
    <w:rsid w:val="585303BA"/>
    <w:rsid w:val="58D93E38"/>
    <w:rsid w:val="58DE6796"/>
    <w:rsid w:val="58E37794"/>
    <w:rsid w:val="590F7087"/>
    <w:rsid w:val="593D2D3F"/>
    <w:rsid w:val="598705F0"/>
    <w:rsid w:val="59963B53"/>
    <w:rsid w:val="59A93B20"/>
    <w:rsid w:val="59D83A01"/>
    <w:rsid w:val="5A070962"/>
    <w:rsid w:val="5A091B3D"/>
    <w:rsid w:val="5A0971BA"/>
    <w:rsid w:val="5A3F7EE8"/>
    <w:rsid w:val="5A5F3294"/>
    <w:rsid w:val="5A671054"/>
    <w:rsid w:val="5A7F38A9"/>
    <w:rsid w:val="5B184203"/>
    <w:rsid w:val="5B6D2BB9"/>
    <w:rsid w:val="5BA03966"/>
    <w:rsid w:val="5BA1789E"/>
    <w:rsid w:val="5BBF00D8"/>
    <w:rsid w:val="5BC04C26"/>
    <w:rsid w:val="5BC934AE"/>
    <w:rsid w:val="5C3A27C4"/>
    <w:rsid w:val="5C5B43DA"/>
    <w:rsid w:val="5C631D82"/>
    <w:rsid w:val="5C9E14F0"/>
    <w:rsid w:val="5CA3644F"/>
    <w:rsid w:val="5D553153"/>
    <w:rsid w:val="5DAE1A5C"/>
    <w:rsid w:val="5DB61475"/>
    <w:rsid w:val="5DD20DA8"/>
    <w:rsid w:val="5DFB1B8B"/>
    <w:rsid w:val="5E147D54"/>
    <w:rsid w:val="5E2A4A80"/>
    <w:rsid w:val="5E303390"/>
    <w:rsid w:val="5E597D54"/>
    <w:rsid w:val="5E7F4605"/>
    <w:rsid w:val="5EA217F0"/>
    <w:rsid w:val="5EB8281C"/>
    <w:rsid w:val="5EBF6657"/>
    <w:rsid w:val="5F1D0B53"/>
    <w:rsid w:val="5F244F3A"/>
    <w:rsid w:val="5F473B24"/>
    <w:rsid w:val="5F7028EC"/>
    <w:rsid w:val="5F90691B"/>
    <w:rsid w:val="5F9B2CCF"/>
    <w:rsid w:val="5FA44497"/>
    <w:rsid w:val="5FB375DD"/>
    <w:rsid w:val="5FEF4696"/>
    <w:rsid w:val="600C14F4"/>
    <w:rsid w:val="604D170E"/>
    <w:rsid w:val="609A10A0"/>
    <w:rsid w:val="60D86DCD"/>
    <w:rsid w:val="612018A5"/>
    <w:rsid w:val="613F2803"/>
    <w:rsid w:val="613F636B"/>
    <w:rsid w:val="61463B9B"/>
    <w:rsid w:val="617A1764"/>
    <w:rsid w:val="619647ED"/>
    <w:rsid w:val="61A1335F"/>
    <w:rsid w:val="61B24465"/>
    <w:rsid w:val="61B31912"/>
    <w:rsid w:val="61DD1577"/>
    <w:rsid w:val="61FC203F"/>
    <w:rsid w:val="62066D8B"/>
    <w:rsid w:val="621D3918"/>
    <w:rsid w:val="621E21B5"/>
    <w:rsid w:val="626A582B"/>
    <w:rsid w:val="629038A5"/>
    <w:rsid w:val="62976268"/>
    <w:rsid w:val="62DE0FC5"/>
    <w:rsid w:val="62E46882"/>
    <w:rsid w:val="630948A4"/>
    <w:rsid w:val="630D4CDB"/>
    <w:rsid w:val="631018F4"/>
    <w:rsid w:val="635D4115"/>
    <w:rsid w:val="63701DA1"/>
    <w:rsid w:val="637552C3"/>
    <w:rsid w:val="637C0EDD"/>
    <w:rsid w:val="63827FAD"/>
    <w:rsid w:val="644C54F8"/>
    <w:rsid w:val="648A0F80"/>
    <w:rsid w:val="64920659"/>
    <w:rsid w:val="64B818DE"/>
    <w:rsid w:val="64BB6734"/>
    <w:rsid w:val="64EA5102"/>
    <w:rsid w:val="6536344C"/>
    <w:rsid w:val="654B280B"/>
    <w:rsid w:val="65681BDD"/>
    <w:rsid w:val="65A44FB7"/>
    <w:rsid w:val="65C5024C"/>
    <w:rsid w:val="662329DD"/>
    <w:rsid w:val="66314B53"/>
    <w:rsid w:val="66A31EBB"/>
    <w:rsid w:val="66A524D2"/>
    <w:rsid w:val="66B75B08"/>
    <w:rsid w:val="66BC37E2"/>
    <w:rsid w:val="66BF3F57"/>
    <w:rsid w:val="66E12268"/>
    <w:rsid w:val="67203A69"/>
    <w:rsid w:val="675B7BA5"/>
    <w:rsid w:val="67D71200"/>
    <w:rsid w:val="684E050E"/>
    <w:rsid w:val="685F0A6E"/>
    <w:rsid w:val="6873416A"/>
    <w:rsid w:val="68C356C6"/>
    <w:rsid w:val="68C92469"/>
    <w:rsid w:val="68CE2F67"/>
    <w:rsid w:val="69033CCB"/>
    <w:rsid w:val="69067B6A"/>
    <w:rsid w:val="696856B4"/>
    <w:rsid w:val="697B3E37"/>
    <w:rsid w:val="69877F2E"/>
    <w:rsid w:val="69F1312B"/>
    <w:rsid w:val="69FB2FBF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9B5012"/>
    <w:rsid w:val="6BBF5098"/>
    <w:rsid w:val="6BC01CB1"/>
    <w:rsid w:val="6BC61F64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467DE"/>
    <w:rsid w:val="712B0468"/>
    <w:rsid w:val="71404768"/>
    <w:rsid w:val="71424559"/>
    <w:rsid w:val="714820BB"/>
    <w:rsid w:val="71620EC6"/>
    <w:rsid w:val="716416F5"/>
    <w:rsid w:val="71785FE9"/>
    <w:rsid w:val="719A7E52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5C47A1"/>
    <w:rsid w:val="737030BA"/>
    <w:rsid w:val="73A57940"/>
    <w:rsid w:val="73FA0F56"/>
    <w:rsid w:val="742720C3"/>
    <w:rsid w:val="74535840"/>
    <w:rsid w:val="74B00C70"/>
    <w:rsid w:val="74C019A6"/>
    <w:rsid w:val="74D626D4"/>
    <w:rsid w:val="74DD2969"/>
    <w:rsid w:val="759432AE"/>
    <w:rsid w:val="75982C9F"/>
    <w:rsid w:val="75E1239D"/>
    <w:rsid w:val="76004DC0"/>
    <w:rsid w:val="768A4D12"/>
    <w:rsid w:val="772F60A3"/>
    <w:rsid w:val="77486A7B"/>
    <w:rsid w:val="774E3F6C"/>
    <w:rsid w:val="778C7FC9"/>
    <w:rsid w:val="77AC7D34"/>
    <w:rsid w:val="77C05673"/>
    <w:rsid w:val="78052087"/>
    <w:rsid w:val="782E4DD1"/>
    <w:rsid w:val="783D2A16"/>
    <w:rsid w:val="786945CD"/>
    <w:rsid w:val="795B528B"/>
    <w:rsid w:val="79715B94"/>
    <w:rsid w:val="79883EEA"/>
    <w:rsid w:val="79932ACB"/>
    <w:rsid w:val="79C220D6"/>
    <w:rsid w:val="79C87ACE"/>
    <w:rsid w:val="79C96961"/>
    <w:rsid w:val="79FF7F7D"/>
    <w:rsid w:val="7A0E1A7A"/>
    <w:rsid w:val="7A122CA7"/>
    <w:rsid w:val="7A275147"/>
    <w:rsid w:val="7A393EDC"/>
    <w:rsid w:val="7A5A209C"/>
    <w:rsid w:val="7A617199"/>
    <w:rsid w:val="7A650972"/>
    <w:rsid w:val="7A700C65"/>
    <w:rsid w:val="7AB0176A"/>
    <w:rsid w:val="7AD24886"/>
    <w:rsid w:val="7AEF523A"/>
    <w:rsid w:val="7AF73507"/>
    <w:rsid w:val="7B12724C"/>
    <w:rsid w:val="7B1E35AB"/>
    <w:rsid w:val="7B830405"/>
    <w:rsid w:val="7B932B38"/>
    <w:rsid w:val="7BA63594"/>
    <w:rsid w:val="7BCD31F5"/>
    <w:rsid w:val="7BE72367"/>
    <w:rsid w:val="7C4B35E7"/>
    <w:rsid w:val="7C730D9C"/>
    <w:rsid w:val="7C766462"/>
    <w:rsid w:val="7CD114B9"/>
    <w:rsid w:val="7CED5FAC"/>
    <w:rsid w:val="7D0079C6"/>
    <w:rsid w:val="7D5C0E39"/>
    <w:rsid w:val="7E263FB5"/>
    <w:rsid w:val="7E3171B7"/>
    <w:rsid w:val="7E4207AE"/>
    <w:rsid w:val="7E486EB2"/>
    <w:rsid w:val="7E5336D1"/>
    <w:rsid w:val="7E742D92"/>
    <w:rsid w:val="7E851F07"/>
    <w:rsid w:val="7E934D87"/>
    <w:rsid w:val="7E9A0D84"/>
    <w:rsid w:val="7E9B4418"/>
    <w:rsid w:val="7EA637B6"/>
    <w:rsid w:val="7F266B17"/>
    <w:rsid w:val="7F3B1986"/>
    <w:rsid w:val="7F663224"/>
    <w:rsid w:val="7F8263BD"/>
    <w:rsid w:val="7FB625A4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58280ebf-66da-4f0c-9b30-035bae83d94f\&#31616;&#32422;&#27714;&#32844;&#31616;&#21382;&#21333;&#39029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简约求职简历单页模板.docx</Template>
  <Pages>2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2022-05-25T14:06:00Z</dcterms:created>
  <dc:creator>磊</dc:creator>
  <cp:lastModifiedBy>磊</cp:lastModifiedBy>
  <dcterms:modified xsi:type="dcterms:W3CDTF">2022-05-25T14:07:40Z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1.0_FUgU/yOziOq/GuDnUoNUmvdTtlBUdTAVoEAXsu7pWHfTA5vgg8BiZc/FeM16epyKQNEeTpBH48Jq1ceniaEdng==</vt:lpwstr>
  </property>
  <property fmtid="{D5CDD505-2E9C-101B-9397-08002B2CF9AE}" pid="5" name="KSOTemplateUUID">
    <vt:lpwstr>v1.0_mb_JkhEUe3IGU9IsYc7zFD7HQ==</vt:lpwstr>
  </property>
  <property fmtid="{D5CDD505-2E9C-101B-9397-08002B2CF9AE}" pid="6" name="ICV">
    <vt:lpwstr>BD6DD5FF856046748A15F0DCF5A218B3</vt:lpwstr>
  </property>
</Properties>
</file>