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183515</wp:posOffset>
                </wp:positionV>
                <wp:extent cx="4824095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0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5pt;margin-top:14.45pt;height:0.05pt;width:379.85pt;z-index:251680768;mso-width-relative:page;mso-height-relative:page;" filled="f" stroked="t" coordsize="21600,21600" o:gfxdata="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eVm39UAAAAJAQAADwAAAAAAAAABACAAAAAiAAAAZHJzL2Rvd25yZXYu&#10;eG1sUEsBAhQAFAAAAAgAh07iQJZRaXj+AQAA9gMAAA4AAAAAAAAAAQAgAAAAJAEAAGRycy9lMm9E&#10;b2MueG1sUEsFBgAAAAAGAAYAWQEAAJQFAAAAAA==&#10;">
                <v:fill on="f" focussize="0,0"/>
                <v:stroke color="#A6A6A6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-417195</wp:posOffset>
                </wp:positionV>
                <wp:extent cx="2271395" cy="9575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5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52"/>
                                <w:szCs w:val="72"/>
                              </w:rPr>
                              <w:t>朱 迪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2pt;margin-top:-32.85pt;height:75.4pt;width:178.85pt;z-index:251679744;mso-width-relative:page;mso-height-relative:page;" filled="f" stroked="f" coordsize="21600,21600" o:gfxdata="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stVXbAAAACgEAAA8AAAAAAAAA&#10;AQAgAAAAIgAAAGRycy9kb3ducmV2LnhtbFBLAQIUABQAAAAIAIdO4kDc/zk91QEAAIwDAAAOAAAA&#10;AAAAAAEAIAAAACo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52"/>
                          <w:szCs w:val="72"/>
                        </w:rPr>
                        <w:t>朱 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-758190</wp:posOffset>
                </wp:positionV>
                <wp:extent cx="3789680" cy="10379710"/>
                <wp:effectExtent l="0" t="0" r="1270" b="254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35" y="1934845"/>
                          <a:ext cx="7686040" cy="2284095"/>
                        </a:xfrm>
                        <a:prstGeom prst="rect">
                          <a:avLst/>
                        </a:prstGeom>
                        <a:solidFill>
                          <a:srgbClr val="C3EBD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75.2pt;margin-top:-59.7pt;height:817.3pt;width:298.4pt;z-index:251665408;v-text-anchor:middle;mso-width-relative:page;mso-height-relative:page;" fillcolor="#C3EBDF" filled="t" stroked="f" coordsize="21600,21600" o:gfxdata="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twg7TaAAAADgEAAA8AAAAAAAAA&#10;AQAgAAAAIgAAAGRycy9kb3ducmV2LnhtbFBLAQIUABQAAAAIAIdO4kAli2RXgQIAAOUEAAAOAAAA&#10;AAAAAAEAIAAAACk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3606800</wp:posOffset>
                </wp:positionV>
                <wp:extent cx="1133475" cy="342900"/>
                <wp:effectExtent l="0" t="0" r="952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C3EBD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7pt;margin-top:284pt;height:27pt;width:89.25pt;z-index:251662336;mso-width-relative:page;mso-height-relative:page;" fillcolor="#C3EBDF" filled="t" stroked="f" coordsize="21600,21600" o:gfxdata="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xifm+2QAAAAoBAAAPAAAAAAAAAAEA&#10;IAAAACIAAABkcnMvZG93bnJldi54bWxQSwECFAAUAAAACACHTuJAMB62x9UBAACUAwAADgAAAAAA&#10;AAABACAAAAAoAQAAZHJzL2Uyb0RvYy54bWxQSwUGAAAAAAYABgBZAQAAb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-366395</wp:posOffset>
            </wp:positionV>
            <wp:extent cx="1222375" cy="1557020"/>
            <wp:effectExtent l="28575" t="9525" r="44450" b="33655"/>
            <wp:wrapNone/>
            <wp:docPr id="11" name="图片 12" descr="男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男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5702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1632585</wp:posOffset>
                </wp:positionV>
                <wp:extent cx="1133475" cy="342900"/>
                <wp:effectExtent l="0" t="0" r="9525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60" y="2546985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C3EBD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95pt;margin-top:128.55pt;height:27pt;width:89.25pt;z-index:251664384;mso-width-relative:page;mso-height-relative:page;" fillcolor="#C3EBDF" filled="t" stroked="f" coordsize="21600,21600" o:gfxdata="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xozvbZAAAACgEA&#10;AA8AAAAAAAAAAQAgAAAAIgAAAGRycy9kb3ducmV2LnhtbFBLAQIUABQAAAAIAIdO4kCIk5r84AEA&#10;AJ8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2649220</wp:posOffset>
                </wp:positionV>
                <wp:extent cx="6733540" cy="0"/>
                <wp:effectExtent l="38100" t="38100" r="48260" b="38100"/>
                <wp:wrapNone/>
                <wp:docPr id="2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54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3EBDF"/>
                          </a:solidFill>
                          <a:prstDash val="solid"/>
                          <a:miter/>
                          <a:headEnd type="diamond" w="med" len="med"/>
                          <a:tailEnd type="diamond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-55.1pt;margin-top:208.6pt;height:0pt;width:530.2pt;z-index:251663360;mso-width-relative:page;mso-height-relative:page;" filled="f" stroked="t" coordsize="21600,21600" o:gfxdata="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GfavnZAAAADAEAAA8AAAAAAAAAAQAgAAAAIgAA&#10;AGRycy9kb3ducmV2LnhtbFBLAQIUABQAAAAIAIdO4kB5DtDJBwIAAP0DAAAOAAAAAAAAAAEAIAAA&#10;ACgBAABkcnMvZTJvRG9jLnhtbFBLBQYAAAAABgAGAFkBAAChBQAAAAA=&#10;">
                <v:fill on="f" focussize="0,0"/>
                <v:stroke weight="1.5pt" color="#C3EBDF" joinstyle="miter" startarrow="diamond" endarrow="diamo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6328410</wp:posOffset>
                </wp:positionV>
                <wp:extent cx="1133475" cy="342900"/>
                <wp:effectExtent l="0" t="0" r="9525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C3EBD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95pt;margin-top:498.3pt;height:27pt;width:89.25pt;z-index:251660288;mso-width-relative:page;mso-height-relative:page;" fillcolor="#C3EBDF" filled="t" stroked="f" coordsize="21600,21600" o:gfxdata="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JoxGbZAAAACwEAAA8AAAAAAAAAAQAg&#10;AAAAIgAAAGRycy9kb3ducmV2LnhtbFBLAQIUABQAAAAIAIdO4kBnU7tW1AEAAJQ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7690485</wp:posOffset>
                </wp:positionV>
                <wp:extent cx="1133475" cy="342900"/>
                <wp:effectExtent l="0" t="0" r="9525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C3EBD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95pt;margin-top:605.55pt;height:27pt;width:89.25pt;z-index:251661312;mso-width-relative:page;mso-height-relative:page;" fillcolor="#C3EBDF" filled="t" stroked="f" coordsize="21600,21600" o:gfxdata="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E0WB/ZAAAADAEAAA8AAAAAAAAAAQAg&#10;AAAAIgAAAGRycy9kb3ducmV2LnhtbFBLAQIUABQAAAAIAIdO4kA3wreb1AEAAJQ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-538480</wp:posOffset>
                </wp:positionV>
                <wp:extent cx="6800215" cy="9968865"/>
                <wp:effectExtent l="6350" t="6350" r="1333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85" y="534670"/>
                          <a:ext cx="6800215" cy="996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04040">
                              <a:lumMod val="75000"/>
                              <a:lumOff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7pt;margin-top:-42.4pt;height:784.95pt;width:535.45pt;z-index:251666432;v-text-anchor:middle;mso-width-relative:page;mso-height-relative:page;" fillcolor="#FFFFFF" filled="t" stroked="t" coordsize="21600,21600" o:gfxdata="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HzH+HcAAAADQEAAA8AAAAAAAAAAQAgAAAAIgAAAGRycy9kb3du&#10;cmV2LnhtbFBLAQIUABQAAAAIAIdO4kB0BknQpgIAAFMFAAAOAAAAAAAAAAEAIAAAACsBAABkcnMv&#10;ZTJvRG9jLnhtbFBLBQYAAAAABgAGAFkBAABDBgAAAAA=&#10;">
                <v:fill on="t" focussize="0,0"/>
                <v:stroke weight="1pt" color="#70707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1898650</wp:posOffset>
                </wp:positionV>
                <wp:extent cx="6260465" cy="10287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XX--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  <w:t>医学院               临床医学专业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  <w:t>系统解剖学、生理学、医学免疫学、病理生理学、药理学、诊断学、外科学总论与手术学、内科学、外科学、妇产科学、儿科学、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  <w:t>局部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  <w:t>解剖学、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  <w:t>眼科学、肿瘤学、影像学、基础医学综合等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学习情况：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  <w:t>GPA：3.5，连续四年专业成绩排名前10%，辅修第二专业耳鼻喉；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pt;margin-top:149.5pt;height:81pt;width:492.95pt;z-index:251674624;mso-width-relative:page;mso-height-relative:page;" filled="f" stroked="f" coordsize="21600,21600" o:gfxdata="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knJx9wAAAALAQAADwAAAAAAAAAB&#10;ACAAAAAiAAAAZHJzL2Rvd25yZXYueG1sUEsBAhQAFAAAAAgAh07iQOWv0e7TAQAAjAMAAA4AAAAA&#10;AAAAAQAgAAAAKwEAAGRycy9lMm9Eb2MueG1sUEsFBgAAAAAGAAYAWQEAAH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XX--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稻壳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  <w:lang w:val="en-US" w:eastAsia="zh-CN"/>
                        </w:rPr>
                        <w:t>医学院               临床医学专业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4"/>
                          <w:szCs w:val="24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  <w:t>系统解剖学、生理学、医学免疫学、病理生理学、药理学、诊断学、外科学总论与手术学、内科学、外科学、妇产科学、儿科学、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  <w:t>局部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  <w:t>解剖学、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  <w:t>眼科学、肿瘤学、影像学、基础医学综合等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  <w:t>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z w:val="22"/>
                          <w:szCs w:val="22"/>
                          <w:lang w:eastAsia="zh-CN"/>
                        </w:rPr>
                        <w:t>学习情况：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  <w:t>GPA：3.5，连续四年专业成绩排名前10%，辅修第二专业耳鼻喉；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3310255</wp:posOffset>
                </wp:positionV>
                <wp:extent cx="6193790" cy="1470025"/>
                <wp:effectExtent l="0" t="0" r="0" b="0"/>
                <wp:wrapNone/>
                <wp:docPr id="1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  <w:t>1、在XX医院实习一年中，轮转儿科、妇科、急诊科、呼吸内科、胸外科等科室学习，能熟练使用各种常用医疗仪器和设备，掌握病人常见疾病的诊断治疗方法和护理技巧，掌握与各类病人沟通技巧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能够规范书写病历，病程记录，手术记录。熟练掌握伤口清创缝合术，换药术，导尿术，体表异物取出术，基本掌握常见外科临床治疗相关基本操作技能。</w:t>
                            </w:r>
                          </w:p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3、因临床理论和技能知识掌握扎实，操作熟练，受患者和带队老师的好评，被医院评为“优秀实习生”；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5pt;margin-top:260.65pt;height:115.75pt;width:487.7pt;z-index:251676672;mso-width-relative:page;mso-height-relative:page;" filled="f" stroked="f" coordsize="21600,21600" o:gfxdata="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JJd8jdAAAACwEAAA8AAAAAAAAA&#10;AQAgAAAAIgAAAGRycy9kb3ducmV2LnhtbFBLAQIUABQAAAAIAIdO4kDPZwVq0wEAAIsDAAAOAAAA&#10;AAAAAAEAIAAAACw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  <w:t>1、在XX医院实习一年中，轮转儿科、妇科、急诊科、呼吸内科、胸外科等科室学习，能熟练使用各种常用医疗仪器和设备，掌握病人常见疾病的诊断治疗方法和护理技巧，掌握与各类病人沟通技巧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3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能够规范书写病历，病程记录，手术记录。熟练掌握伤口清创缝合术，换药术，导尿术，体表异物取出术，基本掌握常见外科临床治疗相关基本操作技能。</w:t>
                      </w:r>
                    </w:p>
                    <w:p>
                      <w:pPr>
                        <w:pStyle w:val="3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3、因临床理论和技能知识掌握扎实，操作熟练，受患者和带队老师的好评，被医院评为“优秀实习生”；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6569075</wp:posOffset>
                </wp:positionV>
                <wp:extent cx="6268085" cy="126809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26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2015.07-2019.06                  XXX大学学生会               实践部部长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 xml:space="preserve">1.为XX学院实践部成员提供志愿者服务相关知识与技能的培训，增强实际工作能力；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2.负责策划和组织各种形式志愿者活动，参与活动现场组织协调及管理；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3.策划的关爱空巢老人和留守儿童的志愿者活动获得XX市电台采访并播出；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pt;margin-top:517.25pt;height:99.85pt;width:493.55pt;z-index:251687936;mso-width-relative:page;mso-height-relative:page;" filled="f" stroked="f" coordsize="21600,21600" o:gfxdata="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8gfZzdAAAADQEAAA8AAAAA&#10;AAAAAQAgAAAAIgAAAGRycy9kb3ducmV2LnhtbFBLAQIUABQAAAAIAIdO4kAFJzUN1gEAAI0DAAAO&#10;AAAAAAAAAAEAIAAAACw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10"/>
                          <w:szCs w:val="10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spacing w:line="240" w:lineRule="atLeas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2015.07-2019.06                  XXX大学学生会               实践部部长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 xml:space="preserve">1.为XX学院实践部成员提供志愿者服务相关知识与技能的培训，增强实际工作能力；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2.负责策划和组织各种形式志愿者活动，参与活动现场组织协调及管理；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3.策划的关爱空巢老人和留守儿童的志愿者活动获得XX市电台采访并播出；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5119370</wp:posOffset>
                </wp:positionV>
                <wp:extent cx="5445760" cy="103632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color="auto" w:fill="FFFFFF"/>
                              <w:wordWrap w:val="0"/>
                              <w:snapToGrid w:val="0"/>
                              <w:spacing w:line="240" w:lineRule="atLeast"/>
                              <w:ind w:left="420" w:leftChars="0" w:right="0" w:rightChars="0" w:hanging="420" w:firstLineChars="0"/>
                              <w:jc w:val="both"/>
                              <w:rPr>
                                <w:rFonts w:hint="default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20XX-20XX年连续2年获得校甲等奖学金，学习成绩排名前10%；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color="auto" w:fill="FFFFFF"/>
                              <w:wordWrap w:val="0"/>
                              <w:snapToGrid w:val="0"/>
                              <w:spacing w:line="240" w:lineRule="atLeast"/>
                              <w:ind w:left="420" w:leftChars="0" w:right="0" w:rightChars="0" w:hanging="420" w:firstLineChars="0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20XX年-20XX年获优秀学生干部，优秀团员，优秀毕业生称号；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color="auto" w:fill="FFFFFF"/>
                              <w:wordWrap w:val="0"/>
                              <w:snapToGrid w:val="0"/>
                              <w:spacing w:line="240" w:lineRule="atLeast"/>
                              <w:ind w:left="420" w:leftChars="0" w:right="0" w:rightChars="0" w:hanging="420" w:firstLineChars="0"/>
                              <w:jc w:val="both"/>
                              <w:rPr>
                                <w:rFonts w:hint="default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20XX年参加临床技能比赛一等奖，全校仅15人获此奖；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hd w:val="clear" w:color="auto" w:fill="FFFFFF"/>
                              <w:wordWrap w:val="0"/>
                              <w:snapToGrid w:val="0"/>
                              <w:spacing w:line="240" w:lineRule="atLeast"/>
                              <w:ind w:left="420" w:leftChars="0" w:right="0" w:rightChars="0" w:hanging="420" w:firstLineChars="0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20XX年度获得稻壳大学“学习之星”荣誉称号，全校仅10人获此奖；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pt;margin-top:403.1pt;height:81.6pt;width:428.8pt;z-index:251675648;mso-width-relative:page;mso-height-relative:page;" filled="f" stroked="f" coordsize="21600,21600" o:gfxdata="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2eiXNwAAAALAQAADwAAAAAA&#10;AAABACAAAAAiAAAAZHJzL2Rvd25yZXYueG1sUEsBAhQAFAAAAAgAh07iQIseCqzWAQAAjAMAAA4A&#10;AAAAAAAAAQAgAAAAK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color="auto" w:fill="FFFFFF"/>
                        <w:wordWrap w:val="0"/>
                        <w:snapToGrid w:val="0"/>
                        <w:spacing w:line="240" w:lineRule="atLeast"/>
                        <w:ind w:left="420" w:leftChars="0" w:right="0" w:rightChars="0" w:hanging="420" w:firstLineChars="0"/>
                        <w:jc w:val="both"/>
                        <w:rPr>
                          <w:rFonts w:hint="default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20XX-20XX年连续2年获得校甲等奖学金，学习成绩排名前10%；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color="auto" w:fill="FFFFFF"/>
                        <w:wordWrap w:val="0"/>
                        <w:snapToGrid w:val="0"/>
                        <w:spacing w:line="240" w:lineRule="atLeast"/>
                        <w:ind w:left="420" w:leftChars="0" w:right="0" w:rightChars="0" w:hanging="420" w:firstLineChars="0"/>
                        <w:jc w:val="both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20XX年-20XX年获优秀学生干部，优秀团员，优秀毕业生称号；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color="auto" w:fill="FFFFFF"/>
                        <w:wordWrap w:val="0"/>
                        <w:snapToGrid w:val="0"/>
                        <w:spacing w:line="240" w:lineRule="atLeast"/>
                        <w:ind w:left="420" w:leftChars="0" w:right="0" w:rightChars="0" w:hanging="420" w:firstLineChars="0"/>
                        <w:jc w:val="both"/>
                        <w:rPr>
                          <w:rFonts w:hint="default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20XX年参加临床技能比赛一等奖，全校仅15人获此奖；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hd w:val="clear" w:color="auto" w:fill="FFFFFF"/>
                        <w:wordWrap w:val="0"/>
                        <w:snapToGrid w:val="0"/>
                        <w:spacing w:line="240" w:lineRule="atLeast"/>
                        <w:ind w:left="420" w:leftChars="0" w:right="0" w:rightChars="0" w:hanging="420" w:firstLineChars="0"/>
                        <w:jc w:val="both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20XX年度获得稻壳大学“学习之星”荣誉称号，全校仅10人获此奖；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8268970</wp:posOffset>
                </wp:positionV>
                <wp:extent cx="6200140" cy="8667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本人临床医学专业毕业，有1年临床医生实习工作经验。通过大学五年的学习以及工作中的摸索和实践，已掌握较为娴熟的临床技能和理论。为了提升专业能力，我去过三家三甲医院见习，轮转妇产科、儿科、内科学等多个科室，熟悉医院医务工作流程。我性格活泼，待人真诚，较强的沟通交流能力及应变能力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pt;margin-top:651.1pt;height:68.25pt;width:488.2pt;z-index:251673600;mso-width-relative:page;mso-height-relative:page;" filled="f" stroked="f" coordsize="21600,21600" o:gfxdata="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GYao3eAAAADQEAAA8AAAAA&#10;AAAAAQAgAAAAIgAAAGRycy9kb3ducmV2LnhtbFBLAQIUABQAAAAIAIdO4kC8GrDg1QEAAI0DAAAO&#10;AAAAAAAAAAEAIAAAAC0BAABkcnMvZTJvRG9jLnhtbFBLBQYAAAAABgAGAFkBAAB0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本人临床医学专业毕业，有1年临床医生实习工作经验。通过大学五年的学习以及工作中的摸索和实践，已掌握较为娴熟的临床技能和理论。为了提升专业能力，我去过三家三甲医院见习，轮转妇产科、儿科、内科学等多个科室，熟悉医院医务工作流程。我性格活泼，待人真诚，较强的沟通交流能力及应变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7891145</wp:posOffset>
                </wp:positionV>
                <wp:extent cx="6252210" cy="278130"/>
                <wp:effectExtent l="0" t="0" r="53340" b="762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78130"/>
                          <a:chOff x="4155" y="4300"/>
                          <a:chExt cx="9846" cy="438"/>
                        </a:xfrm>
                        <a:effectLst/>
                      </wpg:grpSpPr>
                      <wps:wsp>
                        <wps:cNvPr id="48" name="直接箭头连接符 1"/>
                        <wps:cNvCnPr/>
                        <wps:spPr>
                          <a:xfrm>
                            <a:off x="5667" y="4556"/>
                            <a:ext cx="8334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C3EBDF"/>
                            </a:solidFill>
                            <a:prstDash val="solid"/>
                            <a:miter/>
                            <a:headEnd type="diamond" w="med" len="med"/>
                            <a:tail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矩形 30"/>
                        <wps:cNvSpPr/>
                        <wps:spPr>
                          <a:xfrm>
                            <a:off x="4155" y="4300"/>
                            <a:ext cx="1449" cy="439"/>
                          </a:xfrm>
                          <a:prstGeom prst="rect">
                            <a:avLst/>
                          </a:prstGeom>
                          <a:solidFill>
                            <a:srgbClr val="C3EB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621.35pt;height:21.9pt;width:492.3pt;z-index:251689984;mso-width-relative:page;mso-height-relative:page;" coordorigin="4155,4300" coordsize="9846,438" o:gfxdata="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2oYT53AAAAA0BAAAPAAAAAAAAAAEAIAAA&#10;ACIAAABkcnMvZG93bnJldi54bWxQSwECFAAUAAAACACHTuJA12f4NZcDAABWCAAADgAAAAAAAAAB&#10;ACAAAAArAQAAZHJzL2Uyb0RvYy54bWxQSwUGAAAAAAYABgBZAQAANAcAAAAA&#10;">
                <o:lock v:ext="edit" aspectratio="f"/>
                <v:shape id="直接箭头连接符 1" o:spid="_x0000_s1026" o:spt="32" type="#_x0000_t32" style="position:absolute;left:5667;top:4556;height:0;width:8334;" filled="f" stroked="t" coordsize="21600,21600" o:gfxdata="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cO3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3EBDF" joinstyle="miter" startarrow="diamond" endarrow="diamond"/>
                  <v:imagedata o:title=""/>
                  <o:lock v:ext="edit" aspectratio="f"/>
                </v:shape>
                <v:rect id="矩形 30" o:spid="_x0000_s1026" o:spt="1" style="position:absolute;left:4155;top:4300;height:439;width:1449;v-text-anchor:middle;" fillcolor="#C3EBDF" filled="t" stroked="f" coordsize="21600,21600" o:gfxdata="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Vd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6309360</wp:posOffset>
                </wp:positionV>
                <wp:extent cx="6252210" cy="278130"/>
                <wp:effectExtent l="0" t="0" r="53340" b="762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78130"/>
                          <a:chOff x="4155" y="4300"/>
                          <a:chExt cx="9846" cy="438"/>
                        </a:xfrm>
                        <a:effectLst/>
                      </wpg:grpSpPr>
                      <wps:wsp>
                        <wps:cNvPr id="45" name="直接箭头连接符 1"/>
                        <wps:cNvCnPr/>
                        <wps:spPr>
                          <a:xfrm>
                            <a:off x="5667" y="4556"/>
                            <a:ext cx="8334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C3EBDF"/>
                            </a:solidFill>
                            <a:prstDash val="solid"/>
                            <a:miter/>
                            <a:headEnd type="diamond" w="med" len="med"/>
                            <a:tail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矩形 30"/>
                        <wps:cNvSpPr/>
                        <wps:spPr>
                          <a:xfrm>
                            <a:off x="4155" y="4300"/>
                            <a:ext cx="1449" cy="439"/>
                          </a:xfrm>
                          <a:prstGeom prst="rect">
                            <a:avLst/>
                          </a:prstGeom>
                          <a:solidFill>
                            <a:srgbClr val="C3EB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45pt;margin-top:496.8pt;height:21.9pt;width:492.3pt;z-index:251688960;mso-width-relative:page;mso-height-relative:page;" coordorigin="4155,4300" coordsize="9846,438" o:gfxdata="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jif5W3QAAAAwBAAAPAAAAAAAAAAEAIAAA&#10;ACIAAABkcnMvZG93bnJldi54bWxQSwECFAAUAAAACACHTuJAipUjPJYDAABWCAAADgAAAAAAAAAB&#10;ACAAAAAsAQAAZHJzL2Uyb0RvYy54bWxQSwUGAAAAAAYABgBZAQAANAcAAAAA&#10;">
                <o:lock v:ext="edit" aspectratio="f"/>
                <v:shape id="直接箭头连接符 1" o:spid="_x0000_s1026" o:spt="32" type="#_x0000_t32" style="position:absolute;left:5667;top:4556;height:0;width:8334;" filled="f" stroked="t" coordsize="21600,21600" o:gfxdata="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cUJ9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3EBDF" joinstyle="miter" startarrow="diamond" endarrow="diamond"/>
                  <v:imagedata o:title=""/>
                  <o:lock v:ext="edit" aspectratio="f"/>
                </v:shape>
                <v:rect id="矩形 30" o:spid="_x0000_s1026" o:spt="1" style="position:absolute;left:4155;top:4300;height:439;width:1449;v-text-anchor:middle;" fillcolor="#C3EBDF" filled="t" stroked="f" coordsize="21600,21600" o:gfxdata="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Owz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4760595</wp:posOffset>
                </wp:positionV>
                <wp:extent cx="1075055" cy="386715"/>
                <wp:effectExtent l="0" t="0" r="0" b="0"/>
                <wp:wrapNone/>
                <wp:docPr id="2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技能特长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25.8pt;margin-top:374.85pt;height:30.45pt;width:84.65pt;z-index:251686912;mso-width-relative:page;mso-height-relative:page;" filled="f" stroked="f" coordsize="21600,21600" o:gfxdata="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r1gXNwAAAALAQAADwAAAAAA&#10;AAABACAAAAAiAAAAZHJzL2Rvd25yZXYueG1sUEsBAhQAFAAAAAgAh07iQLRNkbfWAQAAjAMAAA4A&#10;AAAAAAAAAQAgAAAAK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8"/>
                          <w:szCs w:val="36"/>
                          <w:lang w:val="en-US" w:eastAsia="zh-CN"/>
                        </w:rPr>
                        <w:t>技能特长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5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6228715</wp:posOffset>
                </wp:positionV>
                <wp:extent cx="1000125" cy="4406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校园经历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32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8pt;margin-top:490.45pt;height:34.7pt;width:78.75pt;z-index:251692032;mso-width-relative:page;mso-height-relative:page;" filled="f" stroked="f" coordsize="21600,21600" o:gfxdata="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ugHE3bAAAADAEAAA8AAAAAAAAA&#10;AQAgAAAAIgAAAGRycy9kb3ducmV2LnhtbFBLAQIUABQAAAAIAIdO4kDq75NK1QEAAIwDAAAOAAAA&#10;AAAAAAEAIAAAACo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8"/>
                          <w:szCs w:val="36"/>
                          <w:lang w:val="en-US" w:eastAsia="zh-CN"/>
                        </w:rPr>
                        <w:t>校园经历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32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4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7821930</wp:posOffset>
                </wp:positionV>
                <wp:extent cx="955040" cy="386715"/>
                <wp:effectExtent l="0" t="0" r="0" b="0"/>
                <wp:wrapNone/>
                <wp:docPr id="2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25.8pt;margin-top:615.9pt;height:30.45pt;width:75.2pt;z-index:251691008;mso-width-relative:page;mso-height-relative:page;" filled="f" stroked="f" coordsize="21600,21600" o:gfxdata="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2hJcj3AAAAAwBAAAPAAAAAAAA&#10;AAEAIAAAACIAAABkcnMvZG93bnJldi54bWxQSwECFAAUAAAACACHTuJA7xxX0tUBAACMAwAADgAA&#10;AAAAAAABACAAAAAr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8"/>
                          <w:szCs w:val="36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5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4831080</wp:posOffset>
                </wp:positionV>
                <wp:extent cx="6252210" cy="278130"/>
                <wp:effectExtent l="0" t="0" r="53340" b="762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78130"/>
                          <a:chOff x="4155" y="4300"/>
                          <a:chExt cx="9846" cy="438"/>
                        </a:xfrm>
                        <a:effectLst/>
                      </wpg:grpSpPr>
                      <wps:wsp>
                        <wps:cNvPr id="40" name="直接箭头连接符 1"/>
                        <wps:cNvCnPr/>
                        <wps:spPr>
                          <a:xfrm>
                            <a:off x="5667" y="4556"/>
                            <a:ext cx="8334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C3EBDF"/>
                            </a:solidFill>
                            <a:prstDash val="solid"/>
                            <a:miter/>
                            <a:headEnd type="diamond" w="med" len="med"/>
                            <a:tail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矩形 30"/>
                        <wps:cNvSpPr/>
                        <wps:spPr>
                          <a:xfrm>
                            <a:off x="4155" y="4300"/>
                            <a:ext cx="1449" cy="439"/>
                          </a:xfrm>
                          <a:prstGeom prst="rect">
                            <a:avLst/>
                          </a:prstGeom>
                          <a:solidFill>
                            <a:srgbClr val="C3EB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7pt;margin-top:380.4pt;height:21.9pt;width:492.3pt;z-index:251685888;mso-width-relative:page;mso-height-relative:page;" coordorigin="4155,4300" coordsize="9846,438" o:gfxdata="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RtPYftwAAAALAQAADwAAAAAAAAABACAAAAAiAAAA&#10;ZHJzL2Rvd25yZXYueG1sUEsBAhQAFAAAAAgAh07iQDjYTfeSAwAAVggAAA4AAAAAAAAAAQAgAAAA&#10;KwEAAGRycy9lMm9Eb2MueG1sUEsFBgAAAAAGAAYAWQEAAC8HAAAAAA==&#10;">
                <o:lock v:ext="edit" aspectratio="f"/>
                <v:shape id="直接箭头连接符 1" o:spid="_x0000_s1026" o:spt="32" type="#_x0000_t32" style="position:absolute;left:5667;top:4556;height:0;width:8334;" filled="f" stroked="t" coordsize="21600,21600" o:gfxdata="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BuH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3EBDF" joinstyle="miter" startarrow="diamond" endarrow="diamond"/>
                  <v:imagedata o:title=""/>
                  <o:lock v:ext="edit" aspectratio="f"/>
                </v:shape>
                <v:rect id="矩形 30" o:spid="_x0000_s1026" o:spt="1" style="position:absolute;left:4155;top:4300;height:439;width:1449;v-text-anchor:middle;" fillcolor="#C3EBDF" filled="t" stroked="f" coordsize="21600,21600" o:gfxdata="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nW0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1590675</wp:posOffset>
                </wp:positionV>
                <wp:extent cx="6252210" cy="278130"/>
                <wp:effectExtent l="0" t="0" r="53340" b="762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78130"/>
                          <a:chOff x="4155" y="4300"/>
                          <a:chExt cx="9846" cy="438"/>
                        </a:xfrm>
                        <a:effectLst/>
                      </wpg:grpSpPr>
                      <wps:wsp>
                        <wps:cNvPr id="37" name="直接箭头连接符 1"/>
                        <wps:cNvCnPr/>
                        <wps:spPr>
                          <a:xfrm>
                            <a:off x="5667" y="4556"/>
                            <a:ext cx="8334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C3EBDF"/>
                            </a:solidFill>
                            <a:prstDash val="solid"/>
                            <a:miter/>
                            <a:headEnd type="diamond" w="med" len="med"/>
                            <a:tailEnd type="diamond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矩形 30"/>
                        <wps:cNvSpPr/>
                        <wps:spPr>
                          <a:xfrm>
                            <a:off x="4155" y="4300"/>
                            <a:ext cx="1449" cy="439"/>
                          </a:xfrm>
                          <a:prstGeom prst="rect">
                            <a:avLst/>
                          </a:prstGeom>
                          <a:solidFill>
                            <a:srgbClr val="C3EBD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95pt;margin-top:125.25pt;height:21.9pt;width:492.3pt;z-index:251682816;mso-width-relative:page;mso-height-relative:page;" coordorigin="4155,4300" coordsize="9846,438" o:gfxdata="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Dg6WeE2wAAAAsBAAAPAAAAAAAAAAEAIAAAACIA&#10;AABkcnMvZG93bnJldi54bWxQSwECFAAUAAAACACHTuJAZXflMpUDAABWCAAADgAAAAAAAAABACAA&#10;AAAqAQAAZHJzL2Uyb0RvYy54bWxQSwUGAAAAAAYABgBZAQAAMQcAAAAA&#10;">
                <o:lock v:ext="edit" aspectratio="f"/>
                <v:shape id="直接箭头连接符 1" o:spid="_x0000_s1026" o:spt="32" type="#_x0000_t32" style="position:absolute;left:5667;top:4556;height:0;width:8334;" filled="f" stroked="t" coordsize="21600,21600" o:gfxdata="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+kK7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3EBDF" joinstyle="miter" startarrow="diamond" endarrow="diamond"/>
                  <v:imagedata o:title=""/>
                  <o:lock v:ext="edit" aspectratio="f"/>
                </v:shape>
                <v:rect id="矩形 30" o:spid="_x0000_s1026" o:spt="1" style="position:absolute;left:4155;top:4300;height:439;width:1449;v-text-anchor:middle;" fillcolor="#C3EBDF" filled="t" stroked="f" coordsize="21600,21600" o:gfxdata="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bga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3035935</wp:posOffset>
                </wp:positionV>
                <wp:extent cx="6252210" cy="278130"/>
                <wp:effectExtent l="0" t="0" r="53340" b="7620"/>
                <wp:wrapNone/>
                <wp:docPr id="16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278130"/>
                          <a:chOff x="4155" y="4300"/>
                          <a:chExt cx="9846" cy="438"/>
                        </a:xfrm>
                      </wpg:grpSpPr>
                      <wps:wsp>
                        <wps:cNvPr id="12" name="直接箭头连接符 1"/>
                        <wps:cNvCnPr/>
                        <wps:spPr>
                          <a:xfrm>
                            <a:off x="5667" y="4556"/>
                            <a:ext cx="8334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C3EBDF"/>
                            </a:solidFill>
                            <a:prstDash val="solid"/>
                            <a:miter/>
                            <a:headEnd type="diamond" w="med" len="med"/>
                            <a:tailEnd type="diamond" w="med" len="med"/>
                          </a:ln>
                        </wps:spPr>
                        <wps:bodyPr/>
                      </wps:wsp>
                      <wps:wsp>
                        <wps:cNvPr id="13" name="矩形 30"/>
                        <wps:cNvSpPr/>
                        <wps:spPr>
                          <a:xfrm>
                            <a:off x="4155" y="4300"/>
                            <a:ext cx="1449" cy="439"/>
                          </a:xfrm>
                          <a:prstGeom prst="rect">
                            <a:avLst/>
                          </a:prstGeom>
                          <a:solidFill>
                            <a:srgbClr val="C3EBDF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o:spt="203" style="position:absolute;left:0pt;margin-left:-26.25pt;margin-top:239.05pt;height:21.9pt;width:492.3pt;z-index:251678720;mso-width-relative:page;mso-height-relative:page;" coordorigin="4155,4300" coordsize="9846,438" o:gfxdata="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D5loq&#10;3AAAAAsBAAAPAAAAAAAAAAEAIAAAACIAAABkcnMvZG93bnJldi54bWxQSwECFAAUAAAACACHTuJA&#10;MHkPHwEDAADxBgAADgAAAAAAAAABACAAAAArAQAAZHJzL2Uyb0RvYy54bWxQSwUGAAAAAAYABgBZ&#10;AQAAngYAAAAA&#10;">
                <o:lock v:ext="edit" aspectratio="f"/>
                <v:shape id="直接箭头连接符 1" o:spid="_x0000_s1026" o:spt="32" type="#_x0000_t32" style="position:absolute;left:5667;top:4556;height:0;width:8334;" filled="f" stroked="t" coordsize="21600,21600" o:gfxdata="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K/U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3EBDF" joinstyle="miter" startarrow="diamond" endarrow="diamond"/>
                  <v:imagedata o:title=""/>
                  <o:lock v:ext="edit" aspectratio="f"/>
                </v:shape>
                <v:rect id="矩形 30" o:spid="_x0000_s1026" o:spt="1" style="position:absolute;left:4155;top:4300;height:439;width:1449;v-text-anchor:middle;" fillcolor="#C3EBDF" filled="t" stroked="f" coordsize="21600,21600" o:gfxdata="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Sk+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2952115</wp:posOffset>
                </wp:positionV>
                <wp:extent cx="925830" cy="386715"/>
                <wp:effectExtent l="0" t="0" r="0" b="0"/>
                <wp:wrapNone/>
                <wp:docPr id="2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实习经历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5pt;margin-top:232.45pt;height:30.45pt;width:72.9pt;z-index:251684864;mso-width-relative:page;mso-height-relative:page;" filled="f" stroked="f" coordsize="21600,21600" o:gfxdata="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ZXSPbAAAACgEAAA8AAAAAAAAA&#10;AQAgAAAAIgAAAGRycy9kb3ducmV2LnhtbFBLAQIUABQAAAAIAIdO4kDTwk081QEAAIwDAAAOAAAA&#10;AAAAAAEAIAAAACo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8"/>
                          <w:szCs w:val="36"/>
                          <w:lang w:val="en-US" w:eastAsia="zh-CN"/>
                        </w:rPr>
                        <w:t>实习经历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5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1537335</wp:posOffset>
                </wp:positionV>
                <wp:extent cx="910590" cy="386715"/>
                <wp:effectExtent l="0" t="0" r="0" b="0"/>
                <wp:wrapNone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8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25pt;margin-top:121.05pt;height:30.45pt;width:71.7pt;z-index:251683840;mso-width-relative:page;mso-height-relative:page;" filled="f" stroked="f" coordsize="21600,21600" o:gfxdata="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DttrbAAAACgEAAA8AAAAAAAAA&#10;AQAgAAAAIgAAAGRycy9kb3ducmV2LnhtbFBLAQIUABQAAAAIAIdO4kDkwBAf1QEAAIwDAAAOAAAA&#10;AAAAAAEAIAAAACo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8"/>
                          <w:szCs w:val="36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4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344170</wp:posOffset>
                </wp:positionV>
                <wp:extent cx="4824095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0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A6A6A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95pt;margin-top:27.1pt;height:0.05pt;width:379.85pt;z-index:251681792;mso-width-relative:page;mso-height-relative:page;" filled="f" stroked="t" coordsize="21600,21600" o:gfxdata="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2tZjWAAAACQEAAA8AAAAAAAAAAQAgAAAAIgAAAGRycy9kb3ducmV2&#10;LnhtbFBLAQIUABQAAAAIAIdO4kDbZqDL/gEAAPYDAAAOAAAAAAAAAAEAIAAAACUBAABkcnMvZTJv&#10;RG9jLnhtbFBLBQYAAAAABgAGAFkBAACVBQAAAAA=&#10;">
                <v:fill on="f" focussize="0,0"/>
                <v:stroke color="#A6A6A6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850265</wp:posOffset>
                </wp:positionV>
                <wp:extent cx="168275" cy="165100"/>
                <wp:effectExtent l="4445" t="4445" r="17780" b="20955"/>
                <wp:wrapNone/>
                <wp:docPr id="4" name="任意多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8275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5" y="69"/>
                            </a:cxn>
                            <a:cxn ang="0">
                              <a:pos x="190" y="0"/>
                            </a:cxn>
                            <a:cxn ang="0">
                              <a:pos x="187" y="0"/>
                            </a:cxn>
                            <a:cxn ang="0">
                              <a:pos x="184" y="0"/>
                            </a:cxn>
                            <a:cxn ang="0">
                              <a:pos x="8" y="69"/>
                            </a:cxn>
                            <a:cxn ang="0">
                              <a:pos x="0" y="88"/>
                            </a:cxn>
                            <a:cxn ang="0">
                              <a:pos x="2" y="138"/>
                            </a:cxn>
                            <a:cxn ang="0">
                              <a:pos x="50" y="164"/>
                            </a:cxn>
                            <a:cxn ang="0">
                              <a:pos x="97" y="138"/>
                            </a:cxn>
                            <a:cxn ang="0">
                              <a:pos x="97" y="103"/>
                            </a:cxn>
                            <a:cxn ang="0">
                              <a:pos x="100" y="88"/>
                            </a:cxn>
                            <a:cxn ang="0">
                              <a:pos x="187" y="65"/>
                            </a:cxn>
                            <a:cxn ang="0">
                              <a:pos x="270" y="88"/>
                            </a:cxn>
                            <a:cxn ang="0">
                              <a:pos x="276" y="103"/>
                            </a:cxn>
                            <a:cxn ang="0">
                              <a:pos x="276" y="138"/>
                            </a:cxn>
                            <a:cxn ang="0">
                              <a:pos x="323" y="164"/>
                            </a:cxn>
                            <a:cxn ang="0">
                              <a:pos x="359" y="157"/>
                            </a:cxn>
                            <a:cxn ang="0">
                              <a:pos x="365" y="69"/>
                            </a:cxn>
                            <a:cxn ang="0">
                              <a:pos x="267" y="118"/>
                            </a:cxn>
                            <a:cxn ang="0">
                              <a:pos x="228" y="80"/>
                            </a:cxn>
                            <a:cxn ang="0">
                              <a:pos x="145" y="80"/>
                            </a:cxn>
                            <a:cxn ang="0">
                              <a:pos x="106" y="118"/>
                            </a:cxn>
                            <a:cxn ang="0">
                              <a:pos x="17" y="333"/>
                            </a:cxn>
                            <a:cxn ang="0">
                              <a:pos x="35" y="376"/>
                            </a:cxn>
                            <a:cxn ang="0">
                              <a:pos x="338" y="376"/>
                            </a:cxn>
                            <a:cxn ang="0">
                              <a:pos x="359" y="333"/>
                            </a:cxn>
                            <a:cxn ang="0">
                              <a:pos x="267" y="118"/>
                            </a:cxn>
                            <a:cxn ang="0">
                              <a:pos x="187" y="329"/>
                            </a:cxn>
                            <a:cxn ang="0">
                              <a:pos x="112" y="230"/>
                            </a:cxn>
                            <a:cxn ang="0">
                              <a:pos x="187" y="134"/>
                            </a:cxn>
                            <a:cxn ang="0">
                              <a:pos x="264" y="230"/>
                            </a:cxn>
                            <a:cxn ang="0">
                              <a:pos x="187" y="329"/>
                            </a:cxn>
                            <a:cxn ang="0">
                              <a:pos x="139" y="230"/>
                            </a:cxn>
                            <a:cxn ang="0">
                              <a:pos x="145" y="207"/>
                            </a:cxn>
                            <a:cxn ang="0">
                              <a:pos x="154" y="188"/>
                            </a:cxn>
                            <a:cxn ang="0">
                              <a:pos x="169" y="176"/>
                            </a:cxn>
                            <a:cxn ang="0">
                              <a:pos x="187" y="172"/>
                            </a:cxn>
                            <a:cxn ang="0">
                              <a:pos x="204" y="176"/>
                            </a:cxn>
                            <a:cxn ang="0">
                              <a:pos x="219" y="188"/>
                            </a:cxn>
                            <a:cxn ang="0">
                              <a:pos x="231" y="207"/>
                            </a:cxn>
                            <a:cxn ang="0">
                              <a:pos x="234" y="230"/>
                            </a:cxn>
                          </a:cxnLst>
                          <a:pathLst>
                            <a:path w="128" h="98">
                              <a:moveTo>
                                <a:pt x="123" y="18"/>
                              </a:moveTo>
                              <a:cubicBezTo>
                                <a:pt x="123" y="18"/>
                                <a:pt x="111" y="0"/>
                                <a:pt x="64" y="0"/>
                              </a:cubicBezTo>
                              <a:cubicBezTo>
                                <a:pt x="64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62" y="0"/>
                                <a:pt x="62" y="0"/>
                              </a:cubicBezTo>
                              <a:cubicBezTo>
                                <a:pt x="15" y="0"/>
                                <a:pt x="3" y="18"/>
                                <a:pt x="3" y="18"/>
                              </a:cubicBezTo>
                              <a:cubicBezTo>
                                <a:pt x="2" y="19"/>
                                <a:pt x="0" y="22"/>
                                <a:pt x="0" y="23"/>
                              </a:cubicBezTo>
                              <a:cubicBezTo>
                                <a:pt x="0" y="23"/>
                                <a:pt x="0" y="30"/>
                                <a:pt x="1" y="36"/>
                              </a:cubicBezTo>
                              <a:cubicBezTo>
                                <a:pt x="3" y="42"/>
                                <a:pt x="12" y="43"/>
                                <a:pt x="17" y="43"/>
                              </a:cubicBezTo>
                              <a:cubicBezTo>
                                <a:pt x="27" y="43"/>
                                <a:pt x="32" y="39"/>
                                <a:pt x="33" y="36"/>
                              </a:cubicBezTo>
                              <a:cubicBezTo>
                                <a:pt x="33" y="35"/>
                                <a:pt x="33" y="27"/>
                                <a:pt x="33" y="27"/>
                              </a:cubicBezTo>
                              <a:cubicBezTo>
                                <a:pt x="33" y="26"/>
                                <a:pt x="33" y="24"/>
                                <a:pt x="34" y="23"/>
                              </a:cubicBezTo>
                              <a:cubicBezTo>
                                <a:pt x="34" y="23"/>
                                <a:pt x="40" y="17"/>
                                <a:pt x="63" y="17"/>
                              </a:cubicBezTo>
                              <a:cubicBezTo>
                                <a:pt x="85" y="17"/>
                                <a:pt x="91" y="23"/>
                                <a:pt x="91" y="23"/>
                              </a:cubicBezTo>
                              <a:cubicBezTo>
                                <a:pt x="92" y="24"/>
                                <a:pt x="93" y="26"/>
                                <a:pt x="93" y="27"/>
                              </a:cubicBezTo>
                              <a:cubicBezTo>
                                <a:pt x="93" y="27"/>
                                <a:pt x="93" y="36"/>
                                <a:pt x="93" y="36"/>
                              </a:cubicBezTo>
                              <a:cubicBezTo>
                                <a:pt x="94" y="40"/>
                                <a:pt x="101" y="42"/>
                                <a:pt x="109" y="43"/>
                              </a:cubicBezTo>
                              <a:cubicBezTo>
                                <a:pt x="114" y="43"/>
                                <a:pt x="117" y="43"/>
                                <a:pt x="121" y="41"/>
                              </a:cubicBezTo>
                              <a:cubicBezTo>
                                <a:pt x="126" y="37"/>
                                <a:pt x="128" y="23"/>
                                <a:pt x="123" y="18"/>
                              </a:cubicBezTo>
                              <a:close/>
                              <a:moveTo>
                                <a:pt x="90" y="31"/>
                              </a:moveTo>
                              <a:cubicBezTo>
                                <a:pt x="87" y="25"/>
                                <a:pt x="83" y="21"/>
                                <a:pt x="77" y="21"/>
                              </a:cubicBez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3" y="21"/>
                                <a:pt x="39" y="25"/>
                                <a:pt x="36" y="31"/>
                              </a:cubicBezTo>
                              <a:cubicBezTo>
                                <a:pt x="6" y="87"/>
                                <a:pt x="6" y="87"/>
                                <a:pt x="6" y="87"/>
                              </a:cubicBezTo>
                              <a:cubicBezTo>
                                <a:pt x="3" y="93"/>
                                <a:pt x="6" y="98"/>
                                <a:pt x="12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21" y="98"/>
                                <a:pt x="123" y="93"/>
                                <a:pt x="121" y="87"/>
                              </a:cubicBezTo>
                              <a:cubicBezTo>
                                <a:pt x="90" y="31"/>
                                <a:pt x="90" y="31"/>
                                <a:pt x="90" y="31"/>
                              </a:cubicBezTo>
                              <a:close/>
                              <a:moveTo>
                                <a:pt x="63" y="86"/>
                              </a:moveTo>
                              <a:cubicBezTo>
                                <a:pt x="49" y="86"/>
                                <a:pt x="38" y="74"/>
                                <a:pt x="38" y="60"/>
                              </a:cubicBezTo>
                              <a:cubicBezTo>
                                <a:pt x="38" y="46"/>
                                <a:pt x="49" y="35"/>
                                <a:pt x="63" y="35"/>
                              </a:cubicBezTo>
                              <a:cubicBezTo>
                                <a:pt x="77" y="35"/>
                                <a:pt x="89" y="46"/>
                                <a:pt x="89" y="60"/>
                              </a:cubicBezTo>
                              <a:cubicBezTo>
                                <a:pt x="89" y="74"/>
                                <a:pt x="77" y="86"/>
                                <a:pt x="63" y="86"/>
                              </a:cubicBezTo>
                              <a:close/>
                              <a:moveTo>
                                <a:pt x="47" y="60"/>
                              </a:moveTo>
                              <a:cubicBezTo>
                                <a:pt x="47" y="58"/>
                                <a:pt x="48" y="56"/>
                                <a:pt x="49" y="54"/>
                              </a:cubicBezTo>
                              <a:cubicBezTo>
                                <a:pt x="49" y="52"/>
                                <a:pt x="50" y="51"/>
                                <a:pt x="52" y="49"/>
                              </a:cubicBezTo>
                              <a:cubicBezTo>
                                <a:pt x="53" y="48"/>
                                <a:pt x="55" y="47"/>
                                <a:pt x="57" y="46"/>
                              </a:cubicBezTo>
            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ezTo>
                                <a:pt x="65" y="45"/>
                                <a:pt x="67" y="45"/>
                                <a:pt x="69" y="46"/>
                              </a:cubicBezTo>
                              <a:cubicBezTo>
                                <a:pt x="71" y="47"/>
                                <a:pt x="73" y="48"/>
                                <a:pt x="74" y="49"/>
                              </a:cubicBezTo>
                              <a:cubicBezTo>
                                <a:pt x="76" y="51"/>
                                <a:pt x="77" y="52"/>
                                <a:pt x="78" y="54"/>
                              </a:cubicBezTo>
                              <a:cubicBezTo>
                                <a:pt x="78" y="56"/>
                                <a:pt x="79" y="58"/>
                                <a:pt x="79" y="60"/>
                              </a:cubicBezTo>
                            </a:path>
                          </a:pathLst>
                        </a:custGeom>
                        <a:solidFill>
                          <a:srgbClr val="70707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80.15pt;margin-top:66.95pt;height:13pt;width:13.25pt;z-index:251669504;mso-width-relative:page;mso-height-relative:page;" fillcolor="#707070" filled="t" stroked="t" coordsize="128,98" o:gfxdata="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<v:path o:connectlocs="365,69;190,0;187,0;184,0;8,69;0,88;2,138;50,164;97,138;97,103;100,88;187,65;270,88;276,103;276,138;323,164;359,157;365,69;267,118;228,80;145,80;106,118;17,333;35,376;338,376;359,333;267,118;187,329;112,230;187,134;264,230;187,329;139,230;145,207;154,188;169,176;187,172;204,176;219,188;231,207;234,230" o:connectangles="0,0,0,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850265</wp:posOffset>
                </wp:positionV>
                <wp:extent cx="168910" cy="144145"/>
                <wp:effectExtent l="4445" t="4445" r="17145" b="22860"/>
                <wp:wrapNone/>
                <wp:docPr id="5" name="任意多边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68910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6" y="0"/>
                            </a:cxn>
                            <a:cxn ang="0">
                              <a:pos x="30" y="0"/>
                            </a:cxn>
                            <a:cxn ang="0">
                              <a:pos x="0" y="39"/>
                            </a:cxn>
                            <a:cxn ang="0">
                              <a:pos x="0" y="288"/>
                            </a:cxn>
                            <a:cxn ang="0">
                              <a:pos x="30" y="328"/>
                            </a:cxn>
                            <a:cxn ang="0">
                              <a:pos x="346" y="328"/>
                            </a:cxn>
                            <a:cxn ang="0">
                              <a:pos x="380" y="288"/>
                            </a:cxn>
                            <a:cxn ang="0">
                              <a:pos x="380" y="39"/>
                            </a:cxn>
                            <a:cxn ang="0">
                              <a:pos x="346" y="0"/>
                            </a:cxn>
                            <a:cxn ang="0">
                              <a:pos x="346" y="0"/>
                            </a:cxn>
                            <a:cxn ang="0">
                              <a:pos x="340" y="27"/>
                            </a:cxn>
                            <a:cxn ang="0">
                              <a:pos x="214" y="173"/>
                            </a:cxn>
                            <a:cxn ang="0">
                              <a:pos x="190" y="189"/>
                            </a:cxn>
                            <a:cxn ang="0">
                              <a:pos x="165" y="173"/>
                            </a:cxn>
                            <a:cxn ang="0">
                              <a:pos x="39" y="27"/>
                            </a:cxn>
                            <a:cxn ang="0">
                              <a:pos x="340" y="27"/>
                            </a:cxn>
                            <a:cxn ang="0">
                              <a:pos x="340" y="27"/>
                            </a:cxn>
                            <a:cxn ang="0">
                              <a:pos x="24" y="280"/>
                            </a:cxn>
                            <a:cxn ang="0">
                              <a:pos x="24" y="55"/>
                            </a:cxn>
                            <a:cxn ang="0">
                              <a:pos x="122" y="165"/>
                            </a:cxn>
                            <a:cxn ang="0">
                              <a:pos x="24" y="280"/>
                            </a:cxn>
                            <a:cxn ang="0">
                              <a:pos x="24" y="280"/>
                            </a:cxn>
                            <a:cxn ang="0">
                              <a:pos x="39" y="300"/>
                            </a:cxn>
                            <a:cxn ang="0">
                              <a:pos x="137" y="189"/>
                            </a:cxn>
                            <a:cxn ang="0">
                              <a:pos x="156" y="205"/>
                            </a:cxn>
                            <a:cxn ang="0">
                              <a:pos x="190" y="221"/>
                            </a:cxn>
                            <a:cxn ang="0">
                              <a:pos x="223" y="205"/>
                            </a:cxn>
                            <a:cxn ang="0">
                              <a:pos x="239" y="189"/>
                            </a:cxn>
                            <a:cxn ang="0">
                              <a:pos x="340" y="300"/>
                            </a:cxn>
                            <a:cxn ang="0">
                              <a:pos x="39" y="300"/>
                            </a:cxn>
                            <a:cxn ang="0">
                              <a:pos x="39" y="300"/>
                            </a:cxn>
                            <a:cxn ang="0">
                              <a:pos x="355" y="280"/>
                            </a:cxn>
                            <a:cxn ang="0">
                              <a:pos x="257" y="165"/>
                            </a:cxn>
                            <a:cxn ang="0">
                              <a:pos x="355" y="55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  <a:cxn ang="0">
                              <a:pos x="355" y="280"/>
                            </a:cxn>
                          </a:cxnLst>
                          <a:pathLst>
                            <a:path w="124" h="83">
                              <a:moveTo>
                                <a:pt x="1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9"/>
                                <a:pt x="5" y="83"/>
                                <a:pt x="10" y="83"/>
                              </a:cubicBezTo>
                              <a:cubicBezTo>
                                <a:pt x="113" y="83"/>
                                <a:pt x="113" y="83"/>
                                <a:pt x="113" y="83"/>
                              </a:cubicBezTo>
                              <a:cubicBezTo>
                                <a:pt x="119" y="83"/>
                                <a:pt x="124" y="79"/>
                                <a:pt x="124" y="73"/>
                              </a:cubicBezTo>
                              <a:cubicBezTo>
                                <a:pt x="124" y="10"/>
                                <a:pt x="124" y="10"/>
                                <a:pt x="124" y="10"/>
                              </a:cubicBezTo>
                              <a:cubicBezTo>
                                <a:pt x="124" y="4"/>
                                <a:pt x="119" y="0"/>
                                <a:pt x="11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lose/>
                              <a:moveTo>
                                <a:pt x="111" y="7"/>
                              </a:moveTo>
                              <a:cubicBezTo>
                                <a:pt x="70" y="44"/>
                                <a:pt x="70" y="44"/>
                                <a:pt x="70" y="44"/>
                              </a:cubicBezTo>
                              <a:cubicBezTo>
                                <a:pt x="66" y="47"/>
                                <a:pt x="64" y="48"/>
                                <a:pt x="62" y="48"/>
                              </a:cubicBezTo>
                              <a:cubicBezTo>
                                <a:pt x="60" y="48"/>
                                <a:pt x="57" y="47"/>
                                <a:pt x="54" y="44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lose/>
                              <a:moveTo>
                                <a:pt x="8" y="71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lose/>
                              <a:moveTo>
                                <a:pt x="13" y="76"/>
                              </a:moveTo>
                              <a:cubicBezTo>
                                <a:pt x="45" y="48"/>
                                <a:pt x="45" y="48"/>
                                <a:pt x="45" y="48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4" y="55"/>
                                <a:pt x="57" y="56"/>
                                <a:pt x="62" y="56"/>
                              </a:cubicBezTo>
                              <a:cubicBezTo>
                                <a:pt x="66" y="56"/>
                                <a:pt x="70" y="55"/>
                                <a:pt x="73" y="52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84" y="42"/>
                                <a:pt x="84" y="42"/>
                                <a:pt x="84" y="42"/>
                              </a:cubicBezTo>
                              <a:cubicBezTo>
                                <a:pt x="116" y="14"/>
                                <a:pt x="116" y="14"/>
                                <a:pt x="116" y="14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</a:path>
                          </a:pathLst>
                        </a:custGeom>
                        <a:solidFill>
                          <a:srgbClr val="70707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flip:x;margin-left:272.35pt;margin-top:66.95pt;height:11.35pt;width:13.3pt;z-index:251670528;mso-width-relative:page;mso-height-relative:page;" fillcolor="#707070" filled="t" stroked="t" coordsize="124,83" o:gfxdata="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M6SMNDZAAAACwEAAA8AAAAAAAAAAQAgAAAAIgAAAGRycy9kb3ducmV2Lnht&#10;bFBLAQIUABQAAAAIAIdO4kCeKwEwFgUAAH0YAAAOAAAAAAAAAAEAIAAAACgBAABkcnMvZTJvRG9j&#10;LnhtbFBLBQYAAAAABgAGAFkBAACwCA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<v:path o:connectlocs="346,0;30,0;0,39;0,288;30,328;346,328;380,288;380,39;346,0;346,0;340,27;214,173;190,189;165,173;39,27;340,27;340,27;24,280;24,55;122,165;24,280;24,280;39,300;137,189;156,205;190,221;223,205;239,189;340,300;39,300;39,300;355,280;257,165;355,55;355,280;355,280;355,280;355,280" o:connectangles="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696595</wp:posOffset>
                </wp:positionV>
                <wp:extent cx="4137660" cy="4489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4489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3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righ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138-0000-0000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"mailto:John1996@163.com"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Judy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6pt;margin-top:54.85pt;height:35.35pt;width:325.8pt;z-index:251668480;mso-width-relative:page;mso-height-relative:page;" filled="f" stroked="f" coordsize="21600,21600" o:gfxdata="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pP6O3ZAAAACwEAAA8AAAAAAAAAAQAgAAAAIgAAAGRy&#10;cy9kb3ducmV2LnhtbFBLAQIUABQAAAAIAIdO4kClTU3xBAIAAPIDAAAOAAAAAAAAAAEAIAAAACgB&#10;AABkcnMvZTJvRG9jLnhtbFBLBQYAAAAABgAGAFkBAACe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3"/>
                        <w:widowControl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right="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138-0000-0000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instrText xml:space="preserve"> HYPERLINK "mailto:John1996@163.com"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Judy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>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379730</wp:posOffset>
                </wp:positionV>
                <wp:extent cx="3813810" cy="4044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4044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999999"/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3"/>
                              <w:widowControl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righ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目标城市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成都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pt;margin-top:29.9pt;height:31.85pt;width:300.3pt;z-index:251667456;mso-width-relative:page;mso-height-relative:page;" filled="f" stroked="f" coordsize="21600,21600" o:gfxdata="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2L5yv2QAAAAoBAAAPAAAAAAAAAAEAIAAAACIAAABk&#10;cnMvZG93bnJldi54bWxQSwECFAAUAAAACACHTuJAmiHpngUCAADyAwAADgAAAAAAAAABACAAAAAo&#10;AQAAZHJzL2Uyb0RvYy54bWxQSwUGAAAAAAYABgBZAQAAn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3"/>
                        <w:widowControl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right="0"/>
                        <w:jc w:val="left"/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目标城市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成都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</w:rPr>
                        <w:t>党员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502285</wp:posOffset>
                </wp:positionV>
                <wp:extent cx="168275" cy="201295"/>
                <wp:effectExtent l="4445" t="4445" r="17780" b="22860"/>
                <wp:wrapNone/>
                <wp:docPr id="7" name="任意多边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68275" cy="2012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0" y="458"/>
                            </a:cxn>
                            <a:cxn ang="0">
                              <a:pos x="25" y="176"/>
                            </a:cxn>
                            <a:cxn ang="0">
                              <a:pos x="21" y="140"/>
                            </a:cxn>
                            <a:cxn ang="0">
                              <a:pos x="190" y="0"/>
                            </a:cxn>
                            <a:cxn ang="0">
                              <a:pos x="358" y="140"/>
                            </a:cxn>
                            <a:cxn ang="0">
                              <a:pos x="354" y="176"/>
                            </a:cxn>
                            <a:cxn ang="0">
                              <a:pos x="190" y="458"/>
                            </a:cxn>
                            <a:cxn ang="0">
                              <a:pos x="190" y="68"/>
                            </a:cxn>
                            <a:cxn ang="0">
                              <a:pos x="103" y="140"/>
                            </a:cxn>
                            <a:cxn ang="0">
                              <a:pos x="190" y="209"/>
                            </a:cxn>
                            <a:cxn ang="0">
                              <a:pos x="272" y="140"/>
                            </a:cxn>
                            <a:cxn ang="0">
                              <a:pos x="190" y="68"/>
                            </a:cxn>
                            <a:cxn ang="0">
                              <a:pos x="190" y="491"/>
                            </a:cxn>
                            <a:cxn ang="0">
                              <a:pos x="0" y="429"/>
                            </a:cxn>
                            <a:cxn ang="0">
                              <a:pos x="103" y="371"/>
                            </a:cxn>
                            <a:cxn ang="0">
                              <a:pos x="107" y="389"/>
                            </a:cxn>
                            <a:cxn ang="0">
                              <a:pos x="25" y="429"/>
                            </a:cxn>
                            <a:cxn ang="0">
                              <a:pos x="190" y="472"/>
                            </a:cxn>
                            <a:cxn ang="0">
                              <a:pos x="354" y="429"/>
                            </a:cxn>
                            <a:cxn ang="0">
                              <a:pos x="272" y="389"/>
                            </a:cxn>
                            <a:cxn ang="0">
                              <a:pos x="276" y="371"/>
                            </a:cxn>
                            <a:cxn ang="0">
                              <a:pos x="380" y="429"/>
                            </a:cxn>
                            <a:cxn ang="0">
                              <a:pos x="190" y="491"/>
                            </a:cxn>
                            <a:cxn ang="0">
                              <a:pos x="190" y="491"/>
                            </a:cxn>
                            <a:cxn ang="0">
                              <a:pos x="190" y="491"/>
                            </a:cxn>
                          </a:cxnLst>
                          <a:pathLst>
                            <a:path w="88" h="136">
                              <a:moveTo>
                                <a:pt x="44" y="127"/>
                              </a:move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6" y="45"/>
                                <a:pt x="5" y="42"/>
                                <a:pt x="5" y="39"/>
                              </a:cubicBezTo>
                              <a:cubicBezTo>
                                <a:pt x="5" y="17"/>
                                <a:pt x="22" y="0"/>
                                <a:pt x="44" y="0"/>
                              </a:cubicBezTo>
                              <a:cubicBezTo>
                                <a:pt x="66" y="0"/>
                                <a:pt x="83" y="17"/>
                                <a:pt x="83" y="39"/>
                              </a:cubicBezTo>
                              <a:cubicBezTo>
                                <a:pt x="83" y="42"/>
                                <a:pt x="82" y="45"/>
                                <a:pt x="82" y="49"/>
                              </a:cubicBezTo>
                              <a:cubicBezTo>
                                <a:pt x="44" y="127"/>
                                <a:pt x="44" y="127"/>
                                <a:pt x="44" y="127"/>
                              </a:cubicBezTo>
                              <a:close/>
                              <a:moveTo>
                                <a:pt x="44" y="19"/>
                              </a:moveTo>
                              <a:cubicBezTo>
                                <a:pt x="33" y="19"/>
                                <a:pt x="24" y="28"/>
                                <a:pt x="24" y="39"/>
                              </a:cubicBezTo>
                              <a:cubicBezTo>
                                <a:pt x="24" y="50"/>
                                <a:pt x="33" y="58"/>
                                <a:pt x="44" y="58"/>
                              </a:cubicBezTo>
                              <a:cubicBezTo>
                                <a:pt x="55" y="58"/>
                                <a:pt x="63" y="50"/>
                                <a:pt x="63" y="39"/>
                              </a:cubicBezTo>
                              <a:cubicBezTo>
                                <a:pt x="63" y="28"/>
                                <a:pt x="55" y="19"/>
                                <a:pt x="44" y="19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23" y="136"/>
                                <a:pt x="0" y="130"/>
                                <a:pt x="0" y="119"/>
                              </a:cubicBezTo>
                              <a:cubicBezTo>
                                <a:pt x="0" y="111"/>
                                <a:pt x="9" y="106"/>
                                <a:pt x="24" y="103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12" y="111"/>
                                <a:pt x="6" y="115"/>
                                <a:pt x="6" y="119"/>
                              </a:cubicBezTo>
                              <a:cubicBezTo>
                                <a:pt x="6" y="124"/>
                                <a:pt x="20" y="131"/>
                                <a:pt x="44" y="131"/>
                              </a:cubicBezTo>
                              <a:cubicBezTo>
                                <a:pt x="68" y="131"/>
                                <a:pt x="82" y="124"/>
                                <a:pt x="82" y="119"/>
                              </a:cubicBezTo>
                              <a:cubicBezTo>
                                <a:pt x="82" y="115"/>
                                <a:pt x="76" y="111"/>
                                <a:pt x="63" y="108"/>
                              </a:cubicBezTo>
                              <a:cubicBezTo>
                                <a:pt x="64" y="103"/>
                                <a:pt x="64" y="103"/>
                                <a:pt x="64" y="103"/>
                              </a:cubicBezTo>
                              <a:cubicBezTo>
                                <a:pt x="79" y="106"/>
                                <a:pt x="88" y="111"/>
                                <a:pt x="88" y="119"/>
                              </a:cubicBezTo>
                              <a:cubicBezTo>
                                <a:pt x="88" y="130"/>
                                <a:pt x="65" y="136"/>
                                <a:pt x="44" y="136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44" y="136"/>
                                <a:pt x="44" y="136"/>
                                <a:pt x="44" y="136"/>
                              </a:cubicBezTo>
                            </a:path>
                          </a:pathLst>
                        </a:custGeom>
                        <a:solidFill>
                          <a:srgbClr val="70707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flip:x;margin-left:80.15pt;margin-top:39.55pt;height:15.85pt;width:13.25pt;z-index:251671552;mso-width-relative:page;mso-height-relative:page;" fillcolor="#707070" filled="t" stroked="t" coordsize="88,136" o:gfxdata="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I7e8g3ZAAAACgEAAA8AAAAAAAAAAQAgAAAA&#10;IgAAAGRycy9kb3ducmV2LnhtbFBLAQIUABQAAAAIAIdO4kD+rhwctgQAAOkRAAAOAAAAAAAAAAEA&#10;IAAAACgBAABkcnMvZTJvRG9jLnhtbFBLBQYAAAAABgAGAFkBAABQCAAA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<v:path o:connectlocs="190,458;25,176;21,140;190,0;358,140;354,176;190,458;190,68;103,140;190,209;272,140;190,68;190,491;0,429;103,371;107,389;25,429;190,472;354,429;272,389;276,371;380,429;190,491;190,491;190,491" o:connectangles="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502285</wp:posOffset>
                </wp:positionV>
                <wp:extent cx="165735" cy="178435"/>
                <wp:effectExtent l="4445" t="4445" r="20320" b="7620"/>
                <wp:wrapNone/>
                <wp:docPr id="8" name="任意多边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735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90" y="0"/>
                            </a:cxn>
                            <a:cxn ang="0">
                              <a:pos x="81" y="0"/>
                            </a:cxn>
                            <a:cxn ang="0">
                              <a:pos x="0" y="109"/>
                            </a:cxn>
                            <a:cxn ang="0">
                              <a:pos x="0" y="380"/>
                            </a:cxn>
                            <a:cxn ang="0">
                              <a:pos x="81" y="490"/>
                            </a:cxn>
                            <a:cxn ang="0">
                              <a:pos x="290" y="490"/>
                            </a:cxn>
                            <a:cxn ang="0">
                              <a:pos x="375" y="380"/>
                            </a:cxn>
                            <a:cxn ang="0">
                              <a:pos x="375" y="109"/>
                            </a:cxn>
                            <a:cxn ang="0">
                              <a:pos x="290" y="0"/>
                            </a:cxn>
                            <a:cxn ang="0">
                              <a:pos x="73" y="402"/>
                            </a:cxn>
                            <a:cxn ang="0">
                              <a:pos x="78" y="351"/>
                            </a:cxn>
                            <a:cxn ang="0">
                              <a:pos x="126" y="321"/>
                            </a:cxn>
                            <a:cxn ang="0">
                              <a:pos x="157" y="288"/>
                            </a:cxn>
                            <a:cxn ang="0">
                              <a:pos x="157" y="266"/>
                            </a:cxn>
                            <a:cxn ang="0">
                              <a:pos x="138" y="234"/>
                            </a:cxn>
                            <a:cxn ang="0">
                              <a:pos x="126" y="215"/>
                            </a:cxn>
                            <a:cxn ang="0">
                              <a:pos x="132" y="186"/>
                            </a:cxn>
                            <a:cxn ang="0">
                              <a:pos x="135" y="179"/>
                            </a:cxn>
                            <a:cxn ang="0">
                              <a:pos x="135" y="135"/>
                            </a:cxn>
                            <a:cxn ang="0">
                              <a:pos x="155" y="98"/>
                            </a:cxn>
                            <a:cxn ang="0">
                              <a:pos x="166" y="98"/>
                            </a:cxn>
                            <a:cxn ang="0">
                              <a:pos x="177" y="95"/>
                            </a:cxn>
                            <a:cxn ang="0">
                              <a:pos x="194" y="87"/>
                            </a:cxn>
                            <a:cxn ang="0">
                              <a:pos x="211" y="106"/>
                            </a:cxn>
                            <a:cxn ang="0">
                              <a:pos x="225" y="106"/>
                            </a:cxn>
                            <a:cxn ang="0">
                              <a:pos x="236" y="138"/>
                            </a:cxn>
                            <a:cxn ang="0">
                              <a:pos x="236" y="179"/>
                            </a:cxn>
                            <a:cxn ang="0">
                              <a:pos x="239" y="186"/>
                            </a:cxn>
                            <a:cxn ang="0">
                              <a:pos x="245" y="219"/>
                            </a:cxn>
                            <a:cxn ang="0">
                              <a:pos x="231" y="234"/>
                            </a:cxn>
                            <a:cxn ang="0">
                              <a:pos x="214" y="266"/>
                            </a:cxn>
                            <a:cxn ang="0">
                              <a:pos x="214" y="288"/>
                            </a:cxn>
                            <a:cxn ang="0">
                              <a:pos x="242" y="321"/>
                            </a:cxn>
                            <a:cxn ang="0">
                              <a:pos x="293" y="351"/>
                            </a:cxn>
                            <a:cxn ang="0">
                              <a:pos x="301" y="402"/>
                            </a:cxn>
                            <a:cxn ang="0">
                              <a:pos x="73" y="402"/>
                            </a:cxn>
                            <a:cxn ang="0">
                              <a:pos x="73" y="402"/>
                            </a:cxn>
                            <a:cxn ang="0">
                              <a:pos x="73" y="402"/>
                            </a:cxn>
                          </a:cxnLst>
                          <a:pathLst>
                            <a:path w="133" h="134">
                              <a:moveTo>
                                <a:pt x="103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30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21"/>
                                <a:pt x="13" y="134"/>
                                <a:pt x="29" y="134"/>
                              </a:cubicBezTo>
                              <a:cubicBezTo>
                                <a:pt x="103" y="134"/>
                                <a:pt x="103" y="134"/>
                                <a:pt x="103" y="134"/>
                              </a:cubicBezTo>
                              <a:cubicBezTo>
                                <a:pt x="120" y="134"/>
                                <a:pt x="133" y="121"/>
                                <a:pt x="133" y="104"/>
                              </a:cubicBezTo>
                              <a:cubicBezTo>
                                <a:pt x="133" y="30"/>
                                <a:pt x="133" y="30"/>
                                <a:pt x="133" y="30"/>
                              </a:cubicBezTo>
                              <a:cubicBezTo>
                                <a:pt x="133" y="13"/>
                                <a:pt x="120" y="0"/>
                                <a:pt x="103" y="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99"/>
                                <a:pt x="28" y="96"/>
                              </a:cubicBezTo>
                              <a:cubicBezTo>
                                <a:pt x="30" y="94"/>
                                <a:pt x="33" y="90"/>
                                <a:pt x="45" y="88"/>
                              </a:cubicBezTo>
                              <a:cubicBezTo>
                                <a:pt x="58" y="86"/>
                                <a:pt x="56" y="79"/>
                                <a:pt x="56" y="79"/>
                              </a:cubicBezTo>
                              <a:cubicBezTo>
                                <a:pt x="56" y="76"/>
                                <a:pt x="56" y="73"/>
                                <a:pt x="56" y="73"/>
                              </a:cubicBezTo>
                              <a:cubicBezTo>
                                <a:pt x="56" y="73"/>
                                <a:pt x="51" y="70"/>
                                <a:pt x="49" y="64"/>
                              </a:cubicBezTo>
                              <a:cubicBezTo>
                                <a:pt x="45" y="63"/>
                                <a:pt x="46" y="61"/>
                                <a:pt x="45" y="59"/>
                              </a:cubicBezTo>
                              <a:cubicBezTo>
                                <a:pt x="45" y="59"/>
                                <a:pt x="44" y="50"/>
                                <a:pt x="47" y="51"/>
                              </a:cubicBezTo>
                              <a:cubicBezTo>
                                <a:pt x="47" y="51"/>
                                <a:pt x="48" y="51"/>
                                <a:pt x="48" y="49"/>
                              </a:cubicBezTo>
                              <a:cubicBezTo>
                                <a:pt x="48" y="45"/>
                                <a:pt x="48" y="39"/>
                                <a:pt x="48" y="37"/>
                              </a:cubicBezTo>
                              <a:cubicBezTo>
                                <a:pt x="48" y="34"/>
                                <a:pt x="50" y="28"/>
                                <a:pt x="55" y="27"/>
                              </a:cubicBezTo>
                              <a:cubicBezTo>
                                <a:pt x="59" y="26"/>
                                <a:pt x="57" y="27"/>
                                <a:pt x="59" y="27"/>
                              </a:cubicBezTo>
                              <a:cubicBezTo>
                                <a:pt x="60" y="27"/>
                                <a:pt x="60" y="26"/>
                                <a:pt x="63" y="26"/>
                              </a:cubicBezTo>
                              <a:cubicBezTo>
                                <a:pt x="69" y="24"/>
                                <a:pt x="69" y="24"/>
                                <a:pt x="69" y="24"/>
                              </a:cubicBezTo>
                              <a:cubicBezTo>
                                <a:pt x="71" y="24"/>
                                <a:pt x="73" y="28"/>
                                <a:pt x="75" y="29"/>
                              </a:cubicBezTo>
                              <a:cubicBezTo>
                                <a:pt x="76" y="29"/>
                                <a:pt x="77" y="28"/>
                                <a:pt x="80" y="29"/>
                              </a:cubicBezTo>
                              <a:cubicBezTo>
                                <a:pt x="84" y="30"/>
                                <a:pt x="84" y="36"/>
                                <a:pt x="84" y="38"/>
                              </a:cubicBezTo>
                              <a:cubicBezTo>
                                <a:pt x="84" y="41"/>
                                <a:pt x="85" y="47"/>
                                <a:pt x="84" y="49"/>
                              </a:cubicBezTo>
                              <a:cubicBezTo>
                                <a:pt x="84" y="51"/>
                                <a:pt x="85" y="51"/>
                                <a:pt x="85" y="51"/>
                              </a:cubicBezTo>
                              <a:cubicBezTo>
                                <a:pt x="88" y="51"/>
                                <a:pt x="87" y="60"/>
                                <a:pt x="87" y="60"/>
                              </a:cubicBezTo>
                              <a:cubicBezTo>
                                <a:pt x="87" y="62"/>
                                <a:pt x="85" y="62"/>
                                <a:pt x="82" y="64"/>
                              </a:cubicBezTo>
                              <a:cubicBezTo>
                                <a:pt x="80" y="70"/>
                                <a:pt x="76" y="73"/>
                                <a:pt x="76" y="73"/>
                              </a:cubicBezTo>
                              <a:cubicBezTo>
                                <a:pt x="76" y="73"/>
                                <a:pt x="76" y="78"/>
                                <a:pt x="76" y="79"/>
                              </a:cubicBezTo>
                              <a:cubicBezTo>
                                <a:pt x="76" y="79"/>
                                <a:pt x="74" y="86"/>
                                <a:pt x="86" y="88"/>
                              </a:cubicBezTo>
                              <a:cubicBezTo>
                                <a:pt x="99" y="90"/>
                                <a:pt x="102" y="94"/>
                                <a:pt x="104" y="96"/>
                              </a:cubicBezTo>
                              <a:cubicBezTo>
                                <a:pt x="106" y="99"/>
                                <a:pt x="107" y="110"/>
                                <a:pt x="107" y="110"/>
                              </a:cubicBez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</a:path>
                          </a:pathLst>
                        </a:custGeom>
                        <a:solidFill>
                          <a:srgbClr val="707070"/>
                        </a:solidFill>
                        <a:ln w="9525" cap="flat" cmpd="sng">
                          <a:solidFill>
                            <a:srgbClr val="9194A7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272.35pt;margin-top:39.55pt;height:14.05pt;width:13.05pt;z-index:251672576;mso-width-relative:page;mso-height-relative:page;" fillcolor="#707070" filled="t" stroked="t" coordsize="133,134" o:gfxdata="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<v:path o:connectlocs="290,0;81,0;0,109;0,380;81,490;290,490;375,380;375,109;290,0;73,402;78,351;126,321;157,288;157,266;138,234;126,215;132,186;135,179;135,135;155,98;166,98;177,95;194,87;211,106;225,106;236,138;236,179;239,186;245,219;231,234;214,266;214,288;242,321;293,351;301,402;73,402;73,402;73,402" o:connectangles="0,0,0,0,0,0,0,0,0,0,0,0,0,0,0,0,0,0,0,0,0,0,0,0,0,0,0,0,0,0,0,0,0,0,0,0,0,0"/>
                <v:fill on="t" focussize="0,0"/>
                <v:stroke color="#9194A7" opacity="0f" joinstyle="round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-956310</wp:posOffset>
                </wp:positionV>
                <wp:extent cx="4324350" cy="10372725"/>
                <wp:effectExtent l="0" t="0" r="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28409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15pt;margin-top:-75.3pt;height:816.75pt;width:340.5pt;z-index:251659264;v-text-anchor:middle;mso-width-relative:page;mso-height-relative:page;" fillcolor="#E6E6E6" filled="t" stroked="f" coordsize="21600,21600" o:gfxdata="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XM4uPcAAAADQEAAA8A&#10;AAAAAAAAAQAgAAAAIgAAAGRycy9kb3ducmV2LnhtbFBLAQIUABQAAAAIAIdO4kCDj0XYhQIAAP4E&#10;AAAOAAAAAAAAAAEAIAAAACs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9E5F2"/>
    <w:multiLevelType w:val="singleLevel"/>
    <w:tmpl w:val="B599E5F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hmOTE5NTc4ZjEwMTBlN2Q0OWE5MDI3NGJiMjQ1MWFhIiwidXNlckNvdW50IjoxfQ=="/>
  </w:docVars>
  <w:rsids>
    <w:rsidRoot w:val="7B6B3532"/>
    <w:rsid w:val="072A3FDB"/>
    <w:rsid w:val="3BF81A2F"/>
    <w:rsid w:val="3CA50490"/>
    <w:rsid w:val="7B6B3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keepNext w:val="0"/>
      <w:keepLines w:val="0"/>
      <w:widowControl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f3a27d28-6cac-4376-886b-00aa6d9938af\&#21307;&#23398;&#29983;&#36890;&#29992;&#27714;&#32844;&#31616;&#21382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医学生通用求职简历模板.doc.docx</Template>
  <Pages>5</Pages>
  <Words>1499</Words>
  <Characters>1530</Characters>
  <Lines>0</Lines>
  <Paragraphs>0</Paragraphs>
  <TotalTime>3</TotalTime>
  <ScaleCrop>false</ScaleCrop>
  <LinksUpToDate>false</LinksUpToDate>
  <CharactersWithSpaces>1531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2022-05-25T14:03:00Z</dcterms:created>
  <dc:creator>磊</dc:creator>
  <cp:lastModifiedBy>磊</cp:lastModifiedBy>
  <dcterms:modified xsi:type="dcterms:W3CDTF">2022-05-25T14:05:38Z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Key">
    <vt:lpwstr>1.0_aA5tKSKGk+KBSdgPV1r/3wRBfHB5wca8dKMW2S5LYGMsynoDpvilVeZ/vV/oaf8FzlXv2rGsdGnvMw8VmjE2Ow==</vt:lpwstr>
  </property>
  <property fmtid="{D5CDD505-2E9C-101B-9397-08002B2CF9AE}" pid="4" name="KSOTemplateUUID">
    <vt:lpwstr>v1.0_mb_/h8I6PedyDoFuTioMNVe1w==</vt:lpwstr>
  </property>
  <property fmtid="{D5CDD505-2E9C-101B-9397-08002B2CF9AE}" pid="5" name="ICV">
    <vt:lpwstr>5386E71452AF497997D6E94768F2442C</vt:lpwstr>
  </property>
</Properties>
</file>