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4650" cy="10694670"/>
                <wp:effectExtent l="0" t="0" r="6350" b="0"/>
                <wp:wrapNone/>
                <wp:docPr id="378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1" cy="10694877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5B6C83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57" o:spid="_x0000_s1026" o:spt="15" type="#_x0000_t15" style="position:absolute;left:0pt;margin-left:0pt;margin-top:0pt;height:842.1pt;width:29.5pt;z-index:251659264;v-text-anchor:middle;mso-width-relative:page;mso-height-relative:page;" fillcolor="#445162" filled="t" stroked="f" coordsize="21600,21600" o:gfxdata="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JzwZtMAAAAFAQAA&#10;DwAAAAAAAAABACAAAAAiAAAAZHJzL2Rvd25yZXYueG1sUEsBAhQAFAAAAAgAh07iQHwRUroeAgAA&#10;JwQAAA4AAAAAAAAAAQAgAAAAIgEAAGRycy9lMm9Eb2MueG1sUEsFBgAAAAAGAAYAWQEAALIFAAAA&#10;AA=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1140460</wp:posOffset>
                </wp:positionV>
                <wp:extent cx="7340600" cy="123190"/>
                <wp:effectExtent l="0" t="0" r="0" b="0"/>
                <wp:wrapNone/>
                <wp:docPr id="379" name="箭头: 五边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1" cy="122949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6689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79" o:spid="_x0000_s1026" o:spt="15" type="#_x0000_t15" style="position:absolute;left:0pt;margin-left:17.2pt;margin-top:89.8pt;height:9.7pt;width:578pt;z-index:251660288;v-text-anchor:middle;mso-width-relative:page;mso-height-relative:page;" fillcolor="#6689B1" filled="t" stroked="f" coordsize="21600,21600" o:gfxdata="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78tBdgA&#10;AAALAQAADwAAAAAAAAABACAAAAAiAAAAZHJzL2Rvd25yZXYueG1sUEsBAhQAFAAAAAgAh07iQJIL&#10;uVAfAgAAEAQAAA4AAAAAAAAAAQAgAAAAJwEAAGRycy9lMm9Eb2MueG1sUEsFBgAAAAAGAAYAWQEA&#10;ALgFAAAAAA=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9419590</wp:posOffset>
                </wp:positionV>
                <wp:extent cx="6409055" cy="297180"/>
                <wp:effectExtent l="0" t="0" r="0" b="7620"/>
                <wp:wrapNone/>
                <wp:docPr id="380" name="箭头: 五边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328" cy="29723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80" o:spid="_x0000_s1026" o:spt="15" type="#_x0000_t15" style="position:absolute;left:0pt;margin-left:61.85pt;margin-top:741.7pt;height:23.4pt;width:504.65pt;z-index:251661312;v-text-anchor:middle;mso-width-relative:page;mso-height-relative:page;" fillcolor="#F2F2F2" filled="t" stroked="f" coordsize="21600,21600" o:gfxdata="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0dHPXaAAAADgEAAA8AAAAAAAAAAQAgAAAAIgAAAGRycy9kb3ducmV2LnhtbFBLAQIU&#10;ABQAAAAIAIdO4kCSgFwtKgIAADIEAAAOAAAAAAAAAAEAIAAAACkBAABkcnMvZTJvRG9jLnhtbFBL&#10;BQYAAAAABgAGAFkBAADFBQAAAAA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9419590</wp:posOffset>
                </wp:positionV>
                <wp:extent cx="801370" cy="297180"/>
                <wp:effectExtent l="0" t="0" r="0" b="7620"/>
                <wp:wrapNone/>
                <wp:docPr id="381" name="箭头: 五边形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94" cy="297230"/>
                        </a:xfrm>
                        <a:prstGeom prst="homePlate">
                          <a:avLst>
                            <a:gd name="adj" fmla="val 27568"/>
                          </a:avLst>
                        </a:prstGeom>
                        <a:solidFill>
                          <a:srgbClr val="6689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81" o:spid="_x0000_s1026" o:spt="15" type="#_x0000_t15" style="position:absolute;left:0pt;margin-left:17.25pt;margin-top:741.7pt;height:23.4pt;width:63.1pt;z-index:251662336;v-text-anchor:middle;mso-width-relative:page;mso-height-relative:page;" fillcolor="#6689B1" filled="t" stroked="f" coordsize="21600,21600" o:gfxdata="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68NmNwAAAAMAQAADwAAAAAAAAABACAAAAAiAAAAZHJzL2Rvd25yZXYueG1sUEsBAhQAFAAAAAgA&#10;h07iQEW7QuIhAgAAEwQAAA4AAAAAAAAAAQAgAAAAKwEAAGRycy9lMm9Eb2MueG1sUEsFBgAAAAAG&#10;AAYAWQEAAL4FAAAAAA==&#10;" adj="1939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9712960</wp:posOffset>
                </wp:positionV>
                <wp:extent cx="158750" cy="107950"/>
                <wp:effectExtent l="0" t="0" r="0" b="6985"/>
                <wp:wrapNone/>
                <wp:docPr id="382" name="等腰三角形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680" cy="107946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415F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x y;margin-left:17.25pt;margin-top:764.8pt;height:8.5pt;width:12.5pt;z-index:251663360;v-text-anchor:middle;mso-width-relative:page;mso-height-relative:page;" fillcolor="#415F7F" filled="t" stroked="f" coordsize="21600,21600" o:gfxdata="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UEzcE2QAAAAsBAAAPAAAAAAAAAAEAIAAAACIAAABkcnMvZG93bnJldi54bWxQSwECFAAU&#10;AAAACACHTuJAlDXUOSkCAAAgBAAADgAAAAAAAAABACAAAAAoAQAAZHJzL2Uyb0RvYy54bWxQSwUG&#10;AAAAAAYABgBZAQAAww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8124190</wp:posOffset>
                </wp:positionV>
                <wp:extent cx="6409055" cy="297180"/>
                <wp:effectExtent l="0" t="0" r="0" b="7620"/>
                <wp:wrapNone/>
                <wp:docPr id="383" name="箭头: 五边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328" cy="29723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83" o:spid="_x0000_s1026" o:spt="15" type="#_x0000_t15" style="position:absolute;left:0pt;margin-left:61.85pt;margin-top:639.7pt;height:23.4pt;width:504.65pt;z-index:251664384;v-text-anchor:middle;mso-width-relative:page;mso-height-relative:page;" fillcolor="#F2F2F2" filled="t" stroked="f" coordsize="21600,21600" o:gfxdata="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iJZcvaAAAADgEAAA8AAAAAAAAAAQAgAAAAIgAAAGRycy9kb3ducmV2LnhtbFBLAQIU&#10;ABQAAAAIAIdO4kBsaeQmKgIAADIEAAAOAAAAAAAAAAEAIAAAACkBAABkcnMvZTJvRG9jLnhtbFBL&#10;BQYAAAAABgAGAFkBAADFBQAAAAA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8124190</wp:posOffset>
                </wp:positionV>
                <wp:extent cx="801370" cy="297180"/>
                <wp:effectExtent l="0" t="0" r="0" b="7620"/>
                <wp:wrapNone/>
                <wp:docPr id="384" name="箭头: 五边形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94" cy="297230"/>
                        </a:xfrm>
                        <a:prstGeom prst="homePlate">
                          <a:avLst>
                            <a:gd name="adj" fmla="val 27568"/>
                          </a:avLst>
                        </a:prstGeom>
                        <a:solidFill>
                          <a:srgbClr val="6689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84" o:spid="_x0000_s1026" o:spt="15" type="#_x0000_t15" style="position:absolute;left:0pt;margin-left:17.25pt;margin-top:639.7pt;height:23.4pt;width:63.1pt;z-index:251665408;v-text-anchor:middle;mso-width-relative:page;mso-height-relative:page;" fillcolor="#6689B1" filled="t" stroked="f" coordsize="21600,21600" o:gfxdata="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I&#10;sGDo3AAAAAwBAAAPAAAAAAAAAAEAIAAAACIAAABkcnMvZG93bnJldi54bWxQSwECFAAUAAAACACH&#10;TuJAxks1viACAAATBAAADgAAAAAAAAABACAAAAArAQAAZHJzL2Uyb0RvYy54bWxQSwUGAAAAAAYA&#10;BgBZAQAAvQUAAAAA&#10;" adj="1939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8416925</wp:posOffset>
                </wp:positionV>
                <wp:extent cx="158750" cy="107950"/>
                <wp:effectExtent l="0" t="0" r="0" b="6985"/>
                <wp:wrapNone/>
                <wp:docPr id="385" name="等腰三角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680" cy="107946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415F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x y;margin-left:17.25pt;margin-top:662.75pt;height:8.5pt;width:12.5pt;z-index:251666432;v-text-anchor:middle;mso-width-relative:page;mso-height-relative:page;" fillcolor="#415F7F" filled="t" stroked="f" coordsize="21600,21600" o:gfxdata="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fbR42QAAAAsBAAAPAAAAAAAAAAEAIAAAACIAAABkcnMvZG93bnJldi54bWxQSwECFAAU&#10;AAAACACHTuJA/ZAfEikCAAAgBAAADgAAAAAAAAABACAAAAAoAQAAZHJzL2Uyb0RvYy54bWxQSwUG&#10;AAAAAAYABgBZAQAAww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6605270</wp:posOffset>
                </wp:positionV>
                <wp:extent cx="6409055" cy="297180"/>
                <wp:effectExtent l="0" t="0" r="0" b="7620"/>
                <wp:wrapNone/>
                <wp:docPr id="386" name="箭头: 五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328" cy="29723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86" o:spid="_x0000_s1026" o:spt="15" type="#_x0000_t15" style="position:absolute;left:0pt;margin-left:61.85pt;margin-top:520.1pt;height:23.4pt;width:504.65pt;z-index:251667456;v-text-anchor:middle;mso-width-relative:page;mso-height-relative:page;" fillcolor="#F2F2F2" filled="t" stroked="f" coordsize="21600,21600" o:gfxdata="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khcPx2gAAAA4BAAAPAAAAAAAAAAEAIAAAACIAAABkcnMvZG93bnJldi54bWxQSwEC&#10;FAAUAAAACACHTuJAblMtOisCAAAyBAAADgAAAAAAAAABACAAAAApAQAAZHJzL2Uyb0RvYy54bWxQ&#10;SwUGAAAAAAYABgBZAQAAxgUAAAAA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6605270</wp:posOffset>
                </wp:positionV>
                <wp:extent cx="801370" cy="297180"/>
                <wp:effectExtent l="0" t="0" r="0" b="7620"/>
                <wp:wrapNone/>
                <wp:docPr id="387" name="箭头: 五边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94" cy="297230"/>
                        </a:xfrm>
                        <a:prstGeom prst="homePlate">
                          <a:avLst>
                            <a:gd name="adj" fmla="val 27568"/>
                          </a:avLst>
                        </a:prstGeom>
                        <a:solidFill>
                          <a:srgbClr val="6689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87" o:spid="_x0000_s1026" o:spt="15" type="#_x0000_t15" style="position:absolute;left:0pt;margin-left:17.25pt;margin-top:520.1pt;height:23.4pt;width:63.1pt;z-index:251668480;v-text-anchor:middle;mso-width-relative:page;mso-height-relative:page;" fillcolor="#6689B1" filled="t" stroked="f" coordsize="21600,21600" o:gfxdata="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453s2wAAAAwBAAAPAAAAAAAAAAEAIAAAACIAAABkcnMvZG93bnJldi54bWxQSwECFAAUAAAACACH&#10;TuJAeObIPCECAAATBAAADgAAAAAAAAABACAAAAAqAQAAZHJzL2Uyb0RvYy54bWxQSwUGAAAAAAYA&#10;BgBZAQAAvQUAAAAA&#10;" adj="1939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6898005</wp:posOffset>
                </wp:positionV>
                <wp:extent cx="158750" cy="107950"/>
                <wp:effectExtent l="0" t="0" r="0" b="6985"/>
                <wp:wrapNone/>
                <wp:docPr id="388" name="等腰三角形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680" cy="107946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415F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x y;margin-left:17.25pt;margin-top:543.15pt;height:8.5pt;width:12.5pt;z-index:251669504;v-text-anchor:middle;mso-width-relative:page;mso-height-relative:page;" fillcolor="#415F7F" filled="t" stroked="f" coordsize="21600,21600" o:gfxdata="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RDvnr2QAAAAsBAAAPAAAAAAAAAAEAIAAAACIAAABkcnMvZG93bnJldi54bWxQSwECFAAU&#10;AAAACACHTuJA/CFs3SkCAAAgBAAADgAAAAAAAAABACAAAAAoAQAAZHJzL2Uyb0RvYy54bWxQSwUG&#10;AAAAAAYABgBZAQAAww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3932555</wp:posOffset>
                </wp:positionV>
                <wp:extent cx="6409055" cy="297180"/>
                <wp:effectExtent l="0" t="0" r="0" b="7620"/>
                <wp:wrapNone/>
                <wp:docPr id="389" name="箭头: 五边形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328" cy="29723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89" o:spid="_x0000_s1026" o:spt="15" type="#_x0000_t15" style="position:absolute;left:0pt;margin-left:61.85pt;margin-top:309.65pt;height:23.4pt;width:504.65pt;z-index:251670528;v-text-anchor:middle;mso-width-relative:page;mso-height-relative:page;" fillcolor="#F2F2F2" filled="t" stroked="f" coordsize="21600,21600" o:gfxdata="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HGNstkAAAAMAQAADwAAAAAAAAABACAAAAAiAAAAZHJzL2Rvd25yZXYueG1sUEsBAhQA&#10;FAAAAAgAh07iQGgddh8qAgAAMgQAAA4AAAAAAAAAAQAgAAAAKAEAAGRycy9lMm9Eb2MueG1sUEsF&#10;BgAAAAAGAAYAWQEAAMQFAAAAAA=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3932555</wp:posOffset>
                </wp:positionV>
                <wp:extent cx="801370" cy="297180"/>
                <wp:effectExtent l="0" t="0" r="0" b="7620"/>
                <wp:wrapNone/>
                <wp:docPr id="390" name="箭头: 五边形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94" cy="297230"/>
                        </a:xfrm>
                        <a:prstGeom prst="homePlate">
                          <a:avLst>
                            <a:gd name="adj" fmla="val 27568"/>
                          </a:avLst>
                        </a:prstGeom>
                        <a:solidFill>
                          <a:srgbClr val="6689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90" o:spid="_x0000_s1026" o:spt="15" type="#_x0000_t15" style="position:absolute;left:0pt;margin-left:17.25pt;margin-top:309.65pt;height:23.4pt;width:63.1pt;z-index:251671552;v-text-anchor:middle;mso-width-relative:page;mso-height-relative:page;" fillcolor="#6689B1" filled="t" stroked="f" coordsize="21600,21600" o:gfxdata="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6h&#10;ddPbAAAACgEAAA8AAAAAAAAAAQAgAAAAIgAAAGRycy9kb3ducmV2LnhtbFBLAQIUABQAAAAIAIdO&#10;4kDy/A8xIAIAABMEAAAOAAAAAAAAAAEAIAAAACoBAABkcnMvZTJvRG9jLnhtbFBLBQYAAAAABgAG&#10;AFkBAAC8BQAAAAA=&#10;" adj="1939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4225290</wp:posOffset>
                </wp:positionV>
                <wp:extent cx="158750" cy="107950"/>
                <wp:effectExtent l="0" t="0" r="0" b="6985"/>
                <wp:wrapNone/>
                <wp:docPr id="391" name="等腰三角形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680" cy="107946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415F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x y;margin-left:17.25pt;margin-top:332.7pt;height:8.5pt;width:12.5pt;z-index:251672576;v-text-anchor:middle;mso-width-relative:page;mso-height-relative:page;" fillcolor="#415F7F" filled="t" stroked="f" coordsize="21600,21600" o:gfxdata="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WQYx7YAAAACQEAAA8AAAAAAAAAAQAgAAAAIgAAAGRycy9kb3ducmV2LnhtbFBLAQIUABQA&#10;AAAIAIdO4kA0E/GrKQIAACAEAAAOAAAAAAAAAAEAIAAAACcBAABkcnMvZTJvRG9jLnhtbFBLBQYA&#10;AAAABgAGAFkBAADC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2413000</wp:posOffset>
                </wp:positionV>
                <wp:extent cx="6409055" cy="297180"/>
                <wp:effectExtent l="0" t="0" r="0" b="7620"/>
                <wp:wrapNone/>
                <wp:docPr id="392" name="箭头: 五边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328" cy="29723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92" o:spid="_x0000_s1026" o:spt="15" type="#_x0000_t15" style="position:absolute;left:0pt;margin-left:61.85pt;margin-top:190pt;height:23.4pt;width:504.65pt;z-index:251673600;v-text-anchor:middle;mso-width-relative:page;mso-height-relative:page;" fillcolor="#F2F2F2" filled="t" stroked="f" coordsize="21600,21600" o:gfxdata="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LBBYdkAAAAMAQAADwAAAAAAAAABACAAAAAiAAAAZHJzL2Rvd25yZXYueG1sUEsBAhQA&#10;FAAAAAgAh07iQGgTdhYqAgAAMgQAAA4AAAAAAAAAAQAgAAAAKAEAAGRycy9lMm9Eb2MueG1sUEsF&#10;BgAAAAAGAAYAWQEAAMQFAAAAAA=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2413000</wp:posOffset>
                </wp:positionV>
                <wp:extent cx="801370" cy="297180"/>
                <wp:effectExtent l="0" t="0" r="0" b="7620"/>
                <wp:wrapNone/>
                <wp:docPr id="393" name="箭头: 五边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94" cy="297230"/>
                        </a:xfrm>
                        <a:prstGeom prst="homePlate">
                          <a:avLst>
                            <a:gd name="adj" fmla="val 27568"/>
                          </a:avLst>
                        </a:prstGeom>
                        <a:solidFill>
                          <a:srgbClr val="6689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393" o:spid="_x0000_s1026" o:spt="15" type="#_x0000_t15" style="position:absolute;left:0pt;margin-left:17.25pt;margin-top:190pt;height:23.4pt;width:63.1pt;z-index:251674624;v-text-anchor:middle;mso-width-relative:page;mso-height-relative:page;" fillcolor="#6689B1" filled="t" stroked="f" coordsize="21600,21600" o:gfxdata="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2&#10;RIB52wAAAAoBAAAPAAAAAAAAAAEAIAAAACIAAABkcnMvZG93bnJldi54bWxQSwECFAAUAAAACACH&#10;TuJATFHysyECAAATBAAADgAAAAAAAAABACAAAAAqAQAAZHJzL2Uyb0RvYy54bWxQSwUGAAAAAAYA&#10;BgBZAQAAvQUAAAAA&#10;" adj="1939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2706370</wp:posOffset>
                </wp:positionV>
                <wp:extent cx="158750" cy="107950"/>
                <wp:effectExtent l="0" t="0" r="0" b="6985"/>
                <wp:wrapNone/>
                <wp:docPr id="394" name="等腰三角形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680" cy="107946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415F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x y;margin-left:17.25pt;margin-top:213.1pt;height:8.5pt;width:12.5pt;z-index:251675648;v-text-anchor:middle;mso-width-relative:page;mso-height-relative:page;" fillcolor="#415F7F" filled="t" stroked="f" coordsize="21600,21600" o:gfxdata="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oRoCq2AAAAAkBAAAPAAAAAAAAAAEAIAAAACIAAABkcnMvZG93bnJldi54bWxQSwECFAAU&#10;AAAACACHTuJAABmt2SoCAAAgBAAADgAAAAAAAAABACAAAAAnAQAAZHJzL2Uyb0RvYy54bWxQSwUG&#10;AAAAAAYABgBZAQAAww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2399665</wp:posOffset>
                </wp:positionV>
                <wp:extent cx="6644640" cy="7940040"/>
                <wp:effectExtent l="0" t="0" r="0" b="0"/>
                <wp:wrapNone/>
                <wp:docPr id="395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1"/>
                                <w:szCs w:val="21"/>
                              </w:rPr>
                              <w:t>2013.09 – 2017.06               珠海金山科技大学 / 会计学院                 财务管理专业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天津金米特科技股份有限公司                     费用核算会计  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票据管理：审核出纳递交费用类原始凭证，无误后交接表签章；进项税票抵扣联与ERP中发票核对；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出纳对接：审核出纳递交的往来类原始凭证与银行对账单确认勾选，无误后在票据交接本上签章；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记账凭证制作：费用类、往来类等记账凭证的制作；</w:t>
                            </w:r>
                          </w:p>
                          <w:p>
                            <w:pPr>
                              <w:pStyle w:val="7"/>
                              <w:widowControl/>
                              <w:spacing w:line="360" w:lineRule="exact"/>
                              <w:ind w:left="720" w:firstLine="0" w:firstLineChars="0"/>
                              <w:jc w:val="lef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1"/>
                                <w:szCs w:val="21"/>
                              </w:rPr>
                              <w:t xml:space="preserve">  北京莉持投资有限公司 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1"/>
                                <w:szCs w:val="21"/>
                              </w:rPr>
                              <w:t xml:space="preserve">        财务会计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负责编制记账凭证、及对现金、报销往来票据等账目的审核。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负责每月编制报表，保证报表的准确性及及时性，完成税务申报工作。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8"/>
                                <w:szCs w:val="28"/>
                              </w:rPr>
                              <w:t>其他经历 / Intership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学院青年志愿者协会财务部                      副部长             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完成资料整理、档案管理；社团财产登记、储存；海报（通知等）设计、书写、张贴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讨论本室干事任免、报主席团审核，考核本室干事；完成社团的各项工作总结报告等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8"/>
                                <w:szCs w:val="28"/>
                              </w:rPr>
                              <w:t>荣誉奖励 / Certificate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技能类：CET-6（520分通过）、大学生创业大赛金奖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689B1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56.7pt;margin-top:188.95pt;height:625.2pt;width:523.2pt;z-index:251676672;mso-width-relative:page;mso-height-relative:page;" filled="f" stroked="f" coordsize="21600,21600" o:gfxdata="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dxDZzZAAAADQEAAA8AAAAAAAAAAQAgAAAAIgAAAGRycy9kb3ducmV2LnhtbFBL&#10;AQIUABQAAAAIAIdO4kCT9ek/vAEAAGE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1"/>
                          <w:szCs w:val="21"/>
                        </w:rPr>
                        <w:t>2013.09 – 2017.06               珠海金山科技大学 / 会计学院                 财务管理专业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1"/>
                          <w:szCs w:val="21"/>
                        </w:rPr>
                        <w:t xml:space="preserve">2013.09 – 2017.06                天津金米特科技股份有限公司                     费用核算会计  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票据管理：审核出纳递交费用类原始凭证，无误后交接表签章；进项税票抵扣联与ERP中发票核对；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出纳对接：审核出纳递交的往来类原始凭证与银行对账单确认勾选，无误后在票据交接本上签章；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记账凭证制作：费用类、往来类等记账凭证的制作；</w:t>
                      </w:r>
                    </w:p>
                    <w:p>
                      <w:pPr>
                        <w:pStyle w:val="7"/>
                        <w:widowControl/>
                        <w:spacing w:line="360" w:lineRule="exact"/>
                        <w:ind w:left="720" w:firstLine="0" w:firstLineChars="0"/>
                        <w:jc w:val="lef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1"/>
                          <w:szCs w:val="21"/>
                        </w:rPr>
                        <w:t xml:space="preserve">2013.09 – 2017.06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1"/>
                          <w:szCs w:val="21"/>
                        </w:rPr>
                        <w:t xml:space="preserve">  北京莉持投资有限公司 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1"/>
                          <w:szCs w:val="21"/>
                        </w:rPr>
                        <w:t xml:space="preserve">        财务会计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负责编制记账凭证、及对现金、报销往来票据等账目的审核。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负责每月编制报表，保证报表的准确性及及时性，完成税务申报工作。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</w:pP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8"/>
                          <w:szCs w:val="28"/>
                        </w:rPr>
                        <w:t>其他经历 / Intership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1"/>
                          <w:szCs w:val="21"/>
                        </w:rPr>
                        <w:t xml:space="preserve">2013.09 – 2017.06                学院青年志愿者协会财务部                      副部长             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完成资料整理、档案管理；社团财产登记、储存；海报（通知等）设计、书写、张贴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讨论本室干事任免、报主席团审核，考核本室干事；完成社团的各项工作总结报告等</w:t>
                      </w: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8"/>
                          <w:szCs w:val="28"/>
                        </w:rPr>
                        <w:t>荣誉奖励 / Certificate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技能类：CET-6（520分通过）、大学生创业大赛金奖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689B1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2496820</wp:posOffset>
                </wp:positionV>
                <wp:extent cx="203835" cy="142240"/>
                <wp:effectExtent l="0" t="0" r="5715" b="0"/>
                <wp:wrapNone/>
                <wp:docPr id="39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47.75pt;margin-top:196.6pt;height:11.2pt;width:16.05pt;z-index:251677696;mso-width-relative:page;mso-height-relative:page;" fillcolor="#FFFFFF" filled="t" stroked="f" coordsize="263,184" o:gfxdata="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3985260</wp:posOffset>
                </wp:positionV>
                <wp:extent cx="163195" cy="137795"/>
                <wp:effectExtent l="0" t="0" r="8255" b="0"/>
                <wp:wrapNone/>
                <wp:docPr id="39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9.35pt;margin-top:313.8pt;height:10.85pt;width:12.85pt;z-index:251678720;v-text-anchor:middle;mso-width-relative:page;mso-height-relative:page;" fillcolor="#FFFFFF" filled="t" stroked="f" coordsize="3261356,2766950" o:gfxdata="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8163560</wp:posOffset>
                </wp:positionV>
                <wp:extent cx="177165" cy="180340"/>
                <wp:effectExtent l="0" t="0" r="0" b="0"/>
                <wp:wrapNone/>
                <wp:docPr id="39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48.8pt;margin-top:642.8pt;height:14.2pt;width:13.95pt;rotation:11796480f;z-index:251679744;v-text-anchor:middle;mso-width-relative:page;mso-height-relative:page;" fillcolor="#FFFFFF" filled="t" stroked="f" coordsize="3543300,3617913" o:gfxdata="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9462135</wp:posOffset>
                </wp:positionV>
                <wp:extent cx="177165" cy="166370"/>
                <wp:effectExtent l="0" t="0" r="0" b="5080"/>
                <wp:wrapNone/>
                <wp:docPr id="39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8.8pt;margin-top:745.05pt;height:13.1pt;width:13.95pt;z-index:251680768;v-text-anchor:middle;mso-width-relative:page;mso-height-relative:page;" fillcolor="#FFFFFF" filled="t" stroked="f" coordsize="2274888,2136775" o:gfxdata="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6677025</wp:posOffset>
                </wp:positionV>
                <wp:extent cx="175895" cy="124460"/>
                <wp:effectExtent l="0" t="0" r="0" b="8890"/>
                <wp:wrapNone/>
                <wp:docPr id="40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8.3pt;margin-top:525.75pt;height:9.8pt;width:13.85pt;z-index:251681792;v-text-anchor:middle;mso-width-relative:page;mso-height-relative:page;" fillcolor="#FFFFFF" filled="t" stroked="f" coordsize="7782622,5514836" o:gfxdata="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YnDLmtoA&#10;AAAMAQAADwAAAAAAAAABACAAAAAiAAAAZHJzL2Rvd25yZXYueG1sUEsBAhQAFAAAAAgAh07iQG/o&#10;t5xXBAAAxg8AAA4AAAAAAAAAAQAgAAAAKQEAAGRycy9lMm9Eb2MueG1sUEsFBgAAAAAGAAYAWQEA&#10;APIHAAAAAA==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2742565</wp:posOffset>
                </wp:positionV>
                <wp:extent cx="6384290" cy="0"/>
                <wp:effectExtent l="0" t="0" r="0" b="0"/>
                <wp:wrapNone/>
                <wp:docPr id="401" name="直接连接符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8pt;margin-top:215.95pt;height:0pt;width:502.7pt;z-index:251682816;mso-width-relative:page;mso-height-relative:page;" filled="f" stroked="t" coordsize="21600,21600" o:gfxdata="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CsF2AAAAAwBAAAPAAAAAAAAAAEAIAAAACIAAABkcnMvZG93bnJl&#10;di54bWxQSwECFAAUAAAACACHTuJAH9eIUv0BAADmAwAADgAAAAAAAAABACAAAAAnAQAAZHJzL2Uy&#10;b0RvYy54bWxQSwUGAAAAAAYABgBZAQAAlg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4272915</wp:posOffset>
                </wp:positionV>
                <wp:extent cx="6384290" cy="0"/>
                <wp:effectExtent l="0" t="0" r="0" b="0"/>
                <wp:wrapNone/>
                <wp:docPr id="402" name="直接连接符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8pt;margin-top:336.45pt;height:0pt;width:502.7pt;z-index:251683840;mso-width-relative:page;mso-height-relative:page;" filled="f" stroked="t" coordsize="21600,21600" o:gfxdata="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ExvntgAAAAMAQAADwAAAAAAAAABACAAAAAiAAAAZHJzL2Rvd25y&#10;ZXYueG1sUEsBAhQAFAAAAAgAh07iQEiVACn+AQAA5gMAAA4AAAAAAAAAAQAgAAAAJwEAAGRycy9l&#10;Mm9Eb2MueG1sUEsFBgAAAAAGAAYAWQEAAJcFAAAA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6939915</wp:posOffset>
                </wp:positionV>
                <wp:extent cx="6384290" cy="0"/>
                <wp:effectExtent l="0" t="0" r="0" b="0"/>
                <wp:wrapNone/>
                <wp:docPr id="403" name="直接连接符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8pt;margin-top:546.45pt;height:0pt;width:502.7pt;z-index:251684864;mso-width-relative:page;mso-height-relative:page;" filled="f" stroked="t" coordsize="21600,21600" o:gfxdata="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5SoevXAAAADgEAAA8AAAAAAAAAAQAgAAAAIgAAAGRycy9kb3ducmV2&#10;LnhtbFBLAQIUABQAAAAIAIdO4kC6Vqi2/QEAAOYDAAAOAAAAAAAAAAEAIAAAACYBAABkcnMvZTJv&#10;RG9jLnhtbFBLBQYAAAAABgAGAFkBAACV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8455025</wp:posOffset>
                </wp:positionV>
                <wp:extent cx="6384290" cy="0"/>
                <wp:effectExtent l="0" t="0" r="0" b="0"/>
                <wp:wrapNone/>
                <wp:docPr id="404" name="直接连接符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8pt;margin-top:665.75pt;height:0pt;width:502.7pt;z-index:251685888;mso-width-relative:page;mso-height-relative:page;" filled="f" stroked="t" coordsize="21600,21600" o:gfxdata="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lWgkNUAAAAOAQAADwAAAAAAAAABACAAAAAiAAAAZHJzL2Rvd25yZXYu&#10;eG1sUEsBAhQAFAAAAAgAh07iQOYREN7+AQAA5gMAAA4AAAAAAAAAAQAgAAAAJAEAAGRycy9lMm9E&#10;b2MueG1sUEsFBgAAAAAGAAYAWQEAAJQFAAAA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9750425</wp:posOffset>
                </wp:positionV>
                <wp:extent cx="6384290" cy="0"/>
                <wp:effectExtent l="0" t="0" r="0" b="0"/>
                <wp:wrapNone/>
                <wp:docPr id="405" name="直接连接符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8pt;margin-top:767.75pt;height:0pt;width:502.7pt;z-index:251686912;mso-width-relative:page;mso-height-relative:page;" filled="f" stroked="t" coordsize="21600,21600" o:gfxdata="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KxSgzWAAAADgEAAA8AAAAAAAAAAQAgAAAAIgAAAGRycy9kb3ducmV2&#10;LnhtbFBLAQIUABQAAAAIAIdO4kAU0rhB/gEAAOYDAAAOAAAAAAAAAAEAIAAAACUBAABkcnMvZTJv&#10;RG9jLnhtbFBLBQYAAAAABgAGAFkBAACV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491490</wp:posOffset>
            </wp:positionV>
            <wp:extent cx="1435735" cy="1435735"/>
            <wp:effectExtent l="152400" t="152400" r="145415" b="145415"/>
            <wp:wrapNone/>
            <wp:docPr id="406" name="图片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4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930" cy="1435930"/>
                    </a:xfrm>
                    <a:prstGeom prst="round2DiagRect">
                      <a:avLst/>
                    </a:prstGeom>
                    <a:ln w="5715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543560</wp:posOffset>
                </wp:positionV>
                <wp:extent cx="3788410" cy="535940"/>
                <wp:effectExtent l="0" t="0" r="0" b="0"/>
                <wp:wrapNone/>
                <wp:docPr id="40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410" cy="535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6689B1"/>
                                <w:kern w:val="24"/>
                                <w:sz w:val="48"/>
                                <w:szCs w:val="48"/>
                              </w:rPr>
                              <w:t xml:space="preserve">关雎尔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6689B1"/>
                                <w:kern w:val="24"/>
                                <w:sz w:val="22"/>
                                <w:szCs w:val="22"/>
                              </w:rPr>
                              <w:t xml:space="preserve">求职意向：财务会计工作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56.75pt;margin-top:42.8pt;height:42.2pt;width:298.3pt;z-index:251688960;mso-width-relative:page;mso-height-relative:page;" filled="f" stroked="f" coordsize="21600,21600" o:gfxdata="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zWDsNYAAAAKAQAADwAAAAAAAAABACAAAAAiAAAAZHJzL2Rvd25yZXYueG1sUEsB&#10;AhQAFAAAAAgAh07iQH6QQ52+AQAAYA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6689B1"/>
                          <w:kern w:val="24"/>
                          <w:sz w:val="48"/>
                          <w:szCs w:val="48"/>
                        </w:rPr>
                        <w:t xml:space="preserve">关雎尔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6689B1"/>
                          <w:kern w:val="24"/>
                          <w:sz w:val="22"/>
                          <w:szCs w:val="22"/>
                        </w:rPr>
                        <w:t xml:space="preserve">求职意向：财务会计工作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1661795</wp:posOffset>
                </wp:positionV>
                <wp:extent cx="1518920" cy="320040"/>
                <wp:effectExtent l="0" t="0" r="0" b="0"/>
                <wp:wrapNone/>
                <wp:docPr id="40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6689B1"/>
                                <w:kern w:val="24"/>
                                <w:sz w:val="22"/>
                                <w:szCs w:val="22"/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79.3pt;margin-top:130.85pt;height:25.2pt;width:119.6pt;z-index:251689984;mso-width-relative:page;mso-height-relative:page;" filled="f" stroked="f" coordsize="21600,21600" o:gfxdata="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HHLNT1wAAAAsBAAAPAAAAAAAAAAEAIAAAACIAAABkcnMvZG93bnJldi54bWxQSwEC&#10;FAAUAAAACACHTuJARas6ZbwBAABg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6689B1"/>
                          <w:kern w:val="24"/>
                          <w:sz w:val="22"/>
                          <w:szCs w:val="22"/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1750060</wp:posOffset>
                </wp:positionV>
                <wp:extent cx="162560" cy="161925"/>
                <wp:effectExtent l="0" t="0" r="8890" b="9525"/>
                <wp:wrapNone/>
                <wp:docPr id="409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89B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63.9pt;margin-top:137.8pt;height:12.75pt;width:12.8pt;z-index:251691008;mso-width-relative:page;mso-height-relative:page;" fillcolor="#6689B1" filled="t" stroked="f" coordsize="608556,607639" o:gfxdata="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1343025</wp:posOffset>
                </wp:positionV>
                <wp:extent cx="1518920" cy="320040"/>
                <wp:effectExtent l="0" t="0" r="0" b="0"/>
                <wp:wrapNone/>
                <wp:docPr id="41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6689B1"/>
                                <w:kern w:val="24"/>
                                <w:sz w:val="22"/>
                                <w:szCs w:val="22"/>
                              </w:rPr>
                              <w:t>经验：应届 or 2年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79.3pt;margin-top:105.75pt;height:25.2pt;width:119.6pt;z-index:251692032;mso-width-relative:page;mso-height-relative:page;" filled="f" stroked="f" coordsize="21600,21600" o:gfxdata="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GyK2PXAAAACwEAAA8AAAAAAAAAAQAgAAAAIgAAAGRycy9kb3ducmV2LnhtbFBLAQIU&#10;ABQAAAAIAIdO4kCH2dQ5uwEAAGA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6689B1"/>
                          <w:kern w:val="24"/>
                          <w:sz w:val="22"/>
                          <w:szCs w:val="22"/>
                        </w:rPr>
                        <w:t>经验：应届 or 2年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1431290</wp:posOffset>
                </wp:positionV>
                <wp:extent cx="163195" cy="163195"/>
                <wp:effectExtent l="0" t="0" r="8255" b="8890"/>
                <wp:wrapNone/>
                <wp:docPr id="411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200" cy="162952"/>
                        </a:xfrm>
                        <a:custGeom>
                          <a:avLst/>
                          <a:gdLst>
                            <a:gd name="connsiteX0" fmla="*/ 303820 w 607639"/>
                            <a:gd name="connsiteY0" fmla="*/ 278099 h 606722"/>
                            <a:gd name="connsiteX1" fmla="*/ 329118 w 607639"/>
                            <a:gd name="connsiteY1" fmla="*/ 303362 h 606722"/>
                            <a:gd name="connsiteX2" fmla="*/ 303820 w 607639"/>
                            <a:gd name="connsiteY2" fmla="*/ 328625 h 606722"/>
                            <a:gd name="connsiteX3" fmla="*/ 278522 w 607639"/>
                            <a:gd name="connsiteY3" fmla="*/ 303362 h 606722"/>
                            <a:gd name="connsiteX4" fmla="*/ 303820 w 607639"/>
                            <a:gd name="connsiteY4" fmla="*/ 278099 h 606722"/>
                            <a:gd name="connsiteX5" fmla="*/ 278498 w 607639"/>
                            <a:gd name="connsiteY5" fmla="*/ 51812 h 606722"/>
                            <a:gd name="connsiteX6" fmla="*/ 51890 w 607639"/>
                            <a:gd name="connsiteY6" fmla="*/ 278077 h 606722"/>
                            <a:gd name="connsiteX7" fmla="*/ 177210 w 607639"/>
                            <a:gd name="connsiteY7" fmla="*/ 278077 h 606722"/>
                            <a:gd name="connsiteX8" fmla="*/ 202576 w 607639"/>
                            <a:gd name="connsiteY8" fmla="*/ 303317 h 606722"/>
                            <a:gd name="connsiteX9" fmla="*/ 177210 w 607639"/>
                            <a:gd name="connsiteY9" fmla="*/ 328645 h 606722"/>
                            <a:gd name="connsiteX10" fmla="*/ 51890 w 607639"/>
                            <a:gd name="connsiteY10" fmla="*/ 328645 h 606722"/>
                            <a:gd name="connsiteX11" fmla="*/ 278498 w 607639"/>
                            <a:gd name="connsiteY11" fmla="*/ 554910 h 606722"/>
                            <a:gd name="connsiteX12" fmla="*/ 278498 w 607639"/>
                            <a:gd name="connsiteY12" fmla="*/ 429780 h 606722"/>
                            <a:gd name="connsiteX13" fmla="*/ 303775 w 607639"/>
                            <a:gd name="connsiteY13" fmla="*/ 404452 h 606722"/>
                            <a:gd name="connsiteX14" fmla="*/ 329142 w 607639"/>
                            <a:gd name="connsiteY14" fmla="*/ 429780 h 606722"/>
                            <a:gd name="connsiteX15" fmla="*/ 329142 w 607639"/>
                            <a:gd name="connsiteY15" fmla="*/ 554910 h 606722"/>
                            <a:gd name="connsiteX16" fmla="*/ 555749 w 607639"/>
                            <a:gd name="connsiteY16" fmla="*/ 328645 h 606722"/>
                            <a:gd name="connsiteX17" fmla="*/ 430430 w 607639"/>
                            <a:gd name="connsiteY17" fmla="*/ 328645 h 606722"/>
                            <a:gd name="connsiteX18" fmla="*/ 405063 w 607639"/>
                            <a:gd name="connsiteY18" fmla="*/ 303317 h 606722"/>
                            <a:gd name="connsiteX19" fmla="*/ 430430 w 607639"/>
                            <a:gd name="connsiteY19" fmla="*/ 278077 h 606722"/>
                            <a:gd name="connsiteX20" fmla="*/ 555749 w 607639"/>
                            <a:gd name="connsiteY20" fmla="*/ 278077 h 606722"/>
                            <a:gd name="connsiteX21" fmla="*/ 329142 w 607639"/>
                            <a:gd name="connsiteY21" fmla="*/ 51812 h 606722"/>
                            <a:gd name="connsiteX22" fmla="*/ 329142 w 607639"/>
                            <a:gd name="connsiteY22" fmla="*/ 176942 h 606722"/>
                            <a:gd name="connsiteX23" fmla="*/ 303775 w 607639"/>
                            <a:gd name="connsiteY23" fmla="*/ 202270 h 606722"/>
                            <a:gd name="connsiteX24" fmla="*/ 278498 w 607639"/>
                            <a:gd name="connsiteY24" fmla="*/ 176942 h 606722"/>
                            <a:gd name="connsiteX25" fmla="*/ 303775 w 607639"/>
                            <a:gd name="connsiteY25" fmla="*/ 0 h 606722"/>
                            <a:gd name="connsiteX26" fmla="*/ 607639 w 607639"/>
                            <a:gd name="connsiteY26" fmla="*/ 303317 h 606722"/>
                            <a:gd name="connsiteX27" fmla="*/ 303775 w 607639"/>
                            <a:gd name="connsiteY27" fmla="*/ 606722 h 606722"/>
                            <a:gd name="connsiteX28" fmla="*/ 0 w 607639"/>
                            <a:gd name="connsiteY28" fmla="*/ 303317 h 606722"/>
                            <a:gd name="connsiteX29" fmla="*/ 303775 w 607639"/>
                            <a:gd name="connsiteY29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303820" y="278099"/>
                              </a:moveTo>
                              <a:cubicBezTo>
                                <a:pt x="317792" y="278099"/>
                                <a:pt x="329118" y="289410"/>
                                <a:pt x="329118" y="303362"/>
                              </a:cubicBezTo>
                              <a:cubicBezTo>
                                <a:pt x="329118" y="317314"/>
                                <a:pt x="317792" y="328625"/>
                                <a:pt x="303820" y="328625"/>
                              </a:cubicBezTo>
                              <a:cubicBezTo>
                                <a:pt x="289848" y="328625"/>
                                <a:pt x="278522" y="317314"/>
                                <a:pt x="278522" y="303362"/>
                              </a:cubicBezTo>
                              <a:cubicBezTo>
                                <a:pt x="278522" y="289410"/>
                                <a:pt x="289848" y="278099"/>
                                <a:pt x="303820" y="278099"/>
                              </a:cubicBezTo>
                              <a:close/>
                              <a:moveTo>
                                <a:pt x="278498" y="51812"/>
                              </a:moveTo>
                              <a:cubicBezTo>
                                <a:pt x="158874" y="63632"/>
                                <a:pt x="63728" y="158635"/>
                                <a:pt x="51890" y="278077"/>
                              </a:cubicBezTo>
                              <a:lnTo>
                                <a:pt x="177210" y="278077"/>
                              </a:lnTo>
                              <a:cubicBezTo>
                                <a:pt x="191183" y="278077"/>
                                <a:pt x="202576" y="289364"/>
                                <a:pt x="202576" y="303317"/>
                              </a:cubicBezTo>
                              <a:cubicBezTo>
                                <a:pt x="202576" y="317269"/>
                                <a:pt x="191183" y="328645"/>
                                <a:pt x="177210" y="328645"/>
                              </a:cubicBezTo>
                              <a:lnTo>
                                <a:pt x="51890" y="328645"/>
                              </a:lnTo>
                              <a:cubicBezTo>
                                <a:pt x="63728" y="448087"/>
                                <a:pt x="158874" y="543002"/>
                                <a:pt x="278498" y="554910"/>
                              </a:cubicBezTo>
                              <a:lnTo>
                                <a:pt x="278498" y="429780"/>
                              </a:lnTo>
                              <a:cubicBezTo>
                                <a:pt x="278498" y="415738"/>
                                <a:pt x="289801" y="404452"/>
                                <a:pt x="303775" y="404452"/>
                              </a:cubicBezTo>
                              <a:cubicBezTo>
                                <a:pt x="317749" y="404452"/>
                                <a:pt x="329142" y="415738"/>
                                <a:pt x="329142" y="429780"/>
                              </a:cubicBezTo>
                              <a:lnTo>
                                <a:pt x="329142" y="554910"/>
                              </a:lnTo>
                              <a:cubicBezTo>
                                <a:pt x="448765" y="543002"/>
                                <a:pt x="543822" y="448087"/>
                                <a:pt x="555749" y="328645"/>
                              </a:cubicBezTo>
                              <a:lnTo>
                                <a:pt x="430430" y="328645"/>
                              </a:lnTo>
                              <a:cubicBezTo>
                                <a:pt x="416367" y="328645"/>
                                <a:pt x="405063" y="317269"/>
                                <a:pt x="405063" y="303317"/>
                              </a:cubicBezTo>
                              <a:cubicBezTo>
                                <a:pt x="405063" y="289364"/>
                                <a:pt x="416367" y="278077"/>
                                <a:pt x="430430" y="278077"/>
                              </a:cubicBezTo>
                              <a:lnTo>
                                <a:pt x="555749" y="278077"/>
                              </a:lnTo>
                              <a:cubicBezTo>
                                <a:pt x="543822" y="158635"/>
                                <a:pt x="448765" y="63632"/>
                                <a:pt x="329142" y="51812"/>
                              </a:cubicBezTo>
                              <a:lnTo>
                                <a:pt x="329142" y="176942"/>
                              </a:lnTo>
                              <a:cubicBezTo>
                                <a:pt x="329142" y="190895"/>
                                <a:pt x="317749" y="202270"/>
                                <a:pt x="303775" y="202270"/>
                              </a:cubicBezTo>
                              <a:cubicBezTo>
                                <a:pt x="289801" y="202270"/>
                                <a:pt x="278498" y="190895"/>
                                <a:pt x="278498" y="176942"/>
                              </a:cubicBezTo>
                              <a:close/>
                              <a:moveTo>
                                <a:pt x="303775" y="0"/>
                              </a:moveTo>
                              <a:cubicBezTo>
                                <a:pt x="471550" y="0"/>
                                <a:pt x="607639" y="135795"/>
                                <a:pt x="607639" y="303317"/>
                              </a:cubicBezTo>
                              <a:cubicBezTo>
                                <a:pt x="607639" y="470838"/>
                                <a:pt x="471550" y="606722"/>
                                <a:pt x="303775" y="606722"/>
                              </a:cubicBezTo>
                              <a:cubicBezTo>
                                <a:pt x="136000" y="606722"/>
                                <a:pt x="0" y="470838"/>
                                <a:pt x="0" y="303317"/>
                              </a:cubicBezTo>
                              <a:cubicBezTo>
                                <a:pt x="0" y="135795"/>
                                <a:pt x="136000" y="0"/>
                                <a:pt x="303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89B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63.85pt;margin-top:112.7pt;height:12.85pt;width:12.85pt;z-index:251693056;mso-width-relative:page;mso-height-relative:page;" fillcolor="#6689B1" filled="t" stroked="f" coordsize="607639,606722" o:gfxdata="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Bp5kfn2QAAAAsBAAAPAAAAAAAAAAEAIAAAACIAAABk&#10;cnMvZG93bnJldi54bWxQSwECFAAUAAAACACHTuJAkmR6IiQHAABQIgAADgAAAAAAAAABACAAAAAo&#10;AQAAZHJzL2Uyb0RvYy54bWxQSwUGAAAAAAYABgBZAQAAvgoAAAAA&#10;" path="m303820,278099c317792,278099,329118,289410,329118,303362c329118,317314,317792,328625,303820,328625c289848,328625,278522,317314,278522,303362c278522,289410,289848,278099,303820,278099xm278498,51812c158874,63632,63728,158635,51890,278077l177210,278077c191183,278077,202576,289364,202576,303317c202576,317269,191183,328645,177210,328645l51890,328645c63728,448087,158874,543002,278498,554910l278498,429780c278498,415738,289801,404452,303775,404452c317749,404452,329142,415738,329142,429780l329142,554910c448765,543002,543822,448087,555749,328645l430430,328645c416367,328645,405063,317269,405063,303317c405063,289364,416367,278077,430430,278077l555749,278077c543822,158635,448765,63632,329142,51812l329142,176942c329142,190895,317749,202270,303775,202270c289801,202270,278498,190895,278498,176942xm303775,0c471550,0,607639,135795,607639,303317c607639,470838,471550,606722,303775,606722c136000,606722,0,470838,0,303317c0,135795,136000,0,303775,0xe">
                <v:path o:connectlocs="81600,74691;88394,81476;81600,88261;74805,81476;81600,74691;74799,13915;13936,74685;47595,74685;54407,81464;47595,88266;13936,88266;74799,149036;74799,115429;81588,108626;88401,115429;88401,149036;149263,88266;115605,88266;108792,81464;115605,74685;149263,74685;88401,13915;88401,47522;81588,54325;74799,47522;81588,0;163200,81464;81588,162952;0,81464;81588,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1343025</wp:posOffset>
                </wp:positionV>
                <wp:extent cx="1680845" cy="320040"/>
                <wp:effectExtent l="0" t="0" r="0" b="0"/>
                <wp:wrapNone/>
                <wp:docPr id="41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6689B1"/>
                                <w:kern w:val="24"/>
                                <w:sz w:val="22"/>
                                <w:szCs w:val="22"/>
                              </w:rPr>
                              <w:t>手机：170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54.35pt;margin-top:105.75pt;height:25.2pt;width:132.35pt;z-index:251694080;mso-width-relative:page;mso-height-relative:page;" filled="f" stroked="f" coordsize="21600,21600" o:gfxdata="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lJ2lHZAAAACwEAAA8AAAAAAAAAAQAgAAAAIgAAAGRycy9kb3ducmV2LnhtbFBL&#10;AQIUABQAAAAIAIdO4kB7jWJGvAEAAGA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6689B1"/>
                          <w:kern w:val="24"/>
                          <w:sz w:val="22"/>
                          <w:szCs w:val="22"/>
                        </w:rPr>
                        <w:t>手机：170 7070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1432560</wp:posOffset>
                </wp:positionV>
                <wp:extent cx="111125" cy="179070"/>
                <wp:effectExtent l="0" t="0" r="3175" b="0"/>
                <wp:wrapNone/>
                <wp:docPr id="413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9B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40.2pt;margin-top:112.8pt;height:14.1pt;width:8.75pt;z-index:251695104;mso-width-relative:page;mso-height-relative:page;" fillcolor="#6689B1" filled="t" stroked="f" coordsize="4025,6467" o:gfxdata="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1642110</wp:posOffset>
                </wp:positionV>
                <wp:extent cx="1680845" cy="320040"/>
                <wp:effectExtent l="0" t="0" r="0" b="0"/>
                <wp:wrapNone/>
                <wp:docPr id="4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6689B1"/>
                                <w:kern w:val="24"/>
                                <w:sz w:val="22"/>
                                <w:szCs w:val="22"/>
                              </w:rPr>
                              <w:t>邮箱：Docer@qq.com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54.35pt;margin-top:129.3pt;height:25.2pt;width:132.35pt;z-index:251696128;mso-width-relative:page;mso-height-relative:page;" filled="f" stroked="f" coordsize="21600,21600" o:gfxdata="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hc4py2QAAAAsBAAAPAAAAAAAAAAEAIAAAACIAAABkcnMvZG93bnJldi54bWxQ&#10;SwECFAAUAAAACACHTuJAqvGyXb0BAABg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6689B1"/>
                          <w:kern w:val="24"/>
                          <w:sz w:val="22"/>
                          <w:szCs w:val="22"/>
                        </w:rPr>
                        <w:t>邮箱：Docer@qq.com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1746885</wp:posOffset>
                </wp:positionV>
                <wp:extent cx="144780" cy="144145"/>
                <wp:effectExtent l="0" t="0" r="7620" b="8255"/>
                <wp:wrapNone/>
                <wp:docPr id="415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89B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38.9pt;margin-top:137.55pt;height:11.35pt;width:11.4pt;z-index:251697152;mso-width-relative:page;mso-height-relative:page;" fillcolor="#6689B1" filled="t" stroked="f" coordsize="607639,606722" o:gfxdata="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1282700</wp:posOffset>
                </wp:positionV>
                <wp:extent cx="158750" cy="107950"/>
                <wp:effectExtent l="0" t="0" r="0" b="6985"/>
                <wp:wrapNone/>
                <wp:docPr id="416" name="等腰三角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680" cy="107946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415F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x y;margin-left:17.25pt;margin-top:101pt;height:8.5pt;width:12.5pt;z-index:251698176;v-text-anchor:middle;mso-width-relative:page;mso-height-relative:page;" fillcolor="#415F7F" filled="t" stroked="f" coordsize="21600,21600" o:gfxdata="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QGF1XXAAAACQEAAA8AAAAAAAAAAQAgAAAAIgAAAGRycy9kb3ducmV2LnhtbFBLAQIUABQAAAAI&#10;AIdO4kCH8bfEJwIAACAEAAAOAAAAAAAAAAEAIAAAACYBAABkcnMvZTJvRG9jLnhtbFBLBQYAAAAA&#10;BgAGAFkBAAC/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BA6B5F2-36DC-45D4-8342-D899B1A3E04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E2073F1-2630-43BE-BBC6-E16701BD2AC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7FDC85EA-482E-4133-9B64-5C63F029191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F51D7"/>
    <w:multiLevelType w:val="multilevel"/>
    <w:tmpl w:val="212F51D7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6C50117"/>
    <w:multiLevelType w:val="multilevel"/>
    <w:tmpl w:val="26C50117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D096CCB"/>
    <w:multiLevelType w:val="multilevel"/>
    <w:tmpl w:val="2D096CCB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A15BD4"/>
    <w:rsid w:val="000A38E8"/>
    <w:rsid w:val="000E04DC"/>
    <w:rsid w:val="0025280A"/>
    <w:rsid w:val="002815A9"/>
    <w:rsid w:val="00353A92"/>
    <w:rsid w:val="003B60BF"/>
    <w:rsid w:val="005325AA"/>
    <w:rsid w:val="00735C23"/>
    <w:rsid w:val="008D7B16"/>
    <w:rsid w:val="00AC2E33"/>
    <w:rsid w:val="00B0303F"/>
    <w:rsid w:val="00B8632B"/>
    <w:rsid w:val="00CA4EA3"/>
    <w:rsid w:val="00D46F8C"/>
    <w:rsid w:val="00D81C6A"/>
    <w:rsid w:val="00E0070E"/>
    <w:rsid w:val="00F03BAC"/>
    <w:rsid w:val="00FF6531"/>
    <w:rsid w:val="0BA15BD4"/>
    <w:rsid w:val="395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229941ae-dcac-440c-a6af-beee0dd30b73\&#21333;&#39029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单页求职简历.docx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2022-05-25T14:01:00Z</dcterms:created>
  <dc:creator>磊</dc:creator>
  <cp:lastModifiedBy>磊</cp:lastModifiedBy>
  <dcterms:modified xsi:type="dcterms:W3CDTF">2022-05-25T14:02:20Z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1.0_QlCGDBD9q+bnPML9AWLQ7W1vJAD8OylhQLGValwh2RPXMYIfX8+a0KZPs+Muj/5JSiAEp8YkKAmSD4suh2d3pA==</vt:lpwstr>
  </property>
  <property fmtid="{D5CDD505-2E9C-101B-9397-08002B2CF9AE}" pid="3" name="KSOProductBuildVer">
    <vt:lpwstr>2052-11.1.0.11744</vt:lpwstr>
  </property>
  <property fmtid="{D5CDD505-2E9C-101B-9397-08002B2CF9AE}" pid="4" name="ICV">
    <vt:lpwstr>322DE4C36A3944D2B00DBF6A37AA16BF</vt:lpwstr>
  </property>
  <property fmtid="{D5CDD505-2E9C-101B-9397-08002B2CF9AE}" pid="5" name="KSOTemplateUUID">
    <vt:lpwstr>v1.0_mb_E4CqYJ1v+9JN9SYPUlJ3Rg==</vt:lpwstr>
  </property>
</Properties>
</file>