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1735455</wp:posOffset>
                </wp:positionV>
                <wp:extent cx="6598285" cy="6546215"/>
                <wp:effectExtent l="0" t="0" r="31115" b="26035"/>
                <wp:wrapNone/>
                <wp:docPr id="52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523" cy="6546503"/>
                          <a:chOff x="0" y="0"/>
                          <a:chExt cx="1343898" cy="1356485"/>
                        </a:xfrm>
                      </wpg:grpSpPr>
                      <wps:wsp>
                        <wps:cNvPr id="53" name="直接连接符 53"/>
                        <wps:cNvCnPr/>
                        <wps:spPr>
                          <a:xfrm>
                            <a:off x="0" y="342028"/>
                            <a:ext cx="13438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54B4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0" y="0"/>
                            <a:ext cx="13438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54B4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0" y="1015701"/>
                            <a:ext cx="13438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54B4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0" y="1356485"/>
                            <a:ext cx="13438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54B4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60.1pt;margin-top:136.65pt;height:515.45pt;width:519.55pt;z-index:251703296;mso-width-relative:page;mso-height-relative:page;" coordsize="1343898,1356485" o:gfxdata="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ayxp3AAAAA0BAAAPAAAAAAAAAAEAIAAAACIAAABkcnMvZG93&#10;bnJldi54bWxQSwECFAAUAAAACACHTuJAAikk6KcCAAB5CgAADgAAAAAAAAABACAAAAArAQAAZHJz&#10;L2Uyb0RvYy54bWxQSwUGAAAAAAYABgBZAQAARAYAAAAA&#10;">
                <o:lock v:ext="edit" aspectratio="f"/>
                <v:line id="_x0000_s1026" o:spid="_x0000_s1026" o:spt="20" style="position:absolute;left:0;top:342028;height:0;width:1343898;" filled="f" stroked="t" coordsize="21600,21600" o:gfxdata="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jHQ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54B4E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343898;" filled="f" stroked="t" coordsize="21600,21600" o:gfxdata="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xXz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454B4E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015701;height:0;width:1343898;" filled="f" stroked="t" coordsize="21600,21600" o:gfxdata="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D36r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54B4E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356485;height:0;width:1343898;" filled="f" stroked="t" coordsize="21600,21600" o:gfxdata="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9k2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54B4E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11798300</wp:posOffset>
                </wp:positionV>
                <wp:extent cx="6598285" cy="6546215"/>
                <wp:effectExtent l="0" t="10077450" r="31115" b="0"/>
                <wp:wrapNone/>
                <wp:docPr id="10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285" cy="6546215"/>
                          <a:chOff x="384890" y="2635369"/>
                          <a:chExt cx="1343898" cy="1356485"/>
                        </a:xfrm>
                      </wpg:grpSpPr>
                      <wps:wsp>
                        <wps:cNvPr id="57" name="直接连接符 2"/>
                        <wps:cNvCnPr/>
                        <wps:spPr>
                          <a:xfrm>
                            <a:off x="384890" y="2977397"/>
                            <a:ext cx="134389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54B4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" name="直接连接符 3"/>
                        <wps:cNvCnPr/>
                        <wps:spPr>
                          <a:xfrm>
                            <a:off x="384890" y="2635369"/>
                            <a:ext cx="134389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54B4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直接连接符 4"/>
                        <wps:cNvCnPr/>
                        <wps:spPr>
                          <a:xfrm>
                            <a:off x="384890" y="3651070"/>
                            <a:ext cx="134389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54B4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直接连接符 5"/>
                        <wps:cNvCnPr/>
                        <wps:spPr>
                          <a:xfrm>
                            <a:off x="384890" y="3991854"/>
                            <a:ext cx="134389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54B4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60pt;margin-top:929pt;height:515.45pt;width:519.55pt;z-index:251659264;mso-width-relative:page;mso-height-relative:page;" coordorigin="384890,2635369" coordsize="1343898,1356485" o:gfxdata="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WLi8tdsAAAAOAQAADwAAAAAAAAABACAAAAAiAAAAZHJzL2Rvd25yZXYueG1sUEsB&#10;AhQAFAAAAAgAh07iQLs0VnHWAgAA0woAAA4AAAAAAAAAAQAgAAAAKgEAAGRycy9lMm9Eb2MueG1s&#10;UEsFBgAAAAAGAAYAWQEAAHIGAAAAAA==&#10;">
                <o:lock v:ext="edit" aspectratio="f"/>
                <v:line id="直接连接符 2" o:spid="_x0000_s1026" o:spt="20" style="position:absolute;left:384890;top:2977397;height:0;width:1343898;" filled="f" stroked="t" coordsize="21600,21600" o:gfxdata="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6PBQ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54B4E" miterlimit="8" joinstyle="miter"/>
                  <v:imagedata o:title=""/>
                  <o:lock v:ext="edit" aspectratio="f"/>
                </v:line>
                <v:line id="直接连接符 3" o:spid="_x0000_s1026" o:spt="20" style="position:absolute;left:384890;top:2635369;height:0;width:1343898;" filled="f" stroked="t" coordsize="21600,21600" o:gfxdata="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jxVM7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454B4E" miterlimit="8" joinstyle="miter"/>
                  <v:imagedata o:title=""/>
                  <o:lock v:ext="edit" aspectratio="f"/>
                </v:line>
                <v:line id="直接连接符 4" o:spid="_x0000_s1026" o:spt="20" style="position:absolute;left:384890;top:3651070;height:0;width:1343898;" filled="f" stroked="t" coordsize="21600,21600" o:gfxdata="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w8K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454B4E" miterlimit="8" joinstyle="miter"/>
                  <v:imagedata o:title=""/>
                  <o:lock v:ext="edit" aspectratio="f"/>
                </v:line>
                <v:line id="直接连接符 5" o:spid="_x0000_s1026" o:spt="20" style="position:absolute;left:384890;top:3991854;height:0;width:1343898;" filled="f" stroked="t" coordsize="21600,21600" o:gfxdata="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mk4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454B4E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-601980</wp:posOffset>
            </wp:positionV>
            <wp:extent cx="1377315" cy="1377315"/>
            <wp:effectExtent l="57150" t="57150" r="51435" b="5143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rcRect l="13710" t="7662" r="13710" b="7662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77315"/>
                    </a:xfrm>
                    <a:prstGeom prst="ellipse">
                      <a:avLst/>
                    </a:prstGeom>
                    <a:ln w="38100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9449435</wp:posOffset>
                </wp:positionV>
                <wp:extent cx="1661160" cy="243205"/>
                <wp:effectExtent l="0" t="0" r="0" b="4445"/>
                <wp:wrapNone/>
                <wp:docPr id="34" name="梯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61160" cy="243205"/>
                        </a:xfrm>
                        <a:prstGeom prst="trapezoid">
                          <a:avLst>
                            <a:gd name="adj" fmla="val 55209"/>
                          </a:avLst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42.15pt;margin-top:744.05pt;height:19.15pt;width:130.8pt;rotation:11796480f;z-index:251701248;v-text-anchor:middle;mso-width-relative:page;mso-height-relative:page;" fillcolor="#44546A" filled="t" stroked="f" coordsize="1661160,243205" o:gfxdata="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NqytNsA&#10;AAANAQAADwAAAAAAAAABACAAAAAiAAAAZHJzL2Rvd25yZXYueG1sUEsBAhQAFAAAAAgAh07iQKDp&#10;h/UcAgAAIAQAAA4AAAAAAAAAAQAgAAAAKgEAAGRycy9lMm9Eb2MueG1sUEsFBgAAAAAGAAYAWQEA&#10;ALgFAAAAAA==&#10;" path="m0,243205l134271,0,1526888,0,1661160,243205xe">
                <v:path o:connectlocs="830580,0;67135,121602;830580,243205;1594024,121602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1021080</wp:posOffset>
                </wp:positionV>
                <wp:extent cx="1661160" cy="243205"/>
                <wp:effectExtent l="0" t="0" r="0" b="4445"/>
                <wp:wrapNone/>
                <wp:docPr id="33" name="梯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1160" cy="243205"/>
                        </a:xfrm>
                        <a:prstGeom prst="trapezoid">
                          <a:avLst>
                            <a:gd name="adj" fmla="val 55209"/>
                          </a:avLst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42.15pt;margin-top:80.4pt;height:19.15pt;width:130.8pt;z-index:251700224;v-text-anchor:middle;mso-width-relative:page;mso-height-relative:page;" fillcolor="#44546A" filled="t" stroked="f" coordsize="1661160,243205" o:gfxdata="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Ca6fP2wAAAAsBAAAP&#10;AAAAAAAAAAEAIAAAACIAAABkcnMvZG93bnJldi54bWxQSwECFAAUAAAACACHTuJAcAggExUCAAAR&#10;BAAADgAAAAAAAAABACAAAAAqAQAAZHJzL2Uyb0RvYy54bWxQSwUGAAAAAAYABgBZAQAAsQUAAAAA&#10;" path="m0,243205l134271,0,1526888,0,1661160,243205xe">
                <v:path o:connectlocs="830580,0;67135,121602;830580,243205;1594024,121602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-836930</wp:posOffset>
                </wp:positionV>
                <wp:extent cx="2620645" cy="456565"/>
                <wp:effectExtent l="0" t="0" r="0" b="0"/>
                <wp:wrapNone/>
                <wp:docPr id="3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456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68.7pt;margin-top:-65.9pt;height:35.95pt;width:206.35pt;z-index:251699200;mso-width-relative:page;mso-height-relative:page;" filled="f" stroked="f" coordsize="21600,21600" o:gfxdata="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nyAQc2gAAAA0BAAAPAAAAAAAAAAEAIAAAACIAAABkcnMvZG93bnJldi54bWxQ&#10;SwECFAAUAAAACACHTuJANcuJIbwBAABf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</w:pPr>
                      <w:r>
                        <w:rPr>
                          <w:rFonts w:ascii="Impact" w:hAnsi="Impact" w:eastAsiaTheme="minorEastAsia" w:cstheme="minorBid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-202565</wp:posOffset>
                </wp:positionV>
                <wp:extent cx="1458595" cy="1030605"/>
                <wp:effectExtent l="0" t="0" r="0" b="0"/>
                <wp:wrapNone/>
                <wp:docPr id="29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CVacfun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简致简历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136 6666 6666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1366666@qq.com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70.7pt;margin-top:-15.95pt;height:81.15pt;width:114.85pt;z-index:251681792;mso-width-relative:page;mso-height-relative:page;" filled="f" stroked="f" coordsize="21600,21600" o:gfxdata="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GS3UfYAAAACwEAAA8AAAAAAAAAAQAgAAAAIgAAAGRycy9kb3ducmV2LnhtbFBL&#10;AQIUABQAAAAIAIdO4kAKDum1vQEAAGA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CVacfun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简致简历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136 6666 6666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1366666@qq.com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-202565</wp:posOffset>
                </wp:positionV>
                <wp:extent cx="737870" cy="1030605"/>
                <wp:effectExtent l="0" t="0" r="0" b="0"/>
                <wp:wrapNone/>
                <wp:docPr id="2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微信：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微博：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手机：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31.4pt;margin-top:-15.95pt;height:81.15pt;width:58.1pt;z-index:251680768;mso-width-relative:page;mso-height-relative:page;" filled="f" stroked="f" coordsize="21600,21600" o:gfxdata="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4ut7dkAAAALAQAADwAAAAAAAAABACAAAAAiAAAAZHJzL2Rvd25yZXYueG1sUEsB&#10;AhQAFAAAAAgAh07iQKNjOFG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微信：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微博：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手机：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-202565</wp:posOffset>
                </wp:positionV>
                <wp:extent cx="1366520" cy="1030605"/>
                <wp:effectExtent l="0" t="0" r="0" b="0"/>
                <wp:wrapNone/>
                <wp:docPr id="27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张云汐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1995.06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江西九江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深圳南山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-8.9pt;margin-top:-15.95pt;height:81.15pt;width:107.6pt;z-index:251679744;mso-width-relative:page;mso-height-relative:page;" filled="f" stroked="f" coordsize="21600,21600" o:gfxdata="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rOff82AAAAAsBAAAPAAAAAAAAAAEAIAAAACIAAABkcnMvZG93bnJldi54bWxQSwEC&#10;FAAUAAAACACHTuJA3hHhI7sBAABg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张云汐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1995.06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江西九江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深圳南山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-202565</wp:posOffset>
                </wp:positionV>
                <wp:extent cx="630555" cy="1030605"/>
                <wp:effectExtent l="0" t="0" r="0" b="0"/>
                <wp:wrapNone/>
                <wp:docPr id="2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姓名：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生日：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籍贯：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现居：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46.8pt;margin-top:-15.95pt;height:81.15pt;width:49.65pt;z-index:251678720;mso-width-relative:page;mso-height-relative:page;" filled="f" stroked="f" coordsize="21600,21600" o:gfxdata="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QqCJXXAAAACQEAAA8AAAAAAAAAAQAgAAAAIgAAAGRycy9kb3ducmV2LnhtbFBLAQIU&#10;ABQAAAAIAIdO4kAsqCdSuwEAAF8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姓名：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生日：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籍贯：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现居：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7950200</wp:posOffset>
                </wp:positionV>
                <wp:extent cx="226060" cy="212725"/>
                <wp:effectExtent l="0" t="0" r="2540" b="0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6060" cy="21272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3.75pt;margin-top:626pt;height:16.75pt;width:17.8pt;z-index:251677696;v-text-anchor:middle;mso-width-relative:page;mso-height-relative:page;" fillcolor="#FFFFFF" filled="t" stroked="f" coordsize="2274888,2136775" o:gfxdata="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96476,118008;106052,128520;105232,130850;102401,154018;84494,178271;87404,151476;83859,130612;83277,128229;93064,117823;128219,103970;151389,112158;173477,120002;179131,124029;182936,129859;187295,143850;189197,160199;188378,165791;184468,168679;169805,173396;141218,177211;66768,101453;44266,176893;17141,172839;4252,168334;686,165499;237,157815;2350,142101;6761,129144;10696,123499;17141,119392;41308,111125;62965,103175;100073,476;107665,2833;114489,6991;120334,12658;124990,19650;128269,27701;129936,36599;129751,47245;127106,59295;122371,71000;115811,81302;103274,108633;95630,114486;93117,114221;84230,106938;72698,80269;66297,69756;61774,57971;59420,45921;59446,35593;61324,26747;64763,18802;69550,11943;75528,6408;82431,2489;90128,31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6333490</wp:posOffset>
                </wp:positionV>
                <wp:extent cx="177800" cy="180975"/>
                <wp:effectExtent l="0" t="0" r="0" b="9525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V="1">
                          <a:off x="0" y="0"/>
                          <a:ext cx="177800" cy="1809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-52.2pt;margin-top:498.7pt;height:14.25pt;width:14pt;rotation:11796480f;z-index:251676672;v-text-anchor:middle;mso-width-relative:page;mso-height-relative:page;" fillcolor="#FFFFFF" filled="t" stroked="f" coordsize="3543300,3617913" o:gfxdata="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489,56650;65910,62686;57976,71802;53497,83202;53178,95976;57128,107670;64613,117155;74853,123685;87036,126482;99649,124893;110527,119364;118856,110641;123904,99488;124844,86793;121468,74845;114454,65004;104561,58000;92596,54649;98236,349;100960,4462;117497,24283;132792,12038;149074,22314;149520,27761;150349,52505;170280,52585;177736,70373;175139,75169;161087,94497;177098,107505;172733,126071;167922,128659;145776,134964;150237,155500;135946,168269;130482,167824;110073,159423;100609,178259;81316,180975;77046,177846;66483,159026;46967,168126;41661,168126;27625,155071;32039,134964;9877,128659;5082,126071;701,107505;16808,95815;2883,75264;31,70595;6755,52966;26112,54792;37264,40070;28024,23394;43286,12117;47923,13833;72872,20217;78161,1318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3082290</wp:posOffset>
                </wp:positionV>
                <wp:extent cx="203200" cy="171450"/>
                <wp:effectExtent l="0" t="0" r="6350" b="0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145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3pt;margin-top:242.7pt;height:13.5pt;width:16pt;z-index:251675648;v-text-anchor:middle;mso-width-relative:page;mso-height-relative:page;" fillcolor="#FFFFFF" filled="t" stroked="f" coordsize="3261356,2766950" o:gfxdata="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203200,85868;203200,163225;203095,164162;202885,164994;202676,165723;202152,166452;201733,167181;201209,167910;200476,168534;199534,169159;197858,170200;195763,170929;193458,171345;191049,171450;12254,171450;9845,171345;7541,170929;5446,170200;3561,169159;2932,168534;2199,167910;1571,167181;1047,166452;523,165723;314,164994;104,164162;0,163225;0,86076;12254,89304;25347,92635;41163,96383;49543,98466;58131,100340;66511,102006;74786,103567;82641,104921;89868,105858;96258,106587;98981,106795;101600,106899;104218,106795;107151,106587;113435,105858;120558,104921;128414,103567;136688,102006;145172,100132;153656,98257;162141,96279;177852,92531;191049,89095;93994,74757;88301,80419;88301,81445;93994,87107;109205,87107;114898,81445;114898,80419;109205,74757;101600,10800;69447,29063;69235,30525;133964,30525;133752,29063;101600,10800;101600,0;141432,30269;141448,30525;191049,30525;193458,30629;195763,31045;197858,31774;199534,32815;200476,33440;201209,34065;201733,34794;202152,35522;202676,36251;202885,36980;203095,37813;203200,38750;203200,82217;203199,82217;203199,82218;191050,85445;177852,88881;162141,92629;153657,94607;145173,96481;136688,98355;128414,99917;120558,101270;113436,102207;107151,102936;104218,103144;101600,103249;98981,103144;96258,102936;89869,102207;82641,101270;74786,99917;66511,98355;58132,96689;49543,94815;41163,92733;25347,88985;12255,85653;0,82426;0,82555;0,82555;0,60198;0,38750;104,37813;314,36980;523,36251;1047,35522;1571,34794;2199,34065;2932,33440;3561,32815;5446,31774;7541,31045;9845,30629;12254,30525;61751,30525;61767,30269;1016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9628505</wp:posOffset>
                </wp:positionV>
                <wp:extent cx="7559675" cy="156210"/>
                <wp:effectExtent l="0" t="0" r="3175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621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8.15pt;height:12.3pt;width:595.25pt;z-index:251674624;v-text-anchor:middle;mso-width-relative:page;mso-height-relative:page;" fillcolor="#44546A" filled="t" stroked="f" coordsize="21600,21600" o:gfxdata="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sc/783AAAAA8BAAAPAAAAAAAAAAEAIAAAACIAAABkcnMvZG93bnJldi54&#10;bWxQSwECFAAUAAAACACHTuJAvukg3vYBAADWAwAADgAAAAAAAAABACAAAAArAQAAZHJzL2Uyb0Rv&#10;Yy54bWxQSwUGAAAAAAYABgBZAQAAk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7924165</wp:posOffset>
                </wp:positionV>
                <wp:extent cx="1058545" cy="28829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54B4E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4pt;margin-top:623.95pt;height:22.7pt;width:83.35pt;z-index:251673600;v-text-anchor:middle;mso-width-relative:page;mso-height-relative:page;" filled="f" stroked="f" coordsize="21600,21600" o:gfxdata="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9UVBD&#10;2QAAAA0BAAAPAAAAAAAAAAEAIAAAACIAAABkcnMvZG93bnJldi54bWxQSwECFAAUAAAACACHTuJA&#10;rEKo8ucBAAC4AwAADgAAAAAAAAABACAAAAAoAQAAZHJzL2Uyb0RvYy54bWxQSwUGAAAAAAYABgBZ&#10;AQAAg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54B4E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7928610</wp:posOffset>
                </wp:positionV>
                <wp:extent cx="349250" cy="279400"/>
                <wp:effectExtent l="0" t="0" r="0" b="63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94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7pt;margin-top:624.3pt;height:22pt;width:27.5pt;z-index:251672576;v-text-anchor:middle;mso-width-relative:page;mso-height-relative:page;" fillcolor="#44546A" filled="t" stroked="f" coordsize="21600,21600" o:gfxdata="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lm/hXbAAAADgEAAA8AAAAAAAAAAQAgAAAAIgAAAGRycy9kb3ducmV2LnhtbFBL&#10;AQIUABQAAAAIAIdO4kAb3wjq8wEAANUDAAAOAAAAAAAAAAEAIAAAACo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6284595</wp:posOffset>
                </wp:positionV>
                <wp:extent cx="1058545" cy="28829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54B4E"/>
                                <w:kern w:val="24"/>
                                <w:sz w:val="26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4pt;margin-top:494.85pt;height:22.7pt;width:83.35pt;z-index:251671552;v-text-anchor:middle;mso-width-relative:page;mso-height-relative:page;" filled="f" stroked="f" coordsize="21600,21600" o:gfxdata="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IU5yL&#10;2QAAAAwBAAAPAAAAAAAAAAEAIAAAACIAAABkcnMvZG93bnJldi54bWxQSwECFAAUAAAACACHTuJA&#10;RJ2kAecBAAC4AwAADgAAAAAAAAABACAAAAAoAQAAZHJzL2Uyb0RvYy54bWxQSwUGAAAAAAYABgBZ&#10;AQAAg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54B4E"/>
                          <w:kern w:val="24"/>
                          <w:sz w:val="26"/>
                          <w:szCs w:val="26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6286500</wp:posOffset>
                </wp:positionV>
                <wp:extent cx="349250" cy="279400"/>
                <wp:effectExtent l="0" t="0" r="0" b="63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94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7pt;margin-top:495pt;height:22pt;width:27.5pt;z-index:251670528;v-text-anchor:middle;mso-width-relative:page;mso-height-relative:page;" fillcolor="#44546A" filled="t" stroked="f" coordsize="21600,21600" o:gfxdata="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Fvy0PaAAAADQEAAA8AAAAAAAAAAQAgAAAAIgAAAGRycy9kb3ducmV2LnhtbFBL&#10;AQIUABQAAAAIAIdO4kD6UpNO9AEAANUDAAAOAAAAAAAAAAEAIAAAACk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3038475</wp:posOffset>
                </wp:positionV>
                <wp:extent cx="1058545" cy="28829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54B4E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4pt;margin-top:239.25pt;height:22.7pt;width:83.35pt;z-index:251669504;v-text-anchor:middle;mso-width-relative:page;mso-height-relative:page;" filled="f" stroked="f" coordsize="21600,21600" o:gfxdata="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hRoE&#10;2QAAAAsBAAAPAAAAAAAAAAEAIAAAACIAAABkcnMvZG93bnJldi54bWxQSwECFAAUAAAACACHTuJA&#10;IK5uN+cBAAC4AwAADgAAAAAAAAABACAAAAAoAQAAZHJzL2Uyb0RvYy54bWxQSwUGAAAAAAYABgBZ&#10;AQAAg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54B4E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3042285</wp:posOffset>
                </wp:positionV>
                <wp:extent cx="349250" cy="279400"/>
                <wp:effectExtent l="0" t="0" r="0" b="63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94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7pt;margin-top:239.55pt;height:22pt;width:27.5pt;z-index:251668480;v-text-anchor:middle;mso-width-relative:page;mso-height-relative:page;" fillcolor="#44546A" filled="t" stroked="f" coordsize="21600,21600" o:gfxdata="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BnvFtsAAAAMAQAADwAAAAAAAAABACAAAAAiAAAAZHJzL2Rvd25yZXYueG1s&#10;UEsBAhQAFAAAAAgAh07iQO5KxK/1AQAA1QMAAA4AAAAAAAAAAQAgAAAAKg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8390255</wp:posOffset>
                </wp:positionV>
                <wp:extent cx="6863715" cy="85280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52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45pt;margin-top:660.65pt;height:67.15pt;width:540.45pt;z-index:251667456;mso-width-relative:page;mso-height-relative:page;" filled="f" stroked="f" coordsize="21600,21600" o:gfxdata="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/y1vt3AAAAA4BAAAP&#10;AAAAAAAAAAEAIAAAACIAAABkcnMvZG93bnJldi54bWxQSwECFAAUAAAACACHTuJAnUiYgaIBAAA8&#10;AwAADgAAAAAAAAABACAAAAAr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3498850</wp:posOffset>
                </wp:positionV>
                <wp:extent cx="6812915" cy="2377440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915" cy="237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2014.05 - 2015.05                约克逊能源科技有限公司                    财务实习生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参与中国石油集团国际石油勘探开发有限公司的年度审计项目，协助编制3家子公司工作底稿及报表，独立完成4册底稿的抽凭检查，核对报表附注，并整理装订案卷近35册。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2015.11 - 2016.04                金山WPS稻壳儿平台                      外派审计员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协助审核10家分店每日销售报告，核对金额，确保金额正确无误，对退货数额及重大折扣等异常销售情况进行核实，实习期间零差错，制作审核工作文档，编写审核报告。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3.45pt;margin-top:275.5pt;height:187.2pt;width:536.45pt;z-index:251666432;mso-width-relative:page;mso-height-relative:page;" filled="f" stroked="f" coordsize="21600,21600" o:gfxdata="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GeER2wAAAAwBAAAPAAAAAAAAAAEAIAAAACIAAABkcnMvZG93bnJl&#10;di54bWxQSwECFAAUAAAACACHTuJAg4FYOsEBAAB9AwAADgAAAAAAAAABACAAAAAq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2014.05 - 2015.05                约克逊能源科技有限公司                    财务实习生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参与中国石油集团国际石油勘探开发有限公司的年度审计项目，协助编制3家子公司工作底稿及报表，独立完成4册底稿的抽凭检查，核对报表附注，并整理装订案卷近35册。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2015.11 - 2016.04                金山WPS稻壳儿平台                      外派审计员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协助审核10家分店每日销售报告，核对金额，确保金额正确无误，对退货数额及重大折扣等异常销售情况进行核实，实习期间零差错，制作审核工作文档，编写审核报告。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6713855</wp:posOffset>
                </wp:positionV>
                <wp:extent cx="6863715" cy="85280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52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专业技能：注册会计师，已通过《会计》《税法》《经济法》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45pt;margin-top:528.65pt;height:67.15pt;width:540.45pt;z-index:251665408;mso-width-relative:page;mso-height-relative:page;" filled="f" stroked="f" coordsize="21600,21600" o:gfxdata="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mhB7rcAAAADgEA&#10;AA8AAAAAAAAAAQAgAAAAIgAAAGRycy9kb3ducmV2LnhtbFBLAQIUABQAAAAIAIdO4kDoFVThpAEA&#10;ADw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专业技能：注册会计师，已通过《会计》《税法》《经济法》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1457960</wp:posOffset>
                </wp:positionV>
                <wp:extent cx="220980" cy="153035"/>
                <wp:effectExtent l="0" t="0" r="7620" b="0"/>
                <wp:wrapNone/>
                <wp:docPr id="12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3.75pt;margin-top:114.8pt;height:12.05pt;width:17.4pt;z-index:251664384;mso-width-relative:page;mso-height-relative:page;" fillcolor="#FFFFFF" filled="t" stroked="f" coordsize="263,184" o:gfxdata="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1381760</wp:posOffset>
                </wp:positionV>
                <wp:extent cx="1058545" cy="28829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54B4E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4pt;margin-top:108.8pt;height:22.7pt;width:83.35pt;z-index:251663360;v-text-anchor:middle;mso-width-relative:page;mso-height-relative:page;" filled="f" stroked="f" coordsize="21600,21600" o:gfxdata="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CRB9/&#10;2QAAAAsBAAAPAAAAAAAAAAEAIAAAACIAAABkcnMvZG93bnJldi54bWxQSwECFAAUAAAACACHTuJA&#10;dLIcKecBAAC4AwAADgAAAAAAAAABACAAAAAoAQAAZHJzL2Uyb0RvYy54bWxQSwUGAAAAAAYABgBZ&#10;AQAAg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54B4E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1386205</wp:posOffset>
                </wp:positionV>
                <wp:extent cx="349250" cy="279400"/>
                <wp:effectExtent l="0" t="0" r="0" b="63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94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7pt;margin-top:109.15pt;height:22pt;width:27.5pt;z-index:251662336;v-text-anchor:middle;mso-width-relative:page;mso-height-relative:page;" fillcolor="#44546A" filled="t" stroked="f" coordsize="21600,21600" o:gfxdata="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6VOw7aAAAADAEAAA8AAAAAAAAAAQAgAAAAIgAAAGRycy9kb3ducmV2LnhtbFBL&#10;AQIUABQAAAAIAIdO4kDVK/S89AEAANMDAAAOAAAAAAAAAAEAIAAAACk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1823085</wp:posOffset>
                </wp:positionV>
                <wp:extent cx="6863715" cy="8534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2012.09 - 2016.06                西南石油大学管理学院                财务管理 / 本科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45pt;margin-top:143.55pt;height:67.2pt;width:540.45pt;z-index:251661312;mso-width-relative:page;mso-height-relative:page;" filled="f" stroked="f" coordsize="21600,21600" o:gfxdata="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WJR19wAAAAMAQAA&#10;DwAAAAAAAAABACAAAAAiAAAAZHJzL2Rvd25yZXYueG1sUEsBAhQAFAAAAAgAh07iQHJZ9H+jAQAA&#10;Og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2012.09 - 2016.06                西南石油大学管理学院                财务管理 / 本科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1953260"/>
                <wp:effectExtent l="0" t="0" r="3175" b="88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95326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53.8pt;width:595.25pt;z-index:251660288;v-text-anchor:middle;mso-width-relative:page;mso-height-relative:page;" fillcolor="#44546A" filled="t" stroked="f" coordsize="21600,21600" o:gfxdata="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96QGtoAAAAOAQAADwAAAAAAAAABACAAAAAiAAAAZHJzL2Rvd25yZXYueG1s&#10;UEsBAhQAFAAAAAgAh07iQFNo8832AQAA1QMAAA4AAAAAAAAAAQAgAAAAKQ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171450</wp:posOffset>
                </wp:positionV>
                <wp:extent cx="95885" cy="95885"/>
                <wp:effectExtent l="0" t="0" r="0" b="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885" cy="95885"/>
                        </a:xfrm>
                        <a:custGeom>
                          <a:avLst/>
                          <a:gdLst>
                            <a:gd name="T0" fmla="*/ 899695 w 3299"/>
                            <a:gd name="T1" fmla="*/ 0 h 3300"/>
                            <a:gd name="T2" fmla="*/ 1536410 w 3299"/>
                            <a:gd name="T3" fmla="*/ 263513 h 3300"/>
                            <a:gd name="T4" fmla="*/ 1799935 w 3299"/>
                            <a:gd name="T5" fmla="*/ 900199 h 3300"/>
                            <a:gd name="T6" fmla="*/ 1536410 w 3299"/>
                            <a:gd name="T7" fmla="*/ 1536339 h 3300"/>
                            <a:gd name="T8" fmla="*/ 899695 w 3299"/>
                            <a:gd name="T9" fmla="*/ 1800397 h 3300"/>
                            <a:gd name="T10" fmla="*/ 263525 w 3299"/>
                            <a:gd name="T11" fmla="*/ 1536339 h 3300"/>
                            <a:gd name="T12" fmla="*/ 0 w 3299"/>
                            <a:gd name="T13" fmla="*/ 900199 h 3300"/>
                            <a:gd name="T14" fmla="*/ 263525 w 3299"/>
                            <a:gd name="T15" fmla="*/ 263513 h 3300"/>
                            <a:gd name="T16" fmla="*/ 899695 w 3299"/>
                            <a:gd name="T17" fmla="*/ 0 h 3300"/>
                            <a:gd name="T18" fmla="*/ 1013180 w 3299"/>
                            <a:gd name="T19" fmla="*/ 864736 h 3300"/>
                            <a:gd name="T20" fmla="*/ 992992 w 3299"/>
                            <a:gd name="T21" fmla="*/ 832002 h 3300"/>
                            <a:gd name="T22" fmla="*/ 1264701 w 3299"/>
                            <a:gd name="T23" fmla="*/ 435914 h 3300"/>
                            <a:gd name="T24" fmla="*/ 1204685 w 3299"/>
                            <a:gd name="T25" fmla="*/ 390086 h 3300"/>
                            <a:gd name="T26" fmla="*/ 917700 w 3299"/>
                            <a:gd name="T27" fmla="*/ 788901 h 3300"/>
                            <a:gd name="T28" fmla="*/ 839679 w 3299"/>
                            <a:gd name="T29" fmla="*/ 797630 h 3300"/>
                            <a:gd name="T30" fmla="*/ 772570 w 3299"/>
                            <a:gd name="T31" fmla="*/ 971123 h 3300"/>
                            <a:gd name="T32" fmla="*/ 946071 w 3299"/>
                            <a:gd name="T33" fmla="*/ 1038775 h 3300"/>
                            <a:gd name="T34" fmla="*/ 968986 w 3299"/>
                            <a:gd name="T35" fmla="*/ 1025681 h 3300"/>
                            <a:gd name="T36" fmla="*/ 1287071 w 3299"/>
                            <a:gd name="T37" fmla="*/ 1123339 h 3300"/>
                            <a:gd name="T38" fmla="*/ 1315988 w 3299"/>
                            <a:gd name="T39" fmla="*/ 1042594 h 3300"/>
                            <a:gd name="T40" fmla="*/ 1024637 w 3299"/>
                            <a:gd name="T41" fmla="*/ 922567 h 3300"/>
                            <a:gd name="T42" fmla="*/ 1013180 w 3299"/>
                            <a:gd name="T43" fmla="*/ 864736 h 3300"/>
                            <a:gd name="T44" fmla="*/ 1364546 w 3299"/>
                            <a:gd name="T45" fmla="*/ 435914 h 3300"/>
                            <a:gd name="T46" fmla="*/ 899695 w 3299"/>
                            <a:gd name="T47" fmla="*/ 243326 h 3300"/>
                            <a:gd name="T48" fmla="*/ 435389 w 3299"/>
                            <a:gd name="T49" fmla="*/ 435914 h 3300"/>
                            <a:gd name="T50" fmla="*/ 243338 w 3299"/>
                            <a:gd name="T51" fmla="*/ 900199 h 3300"/>
                            <a:gd name="T52" fmla="*/ 435389 w 3299"/>
                            <a:gd name="T53" fmla="*/ 1364483 h 3300"/>
                            <a:gd name="T54" fmla="*/ 899695 w 3299"/>
                            <a:gd name="T55" fmla="*/ 1556525 h 3300"/>
                            <a:gd name="T56" fmla="*/ 1364546 w 3299"/>
                            <a:gd name="T57" fmla="*/ 1364483 h 3300"/>
                            <a:gd name="T58" fmla="*/ 1556597 w 3299"/>
                            <a:gd name="T59" fmla="*/ 900199 h 3300"/>
                            <a:gd name="T60" fmla="*/ 1364546 w 3299"/>
                            <a:gd name="T61" fmla="*/ 435914 h 3300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3299" h="3300">
                              <a:moveTo>
                                <a:pt x="1649" y="0"/>
                              </a:moveTo>
                              <a:cubicBezTo>
                                <a:pt x="2105" y="0"/>
                                <a:pt x="2517" y="185"/>
                                <a:pt x="2816" y="483"/>
                              </a:cubicBezTo>
                              <a:cubicBezTo>
                                <a:pt x="3115" y="782"/>
                                <a:pt x="3299" y="1194"/>
                                <a:pt x="3299" y="1650"/>
                              </a:cubicBezTo>
                              <a:cubicBezTo>
                                <a:pt x="3299" y="2105"/>
                                <a:pt x="3115" y="2518"/>
                                <a:pt x="2816" y="2816"/>
                              </a:cubicBezTo>
                              <a:cubicBezTo>
                                <a:pt x="2517" y="3115"/>
                                <a:pt x="2105" y="3300"/>
                                <a:pt x="1649" y="3300"/>
                              </a:cubicBezTo>
                              <a:cubicBezTo>
                                <a:pt x="1194" y="3300"/>
                                <a:pt x="781" y="3115"/>
                                <a:pt x="483" y="2816"/>
                              </a:cubicBezTo>
                              <a:cubicBezTo>
                                <a:pt x="184" y="2518"/>
                                <a:pt x="0" y="2105"/>
                                <a:pt x="0" y="1650"/>
                              </a:cubicBezTo>
                              <a:cubicBezTo>
                                <a:pt x="0" y="1194"/>
                                <a:pt x="184" y="782"/>
                                <a:pt x="483" y="483"/>
                              </a:cubicBezTo>
                              <a:cubicBezTo>
                                <a:pt x="781" y="185"/>
                                <a:pt x="1194" y="0"/>
                                <a:pt x="1649" y="0"/>
                              </a:cubicBezTo>
                              <a:close/>
                              <a:moveTo>
                                <a:pt x="1857" y="1585"/>
                              </a:moveTo>
                              <a:cubicBezTo>
                                <a:pt x="1847" y="1563"/>
                                <a:pt x="1834" y="1543"/>
                                <a:pt x="1820" y="1525"/>
                              </a:cubicBezTo>
                              <a:cubicBezTo>
                                <a:pt x="2006" y="1303"/>
                                <a:pt x="2171" y="1060"/>
                                <a:pt x="2318" y="799"/>
                              </a:cubicBezTo>
                              <a:cubicBezTo>
                                <a:pt x="2281" y="771"/>
                                <a:pt x="2245" y="743"/>
                                <a:pt x="2208" y="715"/>
                              </a:cubicBezTo>
                              <a:cubicBezTo>
                                <a:pt x="2004" y="941"/>
                                <a:pt x="1829" y="1185"/>
                                <a:pt x="1682" y="1446"/>
                              </a:cubicBezTo>
                              <a:cubicBezTo>
                                <a:pt x="1635" y="1437"/>
                                <a:pt x="1585" y="1442"/>
                                <a:pt x="1539" y="1462"/>
                              </a:cubicBezTo>
                              <a:cubicBezTo>
                                <a:pt x="1417" y="1516"/>
                                <a:pt x="1362" y="1658"/>
                                <a:pt x="1416" y="1780"/>
                              </a:cubicBezTo>
                              <a:cubicBezTo>
                                <a:pt x="1470" y="1902"/>
                                <a:pt x="1612" y="1957"/>
                                <a:pt x="1734" y="1904"/>
                              </a:cubicBezTo>
                              <a:cubicBezTo>
                                <a:pt x="1749" y="1897"/>
                                <a:pt x="1763" y="1889"/>
                                <a:pt x="1776" y="1880"/>
                              </a:cubicBezTo>
                              <a:cubicBezTo>
                                <a:pt x="1956" y="1962"/>
                                <a:pt x="2149" y="2024"/>
                                <a:pt x="2359" y="2059"/>
                              </a:cubicBezTo>
                              <a:cubicBezTo>
                                <a:pt x="2376" y="2010"/>
                                <a:pt x="2394" y="1960"/>
                                <a:pt x="2412" y="1911"/>
                              </a:cubicBezTo>
                              <a:cubicBezTo>
                                <a:pt x="2243" y="1815"/>
                                <a:pt x="2064" y="1744"/>
                                <a:pt x="1878" y="1691"/>
                              </a:cubicBezTo>
                              <a:cubicBezTo>
                                <a:pt x="1879" y="1656"/>
                                <a:pt x="1873" y="1620"/>
                                <a:pt x="1857" y="1585"/>
                              </a:cubicBezTo>
                              <a:close/>
                              <a:moveTo>
                                <a:pt x="2501" y="799"/>
                              </a:moveTo>
                              <a:cubicBezTo>
                                <a:pt x="2283" y="581"/>
                                <a:pt x="1982" y="446"/>
                                <a:pt x="1649" y="446"/>
                              </a:cubicBezTo>
                              <a:cubicBezTo>
                                <a:pt x="1317" y="446"/>
                                <a:pt x="1016" y="581"/>
                                <a:pt x="798" y="799"/>
                              </a:cubicBezTo>
                              <a:cubicBezTo>
                                <a:pt x="581" y="1017"/>
                                <a:pt x="446" y="1318"/>
                                <a:pt x="446" y="1650"/>
                              </a:cubicBezTo>
                              <a:cubicBezTo>
                                <a:pt x="446" y="1982"/>
                                <a:pt x="581" y="2283"/>
                                <a:pt x="798" y="2501"/>
                              </a:cubicBezTo>
                              <a:cubicBezTo>
                                <a:pt x="1016" y="2719"/>
                                <a:pt x="1317" y="2853"/>
                                <a:pt x="1649" y="2853"/>
                              </a:cubicBezTo>
                              <a:cubicBezTo>
                                <a:pt x="1982" y="2853"/>
                                <a:pt x="2283" y="2719"/>
                                <a:pt x="2501" y="2501"/>
                              </a:cubicBezTo>
                              <a:cubicBezTo>
                                <a:pt x="2718" y="2283"/>
                                <a:pt x="2853" y="1982"/>
                                <a:pt x="2853" y="1650"/>
                              </a:cubicBezTo>
                              <a:cubicBezTo>
                                <a:pt x="2853" y="1318"/>
                                <a:pt x="2718" y="1017"/>
                                <a:pt x="2501" y="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8pt;margin-top:13.5pt;height:7.55pt;width:7.55pt;z-index:251698176;v-text-anchor:middle-center;mso-width-relative:page;mso-height-relative:page;" fillcolor="#44546A" filled="t" stroked="f" coordsize="3299,3300" o:gfxdata="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AAAAAZHJzL1BLAQIUABQAAAAIAIdO4kBMo8As3AAAAAsBAAAP&#10;AAAAAAAAAAEAIAAAACIAAABkcnMvZG93bnJldi54bWxQSwECFAAUAAAACACHTuJADV48WFAIAAD1&#10;JAAADgAAAAAAAAABACAAAAArAQAAZHJzL2Uyb0RvYy54bWxQSwUGAAAAAAYABgBZAQAA7QsAAAAA&#10;" path="m1649,0c2105,0,2517,185,2816,483c3115,782,3299,1194,3299,1650c3299,2105,3115,2518,2816,2816c2517,3115,2105,3300,1649,3300c1194,3300,781,3115,483,2816c184,2518,0,2105,0,1650c0,1194,184,782,483,483c781,185,1194,0,1649,0xm1857,1585c1847,1563,1834,1543,1820,1525c2006,1303,2171,1060,2318,799c2281,771,2245,743,2208,715c2004,941,1829,1185,1682,1446c1635,1437,1585,1442,1539,1462c1417,1516,1362,1658,1416,1780c1470,1902,1612,1957,1734,1904c1749,1897,1763,1889,1776,1880c1956,1962,2149,2024,2359,2059c2376,2010,2394,1960,2412,1911c2243,1815,2064,1744,1878,1691c1879,1656,1873,1620,1857,1585xm2501,799c2283,581,1982,446,1649,446c1317,446,1016,581,798,799c581,1017,446,1318,446,1650c446,1982,581,2283,798,2501c1016,2719,1317,2853,1649,2853c1982,2853,2283,2719,2501,2501c2718,2283,2853,1982,2853,1650c2853,1318,2718,1017,2501,799xe">
                <v:path o:connectlocs="26149516,0;44655554,7656649;52314873,26156236;44655554,44639959;26149516,52312444;7659319,44639959;0,26156236;7659319,7656649;26149516,0;29447943,25125821;28861181,24174700;36758367,12665943;35014010,11334362;26672829,22922355;24405159,23175985;22454645,28217008;27497428,30182709;28163450,29802249;37408548,32639806;38249017,30293674;29780939,26806162;29447943,25125821;39660349,12665943;26149516,7070095;12654523,12665943;7072586,26156236;12654523,39646500;26149516,45226484;39660349,39646500;45242286,26156236;39660349,12665943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646430</wp:posOffset>
                </wp:positionV>
                <wp:extent cx="65405" cy="112395"/>
                <wp:effectExtent l="19050" t="0" r="10795" b="1905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4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56.65pt;margin-top:50.9pt;height:8.85pt;width:5.15pt;z-index:251697152;v-text-anchor:middle;mso-width-relative:page;mso-height-relative:page;" fillcolor="#44546A" filled="t" stroked="f" coordsize="559792,955625" o:gfxdata="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AIYZqX3AAAAA0BAAAPAAAAAAAA&#10;AAEAIAAAACIAAABkcnMvZG93bnJldi54bWxQSwECFAAUAAAACACHTuJAR5hX5WQDAADOCAAADgAA&#10;AAAAAAABACAAAAArAQAAZHJzL2Uyb0RvYy54bWxQSwUGAAAAAAYABgBZAQAAAQc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177800</wp:posOffset>
                </wp:positionV>
                <wp:extent cx="113030" cy="92075"/>
                <wp:effectExtent l="0" t="0" r="1270" b="3175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7.8pt;margin-top:14pt;height:7.25pt;width:8.9pt;z-index:251696128;v-text-anchor:middle;mso-width-relative:page;mso-height-relative:page;" fillcolor="#44546A" filled="t" stroked="f" coordsize="684048,556307" o:gfxdata="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-60960</wp:posOffset>
                </wp:positionV>
                <wp:extent cx="97790" cy="91440"/>
                <wp:effectExtent l="0" t="0" r="0" b="381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7790" cy="91440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8.2pt;margin-top:-4.8pt;height:7.2pt;width:7.7pt;z-index:251695104;v-text-anchor:middle-center;mso-width-relative:page;mso-height-relative:page;" fillcolor="#44546A" filled="t" stroked="f" coordsize="969654,903534" o:gfxdata="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41876,25339;40022,27211;41876,29082;43730,27211;41876,25339;31260,25339;29406,27211;31260,29082;33114,27211;31260,25339;35606,17493;46443,21943;45383,40252;46654,46970;40812,42864;23679,37068;28582,19404;35606,17493;28217,9734;25436,12542;28217,15349;30998,12542;28217,9734;15165,9734;12384,12542;15165,15349;17946,12542;15165,9734;21041,8;28488,977;43276,19518;27575,18584;22672,36249;24638,38445;18885,38541;12654,43541;11033,36206;2803,9842;21041,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659765</wp:posOffset>
                </wp:positionV>
                <wp:extent cx="108585" cy="81280"/>
                <wp:effectExtent l="0" t="0" r="5715" b="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28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7.8pt;margin-top:51.95pt;height:6.4pt;width:8.55pt;z-index:251694080;v-text-anchor:middle;mso-width-relative:page;mso-height-relative:page;" fillcolor="#44546A" filled="t" stroked="f" coordsize="529316,401026" o:gfxdata="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39780;72885,42210;95409,64464;95747,65002;100873,65002;33240,39780;7711,65002;12837,65002;13175,64464;35699,42210;9508,16277;45703,52038;54054,55456;54292,55433;62881,52038;99077,16277;94158,16277;61728,48318;54292,51257;54086,51277;46856,48318;14426,16277;18876,0;89708,0;108585,18649;108585,62630;89708,81280;18876,81280;0,62630;0,18649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408940</wp:posOffset>
                </wp:positionV>
                <wp:extent cx="69215" cy="107950"/>
                <wp:effectExtent l="0" t="0" r="6985" b="635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7950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9.35pt;margin-top:32.2pt;height:8.5pt;width:5.45pt;z-index:251693056;v-text-anchor:middle;mso-width-relative:page;mso-height-relative:page;" fillcolor="#44546A" filled="t" stroked="f" coordsize="1978606,3092264" o:gfxdata="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09;30694,23459;29124,28933;19708,34407;37756,75851;46782,70183;52665,71159;67574,86017;68359,91491;59727,104785;51880,106349;90,6255;5583,156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407670</wp:posOffset>
                </wp:positionV>
                <wp:extent cx="94615" cy="107315"/>
                <wp:effectExtent l="0" t="0" r="635" b="6985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315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65pt;margin-top:32.1pt;height:8.45pt;width:7.45pt;z-index:251692032;v-text-anchor:middle;mso-width-relative:page;mso-height-relative:page;" fillcolor="#44546A" filled="t" stroked="f" coordsize="1903413,2176462" o:gfxdata="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110;9458,31241;8,41511;2351,30959;57530,29995;80115,30633;82770,40286;76171,33263;11722,26171;42662,28576;54720,28363;58298,35368;24169,38048;26909,29134;32064,32086;22261,10846;24791,16200;22192,21588;16777,26531;10721,22867;7515,16886;9629,12579;14775,10511;72339,9490;74927,15119;73926,18963;69862,25604;63174,24995;59187,18379;59265,14827;63001,10400;46119,5001;48961,11612;50680,14742;46784,21637;39787,24424;34500,18172;32228,12916;35019,7067;42957,6622;20435,5015;23350,7081;23471,14473;20814,8344;12319,10137;8145,14730;9128,7328;14872,4033;72198,5740;74788,8890;73411,10990;69037,9360;60887,9625;58670,12297;60982,5920;43311,145;48261,2218;50351,7476;48373,7013;43838,5892;34975,6191;32565,9968;34492,276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-67945</wp:posOffset>
                </wp:positionV>
                <wp:extent cx="88900" cy="107950"/>
                <wp:effectExtent l="0" t="0" r="6350" b="6350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0" cy="107950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45pt;margin-top:-5.35pt;height:8.5pt;width:7pt;z-index:251691008;v-text-anchor:middle-center;mso-width-relative:page;mso-height-relative:page;" fillcolor="#44546A" filled="t" stroked="f" coordsize="2244,2719" o:gfxdata="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156845</wp:posOffset>
                </wp:positionV>
                <wp:extent cx="139065" cy="139065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05pt;margin-top:12.35pt;height:10.95pt;width:10.95pt;z-index:251689984;v-text-anchor:middle;mso-width-relative:page;mso-height-relative:page;" fillcolor="#FFFFFF" filled="t" stroked="f" coordsize="21600,21600" o:gfxdata="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bCccPZAAAACQEAAA8AAAAAAAAAAQAgAAAAIgAAAGRycy9kb3ducmV2Lnht&#10;bFBLAQIUABQAAAAIAIdO4kAIwZJL+AEAAOUDAAAOAAAAAAAAAAEAIAAAACg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395605</wp:posOffset>
                </wp:positionV>
                <wp:extent cx="139065" cy="139065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05pt;margin-top:31.15pt;height:10.95pt;width:10.95pt;z-index:251688960;v-text-anchor:middle;mso-width-relative:page;mso-height-relative:page;" fillcolor="#FFFFFF" filled="t" stroked="f" coordsize="21600,21600" o:gfxdata="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W/+ANkAAAAJAQAADwAAAAAAAAABACAAAAAiAAAAZHJzL2Rvd25yZXYueG1s&#10;UEsBAhQAFAAAAAgAh07iQF4TbNv3AQAA5QMAAA4AAAAAAAAAAQAgAAAAKA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634365</wp:posOffset>
                </wp:positionV>
                <wp:extent cx="139065" cy="139065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05pt;margin-top:49.95pt;height:10.95pt;width:10.95pt;z-index:251687936;v-text-anchor:middle;mso-width-relative:page;mso-height-relative:page;" fillcolor="#FFFFFF" filled="t" stroked="f" coordsize="21600,21600" o:gfxdata="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j69u2gAAAAoBAAAPAAAAAAAAAAEAIAAAACIAAABkcnMvZG93bnJldi54&#10;bWxQSwECFAAUAAAACACHTuJALUzalfgBAADlAwAADgAAAAAAAAABACAAAAApAQAAZHJzL2Uyb0Rv&#10;Yy54bWxQSwUGAAAAAAYABgBZAQAAk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-81280</wp:posOffset>
                </wp:positionV>
                <wp:extent cx="139065" cy="139065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05pt;margin-top:-6.4pt;height:10.95pt;width:10.95pt;z-index:251686912;v-text-anchor:middle;mso-width-relative:page;mso-height-relative:page;" fillcolor="#FFFFFF" filled="t" stroked="f" coordsize="21600,21600" o:gfxdata="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YgN1jZAAAACQEAAA8AAAAAAAAAAQAgAAAAIgAAAGRycy9kb3ducmV2Lnht&#10;bFBLAQIUABQAAAAIAIdO4kB7niQF+AEAAOUDAAAOAAAAAAAAAAEAIAAAACg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156845</wp:posOffset>
                </wp:positionV>
                <wp:extent cx="139065" cy="139065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95pt;margin-top:12.35pt;height:10.95pt;width:10.95pt;z-index:251685888;v-text-anchor:middle;mso-width-relative:page;mso-height-relative:page;" fillcolor="#FFFFFF" filled="t" stroked="f" coordsize="21600,21600" o:gfxdata="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+O6I9sAAAAKAQAADwAAAAAAAAABACAAAAAiAAAAZHJzL2Rvd25yZXYu&#10;eG1sUEsBAhQAFAAAAAgAh07iQG0q7h34AQAA5QMAAA4AAAAAAAAAAQAgAAAAKgEAAGRycy9lMm9E&#10;b2MueG1sUEsFBgAAAAAGAAYAWQEAAJ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395605</wp:posOffset>
                </wp:positionV>
                <wp:extent cx="139065" cy="139065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95pt;margin-top:31.15pt;height:10.95pt;width:10.95pt;z-index:251684864;v-text-anchor:middle;mso-width-relative:page;mso-height-relative:page;" fillcolor="#FFFFFF" filled="t" stroked="f" coordsize="21600,21600" o:gfxdata="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TjXg2gAAAAoBAAAPAAAAAAAAAAEAIAAAACIAAABkcnMvZG93bnJldi54&#10;bWxQSwECFAAUAAAACACHTuJAO/gQjfgBAADlAwAADgAAAAAAAAABACAAAAApAQAAZHJzL2Uyb0Rv&#10;Yy54bWxQSwUGAAAAAAYABgBZAQAAk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634365</wp:posOffset>
                </wp:positionV>
                <wp:extent cx="139065" cy="139065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95pt;margin-top:49.95pt;height:10.95pt;width:10.95pt;z-index:251683840;v-text-anchor:middle;mso-width-relative:page;mso-height-relative:page;" fillcolor="#FFFFFF" filled="t" stroked="f" coordsize="21600,21600" o:gfxdata="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9SL77aAAAACwEAAA8AAAAAAAAAAQAgAAAAIgAAAGRycy9kb3ducmV2Lnht&#10;bFBLAQIUABQAAAAIAIdO4kCAiGLn9wEAAOUDAAAOAAAAAAAAAAEAIAAAACk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-81280</wp:posOffset>
                </wp:positionV>
                <wp:extent cx="139065" cy="139065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9pt;margin-top:-6.4pt;height:10.95pt;width:10.95pt;z-index:251682816;v-text-anchor:middle;mso-width-relative:page;mso-height-relative:page;" fillcolor="#FFFFFF" filled="t" stroked="f" coordsize="21600,21600" o:gfxdata="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vyDE3ZAAAACgEAAA8AAAAAAAAAAQAgAAAAIgAAAGRycy9kb3ducmV2Lnht&#10;bFBLAQIUABQAAAAIAIdO4kDWWpx3+AEAAOUDAAAOAAAAAAAAAAEAIAAAACg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hmOTE5NTc4ZjEwMTBlN2Q0OWE5MDI3NGJiMjQ1MWFhIiwidXNlckNvdW50IjoxfQ=="/>
  </w:docVars>
  <w:rsids>
    <w:rsidRoot w:val="549B6055"/>
    <w:rsid w:val="00290D3E"/>
    <w:rsid w:val="004A2AAD"/>
    <w:rsid w:val="006E312C"/>
    <w:rsid w:val="0092212D"/>
    <w:rsid w:val="00B93DDE"/>
    <w:rsid w:val="00E57ADA"/>
    <w:rsid w:val="549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b29735f6-7fa7-43eb-bc2d-7c4157531af4\&#24212;&#23626;&#29983;&#21019;&#24847;&#27714;&#32844;&#31616;&#21382;6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应届生创意求职简历69.docx</Template>
  <Pages>2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2022-05-25T13:59:00Z</dcterms:created>
  <dc:creator>磊</dc:creator>
  <cp:lastModifiedBy>磊</cp:lastModifiedBy>
  <dcterms:modified xsi:type="dcterms:W3CDTF">2022-05-25T14:00:31Z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UUID">
    <vt:lpwstr>v1.0_mb_9Ng4EVZmyYPSMySzIGUy2w==</vt:lpwstr>
  </property>
  <property fmtid="{D5CDD505-2E9C-101B-9397-08002B2CF9AE}" pid="4" name="ICV">
    <vt:lpwstr>F41A23F5245B4E66BA5A100CC19F34CA</vt:lpwstr>
  </property>
</Properties>
</file>