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3194050</wp:posOffset>
                </wp:positionV>
                <wp:extent cx="223520" cy="223520"/>
                <wp:effectExtent l="0" t="0" r="5715" b="5715"/>
                <wp:wrapNone/>
                <wp:docPr id="36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46" cy="223346"/>
                        </a:xfrm>
                        <a:prstGeom prst="roundRect">
                          <a:avLst/>
                        </a:prstGeom>
                        <a:solidFill>
                          <a:srgbClr val="3860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椭圆 7" o:spid="_x0000_s1026" o:spt="2" style="position:absolute;left:0pt;margin-left:-63.75pt;margin-top:251.5pt;height:17.6pt;width:17.6pt;z-index:251665408;v-text-anchor:middle;mso-width-relative:page;mso-height-relative:page;" fillcolor="#386091" filled="t" stroked="f" coordsize="21600,21600" arcsize="0.166666666666667" o:gfxdata="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yq5IA&#10;2QAAAAwBAAAPAAAAAAAAAAEAIAAAACIAAABkcnMvZG93bnJldi54bWxQSwECFAAUAAAACACHTuJA&#10;UDgiPecBAADCAwAADgAAAAAAAAABACAAAAAoAQAAZHJzL2Uyb0RvYy54bWxQSwUGAAAAAAYABgBZ&#10;AQAAgQU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3655695</wp:posOffset>
                </wp:positionV>
                <wp:extent cx="223520" cy="223520"/>
                <wp:effectExtent l="0" t="0" r="5715" b="5715"/>
                <wp:wrapNone/>
                <wp:docPr id="37" name="椭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46" cy="223346"/>
                        </a:xfrm>
                        <a:prstGeom prst="roundRect">
                          <a:avLst/>
                        </a:prstGeom>
                        <a:solidFill>
                          <a:srgbClr val="3860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椭圆 128" o:spid="_x0000_s1026" o:spt="2" style="position:absolute;left:0pt;margin-left:-63.8pt;margin-top:287.85pt;height:17.6pt;width:17.6pt;z-index:251666432;v-text-anchor:middle;mso-width-relative:page;mso-height-relative:page;" fillcolor="#386091" filled="t" stroked="f" coordsize="21600,21600" arcsize="0.166666666666667" o:gfxdata="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4&#10;SH3z2gAAAAwBAAAPAAAAAAAAAAEAIAAAACIAAABkcnMvZG93bnJldi54bWxQSwECFAAUAAAACACH&#10;TuJA8k0yG+kBAADEAwAADgAAAAAAAAABACAAAAApAQAAZHJzL2Uyb0RvYy54bWxQSwUGAAAAAAYA&#10;BgBZAQAAhAU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4113530</wp:posOffset>
                </wp:positionV>
                <wp:extent cx="223520" cy="223520"/>
                <wp:effectExtent l="0" t="0" r="5715" b="5715"/>
                <wp:wrapNone/>
                <wp:docPr id="38" name="椭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46" cy="223346"/>
                        </a:xfrm>
                        <a:prstGeom prst="roundRect">
                          <a:avLst/>
                        </a:prstGeom>
                        <a:solidFill>
                          <a:srgbClr val="3860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椭圆 129" o:spid="_x0000_s1026" o:spt="2" style="position:absolute;left:0pt;margin-left:-63.8pt;margin-top:323.9pt;height:17.6pt;width:17.6pt;z-index:251667456;v-text-anchor:middle;mso-width-relative:page;mso-height-relative:page;" fillcolor="#386091" filled="t" stroked="f" coordsize="21600,21600" arcsize="0.166666666666667" o:gfxdata="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CH&#10;bOnZAAAADAEAAA8AAAAAAAAAAQAgAAAAIgAAAGRycy9kb3ducmV2LnhtbFBLAQIUABQAAAAIAIdO&#10;4kCoG65Y6QEAAMQDAAAOAAAAAAAAAAEAIAAAACgBAABkcnMvZTJvRG9jLnhtbFBLBQYAAAAABgAG&#10;AFkBAACDBQ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4571365</wp:posOffset>
                </wp:positionV>
                <wp:extent cx="223520" cy="223520"/>
                <wp:effectExtent l="0" t="0" r="5715" b="5715"/>
                <wp:wrapNone/>
                <wp:docPr id="39" name="椭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46" cy="223346"/>
                        </a:xfrm>
                        <a:prstGeom prst="roundRect">
                          <a:avLst/>
                        </a:prstGeom>
                        <a:solidFill>
                          <a:srgbClr val="3860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椭圆 130" o:spid="_x0000_s1026" o:spt="2" style="position:absolute;left:0pt;margin-left:-63.8pt;margin-top:359.95pt;height:17.6pt;width:17.6pt;z-index:251668480;v-text-anchor:middle;mso-width-relative:page;mso-height-relative:page;" fillcolor="#386091" filled="t" stroked="f" coordsize="21600,21600" arcsize="0.166666666666667" o:gfxdata="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Is&#10;janZAAAADAEAAA8AAAAAAAAAAQAgAAAAIgAAAGRycy9kb3ducmV2LnhtbFBLAQIUABQAAAAIAIdO&#10;4kDc7M/36QEAAMQDAAAOAAAAAAAAAAEAIAAAACgBAABkcnMvZTJvRG9jLnhtbFBLBQYAAAAABgAG&#10;AFkBAACDBQ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5029200</wp:posOffset>
                </wp:positionV>
                <wp:extent cx="223520" cy="223520"/>
                <wp:effectExtent l="0" t="0" r="5715" b="5715"/>
                <wp:wrapNone/>
                <wp:docPr id="40" name="椭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46" cy="223346"/>
                        </a:xfrm>
                        <a:prstGeom prst="roundRect">
                          <a:avLst/>
                        </a:prstGeom>
                        <a:solidFill>
                          <a:srgbClr val="3860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椭圆 131" o:spid="_x0000_s1026" o:spt="2" style="position:absolute;left:0pt;margin-left:-63.8pt;margin-top:396pt;height:17.6pt;width:17.6pt;z-index:251669504;v-text-anchor:middle;mso-width-relative:page;mso-height-relative:page;" fillcolor="#386091" filled="t" stroked="f" coordsize="21600,21600" arcsize="0.166666666666667" o:gfxdata="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RV&#10;bMrZAAAADAEAAA8AAAAAAAAAAQAgAAAAIgAAAGRycy9kb3ducmV2LnhtbFBLAQIUABQAAAAIAIdO&#10;4kAguCYi6QEAAMQDAAAOAAAAAAAAAAEAIAAAACgBAABkcnMvZTJvRG9jLnhtbFBLBQYAAAAABgAG&#10;AFkBAACDBQ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5487035</wp:posOffset>
                </wp:positionV>
                <wp:extent cx="223520" cy="223520"/>
                <wp:effectExtent l="0" t="0" r="5715" b="5715"/>
                <wp:wrapNone/>
                <wp:docPr id="41" name="椭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46" cy="223346"/>
                        </a:xfrm>
                        <a:prstGeom prst="roundRect">
                          <a:avLst/>
                        </a:prstGeom>
                        <a:solidFill>
                          <a:srgbClr val="3860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椭圆 135" o:spid="_x0000_s1026" o:spt="2" style="position:absolute;left:0pt;margin-left:-63.8pt;margin-top:432.05pt;height:17.6pt;width:17.6pt;z-index:251670528;v-text-anchor:middle;mso-width-relative:page;mso-height-relative:page;" fillcolor="#386091" filled="t" stroked="f" coordsize="21600,21600" arcsize="0.166666666666667" o:gfxdata="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i&#10;E+Hq2QAAAAwBAAAPAAAAAAAAAAEAIAAAACIAAABkcnMvZG93bnJldi54bWxQSwECFAAUAAAACACH&#10;TuJAGpO36+oBAADEAwAADgAAAAAAAAABACAAAAAoAQAAZHJzL2Uyb0RvYy54bWxQSwUGAAAAAAYA&#10;BgBZAQAAhAU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5944870</wp:posOffset>
                </wp:positionV>
                <wp:extent cx="223520" cy="223520"/>
                <wp:effectExtent l="0" t="0" r="5715" b="5715"/>
                <wp:wrapNone/>
                <wp:docPr id="42" name="椭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46" cy="223346"/>
                        </a:xfrm>
                        <a:prstGeom prst="roundRect">
                          <a:avLst/>
                        </a:prstGeom>
                        <a:solidFill>
                          <a:srgbClr val="3860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椭圆 136" o:spid="_x0000_s1026" o:spt="2" style="position:absolute;left:0pt;margin-left:-63.8pt;margin-top:468.1pt;height:17.6pt;width:17.6pt;z-index:251671552;v-text-anchor:middle;mso-width-relative:page;mso-height-relative:page;" fillcolor="#386091" filled="t" stroked="f" coordsize="21600,21600" arcsize="0.166666666666667" o:gfxdata="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VV6Y9oAAAAMAQAADwAAAAAAAAABACAAAAAiAAAAZHJzL2Rvd25yZXYueG1sUEsBAhQAFAAAAAgA&#10;h07iQK68VJbqAQAAxAMAAA4AAAAAAAAAAQAgAAAAKQEAAGRycy9lMm9Eb2MueG1sUEsFBgAAAAAG&#10;AAYAWQEAAIUF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5498465</wp:posOffset>
                </wp:positionV>
                <wp:extent cx="165100" cy="175260"/>
                <wp:effectExtent l="0" t="0" r="6350" b="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315" cy="175244"/>
                        </a:xfrm>
                        <a:custGeom>
                          <a:avLst/>
                          <a:gdLst>
                            <a:gd name="T0" fmla="*/ 323928717 w 6102"/>
                            <a:gd name="T1" fmla="*/ 132439412 h 6477"/>
                            <a:gd name="T2" fmla="*/ 527402369 w 6102"/>
                            <a:gd name="T3" fmla="*/ 426816471 h 6477"/>
                            <a:gd name="T4" fmla="*/ 345939782 w 6102"/>
                            <a:gd name="T5" fmla="*/ 560294118 h 6477"/>
                            <a:gd name="T6" fmla="*/ 68893396 w 6102"/>
                            <a:gd name="T7" fmla="*/ 204757647 h 6477"/>
                            <a:gd name="T8" fmla="*/ 99136964 w 6102"/>
                            <a:gd name="T9" fmla="*/ 142387647 h 6477"/>
                            <a:gd name="T10" fmla="*/ 151911981 w 6102"/>
                            <a:gd name="T11" fmla="*/ 143685000 h 6477"/>
                            <a:gd name="T12" fmla="*/ 3379703 w 6102"/>
                            <a:gd name="T13" fmla="*/ 75865000 h 6477"/>
                            <a:gd name="T14" fmla="*/ 43762379 w 6102"/>
                            <a:gd name="T15" fmla="*/ 21626176 h 6477"/>
                            <a:gd name="T16" fmla="*/ 138133420 w 6102"/>
                            <a:gd name="T17" fmla="*/ 692059 h 6477"/>
                            <a:gd name="T18" fmla="*/ 237097217 w 6102"/>
                            <a:gd name="T19" fmla="*/ 44290588 h 6477"/>
                            <a:gd name="T20" fmla="*/ 251135823 w 6102"/>
                            <a:gd name="T21" fmla="*/ 94982647 h 6477"/>
                            <a:gd name="T22" fmla="*/ 189521629 w 6102"/>
                            <a:gd name="T23" fmla="*/ 53633235 h 6477"/>
                            <a:gd name="T24" fmla="*/ 112309146 w 6102"/>
                            <a:gd name="T25" fmla="*/ 35899706 h 6477"/>
                            <a:gd name="T26" fmla="*/ 42635909 w 6102"/>
                            <a:gd name="T27" fmla="*/ 65743824 h 6477"/>
                            <a:gd name="T28" fmla="*/ 126867843 w 6102"/>
                            <a:gd name="T29" fmla="*/ 93858235 h 6477"/>
                            <a:gd name="T30" fmla="*/ 191428233 w 6102"/>
                            <a:gd name="T31" fmla="*/ 128460294 h 6477"/>
                            <a:gd name="T32" fmla="*/ 211186359 w 6102"/>
                            <a:gd name="T33" fmla="*/ 100519118 h 6477"/>
                            <a:gd name="T34" fmla="*/ 137006656 w 6102"/>
                            <a:gd name="T35" fmla="*/ 59256176 h 6477"/>
                            <a:gd name="T36" fmla="*/ 46535408 w 6102"/>
                            <a:gd name="T37" fmla="*/ 96972353 h 6477"/>
                            <a:gd name="T38" fmla="*/ 73139523 w 6102"/>
                            <a:gd name="T39" fmla="*/ 118685000 h 6477"/>
                            <a:gd name="T40" fmla="*/ 252002248 w 6102"/>
                            <a:gd name="T41" fmla="*/ 381055294 h 6477"/>
                            <a:gd name="T42" fmla="*/ 268467254 w 6102"/>
                            <a:gd name="T43" fmla="*/ 407093529 h 6477"/>
                            <a:gd name="T44" fmla="*/ 297671231 w 6102"/>
                            <a:gd name="T45" fmla="*/ 397318235 h 6477"/>
                            <a:gd name="T46" fmla="*/ 295244831 w 6102"/>
                            <a:gd name="T47" fmla="*/ 366782059 h 6477"/>
                            <a:gd name="T48" fmla="*/ 264134544 w 6102"/>
                            <a:gd name="T49" fmla="*/ 362024118 h 6477"/>
                            <a:gd name="T50" fmla="*/ 426618845 w 6102"/>
                            <a:gd name="T51" fmla="*/ 413321765 h 6477"/>
                            <a:gd name="T52" fmla="*/ 449843258 w 6102"/>
                            <a:gd name="T53" fmla="*/ 433564118 h 6477"/>
                            <a:gd name="T54" fmla="*/ 475147441 w 6102"/>
                            <a:gd name="T55" fmla="*/ 415917059 h 6477"/>
                            <a:gd name="T56" fmla="*/ 463968448 w 6102"/>
                            <a:gd name="T57" fmla="*/ 387283824 h 6477"/>
                            <a:gd name="T58" fmla="*/ 385456034 w 6102"/>
                            <a:gd name="T59" fmla="*/ 426037941 h 6477"/>
                            <a:gd name="T60" fmla="*/ 379216719 w 6102"/>
                            <a:gd name="T61" fmla="*/ 456920294 h 6477"/>
                            <a:gd name="T62" fmla="*/ 407120765 w 6102"/>
                            <a:gd name="T63" fmla="*/ 469636765 h 6477"/>
                            <a:gd name="T64" fmla="*/ 426358800 w 6102"/>
                            <a:gd name="T65" fmla="*/ 445501765 h 6477"/>
                            <a:gd name="T66" fmla="*/ 407467393 w 6102"/>
                            <a:gd name="T67" fmla="*/ 421193824 h 6477"/>
                            <a:gd name="T68" fmla="*/ 329388192 w 6102"/>
                            <a:gd name="T69" fmla="*/ 469204118 h 6477"/>
                            <a:gd name="T70" fmla="*/ 331728009 w 6102"/>
                            <a:gd name="T71" fmla="*/ 499740588 h 6477"/>
                            <a:gd name="T72" fmla="*/ 362924879 w 6102"/>
                            <a:gd name="T73" fmla="*/ 504498235 h 6477"/>
                            <a:gd name="T74" fmla="*/ 374190456 w 6102"/>
                            <a:gd name="T75" fmla="*/ 475951471 h 6477"/>
                            <a:gd name="T76" fmla="*/ 349146318 w 6102"/>
                            <a:gd name="T77" fmla="*/ 458045000 h 6477"/>
                            <a:gd name="T78" fmla="*/ 389962206 w 6102"/>
                            <a:gd name="T79" fmla="*/ 350951471 h 6477"/>
                            <a:gd name="T80" fmla="*/ 401141200 w 6102"/>
                            <a:gd name="T81" fmla="*/ 379671176 h 6477"/>
                            <a:gd name="T82" fmla="*/ 431558230 w 6102"/>
                            <a:gd name="T83" fmla="*/ 375778529 h 6477"/>
                            <a:gd name="T84" fmla="*/ 434764765 w 6102"/>
                            <a:gd name="T85" fmla="*/ 344377059 h 6477"/>
                            <a:gd name="T86" fmla="*/ 405647372 w 6102"/>
                            <a:gd name="T87" fmla="*/ 334602059 h 6477"/>
                            <a:gd name="T88" fmla="*/ 339093793 w 6102"/>
                            <a:gd name="T89" fmla="*/ 394636765 h 6477"/>
                            <a:gd name="T90" fmla="*/ 357985495 w 6102"/>
                            <a:gd name="T91" fmla="*/ 418944706 h 6477"/>
                            <a:gd name="T92" fmla="*/ 386149291 w 6102"/>
                            <a:gd name="T93" fmla="*/ 406487941 h 6477"/>
                            <a:gd name="T94" fmla="*/ 380776400 w 6102"/>
                            <a:gd name="T95" fmla="*/ 376211176 h 6477"/>
                            <a:gd name="T96" fmla="*/ 349232901 w 6102"/>
                            <a:gd name="T97" fmla="*/ 374740588 h 6477"/>
                            <a:gd name="T98" fmla="*/ 288918638 w 6102"/>
                            <a:gd name="T99" fmla="*/ 439360000 h 6477"/>
                            <a:gd name="T100" fmla="*/ 313876193 w 6102"/>
                            <a:gd name="T101" fmla="*/ 457352941 h 6477"/>
                            <a:gd name="T102" fmla="*/ 337447234 w 6102"/>
                            <a:gd name="T103" fmla="*/ 437370294 h 6477"/>
                            <a:gd name="T104" fmla="*/ 323495505 w 6102"/>
                            <a:gd name="T105" fmla="*/ 409861471 h 6477"/>
                            <a:gd name="T106" fmla="*/ 360151850 w 6102"/>
                            <a:gd name="T107" fmla="*/ 291695588 h 6477"/>
                            <a:gd name="T108" fmla="*/ 356945609 w 6102"/>
                            <a:gd name="T109" fmla="*/ 323010294 h 6477"/>
                            <a:gd name="T110" fmla="*/ 385976124 w 6102"/>
                            <a:gd name="T111" fmla="*/ 332872059 h 6477"/>
                            <a:gd name="T112" fmla="*/ 402701176 w 6102"/>
                            <a:gd name="T113" fmla="*/ 307007059 h 6477"/>
                            <a:gd name="T114" fmla="*/ 381469658 w 6102"/>
                            <a:gd name="T115" fmla="*/ 284602059 h 6477"/>
                            <a:gd name="T116" fmla="*/ 305903734 w 6102"/>
                            <a:gd name="T117" fmla="*/ 334256176 h 6477"/>
                            <a:gd name="T118" fmla="*/ 311276625 w 6102"/>
                            <a:gd name="T119" fmla="*/ 364446471 h 6477"/>
                            <a:gd name="T120" fmla="*/ 342733541 w 6102"/>
                            <a:gd name="T121" fmla="*/ 366003529 h 6477"/>
                            <a:gd name="T122" fmla="*/ 351139506 w 6102"/>
                            <a:gd name="T123" fmla="*/ 336678235 h 6477"/>
                            <a:gd name="T124" fmla="*/ 324535391 w 6102"/>
                            <a:gd name="T125" fmla="*/ 321280294 h 647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102" h="6477">
                              <a:moveTo>
                                <a:pt x="2255" y="2316"/>
                              </a:moveTo>
                              <a:lnTo>
                                <a:pt x="3307" y="1540"/>
                              </a:lnTo>
                              <a:lnTo>
                                <a:pt x="3323" y="1530"/>
                              </a:lnTo>
                              <a:lnTo>
                                <a:pt x="3339" y="1520"/>
                              </a:lnTo>
                              <a:lnTo>
                                <a:pt x="3355" y="1511"/>
                              </a:lnTo>
                              <a:lnTo>
                                <a:pt x="3372" y="1502"/>
                              </a:lnTo>
                              <a:lnTo>
                                <a:pt x="3389" y="1495"/>
                              </a:lnTo>
                              <a:lnTo>
                                <a:pt x="3407" y="1488"/>
                              </a:lnTo>
                              <a:lnTo>
                                <a:pt x="3424" y="1483"/>
                              </a:lnTo>
                              <a:lnTo>
                                <a:pt x="3443" y="1479"/>
                              </a:lnTo>
                              <a:lnTo>
                                <a:pt x="3461" y="1474"/>
                              </a:lnTo>
                              <a:lnTo>
                                <a:pt x="3478" y="1471"/>
                              </a:lnTo>
                              <a:lnTo>
                                <a:pt x="3496" y="1469"/>
                              </a:lnTo>
                              <a:lnTo>
                                <a:pt x="3514" y="1468"/>
                              </a:lnTo>
                              <a:lnTo>
                                <a:pt x="3532" y="1468"/>
                              </a:lnTo>
                              <a:lnTo>
                                <a:pt x="3550" y="1469"/>
                              </a:lnTo>
                              <a:lnTo>
                                <a:pt x="3568" y="1470"/>
                              </a:lnTo>
                              <a:lnTo>
                                <a:pt x="3586" y="1472"/>
                              </a:lnTo>
                              <a:lnTo>
                                <a:pt x="3604" y="1476"/>
                              </a:lnTo>
                              <a:lnTo>
                                <a:pt x="3622" y="1480"/>
                              </a:lnTo>
                              <a:lnTo>
                                <a:pt x="3639" y="1484"/>
                              </a:lnTo>
                              <a:lnTo>
                                <a:pt x="3656" y="1490"/>
                              </a:lnTo>
                              <a:lnTo>
                                <a:pt x="3673" y="1497"/>
                              </a:lnTo>
                              <a:lnTo>
                                <a:pt x="3691" y="1503"/>
                              </a:lnTo>
                              <a:lnTo>
                                <a:pt x="3706" y="1512"/>
                              </a:lnTo>
                              <a:lnTo>
                                <a:pt x="3722" y="1520"/>
                              </a:lnTo>
                              <a:lnTo>
                                <a:pt x="3738" y="1531"/>
                              </a:lnTo>
                              <a:lnTo>
                                <a:pt x="3753" y="1540"/>
                              </a:lnTo>
                              <a:lnTo>
                                <a:pt x="3768" y="1552"/>
                              </a:lnTo>
                              <a:lnTo>
                                <a:pt x="3782" y="1565"/>
                              </a:lnTo>
                              <a:lnTo>
                                <a:pt x="3796" y="1578"/>
                              </a:lnTo>
                              <a:lnTo>
                                <a:pt x="3809" y="1590"/>
                              </a:lnTo>
                              <a:lnTo>
                                <a:pt x="3821" y="1605"/>
                              </a:lnTo>
                              <a:lnTo>
                                <a:pt x="3833" y="1620"/>
                              </a:lnTo>
                              <a:lnTo>
                                <a:pt x="6029" y="4602"/>
                              </a:lnTo>
                              <a:lnTo>
                                <a:pt x="6040" y="4617"/>
                              </a:lnTo>
                              <a:lnTo>
                                <a:pt x="6050" y="4633"/>
                              </a:lnTo>
                              <a:lnTo>
                                <a:pt x="6060" y="4650"/>
                              </a:lnTo>
                              <a:lnTo>
                                <a:pt x="6068" y="4666"/>
                              </a:lnTo>
                              <a:lnTo>
                                <a:pt x="6075" y="4683"/>
                              </a:lnTo>
                              <a:lnTo>
                                <a:pt x="6082" y="4702"/>
                              </a:lnTo>
                              <a:lnTo>
                                <a:pt x="6087" y="4719"/>
                              </a:lnTo>
                              <a:lnTo>
                                <a:pt x="6091" y="4737"/>
                              </a:lnTo>
                              <a:lnTo>
                                <a:pt x="6096" y="4755"/>
                              </a:lnTo>
                              <a:lnTo>
                                <a:pt x="6099" y="4773"/>
                              </a:lnTo>
                              <a:lnTo>
                                <a:pt x="6101" y="4791"/>
                              </a:lnTo>
                              <a:lnTo>
                                <a:pt x="6102" y="4809"/>
                              </a:lnTo>
                              <a:lnTo>
                                <a:pt x="6102" y="4827"/>
                              </a:lnTo>
                              <a:lnTo>
                                <a:pt x="6101" y="4845"/>
                              </a:lnTo>
                              <a:lnTo>
                                <a:pt x="6100" y="4862"/>
                              </a:lnTo>
                              <a:lnTo>
                                <a:pt x="6098" y="4880"/>
                              </a:lnTo>
                              <a:lnTo>
                                <a:pt x="6095" y="4898"/>
                              </a:lnTo>
                              <a:lnTo>
                                <a:pt x="6090" y="4917"/>
                              </a:lnTo>
                              <a:lnTo>
                                <a:pt x="6086" y="4934"/>
                              </a:lnTo>
                              <a:lnTo>
                                <a:pt x="6080" y="4951"/>
                              </a:lnTo>
                              <a:lnTo>
                                <a:pt x="6073" y="4968"/>
                              </a:lnTo>
                              <a:lnTo>
                                <a:pt x="6067" y="4985"/>
                              </a:lnTo>
                              <a:lnTo>
                                <a:pt x="6058" y="5001"/>
                              </a:lnTo>
                              <a:lnTo>
                                <a:pt x="6050" y="5017"/>
                              </a:lnTo>
                              <a:lnTo>
                                <a:pt x="6039" y="5033"/>
                              </a:lnTo>
                              <a:lnTo>
                                <a:pt x="6029" y="5047"/>
                              </a:lnTo>
                              <a:lnTo>
                                <a:pt x="6018" y="5062"/>
                              </a:lnTo>
                              <a:lnTo>
                                <a:pt x="6005" y="5076"/>
                              </a:lnTo>
                              <a:lnTo>
                                <a:pt x="5992" y="5090"/>
                              </a:lnTo>
                              <a:lnTo>
                                <a:pt x="5980" y="5103"/>
                              </a:lnTo>
                              <a:lnTo>
                                <a:pt x="5965" y="5116"/>
                              </a:lnTo>
                              <a:lnTo>
                                <a:pt x="5950" y="5127"/>
                              </a:lnTo>
                              <a:lnTo>
                                <a:pt x="4216" y="6405"/>
                              </a:lnTo>
                              <a:lnTo>
                                <a:pt x="4200" y="6415"/>
                              </a:lnTo>
                              <a:lnTo>
                                <a:pt x="4184" y="6426"/>
                              </a:lnTo>
                              <a:lnTo>
                                <a:pt x="4168" y="6434"/>
                              </a:lnTo>
                              <a:lnTo>
                                <a:pt x="4151" y="6443"/>
                              </a:lnTo>
                              <a:lnTo>
                                <a:pt x="4134" y="6450"/>
                              </a:lnTo>
                              <a:lnTo>
                                <a:pt x="4116" y="6457"/>
                              </a:lnTo>
                              <a:lnTo>
                                <a:pt x="4099" y="6462"/>
                              </a:lnTo>
                              <a:lnTo>
                                <a:pt x="4081" y="6467"/>
                              </a:lnTo>
                              <a:lnTo>
                                <a:pt x="4063" y="6470"/>
                              </a:lnTo>
                              <a:lnTo>
                                <a:pt x="4046" y="6474"/>
                              </a:lnTo>
                              <a:lnTo>
                                <a:pt x="4028" y="6476"/>
                              </a:lnTo>
                              <a:lnTo>
                                <a:pt x="4010" y="6477"/>
                              </a:lnTo>
                              <a:lnTo>
                                <a:pt x="3992" y="6477"/>
                              </a:lnTo>
                              <a:lnTo>
                                <a:pt x="3974" y="6477"/>
                              </a:lnTo>
                              <a:lnTo>
                                <a:pt x="3955" y="6475"/>
                              </a:lnTo>
                              <a:lnTo>
                                <a:pt x="3937" y="6473"/>
                              </a:lnTo>
                              <a:lnTo>
                                <a:pt x="3919" y="6469"/>
                              </a:lnTo>
                              <a:lnTo>
                                <a:pt x="3902" y="6466"/>
                              </a:lnTo>
                              <a:lnTo>
                                <a:pt x="3884" y="6461"/>
                              </a:lnTo>
                              <a:lnTo>
                                <a:pt x="3867" y="6456"/>
                              </a:lnTo>
                              <a:lnTo>
                                <a:pt x="3850" y="6449"/>
                              </a:lnTo>
                              <a:lnTo>
                                <a:pt x="3833" y="6442"/>
                              </a:lnTo>
                              <a:lnTo>
                                <a:pt x="3817" y="6433"/>
                              </a:lnTo>
                              <a:lnTo>
                                <a:pt x="3801" y="6425"/>
                              </a:lnTo>
                              <a:lnTo>
                                <a:pt x="3786" y="6415"/>
                              </a:lnTo>
                              <a:lnTo>
                                <a:pt x="3770" y="6405"/>
                              </a:lnTo>
                              <a:lnTo>
                                <a:pt x="3756" y="6393"/>
                              </a:lnTo>
                              <a:lnTo>
                                <a:pt x="3742" y="6381"/>
                              </a:lnTo>
                              <a:lnTo>
                                <a:pt x="3728" y="6368"/>
                              </a:lnTo>
                              <a:lnTo>
                                <a:pt x="3715" y="6354"/>
                              </a:lnTo>
                              <a:lnTo>
                                <a:pt x="3702" y="6340"/>
                              </a:lnTo>
                              <a:lnTo>
                                <a:pt x="3691" y="6325"/>
                              </a:lnTo>
                              <a:lnTo>
                                <a:pt x="2272" y="4399"/>
                              </a:lnTo>
                              <a:lnTo>
                                <a:pt x="1495" y="3343"/>
                              </a:lnTo>
                              <a:lnTo>
                                <a:pt x="855" y="2476"/>
                              </a:lnTo>
                              <a:lnTo>
                                <a:pt x="840" y="2455"/>
                              </a:lnTo>
                              <a:lnTo>
                                <a:pt x="828" y="2433"/>
                              </a:lnTo>
                              <a:lnTo>
                                <a:pt x="815" y="2412"/>
                              </a:lnTo>
                              <a:lnTo>
                                <a:pt x="804" y="2390"/>
                              </a:lnTo>
                              <a:lnTo>
                                <a:pt x="795" y="2367"/>
                              </a:lnTo>
                              <a:lnTo>
                                <a:pt x="786" y="2344"/>
                              </a:lnTo>
                              <a:lnTo>
                                <a:pt x="779" y="2321"/>
                              </a:lnTo>
                              <a:lnTo>
                                <a:pt x="772" y="2297"/>
                              </a:lnTo>
                              <a:lnTo>
                                <a:pt x="767" y="2274"/>
                              </a:lnTo>
                              <a:lnTo>
                                <a:pt x="764" y="2250"/>
                              </a:lnTo>
                              <a:lnTo>
                                <a:pt x="761" y="2226"/>
                              </a:lnTo>
                              <a:lnTo>
                                <a:pt x="760" y="2202"/>
                              </a:lnTo>
                              <a:lnTo>
                                <a:pt x="759" y="2178"/>
                              </a:lnTo>
                              <a:lnTo>
                                <a:pt x="760" y="2155"/>
                              </a:lnTo>
                              <a:lnTo>
                                <a:pt x="762" y="2130"/>
                              </a:lnTo>
                              <a:lnTo>
                                <a:pt x="765" y="2107"/>
                              </a:lnTo>
                              <a:lnTo>
                                <a:pt x="768" y="2083"/>
                              </a:lnTo>
                              <a:lnTo>
                                <a:pt x="773" y="2060"/>
                              </a:lnTo>
                              <a:lnTo>
                                <a:pt x="780" y="2036"/>
                              </a:lnTo>
                              <a:lnTo>
                                <a:pt x="787" y="2014"/>
                              </a:lnTo>
                              <a:lnTo>
                                <a:pt x="796" y="1992"/>
                              </a:lnTo>
                              <a:lnTo>
                                <a:pt x="805" y="1969"/>
                              </a:lnTo>
                              <a:lnTo>
                                <a:pt x="817" y="1948"/>
                              </a:lnTo>
                              <a:lnTo>
                                <a:pt x="829" y="1927"/>
                              </a:lnTo>
                              <a:lnTo>
                                <a:pt x="842" y="1907"/>
                              </a:lnTo>
                              <a:lnTo>
                                <a:pt x="855" y="1886"/>
                              </a:lnTo>
                              <a:lnTo>
                                <a:pt x="870" y="1867"/>
                              </a:lnTo>
                              <a:lnTo>
                                <a:pt x="886" y="1848"/>
                              </a:lnTo>
                              <a:lnTo>
                                <a:pt x="903" y="1830"/>
                              </a:lnTo>
                              <a:lnTo>
                                <a:pt x="921" y="1813"/>
                              </a:lnTo>
                              <a:lnTo>
                                <a:pt x="941" y="1796"/>
                              </a:lnTo>
                              <a:lnTo>
                                <a:pt x="961" y="1781"/>
                              </a:lnTo>
                              <a:lnTo>
                                <a:pt x="1144" y="1646"/>
                              </a:lnTo>
                              <a:lnTo>
                                <a:pt x="1164" y="1631"/>
                              </a:lnTo>
                              <a:lnTo>
                                <a:pt x="1185" y="1618"/>
                              </a:lnTo>
                              <a:lnTo>
                                <a:pt x="1208" y="1605"/>
                              </a:lnTo>
                              <a:lnTo>
                                <a:pt x="1230" y="1595"/>
                              </a:lnTo>
                              <a:lnTo>
                                <a:pt x="1252" y="1585"/>
                              </a:lnTo>
                              <a:lnTo>
                                <a:pt x="1276" y="1577"/>
                              </a:lnTo>
                              <a:lnTo>
                                <a:pt x="1299" y="1569"/>
                              </a:lnTo>
                              <a:lnTo>
                                <a:pt x="1323" y="1563"/>
                              </a:lnTo>
                              <a:lnTo>
                                <a:pt x="1346" y="1557"/>
                              </a:lnTo>
                              <a:lnTo>
                                <a:pt x="1369" y="1554"/>
                              </a:lnTo>
                              <a:lnTo>
                                <a:pt x="1394" y="1551"/>
                              </a:lnTo>
                              <a:lnTo>
                                <a:pt x="1417" y="1550"/>
                              </a:lnTo>
                              <a:lnTo>
                                <a:pt x="1442" y="1549"/>
                              </a:lnTo>
                              <a:lnTo>
                                <a:pt x="1465" y="1550"/>
                              </a:lnTo>
                              <a:lnTo>
                                <a:pt x="1490" y="1552"/>
                              </a:lnTo>
                              <a:lnTo>
                                <a:pt x="1513" y="1555"/>
                              </a:lnTo>
                              <a:lnTo>
                                <a:pt x="1536" y="1560"/>
                              </a:lnTo>
                              <a:lnTo>
                                <a:pt x="1560" y="1565"/>
                              </a:lnTo>
                              <a:lnTo>
                                <a:pt x="1582" y="1571"/>
                              </a:lnTo>
                              <a:lnTo>
                                <a:pt x="1606" y="1579"/>
                              </a:lnTo>
                              <a:lnTo>
                                <a:pt x="1628" y="1587"/>
                              </a:lnTo>
                              <a:lnTo>
                                <a:pt x="1650" y="1597"/>
                              </a:lnTo>
                              <a:lnTo>
                                <a:pt x="1672" y="1608"/>
                              </a:lnTo>
                              <a:lnTo>
                                <a:pt x="1693" y="1619"/>
                              </a:lnTo>
                              <a:lnTo>
                                <a:pt x="1713" y="1632"/>
                              </a:lnTo>
                              <a:lnTo>
                                <a:pt x="1733" y="1646"/>
                              </a:lnTo>
                              <a:lnTo>
                                <a:pt x="1753" y="1661"/>
                              </a:lnTo>
                              <a:lnTo>
                                <a:pt x="1772" y="1677"/>
                              </a:lnTo>
                              <a:lnTo>
                                <a:pt x="1790" y="1694"/>
                              </a:lnTo>
                              <a:lnTo>
                                <a:pt x="1807" y="1712"/>
                              </a:lnTo>
                              <a:lnTo>
                                <a:pt x="1823" y="1731"/>
                              </a:lnTo>
                              <a:lnTo>
                                <a:pt x="1839" y="1751"/>
                              </a:lnTo>
                              <a:lnTo>
                                <a:pt x="2255" y="2316"/>
                              </a:lnTo>
                              <a:close/>
                              <a:moveTo>
                                <a:pt x="356" y="893"/>
                              </a:moveTo>
                              <a:lnTo>
                                <a:pt x="356" y="893"/>
                              </a:lnTo>
                              <a:lnTo>
                                <a:pt x="341" y="908"/>
                              </a:lnTo>
                              <a:lnTo>
                                <a:pt x="325" y="922"/>
                              </a:lnTo>
                              <a:lnTo>
                                <a:pt x="308" y="933"/>
                              </a:lnTo>
                              <a:lnTo>
                                <a:pt x="290" y="942"/>
                              </a:lnTo>
                              <a:lnTo>
                                <a:pt x="272" y="950"/>
                              </a:lnTo>
                              <a:lnTo>
                                <a:pt x="253" y="955"/>
                              </a:lnTo>
                              <a:lnTo>
                                <a:pt x="234" y="959"/>
                              </a:lnTo>
                              <a:lnTo>
                                <a:pt x="215" y="960"/>
                              </a:lnTo>
                              <a:lnTo>
                                <a:pt x="194" y="960"/>
                              </a:lnTo>
                              <a:lnTo>
                                <a:pt x="175" y="959"/>
                              </a:lnTo>
                              <a:lnTo>
                                <a:pt x="156" y="955"/>
                              </a:lnTo>
                              <a:lnTo>
                                <a:pt x="137" y="950"/>
                              </a:lnTo>
                              <a:lnTo>
                                <a:pt x="118" y="942"/>
                              </a:lnTo>
                              <a:lnTo>
                                <a:pt x="100" y="933"/>
                              </a:lnTo>
                              <a:lnTo>
                                <a:pt x="83" y="921"/>
                              </a:lnTo>
                              <a:lnTo>
                                <a:pt x="67" y="908"/>
                              </a:lnTo>
                              <a:lnTo>
                                <a:pt x="52" y="893"/>
                              </a:lnTo>
                              <a:lnTo>
                                <a:pt x="39" y="877"/>
                              </a:lnTo>
                              <a:lnTo>
                                <a:pt x="28" y="860"/>
                              </a:lnTo>
                              <a:lnTo>
                                <a:pt x="19" y="842"/>
                              </a:lnTo>
                              <a:lnTo>
                                <a:pt x="11" y="824"/>
                              </a:lnTo>
                              <a:lnTo>
                                <a:pt x="6" y="805"/>
                              </a:lnTo>
                              <a:lnTo>
                                <a:pt x="2" y="786"/>
                              </a:lnTo>
                              <a:lnTo>
                                <a:pt x="0" y="767"/>
                              </a:lnTo>
                              <a:lnTo>
                                <a:pt x="0" y="746"/>
                              </a:lnTo>
                              <a:lnTo>
                                <a:pt x="2" y="727"/>
                              </a:lnTo>
                              <a:lnTo>
                                <a:pt x="5" y="708"/>
                              </a:lnTo>
                              <a:lnTo>
                                <a:pt x="11" y="689"/>
                              </a:lnTo>
                              <a:lnTo>
                                <a:pt x="19" y="671"/>
                              </a:lnTo>
                              <a:lnTo>
                                <a:pt x="28" y="653"/>
                              </a:lnTo>
                              <a:lnTo>
                                <a:pt x="39" y="636"/>
                              </a:lnTo>
                              <a:lnTo>
                                <a:pt x="53" y="619"/>
                              </a:lnTo>
                              <a:lnTo>
                                <a:pt x="94" y="574"/>
                              </a:lnTo>
                              <a:lnTo>
                                <a:pt x="137" y="531"/>
                              </a:lnTo>
                              <a:lnTo>
                                <a:pt x="182" y="490"/>
                              </a:lnTo>
                              <a:lnTo>
                                <a:pt x="226" y="449"/>
                              </a:lnTo>
                              <a:lnTo>
                                <a:pt x="259" y="422"/>
                              </a:lnTo>
                              <a:lnTo>
                                <a:pt x="293" y="395"/>
                              </a:lnTo>
                              <a:lnTo>
                                <a:pt x="328" y="369"/>
                              </a:lnTo>
                              <a:lnTo>
                                <a:pt x="363" y="343"/>
                              </a:lnTo>
                              <a:lnTo>
                                <a:pt x="398" y="319"/>
                              </a:lnTo>
                              <a:lnTo>
                                <a:pt x="433" y="295"/>
                              </a:lnTo>
                              <a:lnTo>
                                <a:pt x="469" y="273"/>
                              </a:lnTo>
                              <a:lnTo>
                                <a:pt x="505" y="250"/>
                              </a:lnTo>
                              <a:lnTo>
                                <a:pt x="542" y="230"/>
                              </a:lnTo>
                              <a:lnTo>
                                <a:pt x="579" y="210"/>
                              </a:lnTo>
                              <a:lnTo>
                                <a:pt x="617" y="191"/>
                              </a:lnTo>
                              <a:lnTo>
                                <a:pt x="654" y="173"/>
                              </a:lnTo>
                              <a:lnTo>
                                <a:pt x="693" y="155"/>
                              </a:lnTo>
                              <a:lnTo>
                                <a:pt x="732" y="139"/>
                              </a:lnTo>
                              <a:lnTo>
                                <a:pt x="770" y="123"/>
                              </a:lnTo>
                              <a:lnTo>
                                <a:pt x="810" y="108"/>
                              </a:lnTo>
                              <a:lnTo>
                                <a:pt x="849" y="94"/>
                              </a:lnTo>
                              <a:lnTo>
                                <a:pt x="889" y="81"/>
                              </a:lnTo>
                              <a:lnTo>
                                <a:pt x="929" y="70"/>
                              </a:lnTo>
                              <a:lnTo>
                                <a:pt x="969" y="59"/>
                              </a:lnTo>
                              <a:lnTo>
                                <a:pt x="1010" y="49"/>
                              </a:lnTo>
                              <a:lnTo>
                                <a:pt x="1050" y="40"/>
                              </a:lnTo>
                              <a:lnTo>
                                <a:pt x="1092" y="31"/>
                              </a:lnTo>
                              <a:lnTo>
                                <a:pt x="1133" y="25"/>
                              </a:lnTo>
                              <a:lnTo>
                                <a:pt x="1175" y="18"/>
                              </a:lnTo>
                              <a:lnTo>
                                <a:pt x="1216" y="13"/>
                              </a:lnTo>
                              <a:lnTo>
                                <a:pt x="1258" y="9"/>
                              </a:lnTo>
                              <a:lnTo>
                                <a:pt x="1299" y="5"/>
                              </a:lnTo>
                              <a:lnTo>
                                <a:pt x="1342" y="2"/>
                              </a:lnTo>
                              <a:lnTo>
                                <a:pt x="1383" y="1"/>
                              </a:lnTo>
                              <a:lnTo>
                                <a:pt x="1426" y="0"/>
                              </a:lnTo>
                              <a:lnTo>
                                <a:pt x="1468" y="1"/>
                              </a:lnTo>
                              <a:lnTo>
                                <a:pt x="1510" y="2"/>
                              </a:lnTo>
                              <a:lnTo>
                                <a:pt x="1552" y="5"/>
                              </a:lnTo>
                              <a:lnTo>
                                <a:pt x="1594" y="8"/>
                              </a:lnTo>
                              <a:lnTo>
                                <a:pt x="1637" y="13"/>
                              </a:lnTo>
                              <a:lnTo>
                                <a:pt x="1679" y="18"/>
                              </a:lnTo>
                              <a:lnTo>
                                <a:pt x="1721" y="25"/>
                              </a:lnTo>
                              <a:lnTo>
                                <a:pt x="1763" y="31"/>
                              </a:lnTo>
                              <a:lnTo>
                                <a:pt x="1806" y="40"/>
                              </a:lnTo>
                              <a:lnTo>
                                <a:pt x="1847" y="49"/>
                              </a:lnTo>
                              <a:lnTo>
                                <a:pt x="1890" y="60"/>
                              </a:lnTo>
                              <a:lnTo>
                                <a:pt x="1931" y="71"/>
                              </a:lnTo>
                              <a:lnTo>
                                <a:pt x="1974" y="83"/>
                              </a:lnTo>
                              <a:lnTo>
                                <a:pt x="2015" y="96"/>
                              </a:lnTo>
                              <a:lnTo>
                                <a:pt x="2057" y="111"/>
                              </a:lnTo>
                              <a:lnTo>
                                <a:pt x="2098" y="126"/>
                              </a:lnTo>
                              <a:lnTo>
                                <a:pt x="2140" y="142"/>
                              </a:lnTo>
                              <a:lnTo>
                                <a:pt x="2181" y="160"/>
                              </a:lnTo>
                              <a:lnTo>
                                <a:pt x="2223" y="178"/>
                              </a:lnTo>
                              <a:lnTo>
                                <a:pt x="2263" y="197"/>
                              </a:lnTo>
                              <a:lnTo>
                                <a:pt x="2304" y="217"/>
                              </a:lnTo>
                              <a:lnTo>
                                <a:pt x="2344" y="240"/>
                              </a:lnTo>
                              <a:lnTo>
                                <a:pt x="2385" y="262"/>
                              </a:lnTo>
                              <a:lnTo>
                                <a:pt x="2425" y="286"/>
                              </a:lnTo>
                              <a:lnTo>
                                <a:pt x="2464" y="310"/>
                              </a:lnTo>
                              <a:lnTo>
                                <a:pt x="2505" y="336"/>
                              </a:lnTo>
                              <a:lnTo>
                                <a:pt x="2544" y="362"/>
                              </a:lnTo>
                              <a:lnTo>
                                <a:pt x="2583" y="391"/>
                              </a:lnTo>
                              <a:lnTo>
                                <a:pt x="2622" y="420"/>
                              </a:lnTo>
                              <a:lnTo>
                                <a:pt x="2660" y="449"/>
                              </a:lnTo>
                              <a:lnTo>
                                <a:pt x="2699" y="480"/>
                              </a:lnTo>
                              <a:lnTo>
                                <a:pt x="2736" y="512"/>
                              </a:lnTo>
                              <a:lnTo>
                                <a:pt x="2773" y="545"/>
                              </a:lnTo>
                              <a:lnTo>
                                <a:pt x="2828" y="597"/>
                              </a:lnTo>
                              <a:lnTo>
                                <a:pt x="2884" y="653"/>
                              </a:lnTo>
                              <a:lnTo>
                                <a:pt x="2938" y="710"/>
                              </a:lnTo>
                              <a:lnTo>
                                <a:pt x="2991" y="770"/>
                              </a:lnTo>
                              <a:lnTo>
                                <a:pt x="3004" y="787"/>
                              </a:lnTo>
                              <a:lnTo>
                                <a:pt x="3015" y="804"/>
                              </a:lnTo>
                              <a:lnTo>
                                <a:pt x="3023" y="822"/>
                              </a:lnTo>
                              <a:lnTo>
                                <a:pt x="3031" y="841"/>
                              </a:lnTo>
                              <a:lnTo>
                                <a:pt x="3036" y="860"/>
                              </a:lnTo>
                              <a:lnTo>
                                <a:pt x="3039" y="879"/>
                              </a:lnTo>
                              <a:lnTo>
                                <a:pt x="3040" y="899"/>
                              </a:lnTo>
                              <a:lnTo>
                                <a:pt x="3039" y="919"/>
                              </a:lnTo>
                              <a:lnTo>
                                <a:pt x="3037" y="938"/>
                              </a:lnTo>
                              <a:lnTo>
                                <a:pt x="3033" y="957"/>
                              </a:lnTo>
                              <a:lnTo>
                                <a:pt x="3026" y="976"/>
                              </a:lnTo>
                              <a:lnTo>
                                <a:pt x="3019" y="994"/>
                              </a:lnTo>
                              <a:lnTo>
                                <a:pt x="3009" y="1011"/>
                              </a:lnTo>
                              <a:lnTo>
                                <a:pt x="2998" y="1028"/>
                              </a:lnTo>
                              <a:lnTo>
                                <a:pt x="2984" y="1043"/>
                              </a:lnTo>
                              <a:lnTo>
                                <a:pt x="2969" y="1058"/>
                              </a:lnTo>
                              <a:lnTo>
                                <a:pt x="2952" y="1071"/>
                              </a:lnTo>
                              <a:lnTo>
                                <a:pt x="2935" y="1082"/>
                              </a:lnTo>
                              <a:lnTo>
                                <a:pt x="2917" y="1091"/>
                              </a:lnTo>
                              <a:lnTo>
                                <a:pt x="2898" y="1098"/>
                              </a:lnTo>
                              <a:lnTo>
                                <a:pt x="2878" y="1103"/>
                              </a:lnTo>
                              <a:lnTo>
                                <a:pt x="2859" y="1106"/>
                              </a:lnTo>
                              <a:lnTo>
                                <a:pt x="2840" y="1107"/>
                              </a:lnTo>
                              <a:lnTo>
                                <a:pt x="2820" y="1107"/>
                              </a:lnTo>
                              <a:lnTo>
                                <a:pt x="2801" y="1104"/>
                              </a:lnTo>
                              <a:lnTo>
                                <a:pt x="2782" y="1100"/>
                              </a:lnTo>
                              <a:lnTo>
                                <a:pt x="2762" y="1094"/>
                              </a:lnTo>
                              <a:lnTo>
                                <a:pt x="2744" y="1086"/>
                              </a:lnTo>
                              <a:lnTo>
                                <a:pt x="2727" y="1076"/>
                              </a:lnTo>
                              <a:lnTo>
                                <a:pt x="2710" y="1065"/>
                              </a:lnTo>
                              <a:lnTo>
                                <a:pt x="2695" y="1052"/>
                              </a:lnTo>
                              <a:lnTo>
                                <a:pt x="2681" y="1036"/>
                              </a:lnTo>
                              <a:lnTo>
                                <a:pt x="2636" y="986"/>
                              </a:lnTo>
                              <a:lnTo>
                                <a:pt x="2591" y="938"/>
                              </a:lnTo>
                              <a:lnTo>
                                <a:pt x="2545" y="892"/>
                              </a:lnTo>
                              <a:lnTo>
                                <a:pt x="2499" y="849"/>
                              </a:lnTo>
                              <a:lnTo>
                                <a:pt x="2469" y="822"/>
                              </a:lnTo>
                              <a:lnTo>
                                <a:pt x="2438" y="796"/>
                              </a:lnTo>
                              <a:lnTo>
                                <a:pt x="2407" y="771"/>
                              </a:lnTo>
                              <a:lnTo>
                                <a:pt x="2376" y="746"/>
                              </a:lnTo>
                              <a:lnTo>
                                <a:pt x="2345" y="724"/>
                              </a:lnTo>
                              <a:lnTo>
                                <a:pt x="2314" y="701"/>
                              </a:lnTo>
                              <a:lnTo>
                                <a:pt x="2283" y="679"/>
                              </a:lnTo>
                              <a:lnTo>
                                <a:pt x="2251" y="659"/>
                              </a:lnTo>
                              <a:lnTo>
                                <a:pt x="2219" y="639"/>
                              </a:lnTo>
                              <a:lnTo>
                                <a:pt x="2187" y="620"/>
                              </a:lnTo>
                              <a:lnTo>
                                <a:pt x="2155" y="602"/>
                              </a:lnTo>
                              <a:lnTo>
                                <a:pt x="2122" y="585"/>
                              </a:lnTo>
                              <a:lnTo>
                                <a:pt x="2090" y="568"/>
                              </a:lnTo>
                              <a:lnTo>
                                <a:pt x="2057" y="552"/>
                              </a:lnTo>
                              <a:lnTo>
                                <a:pt x="2024" y="538"/>
                              </a:lnTo>
                              <a:lnTo>
                                <a:pt x="1991" y="523"/>
                              </a:lnTo>
                              <a:lnTo>
                                <a:pt x="1958" y="510"/>
                              </a:lnTo>
                              <a:lnTo>
                                <a:pt x="1925" y="497"/>
                              </a:lnTo>
                              <a:lnTo>
                                <a:pt x="1892" y="487"/>
                              </a:lnTo>
                              <a:lnTo>
                                <a:pt x="1859" y="475"/>
                              </a:lnTo>
                              <a:lnTo>
                                <a:pt x="1826" y="465"/>
                              </a:lnTo>
                              <a:lnTo>
                                <a:pt x="1792" y="457"/>
                              </a:lnTo>
                              <a:lnTo>
                                <a:pt x="1759" y="448"/>
                              </a:lnTo>
                              <a:lnTo>
                                <a:pt x="1726" y="441"/>
                              </a:lnTo>
                              <a:lnTo>
                                <a:pt x="1692" y="435"/>
                              </a:lnTo>
                              <a:lnTo>
                                <a:pt x="1659" y="428"/>
                              </a:lnTo>
                              <a:lnTo>
                                <a:pt x="1626" y="423"/>
                              </a:lnTo>
                              <a:lnTo>
                                <a:pt x="1592" y="419"/>
                              </a:lnTo>
                              <a:lnTo>
                                <a:pt x="1559" y="415"/>
                              </a:lnTo>
                              <a:lnTo>
                                <a:pt x="1526" y="412"/>
                              </a:lnTo>
                              <a:lnTo>
                                <a:pt x="1492" y="411"/>
                              </a:lnTo>
                              <a:lnTo>
                                <a:pt x="1459" y="410"/>
                              </a:lnTo>
                              <a:lnTo>
                                <a:pt x="1426" y="409"/>
                              </a:lnTo>
                              <a:lnTo>
                                <a:pt x="1394" y="410"/>
                              </a:lnTo>
                              <a:lnTo>
                                <a:pt x="1361" y="411"/>
                              </a:lnTo>
                              <a:lnTo>
                                <a:pt x="1328" y="412"/>
                              </a:lnTo>
                              <a:lnTo>
                                <a:pt x="1296" y="415"/>
                              </a:lnTo>
                              <a:lnTo>
                                <a:pt x="1263" y="419"/>
                              </a:lnTo>
                              <a:lnTo>
                                <a:pt x="1231" y="423"/>
                              </a:lnTo>
                              <a:lnTo>
                                <a:pt x="1199" y="428"/>
                              </a:lnTo>
                              <a:lnTo>
                                <a:pt x="1167" y="434"/>
                              </a:lnTo>
                              <a:lnTo>
                                <a:pt x="1135" y="440"/>
                              </a:lnTo>
                              <a:lnTo>
                                <a:pt x="1103" y="447"/>
                              </a:lnTo>
                              <a:lnTo>
                                <a:pt x="1071" y="455"/>
                              </a:lnTo>
                              <a:lnTo>
                                <a:pt x="1041" y="463"/>
                              </a:lnTo>
                              <a:lnTo>
                                <a:pt x="1009" y="473"/>
                              </a:lnTo>
                              <a:lnTo>
                                <a:pt x="978" y="482"/>
                              </a:lnTo>
                              <a:lnTo>
                                <a:pt x="947" y="493"/>
                              </a:lnTo>
                              <a:lnTo>
                                <a:pt x="917" y="505"/>
                              </a:lnTo>
                              <a:lnTo>
                                <a:pt x="886" y="517"/>
                              </a:lnTo>
                              <a:lnTo>
                                <a:pt x="856" y="529"/>
                              </a:lnTo>
                              <a:lnTo>
                                <a:pt x="827" y="543"/>
                              </a:lnTo>
                              <a:lnTo>
                                <a:pt x="797" y="558"/>
                              </a:lnTo>
                              <a:lnTo>
                                <a:pt x="768" y="573"/>
                              </a:lnTo>
                              <a:lnTo>
                                <a:pt x="739" y="588"/>
                              </a:lnTo>
                              <a:lnTo>
                                <a:pt x="711" y="605"/>
                              </a:lnTo>
                              <a:lnTo>
                                <a:pt x="682" y="622"/>
                              </a:lnTo>
                              <a:lnTo>
                                <a:pt x="654" y="639"/>
                              </a:lnTo>
                              <a:lnTo>
                                <a:pt x="627" y="658"/>
                              </a:lnTo>
                              <a:lnTo>
                                <a:pt x="599" y="677"/>
                              </a:lnTo>
                              <a:lnTo>
                                <a:pt x="572" y="696"/>
                              </a:lnTo>
                              <a:lnTo>
                                <a:pt x="545" y="717"/>
                              </a:lnTo>
                              <a:lnTo>
                                <a:pt x="519" y="738"/>
                              </a:lnTo>
                              <a:lnTo>
                                <a:pt x="492" y="760"/>
                              </a:lnTo>
                              <a:lnTo>
                                <a:pt x="457" y="791"/>
                              </a:lnTo>
                              <a:lnTo>
                                <a:pt x="423" y="824"/>
                              </a:lnTo>
                              <a:lnTo>
                                <a:pt x="389" y="858"/>
                              </a:lnTo>
                              <a:lnTo>
                                <a:pt x="356" y="893"/>
                              </a:lnTo>
                              <a:close/>
                              <a:moveTo>
                                <a:pt x="875" y="1345"/>
                              </a:moveTo>
                              <a:lnTo>
                                <a:pt x="875" y="1345"/>
                              </a:lnTo>
                              <a:lnTo>
                                <a:pt x="893" y="1325"/>
                              </a:lnTo>
                              <a:lnTo>
                                <a:pt x="911" y="1307"/>
                              </a:lnTo>
                              <a:lnTo>
                                <a:pt x="930" y="1289"/>
                              </a:lnTo>
                              <a:lnTo>
                                <a:pt x="948" y="1273"/>
                              </a:lnTo>
                              <a:lnTo>
                                <a:pt x="977" y="1250"/>
                              </a:lnTo>
                              <a:lnTo>
                                <a:pt x="1005" y="1229"/>
                              </a:lnTo>
                              <a:lnTo>
                                <a:pt x="1034" y="1208"/>
                              </a:lnTo>
                              <a:lnTo>
                                <a:pt x="1065" y="1190"/>
                              </a:lnTo>
                              <a:lnTo>
                                <a:pt x="1096" y="1172"/>
                              </a:lnTo>
                              <a:lnTo>
                                <a:pt x="1127" y="1157"/>
                              </a:lnTo>
                              <a:lnTo>
                                <a:pt x="1159" y="1142"/>
                              </a:lnTo>
                              <a:lnTo>
                                <a:pt x="1192" y="1131"/>
                              </a:lnTo>
                              <a:lnTo>
                                <a:pt x="1225" y="1119"/>
                              </a:lnTo>
                              <a:lnTo>
                                <a:pt x="1258" y="1109"/>
                              </a:lnTo>
                              <a:lnTo>
                                <a:pt x="1292" y="1102"/>
                              </a:lnTo>
                              <a:lnTo>
                                <a:pt x="1326" y="1096"/>
                              </a:lnTo>
                              <a:lnTo>
                                <a:pt x="1360" y="1090"/>
                              </a:lnTo>
                              <a:lnTo>
                                <a:pt x="1395" y="1087"/>
                              </a:lnTo>
                              <a:lnTo>
                                <a:pt x="1430" y="1085"/>
                              </a:lnTo>
                              <a:lnTo>
                                <a:pt x="1464" y="1085"/>
                              </a:lnTo>
                              <a:lnTo>
                                <a:pt x="1500" y="1087"/>
                              </a:lnTo>
                              <a:lnTo>
                                <a:pt x="1536" y="1090"/>
                              </a:lnTo>
                              <a:lnTo>
                                <a:pt x="1572" y="1096"/>
                              </a:lnTo>
                              <a:lnTo>
                                <a:pt x="1608" y="1102"/>
                              </a:lnTo>
                              <a:lnTo>
                                <a:pt x="1644" y="1110"/>
                              </a:lnTo>
                              <a:lnTo>
                                <a:pt x="1680" y="1121"/>
                              </a:lnTo>
                              <a:lnTo>
                                <a:pt x="1715" y="1133"/>
                              </a:lnTo>
                              <a:lnTo>
                                <a:pt x="1751" y="1147"/>
                              </a:lnTo>
                              <a:lnTo>
                                <a:pt x="1787" y="1163"/>
                              </a:lnTo>
                              <a:lnTo>
                                <a:pt x="1822" y="1181"/>
                              </a:lnTo>
                              <a:lnTo>
                                <a:pt x="1857" y="1200"/>
                              </a:lnTo>
                              <a:lnTo>
                                <a:pt x="1892" y="1221"/>
                              </a:lnTo>
                              <a:lnTo>
                                <a:pt x="1926" y="1243"/>
                              </a:lnTo>
                              <a:lnTo>
                                <a:pt x="1960" y="1269"/>
                              </a:lnTo>
                              <a:lnTo>
                                <a:pt x="1993" y="1296"/>
                              </a:lnTo>
                              <a:lnTo>
                                <a:pt x="2026" y="1324"/>
                              </a:lnTo>
                              <a:lnTo>
                                <a:pt x="2052" y="1348"/>
                              </a:lnTo>
                              <a:lnTo>
                                <a:pt x="2077" y="1373"/>
                              </a:lnTo>
                              <a:lnTo>
                                <a:pt x="2103" y="1400"/>
                              </a:lnTo>
                              <a:lnTo>
                                <a:pt x="2127" y="1428"/>
                              </a:lnTo>
                              <a:lnTo>
                                <a:pt x="2141" y="1443"/>
                              </a:lnTo>
                              <a:lnTo>
                                <a:pt x="2157" y="1456"/>
                              </a:lnTo>
                              <a:lnTo>
                                <a:pt x="2173" y="1468"/>
                              </a:lnTo>
                              <a:lnTo>
                                <a:pt x="2191" y="1478"/>
                              </a:lnTo>
                              <a:lnTo>
                                <a:pt x="2209" y="1485"/>
                              </a:lnTo>
                              <a:lnTo>
                                <a:pt x="2227" y="1491"/>
                              </a:lnTo>
                              <a:lnTo>
                                <a:pt x="2246" y="1496"/>
                              </a:lnTo>
                              <a:lnTo>
                                <a:pt x="2267" y="1498"/>
                              </a:lnTo>
                              <a:lnTo>
                                <a:pt x="2286" y="1499"/>
                              </a:lnTo>
                              <a:lnTo>
                                <a:pt x="2306" y="1498"/>
                              </a:lnTo>
                              <a:lnTo>
                                <a:pt x="2325" y="1495"/>
                              </a:lnTo>
                              <a:lnTo>
                                <a:pt x="2344" y="1489"/>
                              </a:lnTo>
                              <a:lnTo>
                                <a:pt x="2362" y="1482"/>
                              </a:lnTo>
                              <a:lnTo>
                                <a:pt x="2381" y="1473"/>
                              </a:lnTo>
                              <a:lnTo>
                                <a:pt x="2399" y="1463"/>
                              </a:lnTo>
                              <a:lnTo>
                                <a:pt x="2414" y="1450"/>
                              </a:lnTo>
                              <a:lnTo>
                                <a:pt x="2430" y="1435"/>
                              </a:lnTo>
                              <a:lnTo>
                                <a:pt x="2443" y="1419"/>
                              </a:lnTo>
                              <a:lnTo>
                                <a:pt x="2455" y="1403"/>
                              </a:lnTo>
                              <a:lnTo>
                                <a:pt x="2464" y="1385"/>
                              </a:lnTo>
                              <a:lnTo>
                                <a:pt x="2473" y="1367"/>
                              </a:lnTo>
                              <a:lnTo>
                                <a:pt x="2479" y="1349"/>
                              </a:lnTo>
                              <a:lnTo>
                                <a:pt x="2484" y="1330"/>
                              </a:lnTo>
                              <a:lnTo>
                                <a:pt x="2486" y="1309"/>
                              </a:lnTo>
                              <a:lnTo>
                                <a:pt x="2486" y="1290"/>
                              </a:lnTo>
                              <a:lnTo>
                                <a:pt x="2485" y="1271"/>
                              </a:lnTo>
                              <a:lnTo>
                                <a:pt x="2482" y="1251"/>
                              </a:lnTo>
                              <a:lnTo>
                                <a:pt x="2476" y="1232"/>
                              </a:lnTo>
                              <a:lnTo>
                                <a:pt x="2470" y="1214"/>
                              </a:lnTo>
                              <a:lnTo>
                                <a:pt x="2460" y="1196"/>
                              </a:lnTo>
                              <a:lnTo>
                                <a:pt x="2450" y="1178"/>
                              </a:lnTo>
                              <a:lnTo>
                                <a:pt x="2437" y="1162"/>
                              </a:lnTo>
                              <a:lnTo>
                                <a:pt x="2404" y="1123"/>
                              </a:lnTo>
                              <a:lnTo>
                                <a:pt x="2370" y="1088"/>
                              </a:lnTo>
                              <a:lnTo>
                                <a:pt x="2336" y="1054"/>
                              </a:lnTo>
                              <a:lnTo>
                                <a:pt x="2301" y="1021"/>
                              </a:lnTo>
                              <a:lnTo>
                                <a:pt x="2277" y="1000"/>
                              </a:lnTo>
                              <a:lnTo>
                                <a:pt x="2254" y="980"/>
                              </a:lnTo>
                              <a:lnTo>
                                <a:pt x="2229" y="960"/>
                              </a:lnTo>
                              <a:lnTo>
                                <a:pt x="2205" y="941"/>
                              </a:lnTo>
                              <a:lnTo>
                                <a:pt x="2180" y="923"/>
                              </a:lnTo>
                              <a:lnTo>
                                <a:pt x="2156" y="905"/>
                              </a:lnTo>
                              <a:lnTo>
                                <a:pt x="2131" y="888"/>
                              </a:lnTo>
                              <a:lnTo>
                                <a:pt x="2106" y="872"/>
                              </a:lnTo>
                              <a:lnTo>
                                <a:pt x="2080" y="857"/>
                              </a:lnTo>
                              <a:lnTo>
                                <a:pt x="2056" y="842"/>
                              </a:lnTo>
                              <a:lnTo>
                                <a:pt x="2030" y="827"/>
                              </a:lnTo>
                              <a:lnTo>
                                <a:pt x="2004" y="814"/>
                              </a:lnTo>
                              <a:lnTo>
                                <a:pt x="1978" y="801"/>
                              </a:lnTo>
                              <a:lnTo>
                                <a:pt x="1953" y="789"/>
                              </a:lnTo>
                              <a:lnTo>
                                <a:pt x="1926" y="777"/>
                              </a:lnTo>
                              <a:lnTo>
                                <a:pt x="1900" y="766"/>
                              </a:lnTo>
                              <a:lnTo>
                                <a:pt x="1847" y="746"/>
                              </a:lnTo>
                              <a:lnTo>
                                <a:pt x="1794" y="728"/>
                              </a:lnTo>
                              <a:lnTo>
                                <a:pt x="1741" y="713"/>
                              </a:lnTo>
                              <a:lnTo>
                                <a:pt x="1688" y="702"/>
                              </a:lnTo>
                              <a:lnTo>
                                <a:pt x="1634" y="691"/>
                              </a:lnTo>
                              <a:lnTo>
                                <a:pt x="1581" y="685"/>
                              </a:lnTo>
                              <a:lnTo>
                                <a:pt x="1527" y="679"/>
                              </a:lnTo>
                              <a:lnTo>
                                <a:pt x="1474" y="677"/>
                              </a:lnTo>
                              <a:lnTo>
                                <a:pt x="1419" y="677"/>
                              </a:lnTo>
                              <a:lnTo>
                                <a:pt x="1366" y="679"/>
                              </a:lnTo>
                              <a:lnTo>
                                <a:pt x="1313" y="685"/>
                              </a:lnTo>
                              <a:lnTo>
                                <a:pt x="1260" y="692"/>
                              </a:lnTo>
                              <a:lnTo>
                                <a:pt x="1208" y="702"/>
                              </a:lnTo>
                              <a:lnTo>
                                <a:pt x="1155" y="713"/>
                              </a:lnTo>
                              <a:lnTo>
                                <a:pt x="1104" y="728"/>
                              </a:lnTo>
                              <a:lnTo>
                                <a:pt x="1053" y="745"/>
                              </a:lnTo>
                              <a:lnTo>
                                <a:pt x="1004" y="765"/>
                              </a:lnTo>
                              <a:lnTo>
                                <a:pt x="955" y="786"/>
                              </a:lnTo>
                              <a:lnTo>
                                <a:pt x="906" y="809"/>
                              </a:lnTo>
                              <a:lnTo>
                                <a:pt x="860" y="836"/>
                              </a:lnTo>
                              <a:lnTo>
                                <a:pt x="814" y="865"/>
                              </a:lnTo>
                              <a:lnTo>
                                <a:pt x="768" y="894"/>
                              </a:lnTo>
                              <a:lnTo>
                                <a:pt x="724" y="927"/>
                              </a:lnTo>
                              <a:lnTo>
                                <a:pt x="682" y="963"/>
                              </a:lnTo>
                              <a:lnTo>
                                <a:pt x="653" y="988"/>
                              </a:lnTo>
                              <a:lnTo>
                                <a:pt x="625" y="1015"/>
                              </a:lnTo>
                              <a:lnTo>
                                <a:pt x="598" y="1042"/>
                              </a:lnTo>
                              <a:lnTo>
                                <a:pt x="571" y="1070"/>
                              </a:lnTo>
                              <a:lnTo>
                                <a:pt x="558" y="1086"/>
                              </a:lnTo>
                              <a:lnTo>
                                <a:pt x="547" y="1104"/>
                              </a:lnTo>
                              <a:lnTo>
                                <a:pt x="537" y="1121"/>
                              </a:lnTo>
                              <a:lnTo>
                                <a:pt x="530" y="1140"/>
                              </a:lnTo>
                              <a:lnTo>
                                <a:pt x="524" y="1159"/>
                              </a:lnTo>
                              <a:lnTo>
                                <a:pt x="520" y="1179"/>
                              </a:lnTo>
                              <a:lnTo>
                                <a:pt x="519" y="1198"/>
                              </a:lnTo>
                              <a:lnTo>
                                <a:pt x="519" y="1218"/>
                              </a:lnTo>
                              <a:lnTo>
                                <a:pt x="521" y="1237"/>
                              </a:lnTo>
                              <a:lnTo>
                                <a:pt x="524" y="1256"/>
                              </a:lnTo>
                              <a:lnTo>
                                <a:pt x="530" y="1275"/>
                              </a:lnTo>
                              <a:lnTo>
                                <a:pt x="537" y="1294"/>
                              </a:lnTo>
                              <a:lnTo>
                                <a:pt x="547" y="1312"/>
                              </a:lnTo>
                              <a:lnTo>
                                <a:pt x="558" y="1329"/>
                              </a:lnTo>
                              <a:lnTo>
                                <a:pt x="571" y="1345"/>
                              </a:lnTo>
                              <a:lnTo>
                                <a:pt x="586" y="1360"/>
                              </a:lnTo>
                              <a:lnTo>
                                <a:pt x="602" y="1372"/>
                              </a:lnTo>
                              <a:lnTo>
                                <a:pt x="619" y="1384"/>
                              </a:lnTo>
                              <a:lnTo>
                                <a:pt x="637" y="1394"/>
                              </a:lnTo>
                              <a:lnTo>
                                <a:pt x="655" y="1401"/>
                              </a:lnTo>
                              <a:lnTo>
                                <a:pt x="674" y="1406"/>
                              </a:lnTo>
                              <a:lnTo>
                                <a:pt x="694" y="1410"/>
                              </a:lnTo>
                              <a:lnTo>
                                <a:pt x="714" y="1412"/>
                              </a:lnTo>
                              <a:lnTo>
                                <a:pt x="733" y="1412"/>
                              </a:lnTo>
                              <a:lnTo>
                                <a:pt x="753" y="1410"/>
                              </a:lnTo>
                              <a:lnTo>
                                <a:pt x="772" y="1406"/>
                              </a:lnTo>
                              <a:lnTo>
                                <a:pt x="790" y="1401"/>
                              </a:lnTo>
                              <a:lnTo>
                                <a:pt x="810" y="1394"/>
                              </a:lnTo>
                              <a:lnTo>
                                <a:pt x="827" y="1384"/>
                              </a:lnTo>
                              <a:lnTo>
                                <a:pt x="844" y="1372"/>
                              </a:lnTo>
                              <a:lnTo>
                                <a:pt x="860" y="1360"/>
                              </a:lnTo>
                              <a:lnTo>
                                <a:pt x="875" y="1345"/>
                              </a:lnTo>
                              <a:close/>
                              <a:moveTo>
                                <a:pt x="2008" y="3269"/>
                              </a:moveTo>
                              <a:lnTo>
                                <a:pt x="2608" y="4084"/>
                              </a:lnTo>
                              <a:lnTo>
                                <a:pt x="4259" y="2867"/>
                              </a:lnTo>
                              <a:lnTo>
                                <a:pt x="3659" y="2052"/>
                              </a:lnTo>
                              <a:lnTo>
                                <a:pt x="2008" y="3269"/>
                              </a:lnTo>
                              <a:close/>
                              <a:moveTo>
                                <a:pt x="3023" y="4202"/>
                              </a:moveTo>
                              <a:lnTo>
                                <a:pt x="3023" y="4202"/>
                              </a:lnTo>
                              <a:lnTo>
                                <a:pt x="3012" y="4211"/>
                              </a:lnTo>
                              <a:lnTo>
                                <a:pt x="3001" y="4220"/>
                              </a:lnTo>
                              <a:lnTo>
                                <a:pt x="2990" y="4231"/>
                              </a:lnTo>
                              <a:lnTo>
                                <a:pt x="2981" y="4241"/>
                              </a:lnTo>
                              <a:lnTo>
                                <a:pt x="2971" y="4252"/>
                              </a:lnTo>
                              <a:lnTo>
                                <a:pt x="2963" y="4263"/>
                              </a:lnTo>
                              <a:lnTo>
                                <a:pt x="2954" y="4275"/>
                              </a:lnTo>
                              <a:lnTo>
                                <a:pt x="2947" y="4286"/>
                              </a:lnTo>
                              <a:lnTo>
                                <a:pt x="2940" y="4299"/>
                              </a:lnTo>
                              <a:lnTo>
                                <a:pt x="2934" y="4312"/>
                              </a:lnTo>
                              <a:lnTo>
                                <a:pt x="2929" y="4324"/>
                              </a:lnTo>
                              <a:lnTo>
                                <a:pt x="2923" y="4338"/>
                              </a:lnTo>
                              <a:lnTo>
                                <a:pt x="2919" y="4350"/>
                              </a:lnTo>
                              <a:lnTo>
                                <a:pt x="2915" y="4364"/>
                              </a:lnTo>
                              <a:lnTo>
                                <a:pt x="2911" y="4377"/>
                              </a:lnTo>
                              <a:lnTo>
                                <a:pt x="2909" y="4391"/>
                              </a:lnTo>
                              <a:lnTo>
                                <a:pt x="2908" y="4405"/>
                              </a:lnTo>
                              <a:lnTo>
                                <a:pt x="2907" y="4418"/>
                              </a:lnTo>
                              <a:lnTo>
                                <a:pt x="2906" y="4432"/>
                              </a:lnTo>
                              <a:lnTo>
                                <a:pt x="2906" y="4446"/>
                              </a:lnTo>
                              <a:lnTo>
                                <a:pt x="2907" y="4460"/>
                              </a:lnTo>
                              <a:lnTo>
                                <a:pt x="2909" y="4474"/>
                              </a:lnTo>
                              <a:lnTo>
                                <a:pt x="2911" y="4488"/>
                              </a:lnTo>
                              <a:lnTo>
                                <a:pt x="2915" y="4501"/>
                              </a:lnTo>
                              <a:lnTo>
                                <a:pt x="2918" y="4515"/>
                              </a:lnTo>
                              <a:lnTo>
                                <a:pt x="2922" y="4528"/>
                              </a:lnTo>
                              <a:lnTo>
                                <a:pt x="2927" y="4542"/>
                              </a:lnTo>
                              <a:lnTo>
                                <a:pt x="2933" y="4555"/>
                              </a:lnTo>
                              <a:lnTo>
                                <a:pt x="2939" y="4567"/>
                              </a:lnTo>
                              <a:lnTo>
                                <a:pt x="2947" y="4580"/>
                              </a:lnTo>
                              <a:lnTo>
                                <a:pt x="2954" y="4593"/>
                              </a:lnTo>
                              <a:lnTo>
                                <a:pt x="2963" y="4605"/>
                              </a:lnTo>
                              <a:lnTo>
                                <a:pt x="2971" y="4616"/>
                              </a:lnTo>
                              <a:lnTo>
                                <a:pt x="2981" y="4628"/>
                              </a:lnTo>
                              <a:lnTo>
                                <a:pt x="2991" y="4639"/>
                              </a:lnTo>
                              <a:lnTo>
                                <a:pt x="3002" y="4648"/>
                              </a:lnTo>
                              <a:lnTo>
                                <a:pt x="3013" y="4658"/>
                              </a:lnTo>
                              <a:lnTo>
                                <a:pt x="3024" y="4666"/>
                              </a:lnTo>
                              <a:lnTo>
                                <a:pt x="3035" y="4675"/>
                              </a:lnTo>
                              <a:lnTo>
                                <a:pt x="3048" y="4682"/>
                              </a:lnTo>
                              <a:lnTo>
                                <a:pt x="3059" y="4689"/>
                              </a:lnTo>
                              <a:lnTo>
                                <a:pt x="3072" y="4695"/>
                              </a:lnTo>
                              <a:lnTo>
                                <a:pt x="3085" y="4700"/>
                              </a:lnTo>
                              <a:lnTo>
                                <a:pt x="3098" y="4706"/>
                              </a:lnTo>
                              <a:lnTo>
                                <a:pt x="3110" y="4710"/>
                              </a:lnTo>
                              <a:lnTo>
                                <a:pt x="3124" y="4713"/>
                              </a:lnTo>
                              <a:lnTo>
                                <a:pt x="3138" y="4716"/>
                              </a:lnTo>
                              <a:lnTo>
                                <a:pt x="3151" y="4719"/>
                              </a:lnTo>
                              <a:lnTo>
                                <a:pt x="3165" y="4721"/>
                              </a:lnTo>
                              <a:lnTo>
                                <a:pt x="3179" y="4722"/>
                              </a:lnTo>
                              <a:lnTo>
                                <a:pt x="3192" y="4723"/>
                              </a:lnTo>
                              <a:lnTo>
                                <a:pt x="3206" y="4722"/>
                              </a:lnTo>
                              <a:lnTo>
                                <a:pt x="3220" y="4721"/>
                              </a:lnTo>
                              <a:lnTo>
                                <a:pt x="3234" y="4720"/>
                              </a:lnTo>
                              <a:lnTo>
                                <a:pt x="3248" y="4718"/>
                              </a:lnTo>
                              <a:lnTo>
                                <a:pt x="3262" y="4714"/>
                              </a:lnTo>
                              <a:lnTo>
                                <a:pt x="3275" y="4711"/>
                              </a:lnTo>
                              <a:lnTo>
                                <a:pt x="3289" y="4707"/>
                              </a:lnTo>
                              <a:lnTo>
                                <a:pt x="3302" y="4702"/>
                              </a:lnTo>
                              <a:lnTo>
                                <a:pt x="3315" y="4696"/>
                              </a:lnTo>
                              <a:lnTo>
                                <a:pt x="3329" y="4690"/>
                              </a:lnTo>
                              <a:lnTo>
                                <a:pt x="3340" y="4682"/>
                              </a:lnTo>
                              <a:lnTo>
                                <a:pt x="3353" y="4675"/>
                              </a:lnTo>
                              <a:lnTo>
                                <a:pt x="3366" y="4666"/>
                              </a:lnTo>
                              <a:lnTo>
                                <a:pt x="3378" y="4657"/>
                              </a:lnTo>
                              <a:lnTo>
                                <a:pt x="3388" y="4647"/>
                              </a:lnTo>
                              <a:lnTo>
                                <a:pt x="3399" y="4638"/>
                              </a:lnTo>
                              <a:lnTo>
                                <a:pt x="3408" y="4627"/>
                              </a:lnTo>
                              <a:lnTo>
                                <a:pt x="3418" y="4616"/>
                              </a:lnTo>
                              <a:lnTo>
                                <a:pt x="3427" y="4605"/>
                              </a:lnTo>
                              <a:lnTo>
                                <a:pt x="3435" y="4593"/>
                              </a:lnTo>
                              <a:lnTo>
                                <a:pt x="3443" y="4581"/>
                              </a:lnTo>
                              <a:lnTo>
                                <a:pt x="3449" y="4570"/>
                              </a:lnTo>
                              <a:lnTo>
                                <a:pt x="3455" y="4557"/>
                              </a:lnTo>
                              <a:lnTo>
                                <a:pt x="3461" y="4544"/>
                              </a:lnTo>
                              <a:lnTo>
                                <a:pt x="3466" y="4531"/>
                              </a:lnTo>
                              <a:lnTo>
                                <a:pt x="3470" y="4517"/>
                              </a:lnTo>
                              <a:lnTo>
                                <a:pt x="3474" y="4505"/>
                              </a:lnTo>
                              <a:lnTo>
                                <a:pt x="3478" y="4491"/>
                              </a:lnTo>
                              <a:lnTo>
                                <a:pt x="3480" y="4477"/>
                              </a:lnTo>
                              <a:lnTo>
                                <a:pt x="3481" y="4463"/>
                              </a:lnTo>
                              <a:lnTo>
                                <a:pt x="3482" y="4449"/>
                              </a:lnTo>
                              <a:lnTo>
                                <a:pt x="3483" y="4435"/>
                              </a:lnTo>
                              <a:lnTo>
                                <a:pt x="3483" y="4422"/>
                              </a:lnTo>
                              <a:lnTo>
                                <a:pt x="3482" y="4408"/>
                              </a:lnTo>
                              <a:lnTo>
                                <a:pt x="3480" y="4394"/>
                              </a:lnTo>
                              <a:lnTo>
                                <a:pt x="3478" y="4380"/>
                              </a:lnTo>
                              <a:lnTo>
                                <a:pt x="3474" y="4366"/>
                              </a:lnTo>
                              <a:lnTo>
                                <a:pt x="3471" y="4354"/>
                              </a:lnTo>
                              <a:lnTo>
                                <a:pt x="3467" y="4340"/>
                              </a:lnTo>
                              <a:lnTo>
                                <a:pt x="3462" y="4327"/>
                              </a:lnTo>
                              <a:lnTo>
                                <a:pt x="3456" y="4313"/>
                              </a:lnTo>
                              <a:lnTo>
                                <a:pt x="3450" y="4300"/>
                              </a:lnTo>
                              <a:lnTo>
                                <a:pt x="3443" y="4288"/>
                              </a:lnTo>
                              <a:lnTo>
                                <a:pt x="3435" y="4275"/>
                              </a:lnTo>
                              <a:lnTo>
                                <a:pt x="3427" y="4263"/>
                              </a:lnTo>
                              <a:lnTo>
                                <a:pt x="3417" y="4251"/>
                              </a:lnTo>
                              <a:lnTo>
                                <a:pt x="3407" y="4240"/>
                              </a:lnTo>
                              <a:lnTo>
                                <a:pt x="3398" y="4230"/>
                              </a:lnTo>
                              <a:lnTo>
                                <a:pt x="3387" y="4219"/>
                              </a:lnTo>
                              <a:lnTo>
                                <a:pt x="3377" y="4211"/>
                              </a:lnTo>
                              <a:lnTo>
                                <a:pt x="3365" y="4201"/>
                              </a:lnTo>
                              <a:lnTo>
                                <a:pt x="3354" y="4194"/>
                              </a:lnTo>
                              <a:lnTo>
                                <a:pt x="3341" y="4186"/>
                              </a:lnTo>
                              <a:lnTo>
                                <a:pt x="3330" y="4179"/>
                              </a:lnTo>
                              <a:lnTo>
                                <a:pt x="3317" y="4173"/>
                              </a:lnTo>
                              <a:lnTo>
                                <a:pt x="3304" y="4167"/>
                              </a:lnTo>
                              <a:lnTo>
                                <a:pt x="3291" y="4162"/>
                              </a:lnTo>
                              <a:lnTo>
                                <a:pt x="3279" y="4158"/>
                              </a:lnTo>
                              <a:lnTo>
                                <a:pt x="3265" y="4154"/>
                              </a:lnTo>
                              <a:lnTo>
                                <a:pt x="3251" y="4151"/>
                              </a:lnTo>
                              <a:lnTo>
                                <a:pt x="3238" y="4149"/>
                              </a:lnTo>
                              <a:lnTo>
                                <a:pt x="3224" y="4147"/>
                              </a:lnTo>
                              <a:lnTo>
                                <a:pt x="3211" y="4146"/>
                              </a:lnTo>
                              <a:lnTo>
                                <a:pt x="3197" y="4146"/>
                              </a:lnTo>
                              <a:lnTo>
                                <a:pt x="3183" y="4146"/>
                              </a:lnTo>
                              <a:lnTo>
                                <a:pt x="3169" y="4147"/>
                              </a:lnTo>
                              <a:lnTo>
                                <a:pt x="3155" y="4148"/>
                              </a:lnTo>
                              <a:lnTo>
                                <a:pt x="3141" y="4150"/>
                              </a:lnTo>
                              <a:lnTo>
                                <a:pt x="3128" y="4153"/>
                              </a:lnTo>
                              <a:lnTo>
                                <a:pt x="3114" y="4158"/>
                              </a:lnTo>
                              <a:lnTo>
                                <a:pt x="3100" y="4162"/>
                              </a:lnTo>
                              <a:lnTo>
                                <a:pt x="3087" y="4166"/>
                              </a:lnTo>
                              <a:lnTo>
                                <a:pt x="3074" y="4173"/>
                              </a:lnTo>
                              <a:lnTo>
                                <a:pt x="3060" y="4179"/>
                              </a:lnTo>
                              <a:lnTo>
                                <a:pt x="3048" y="4185"/>
                              </a:lnTo>
                              <a:lnTo>
                                <a:pt x="3036" y="4194"/>
                              </a:lnTo>
                              <a:lnTo>
                                <a:pt x="3023" y="4202"/>
                              </a:lnTo>
                              <a:close/>
                              <a:moveTo>
                                <a:pt x="5036" y="4492"/>
                              </a:moveTo>
                              <a:lnTo>
                                <a:pt x="5036" y="4492"/>
                              </a:lnTo>
                              <a:lnTo>
                                <a:pt x="5024" y="4501"/>
                              </a:lnTo>
                              <a:lnTo>
                                <a:pt x="5012" y="4511"/>
                              </a:lnTo>
                              <a:lnTo>
                                <a:pt x="5002" y="4521"/>
                              </a:lnTo>
                              <a:lnTo>
                                <a:pt x="4992" y="4531"/>
                              </a:lnTo>
                              <a:lnTo>
                                <a:pt x="4982" y="4542"/>
                              </a:lnTo>
                              <a:lnTo>
                                <a:pt x="4974" y="4554"/>
                              </a:lnTo>
                              <a:lnTo>
                                <a:pt x="4967" y="4565"/>
                              </a:lnTo>
                              <a:lnTo>
                                <a:pt x="4959" y="4577"/>
                              </a:lnTo>
                              <a:lnTo>
                                <a:pt x="4952" y="4590"/>
                              </a:lnTo>
                              <a:lnTo>
                                <a:pt x="4945" y="4602"/>
                              </a:lnTo>
                              <a:lnTo>
                                <a:pt x="4940" y="4614"/>
                              </a:lnTo>
                              <a:lnTo>
                                <a:pt x="4935" y="4627"/>
                              </a:lnTo>
                              <a:lnTo>
                                <a:pt x="4930" y="4641"/>
                              </a:lnTo>
                              <a:lnTo>
                                <a:pt x="4927" y="4654"/>
                              </a:lnTo>
                              <a:lnTo>
                                <a:pt x="4924" y="4667"/>
                              </a:lnTo>
                              <a:lnTo>
                                <a:pt x="4922" y="4681"/>
                              </a:lnTo>
                              <a:lnTo>
                                <a:pt x="4920" y="4695"/>
                              </a:lnTo>
                              <a:lnTo>
                                <a:pt x="4919" y="4709"/>
                              </a:lnTo>
                              <a:lnTo>
                                <a:pt x="4919" y="4723"/>
                              </a:lnTo>
                              <a:lnTo>
                                <a:pt x="4919" y="4737"/>
                              </a:lnTo>
                              <a:lnTo>
                                <a:pt x="4920" y="4751"/>
                              </a:lnTo>
                              <a:lnTo>
                                <a:pt x="4921" y="4764"/>
                              </a:lnTo>
                              <a:lnTo>
                                <a:pt x="4923" y="4778"/>
                              </a:lnTo>
                              <a:lnTo>
                                <a:pt x="4926" y="4792"/>
                              </a:lnTo>
                              <a:lnTo>
                                <a:pt x="4929" y="4805"/>
                              </a:lnTo>
                              <a:lnTo>
                                <a:pt x="4934" y="4819"/>
                              </a:lnTo>
                              <a:lnTo>
                                <a:pt x="4939" y="4832"/>
                              </a:lnTo>
                              <a:lnTo>
                                <a:pt x="4944" y="4845"/>
                              </a:lnTo>
                              <a:lnTo>
                                <a:pt x="4951" y="4858"/>
                              </a:lnTo>
                              <a:lnTo>
                                <a:pt x="4958" y="4871"/>
                              </a:lnTo>
                              <a:lnTo>
                                <a:pt x="4965" y="4884"/>
                              </a:lnTo>
                              <a:lnTo>
                                <a:pt x="4974" y="4895"/>
                              </a:lnTo>
                              <a:lnTo>
                                <a:pt x="4984" y="4907"/>
                              </a:lnTo>
                              <a:lnTo>
                                <a:pt x="4993" y="4919"/>
                              </a:lnTo>
                              <a:lnTo>
                                <a:pt x="5003" y="4928"/>
                              </a:lnTo>
                              <a:lnTo>
                                <a:pt x="5013" y="4939"/>
                              </a:lnTo>
                              <a:lnTo>
                                <a:pt x="5024" y="4948"/>
                              </a:lnTo>
                              <a:lnTo>
                                <a:pt x="5036" y="4957"/>
                              </a:lnTo>
                              <a:lnTo>
                                <a:pt x="5047" y="4964"/>
                              </a:lnTo>
                              <a:lnTo>
                                <a:pt x="5059" y="4972"/>
                              </a:lnTo>
                              <a:lnTo>
                                <a:pt x="5072" y="4979"/>
                              </a:lnTo>
                              <a:lnTo>
                                <a:pt x="5084" y="4986"/>
                              </a:lnTo>
                              <a:lnTo>
                                <a:pt x="5096" y="4991"/>
                              </a:lnTo>
                              <a:lnTo>
                                <a:pt x="5109" y="4996"/>
                              </a:lnTo>
                              <a:lnTo>
                                <a:pt x="5123" y="5001"/>
                              </a:lnTo>
                              <a:lnTo>
                                <a:pt x="5136" y="5004"/>
                              </a:lnTo>
                              <a:lnTo>
                                <a:pt x="5150" y="5007"/>
                              </a:lnTo>
                              <a:lnTo>
                                <a:pt x="5163" y="5009"/>
                              </a:lnTo>
                              <a:lnTo>
                                <a:pt x="5177" y="5011"/>
                              </a:lnTo>
                              <a:lnTo>
                                <a:pt x="5191" y="5012"/>
                              </a:lnTo>
                              <a:lnTo>
                                <a:pt x="5205" y="5012"/>
                              </a:lnTo>
                              <a:lnTo>
                                <a:pt x="5219" y="5012"/>
                              </a:lnTo>
                              <a:lnTo>
                                <a:pt x="5233" y="5011"/>
                              </a:lnTo>
                              <a:lnTo>
                                <a:pt x="5246" y="5010"/>
                              </a:lnTo>
                              <a:lnTo>
                                <a:pt x="5260" y="5008"/>
                              </a:lnTo>
                              <a:lnTo>
                                <a:pt x="5274" y="5005"/>
                              </a:lnTo>
                              <a:lnTo>
                                <a:pt x="5287" y="5001"/>
                              </a:lnTo>
                              <a:lnTo>
                                <a:pt x="5301" y="4996"/>
                              </a:lnTo>
                              <a:lnTo>
                                <a:pt x="5315" y="4992"/>
                              </a:lnTo>
                              <a:lnTo>
                                <a:pt x="5327" y="4986"/>
                              </a:lnTo>
                              <a:lnTo>
                                <a:pt x="5340" y="4979"/>
                              </a:lnTo>
                              <a:lnTo>
                                <a:pt x="5353" y="4973"/>
                              </a:lnTo>
                              <a:lnTo>
                                <a:pt x="5366" y="4964"/>
                              </a:lnTo>
                              <a:lnTo>
                                <a:pt x="5377" y="4956"/>
                              </a:lnTo>
                              <a:lnTo>
                                <a:pt x="5389" y="4947"/>
                              </a:lnTo>
                              <a:lnTo>
                                <a:pt x="5401" y="4938"/>
                              </a:lnTo>
                              <a:lnTo>
                                <a:pt x="5410" y="4927"/>
                              </a:lnTo>
                              <a:lnTo>
                                <a:pt x="5421" y="4918"/>
                              </a:lnTo>
                              <a:lnTo>
                                <a:pt x="5431" y="4906"/>
                              </a:lnTo>
                              <a:lnTo>
                                <a:pt x="5439" y="4895"/>
                              </a:lnTo>
                              <a:lnTo>
                                <a:pt x="5446" y="4884"/>
                              </a:lnTo>
                              <a:lnTo>
                                <a:pt x="5454" y="4872"/>
                              </a:lnTo>
                              <a:lnTo>
                                <a:pt x="5461" y="4859"/>
                              </a:lnTo>
                              <a:lnTo>
                                <a:pt x="5468" y="4847"/>
                              </a:lnTo>
                              <a:lnTo>
                                <a:pt x="5473" y="4835"/>
                              </a:lnTo>
                              <a:lnTo>
                                <a:pt x="5478" y="4821"/>
                              </a:lnTo>
                              <a:lnTo>
                                <a:pt x="5483" y="4808"/>
                              </a:lnTo>
                              <a:lnTo>
                                <a:pt x="5486" y="4794"/>
                              </a:lnTo>
                              <a:lnTo>
                                <a:pt x="5489" y="4781"/>
                              </a:lnTo>
                              <a:lnTo>
                                <a:pt x="5491" y="4768"/>
                              </a:lnTo>
                              <a:lnTo>
                                <a:pt x="5493" y="4754"/>
                              </a:lnTo>
                              <a:lnTo>
                                <a:pt x="5494" y="4740"/>
                              </a:lnTo>
                              <a:lnTo>
                                <a:pt x="5494" y="4726"/>
                              </a:lnTo>
                              <a:lnTo>
                                <a:pt x="5494" y="4712"/>
                              </a:lnTo>
                              <a:lnTo>
                                <a:pt x="5493" y="4698"/>
                              </a:lnTo>
                              <a:lnTo>
                                <a:pt x="5492" y="4685"/>
                              </a:lnTo>
                              <a:lnTo>
                                <a:pt x="5490" y="4671"/>
                              </a:lnTo>
                              <a:lnTo>
                                <a:pt x="5487" y="4657"/>
                              </a:lnTo>
                              <a:lnTo>
                                <a:pt x="5483" y="4643"/>
                              </a:lnTo>
                              <a:lnTo>
                                <a:pt x="5478" y="4630"/>
                              </a:lnTo>
                              <a:lnTo>
                                <a:pt x="5474" y="4616"/>
                              </a:lnTo>
                              <a:lnTo>
                                <a:pt x="5468" y="4604"/>
                              </a:lnTo>
                              <a:lnTo>
                                <a:pt x="5461" y="4591"/>
                              </a:lnTo>
                              <a:lnTo>
                                <a:pt x="5455" y="4578"/>
                              </a:lnTo>
                              <a:lnTo>
                                <a:pt x="5446" y="4565"/>
                              </a:lnTo>
                              <a:lnTo>
                                <a:pt x="5438" y="4554"/>
                              </a:lnTo>
                              <a:lnTo>
                                <a:pt x="5429" y="4542"/>
                              </a:lnTo>
                              <a:lnTo>
                                <a:pt x="5420" y="4530"/>
                              </a:lnTo>
                              <a:lnTo>
                                <a:pt x="5409" y="4520"/>
                              </a:lnTo>
                              <a:lnTo>
                                <a:pt x="5400" y="4510"/>
                              </a:lnTo>
                              <a:lnTo>
                                <a:pt x="5388" y="4500"/>
                              </a:lnTo>
                              <a:lnTo>
                                <a:pt x="5377" y="4492"/>
                              </a:lnTo>
                              <a:lnTo>
                                <a:pt x="5366" y="4484"/>
                              </a:lnTo>
                              <a:lnTo>
                                <a:pt x="5354" y="4477"/>
                              </a:lnTo>
                              <a:lnTo>
                                <a:pt x="5341" y="4470"/>
                              </a:lnTo>
                              <a:lnTo>
                                <a:pt x="5329" y="4463"/>
                              </a:lnTo>
                              <a:lnTo>
                                <a:pt x="5317" y="4458"/>
                              </a:lnTo>
                              <a:lnTo>
                                <a:pt x="5303" y="4452"/>
                              </a:lnTo>
                              <a:lnTo>
                                <a:pt x="5290" y="4448"/>
                              </a:lnTo>
                              <a:lnTo>
                                <a:pt x="5276" y="4445"/>
                              </a:lnTo>
                              <a:lnTo>
                                <a:pt x="5263" y="4442"/>
                              </a:lnTo>
                              <a:lnTo>
                                <a:pt x="5250" y="4440"/>
                              </a:lnTo>
                              <a:lnTo>
                                <a:pt x="5236" y="4438"/>
                              </a:lnTo>
                              <a:lnTo>
                                <a:pt x="5222" y="4437"/>
                              </a:lnTo>
                              <a:lnTo>
                                <a:pt x="5208" y="4437"/>
                              </a:lnTo>
                              <a:lnTo>
                                <a:pt x="5194" y="4437"/>
                              </a:lnTo>
                              <a:lnTo>
                                <a:pt x="5180" y="4438"/>
                              </a:lnTo>
                              <a:lnTo>
                                <a:pt x="5167" y="4439"/>
                              </a:lnTo>
                              <a:lnTo>
                                <a:pt x="5153" y="4441"/>
                              </a:lnTo>
                              <a:lnTo>
                                <a:pt x="5139" y="4444"/>
                              </a:lnTo>
                              <a:lnTo>
                                <a:pt x="5125" y="4447"/>
                              </a:lnTo>
                              <a:lnTo>
                                <a:pt x="5112" y="4451"/>
                              </a:lnTo>
                              <a:lnTo>
                                <a:pt x="5098" y="4457"/>
                              </a:lnTo>
                              <a:lnTo>
                                <a:pt x="5086" y="4462"/>
                              </a:lnTo>
                              <a:lnTo>
                                <a:pt x="5073" y="4468"/>
                              </a:lnTo>
                              <a:lnTo>
                                <a:pt x="5060" y="4476"/>
                              </a:lnTo>
                              <a:lnTo>
                                <a:pt x="5047" y="4483"/>
                              </a:lnTo>
                              <a:lnTo>
                                <a:pt x="5036" y="4492"/>
                              </a:lnTo>
                              <a:close/>
                              <a:moveTo>
                                <a:pt x="4460" y="4917"/>
                              </a:moveTo>
                              <a:lnTo>
                                <a:pt x="4460" y="4917"/>
                              </a:lnTo>
                              <a:lnTo>
                                <a:pt x="4448" y="4925"/>
                              </a:lnTo>
                              <a:lnTo>
                                <a:pt x="4438" y="4935"/>
                              </a:lnTo>
                              <a:lnTo>
                                <a:pt x="4427" y="4945"/>
                              </a:lnTo>
                              <a:lnTo>
                                <a:pt x="4417" y="4955"/>
                              </a:lnTo>
                              <a:lnTo>
                                <a:pt x="4408" y="4967"/>
                              </a:lnTo>
                              <a:lnTo>
                                <a:pt x="4399" y="4977"/>
                              </a:lnTo>
                              <a:lnTo>
                                <a:pt x="4391" y="4989"/>
                              </a:lnTo>
                              <a:lnTo>
                                <a:pt x="4383" y="5001"/>
                              </a:lnTo>
                              <a:lnTo>
                                <a:pt x="4377" y="5013"/>
                              </a:lnTo>
                              <a:lnTo>
                                <a:pt x="4371" y="5025"/>
                              </a:lnTo>
                              <a:lnTo>
                                <a:pt x="4365" y="5038"/>
                              </a:lnTo>
                              <a:lnTo>
                                <a:pt x="4360" y="5052"/>
                              </a:lnTo>
                              <a:lnTo>
                                <a:pt x="4356" y="5064"/>
                              </a:lnTo>
                              <a:lnTo>
                                <a:pt x="4351" y="5078"/>
                              </a:lnTo>
                              <a:lnTo>
                                <a:pt x="4349" y="5091"/>
                              </a:lnTo>
                              <a:lnTo>
                                <a:pt x="4346" y="5105"/>
                              </a:lnTo>
                              <a:lnTo>
                                <a:pt x="4345" y="5119"/>
                              </a:lnTo>
                              <a:lnTo>
                                <a:pt x="4344" y="5133"/>
                              </a:lnTo>
                              <a:lnTo>
                                <a:pt x="4343" y="5146"/>
                              </a:lnTo>
                              <a:lnTo>
                                <a:pt x="4343" y="5160"/>
                              </a:lnTo>
                              <a:lnTo>
                                <a:pt x="4344" y="5174"/>
                              </a:lnTo>
                              <a:lnTo>
                                <a:pt x="4346" y="5188"/>
                              </a:lnTo>
                              <a:lnTo>
                                <a:pt x="4348" y="5202"/>
                              </a:lnTo>
                              <a:lnTo>
                                <a:pt x="4351" y="5216"/>
                              </a:lnTo>
                              <a:lnTo>
                                <a:pt x="4355" y="5229"/>
                              </a:lnTo>
                              <a:lnTo>
                                <a:pt x="4359" y="5242"/>
                              </a:lnTo>
                              <a:lnTo>
                                <a:pt x="4364" y="5256"/>
                              </a:lnTo>
                              <a:lnTo>
                                <a:pt x="4369" y="5269"/>
                              </a:lnTo>
                              <a:lnTo>
                                <a:pt x="4376" y="5282"/>
                              </a:lnTo>
                              <a:lnTo>
                                <a:pt x="4383" y="5294"/>
                              </a:lnTo>
                              <a:lnTo>
                                <a:pt x="4391" y="5307"/>
                              </a:lnTo>
                              <a:lnTo>
                                <a:pt x="4399" y="5319"/>
                              </a:lnTo>
                              <a:lnTo>
                                <a:pt x="4409" y="5331"/>
                              </a:lnTo>
                              <a:lnTo>
                                <a:pt x="4418" y="5342"/>
                              </a:lnTo>
                              <a:lnTo>
                                <a:pt x="4428" y="5353"/>
                              </a:lnTo>
                              <a:lnTo>
                                <a:pt x="4439" y="5363"/>
                              </a:lnTo>
                              <a:lnTo>
                                <a:pt x="4449" y="5372"/>
                              </a:lnTo>
                              <a:lnTo>
                                <a:pt x="4461" y="5381"/>
                              </a:lnTo>
                              <a:lnTo>
                                <a:pt x="4473" y="5389"/>
                              </a:lnTo>
                              <a:lnTo>
                                <a:pt x="4484" y="5397"/>
                              </a:lnTo>
                              <a:lnTo>
                                <a:pt x="4496" y="5403"/>
                              </a:lnTo>
                              <a:lnTo>
                                <a:pt x="4509" y="5409"/>
                              </a:lnTo>
                              <a:lnTo>
                                <a:pt x="4522" y="5415"/>
                              </a:lnTo>
                              <a:lnTo>
                                <a:pt x="4534" y="5420"/>
                              </a:lnTo>
                              <a:lnTo>
                                <a:pt x="4547" y="5424"/>
                              </a:lnTo>
                              <a:lnTo>
                                <a:pt x="4561" y="5427"/>
                              </a:lnTo>
                              <a:lnTo>
                                <a:pt x="4575" y="5431"/>
                              </a:lnTo>
                              <a:lnTo>
                                <a:pt x="4589" y="5433"/>
                              </a:lnTo>
                              <a:lnTo>
                                <a:pt x="4601" y="5435"/>
                              </a:lnTo>
                              <a:lnTo>
                                <a:pt x="4615" y="5436"/>
                              </a:lnTo>
                              <a:lnTo>
                                <a:pt x="4629" y="5436"/>
                              </a:lnTo>
                              <a:lnTo>
                                <a:pt x="4643" y="5436"/>
                              </a:lnTo>
                              <a:lnTo>
                                <a:pt x="4657" y="5435"/>
                              </a:lnTo>
                              <a:lnTo>
                                <a:pt x="4671" y="5434"/>
                              </a:lnTo>
                              <a:lnTo>
                                <a:pt x="4685" y="5432"/>
                              </a:lnTo>
                              <a:lnTo>
                                <a:pt x="4698" y="5429"/>
                              </a:lnTo>
                              <a:lnTo>
                                <a:pt x="4712" y="5425"/>
                              </a:lnTo>
                              <a:lnTo>
                                <a:pt x="4726" y="5421"/>
                              </a:lnTo>
                              <a:lnTo>
                                <a:pt x="4739" y="5416"/>
                              </a:lnTo>
                              <a:lnTo>
                                <a:pt x="4753" y="5410"/>
                              </a:lnTo>
                              <a:lnTo>
                                <a:pt x="4765" y="5404"/>
                              </a:lnTo>
                              <a:lnTo>
                                <a:pt x="4778" y="5397"/>
                              </a:lnTo>
                              <a:lnTo>
                                <a:pt x="4790" y="5389"/>
                              </a:lnTo>
                              <a:lnTo>
                                <a:pt x="4803" y="5381"/>
                              </a:lnTo>
                              <a:lnTo>
                                <a:pt x="4814" y="5371"/>
                              </a:lnTo>
                              <a:lnTo>
                                <a:pt x="4825" y="5361"/>
                              </a:lnTo>
                              <a:lnTo>
                                <a:pt x="4836" y="5352"/>
                              </a:lnTo>
                              <a:lnTo>
                                <a:pt x="4845" y="5341"/>
                              </a:lnTo>
                              <a:lnTo>
                                <a:pt x="4855" y="5331"/>
                              </a:lnTo>
                              <a:lnTo>
                                <a:pt x="4863" y="5319"/>
                              </a:lnTo>
                              <a:lnTo>
                                <a:pt x="4872" y="5307"/>
                              </a:lnTo>
                              <a:lnTo>
                                <a:pt x="4879" y="5295"/>
                              </a:lnTo>
                              <a:lnTo>
                                <a:pt x="4886" y="5283"/>
                              </a:lnTo>
                              <a:lnTo>
                                <a:pt x="4892" y="5271"/>
                              </a:lnTo>
                              <a:lnTo>
                                <a:pt x="4898" y="5258"/>
                              </a:lnTo>
                              <a:lnTo>
                                <a:pt x="4903" y="5245"/>
                              </a:lnTo>
                              <a:lnTo>
                                <a:pt x="4907" y="5232"/>
                              </a:lnTo>
                              <a:lnTo>
                                <a:pt x="4911" y="5219"/>
                              </a:lnTo>
                              <a:lnTo>
                                <a:pt x="4914" y="5205"/>
                              </a:lnTo>
                              <a:lnTo>
                                <a:pt x="4917" y="5191"/>
                              </a:lnTo>
                              <a:lnTo>
                                <a:pt x="4918" y="5177"/>
                              </a:lnTo>
                              <a:lnTo>
                                <a:pt x="4919" y="5163"/>
                              </a:lnTo>
                              <a:lnTo>
                                <a:pt x="4920" y="5150"/>
                              </a:lnTo>
                              <a:lnTo>
                                <a:pt x="4920" y="5136"/>
                              </a:lnTo>
                              <a:lnTo>
                                <a:pt x="4919" y="5122"/>
                              </a:lnTo>
                              <a:lnTo>
                                <a:pt x="4917" y="5108"/>
                              </a:lnTo>
                              <a:lnTo>
                                <a:pt x="4914" y="5094"/>
                              </a:lnTo>
                              <a:lnTo>
                                <a:pt x="4911" y="5080"/>
                              </a:lnTo>
                              <a:lnTo>
                                <a:pt x="4908" y="5068"/>
                              </a:lnTo>
                              <a:lnTo>
                                <a:pt x="4904" y="5054"/>
                              </a:lnTo>
                              <a:lnTo>
                                <a:pt x="4898" y="5040"/>
                              </a:lnTo>
                              <a:lnTo>
                                <a:pt x="4893" y="5027"/>
                              </a:lnTo>
                              <a:lnTo>
                                <a:pt x="4887" y="5014"/>
                              </a:lnTo>
                              <a:lnTo>
                                <a:pt x="4879" y="5002"/>
                              </a:lnTo>
                              <a:lnTo>
                                <a:pt x="4872" y="4989"/>
                              </a:lnTo>
                              <a:lnTo>
                                <a:pt x="4863" y="4977"/>
                              </a:lnTo>
                              <a:lnTo>
                                <a:pt x="4855" y="4966"/>
                              </a:lnTo>
                              <a:lnTo>
                                <a:pt x="4845" y="4954"/>
                              </a:lnTo>
                              <a:lnTo>
                                <a:pt x="4835" y="4944"/>
                              </a:lnTo>
                              <a:lnTo>
                                <a:pt x="4824" y="4934"/>
                              </a:lnTo>
                              <a:lnTo>
                                <a:pt x="4813" y="4924"/>
                              </a:lnTo>
                              <a:lnTo>
                                <a:pt x="4803" y="4915"/>
                              </a:lnTo>
                              <a:lnTo>
                                <a:pt x="4791" y="4908"/>
                              </a:lnTo>
                              <a:lnTo>
                                <a:pt x="4778" y="4901"/>
                              </a:lnTo>
                              <a:lnTo>
                                <a:pt x="4766" y="4893"/>
                              </a:lnTo>
                              <a:lnTo>
                                <a:pt x="4754" y="4887"/>
                              </a:lnTo>
                              <a:lnTo>
                                <a:pt x="4741" y="4881"/>
                              </a:lnTo>
                              <a:lnTo>
                                <a:pt x="4728" y="4876"/>
                              </a:lnTo>
                              <a:lnTo>
                                <a:pt x="4715" y="4872"/>
                              </a:lnTo>
                              <a:lnTo>
                                <a:pt x="4702" y="4869"/>
                              </a:lnTo>
                              <a:lnTo>
                                <a:pt x="4688" y="4865"/>
                              </a:lnTo>
                              <a:lnTo>
                                <a:pt x="4675" y="4863"/>
                              </a:lnTo>
                              <a:lnTo>
                                <a:pt x="4661" y="4861"/>
                              </a:lnTo>
                              <a:lnTo>
                                <a:pt x="4647" y="4860"/>
                              </a:lnTo>
                              <a:lnTo>
                                <a:pt x="4633" y="4860"/>
                              </a:lnTo>
                              <a:lnTo>
                                <a:pt x="4620" y="4860"/>
                              </a:lnTo>
                              <a:lnTo>
                                <a:pt x="4606" y="4861"/>
                              </a:lnTo>
                              <a:lnTo>
                                <a:pt x="4592" y="4862"/>
                              </a:lnTo>
                              <a:lnTo>
                                <a:pt x="4578" y="4864"/>
                              </a:lnTo>
                              <a:lnTo>
                                <a:pt x="4564" y="4868"/>
                              </a:lnTo>
                              <a:lnTo>
                                <a:pt x="4550" y="4872"/>
                              </a:lnTo>
                              <a:lnTo>
                                <a:pt x="4537" y="4876"/>
                              </a:lnTo>
                              <a:lnTo>
                                <a:pt x="4524" y="4880"/>
                              </a:lnTo>
                              <a:lnTo>
                                <a:pt x="4511" y="4887"/>
                              </a:lnTo>
                              <a:lnTo>
                                <a:pt x="4497" y="4893"/>
                              </a:lnTo>
                              <a:lnTo>
                                <a:pt x="4485" y="4900"/>
                              </a:lnTo>
                              <a:lnTo>
                                <a:pt x="4473" y="4908"/>
                              </a:lnTo>
                              <a:lnTo>
                                <a:pt x="4460" y="4917"/>
                              </a:lnTo>
                              <a:close/>
                              <a:moveTo>
                                <a:pt x="3870" y="5351"/>
                              </a:moveTo>
                              <a:lnTo>
                                <a:pt x="3870" y="5351"/>
                              </a:lnTo>
                              <a:lnTo>
                                <a:pt x="3859" y="5360"/>
                              </a:lnTo>
                              <a:lnTo>
                                <a:pt x="3847" y="5370"/>
                              </a:lnTo>
                              <a:lnTo>
                                <a:pt x="3837" y="5380"/>
                              </a:lnTo>
                              <a:lnTo>
                                <a:pt x="3827" y="5390"/>
                              </a:lnTo>
                              <a:lnTo>
                                <a:pt x="3817" y="5401"/>
                              </a:lnTo>
                              <a:lnTo>
                                <a:pt x="3809" y="5413"/>
                              </a:lnTo>
                              <a:lnTo>
                                <a:pt x="3801" y="5424"/>
                              </a:lnTo>
                              <a:lnTo>
                                <a:pt x="3794" y="5436"/>
                              </a:lnTo>
                              <a:lnTo>
                                <a:pt x="3786" y="5448"/>
                              </a:lnTo>
                              <a:lnTo>
                                <a:pt x="3780" y="5460"/>
                              </a:lnTo>
                              <a:lnTo>
                                <a:pt x="3775" y="5473"/>
                              </a:lnTo>
                              <a:lnTo>
                                <a:pt x="3769" y="5486"/>
                              </a:lnTo>
                              <a:lnTo>
                                <a:pt x="3765" y="5500"/>
                              </a:lnTo>
                              <a:lnTo>
                                <a:pt x="3762" y="5513"/>
                              </a:lnTo>
                              <a:lnTo>
                                <a:pt x="3759" y="5526"/>
                              </a:lnTo>
                              <a:lnTo>
                                <a:pt x="3756" y="5540"/>
                              </a:lnTo>
                              <a:lnTo>
                                <a:pt x="3754" y="5554"/>
                              </a:lnTo>
                              <a:lnTo>
                                <a:pt x="3753" y="5568"/>
                              </a:lnTo>
                              <a:lnTo>
                                <a:pt x="3753" y="5582"/>
                              </a:lnTo>
                              <a:lnTo>
                                <a:pt x="3753" y="5596"/>
                              </a:lnTo>
                              <a:lnTo>
                                <a:pt x="3754" y="5609"/>
                              </a:lnTo>
                              <a:lnTo>
                                <a:pt x="3755" y="5623"/>
                              </a:lnTo>
                              <a:lnTo>
                                <a:pt x="3758" y="5637"/>
                              </a:lnTo>
                              <a:lnTo>
                                <a:pt x="3761" y="5650"/>
                              </a:lnTo>
                              <a:lnTo>
                                <a:pt x="3764" y="5664"/>
                              </a:lnTo>
                              <a:lnTo>
                                <a:pt x="3769" y="5678"/>
                              </a:lnTo>
                              <a:lnTo>
                                <a:pt x="3774" y="5690"/>
                              </a:lnTo>
                              <a:lnTo>
                                <a:pt x="3780" y="5704"/>
                              </a:lnTo>
                              <a:lnTo>
                                <a:pt x="3786" y="5717"/>
                              </a:lnTo>
                              <a:lnTo>
                                <a:pt x="3793" y="5730"/>
                              </a:lnTo>
                              <a:lnTo>
                                <a:pt x="3801" y="5742"/>
                              </a:lnTo>
                              <a:lnTo>
                                <a:pt x="3810" y="5754"/>
                              </a:lnTo>
                              <a:lnTo>
                                <a:pt x="3818" y="5766"/>
                              </a:lnTo>
                              <a:lnTo>
                                <a:pt x="3828" y="5777"/>
                              </a:lnTo>
                              <a:lnTo>
                                <a:pt x="3837" y="5787"/>
                              </a:lnTo>
                              <a:lnTo>
                                <a:pt x="3848" y="5798"/>
                              </a:lnTo>
                              <a:lnTo>
                                <a:pt x="3860" y="5806"/>
                              </a:lnTo>
                              <a:lnTo>
                                <a:pt x="3870" y="5816"/>
                              </a:lnTo>
                              <a:lnTo>
                                <a:pt x="3882" y="5823"/>
                              </a:lnTo>
                              <a:lnTo>
                                <a:pt x="3894" y="5831"/>
                              </a:lnTo>
                              <a:lnTo>
                                <a:pt x="3907" y="5838"/>
                              </a:lnTo>
                              <a:lnTo>
                                <a:pt x="3918" y="5844"/>
                              </a:lnTo>
                              <a:lnTo>
                                <a:pt x="3931" y="5850"/>
                              </a:lnTo>
                              <a:lnTo>
                                <a:pt x="3945" y="5854"/>
                              </a:lnTo>
                              <a:lnTo>
                                <a:pt x="3958" y="5858"/>
                              </a:lnTo>
                              <a:lnTo>
                                <a:pt x="3970" y="5863"/>
                              </a:lnTo>
                              <a:lnTo>
                                <a:pt x="3984" y="5866"/>
                              </a:lnTo>
                              <a:lnTo>
                                <a:pt x="3998" y="5868"/>
                              </a:lnTo>
                              <a:lnTo>
                                <a:pt x="4012" y="5870"/>
                              </a:lnTo>
                              <a:lnTo>
                                <a:pt x="4026" y="5871"/>
                              </a:lnTo>
                              <a:lnTo>
                                <a:pt x="4040" y="5871"/>
                              </a:lnTo>
                              <a:lnTo>
                                <a:pt x="4053" y="5871"/>
                              </a:lnTo>
                              <a:lnTo>
                                <a:pt x="4067" y="5870"/>
                              </a:lnTo>
                              <a:lnTo>
                                <a:pt x="4081" y="5869"/>
                              </a:lnTo>
                              <a:lnTo>
                                <a:pt x="4095" y="5866"/>
                              </a:lnTo>
                              <a:lnTo>
                                <a:pt x="4109" y="5864"/>
                              </a:lnTo>
                              <a:lnTo>
                                <a:pt x="4122" y="5860"/>
                              </a:lnTo>
                              <a:lnTo>
                                <a:pt x="4135" y="5855"/>
                              </a:lnTo>
                              <a:lnTo>
                                <a:pt x="4149" y="5851"/>
                              </a:lnTo>
                              <a:lnTo>
                                <a:pt x="4162" y="5845"/>
                              </a:lnTo>
                              <a:lnTo>
                                <a:pt x="4175" y="5838"/>
                              </a:lnTo>
                              <a:lnTo>
                                <a:pt x="4188" y="5832"/>
                              </a:lnTo>
                              <a:lnTo>
                                <a:pt x="4200" y="5823"/>
                              </a:lnTo>
                              <a:lnTo>
                                <a:pt x="4212" y="5815"/>
                              </a:lnTo>
                              <a:lnTo>
                                <a:pt x="4224" y="5806"/>
                              </a:lnTo>
                              <a:lnTo>
                                <a:pt x="4235" y="5797"/>
                              </a:lnTo>
                              <a:lnTo>
                                <a:pt x="4246" y="5786"/>
                              </a:lnTo>
                              <a:lnTo>
                                <a:pt x="4256" y="5775"/>
                              </a:lnTo>
                              <a:lnTo>
                                <a:pt x="4265" y="5765"/>
                              </a:lnTo>
                              <a:lnTo>
                                <a:pt x="4274" y="5754"/>
                              </a:lnTo>
                              <a:lnTo>
                                <a:pt x="4281" y="5742"/>
                              </a:lnTo>
                              <a:lnTo>
                                <a:pt x="4289" y="5731"/>
                              </a:lnTo>
                              <a:lnTo>
                                <a:pt x="4296" y="5718"/>
                              </a:lnTo>
                              <a:lnTo>
                                <a:pt x="4302" y="5705"/>
                              </a:lnTo>
                              <a:lnTo>
                                <a:pt x="4308" y="5692"/>
                              </a:lnTo>
                              <a:lnTo>
                                <a:pt x="4313" y="5680"/>
                              </a:lnTo>
                              <a:lnTo>
                                <a:pt x="4317" y="5667"/>
                              </a:lnTo>
                              <a:lnTo>
                                <a:pt x="4321" y="5653"/>
                              </a:lnTo>
                              <a:lnTo>
                                <a:pt x="4324" y="5640"/>
                              </a:lnTo>
                              <a:lnTo>
                                <a:pt x="4326" y="5626"/>
                              </a:lnTo>
                              <a:lnTo>
                                <a:pt x="4328" y="5613"/>
                              </a:lnTo>
                              <a:lnTo>
                                <a:pt x="4329" y="5599"/>
                              </a:lnTo>
                              <a:lnTo>
                                <a:pt x="4329" y="5585"/>
                              </a:lnTo>
                              <a:lnTo>
                                <a:pt x="4329" y="5571"/>
                              </a:lnTo>
                              <a:lnTo>
                                <a:pt x="4328" y="5557"/>
                              </a:lnTo>
                              <a:lnTo>
                                <a:pt x="4327" y="5543"/>
                              </a:lnTo>
                              <a:lnTo>
                                <a:pt x="4325" y="5530"/>
                              </a:lnTo>
                              <a:lnTo>
                                <a:pt x="4322" y="5516"/>
                              </a:lnTo>
                              <a:lnTo>
                                <a:pt x="4318" y="5502"/>
                              </a:lnTo>
                              <a:lnTo>
                                <a:pt x="4314" y="5489"/>
                              </a:lnTo>
                              <a:lnTo>
                                <a:pt x="4309" y="5475"/>
                              </a:lnTo>
                              <a:lnTo>
                                <a:pt x="4304" y="5463"/>
                              </a:lnTo>
                              <a:lnTo>
                                <a:pt x="4297" y="5450"/>
                              </a:lnTo>
                              <a:lnTo>
                                <a:pt x="4290" y="5437"/>
                              </a:lnTo>
                              <a:lnTo>
                                <a:pt x="4282" y="5424"/>
                              </a:lnTo>
                              <a:lnTo>
                                <a:pt x="4274" y="5413"/>
                              </a:lnTo>
                              <a:lnTo>
                                <a:pt x="4264" y="5401"/>
                              </a:lnTo>
                              <a:lnTo>
                                <a:pt x="4255" y="5389"/>
                              </a:lnTo>
                              <a:lnTo>
                                <a:pt x="4245" y="5378"/>
                              </a:lnTo>
                              <a:lnTo>
                                <a:pt x="4234" y="5369"/>
                              </a:lnTo>
                              <a:lnTo>
                                <a:pt x="4224" y="5359"/>
                              </a:lnTo>
                              <a:lnTo>
                                <a:pt x="4212" y="5351"/>
                              </a:lnTo>
                              <a:lnTo>
                                <a:pt x="4200" y="5342"/>
                              </a:lnTo>
                              <a:lnTo>
                                <a:pt x="4189" y="5335"/>
                              </a:lnTo>
                              <a:lnTo>
                                <a:pt x="4176" y="5328"/>
                              </a:lnTo>
                              <a:lnTo>
                                <a:pt x="4164" y="5322"/>
                              </a:lnTo>
                              <a:lnTo>
                                <a:pt x="4151" y="5317"/>
                              </a:lnTo>
                              <a:lnTo>
                                <a:pt x="4139" y="5311"/>
                              </a:lnTo>
                              <a:lnTo>
                                <a:pt x="4125" y="5307"/>
                              </a:lnTo>
                              <a:lnTo>
                                <a:pt x="4112" y="5304"/>
                              </a:lnTo>
                              <a:lnTo>
                                <a:pt x="4098" y="5301"/>
                              </a:lnTo>
                              <a:lnTo>
                                <a:pt x="4084" y="5298"/>
                              </a:lnTo>
                              <a:lnTo>
                                <a:pt x="4070" y="5297"/>
                              </a:lnTo>
                              <a:lnTo>
                                <a:pt x="4057" y="5295"/>
                              </a:lnTo>
                              <a:lnTo>
                                <a:pt x="4043" y="5294"/>
                              </a:lnTo>
                              <a:lnTo>
                                <a:pt x="4029" y="5295"/>
                              </a:lnTo>
                              <a:lnTo>
                                <a:pt x="4015" y="5295"/>
                              </a:lnTo>
                              <a:lnTo>
                                <a:pt x="4001" y="5298"/>
                              </a:lnTo>
                              <a:lnTo>
                                <a:pt x="3987" y="5300"/>
                              </a:lnTo>
                              <a:lnTo>
                                <a:pt x="3974" y="5303"/>
                              </a:lnTo>
                              <a:lnTo>
                                <a:pt x="3961" y="5306"/>
                              </a:lnTo>
                              <a:lnTo>
                                <a:pt x="3947" y="5310"/>
                              </a:lnTo>
                              <a:lnTo>
                                <a:pt x="3933" y="5316"/>
                              </a:lnTo>
                              <a:lnTo>
                                <a:pt x="3920" y="5321"/>
                              </a:lnTo>
                              <a:lnTo>
                                <a:pt x="3908" y="5327"/>
                              </a:lnTo>
                              <a:lnTo>
                                <a:pt x="3895" y="5335"/>
                              </a:lnTo>
                              <a:lnTo>
                                <a:pt x="3882" y="5342"/>
                              </a:lnTo>
                              <a:lnTo>
                                <a:pt x="3870" y="5351"/>
                              </a:lnTo>
                              <a:close/>
                              <a:moveTo>
                                <a:pt x="4605" y="3909"/>
                              </a:moveTo>
                              <a:lnTo>
                                <a:pt x="4605" y="3909"/>
                              </a:lnTo>
                              <a:lnTo>
                                <a:pt x="4593" y="3917"/>
                              </a:lnTo>
                              <a:lnTo>
                                <a:pt x="4582" y="3927"/>
                              </a:lnTo>
                              <a:lnTo>
                                <a:pt x="4572" y="3937"/>
                              </a:lnTo>
                              <a:lnTo>
                                <a:pt x="4562" y="3947"/>
                              </a:lnTo>
                              <a:lnTo>
                                <a:pt x="4553" y="3959"/>
                              </a:lnTo>
                              <a:lnTo>
                                <a:pt x="4544" y="3969"/>
                              </a:lnTo>
                              <a:lnTo>
                                <a:pt x="4536" y="3981"/>
                              </a:lnTo>
                              <a:lnTo>
                                <a:pt x="4528" y="3993"/>
                              </a:lnTo>
                              <a:lnTo>
                                <a:pt x="4522" y="4005"/>
                              </a:lnTo>
                              <a:lnTo>
                                <a:pt x="4515" y="4018"/>
                              </a:lnTo>
                              <a:lnTo>
                                <a:pt x="4510" y="4030"/>
                              </a:lnTo>
                              <a:lnTo>
                                <a:pt x="4505" y="4044"/>
                              </a:lnTo>
                              <a:lnTo>
                                <a:pt x="4500" y="4057"/>
                              </a:lnTo>
                              <a:lnTo>
                                <a:pt x="4496" y="4070"/>
                              </a:lnTo>
                              <a:lnTo>
                                <a:pt x="4493" y="4083"/>
                              </a:lnTo>
                              <a:lnTo>
                                <a:pt x="4491" y="4097"/>
                              </a:lnTo>
                              <a:lnTo>
                                <a:pt x="4490" y="4111"/>
                              </a:lnTo>
                              <a:lnTo>
                                <a:pt x="4489" y="4125"/>
                              </a:lnTo>
                              <a:lnTo>
                                <a:pt x="4488" y="4139"/>
                              </a:lnTo>
                              <a:lnTo>
                                <a:pt x="4488" y="4152"/>
                              </a:lnTo>
                              <a:lnTo>
                                <a:pt x="4489" y="4166"/>
                              </a:lnTo>
                              <a:lnTo>
                                <a:pt x="4491" y="4180"/>
                              </a:lnTo>
                              <a:lnTo>
                                <a:pt x="4493" y="4194"/>
                              </a:lnTo>
                              <a:lnTo>
                                <a:pt x="4496" y="4208"/>
                              </a:lnTo>
                              <a:lnTo>
                                <a:pt x="4499" y="4222"/>
                              </a:lnTo>
                              <a:lnTo>
                                <a:pt x="4504" y="4234"/>
                              </a:lnTo>
                              <a:lnTo>
                                <a:pt x="4509" y="4248"/>
                              </a:lnTo>
                              <a:lnTo>
                                <a:pt x="4514" y="4261"/>
                              </a:lnTo>
                              <a:lnTo>
                                <a:pt x="4521" y="4274"/>
                              </a:lnTo>
                              <a:lnTo>
                                <a:pt x="4528" y="4286"/>
                              </a:lnTo>
                              <a:lnTo>
                                <a:pt x="4536" y="4299"/>
                              </a:lnTo>
                              <a:lnTo>
                                <a:pt x="4544" y="4311"/>
                              </a:lnTo>
                              <a:lnTo>
                                <a:pt x="4554" y="4323"/>
                              </a:lnTo>
                              <a:lnTo>
                                <a:pt x="4563" y="4334"/>
                              </a:lnTo>
                              <a:lnTo>
                                <a:pt x="4573" y="4345"/>
                              </a:lnTo>
                              <a:lnTo>
                                <a:pt x="4583" y="4355"/>
                              </a:lnTo>
                              <a:lnTo>
                                <a:pt x="4594" y="4364"/>
                              </a:lnTo>
                              <a:lnTo>
                                <a:pt x="4606" y="4373"/>
                              </a:lnTo>
                              <a:lnTo>
                                <a:pt x="4616" y="4381"/>
                              </a:lnTo>
                              <a:lnTo>
                                <a:pt x="4629" y="4389"/>
                              </a:lnTo>
                              <a:lnTo>
                                <a:pt x="4641" y="4395"/>
                              </a:lnTo>
                              <a:lnTo>
                                <a:pt x="4654" y="4401"/>
                              </a:lnTo>
                              <a:lnTo>
                                <a:pt x="4666" y="4407"/>
                              </a:lnTo>
                              <a:lnTo>
                                <a:pt x="4679" y="4412"/>
                              </a:lnTo>
                              <a:lnTo>
                                <a:pt x="4692" y="4416"/>
                              </a:lnTo>
                              <a:lnTo>
                                <a:pt x="4706" y="4420"/>
                              </a:lnTo>
                              <a:lnTo>
                                <a:pt x="4720" y="4423"/>
                              </a:lnTo>
                              <a:lnTo>
                                <a:pt x="4732" y="4425"/>
                              </a:lnTo>
                              <a:lnTo>
                                <a:pt x="4746" y="4427"/>
                              </a:lnTo>
                              <a:lnTo>
                                <a:pt x="4760" y="4428"/>
                              </a:lnTo>
                              <a:lnTo>
                                <a:pt x="4774" y="4429"/>
                              </a:lnTo>
                              <a:lnTo>
                                <a:pt x="4788" y="4428"/>
                              </a:lnTo>
                              <a:lnTo>
                                <a:pt x="4802" y="4427"/>
                              </a:lnTo>
                              <a:lnTo>
                                <a:pt x="4815" y="4426"/>
                              </a:lnTo>
                              <a:lnTo>
                                <a:pt x="4829" y="4424"/>
                              </a:lnTo>
                              <a:lnTo>
                                <a:pt x="4843" y="4421"/>
                              </a:lnTo>
                              <a:lnTo>
                                <a:pt x="4857" y="4417"/>
                              </a:lnTo>
                              <a:lnTo>
                                <a:pt x="4871" y="4413"/>
                              </a:lnTo>
                              <a:lnTo>
                                <a:pt x="4884" y="4408"/>
                              </a:lnTo>
                              <a:lnTo>
                                <a:pt x="4896" y="4402"/>
                              </a:lnTo>
                              <a:lnTo>
                                <a:pt x="4910" y="4396"/>
                              </a:lnTo>
                              <a:lnTo>
                                <a:pt x="4923" y="4389"/>
                              </a:lnTo>
                              <a:lnTo>
                                <a:pt x="4935" y="4381"/>
                              </a:lnTo>
                              <a:lnTo>
                                <a:pt x="4947" y="4373"/>
                              </a:lnTo>
                              <a:lnTo>
                                <a:pt x="4959" y="4363"/>
                              </a:lnTo>
                              <a:lnTo>
                                <a:pt x="4970" y="4354"/>
                              </a:lnTo>
                              <a:lnTo>
                                <a:pt x="4980" y="4344"/>
                              </a:lnTo>
                              <a:lnTo>
                                <a:pt x="4990" y="4333"/>
                              </a:lnTo>
                              <a:lnTo>
                                <a:pt x="5000" y="4323"/>
                              </a:lnTo>
                              <a:lnTo>
                                <a:pt x="5008" y="4311"/>
                              </a:lnTo>
                              <a:lnTo>
                                <a:pt x="5017" y="4299"/>
                              </a:lnTo>
                              <a:lnTo>
                                <a:pt x="5024" y="4288"/>
                              </a:lnTo>
                              <a:lnTo>
                                <a:pt x="5030" y="4276"/>
                              </a:lnTo>
                              <a:lnTo>
                                <a:pt x="5037" y="4263"/>
                              </a:lnTo>
                              <a:lnTo>
                                <a:pt x="5043" y="4250"/>
                              </a:lnTo>
                              <a:lnTo>
                                <a:pt x="5047" y="4238"/>
                              </a:lnTo>
                              <a:lnTo>
                                <a:pt x="5052" y="4224"/>
                              </a:lnTo>
                              <a:lnTo>
                                <a:pt x="5056" y="4211"/>
                              </a:lnTo>
                              <a:lnTo>
                                <a:pt x="5059" y="4197"/>
                              </a:lnTo>
                              <a:lnTo>
                                <a:pt x="5061" y="4183"/>
                              </a:lnTo>
                              <a:lnTo>
                                <a:pt x="5062" y="4169"/>
                              </a:lnTo>
                              <a:lnTo>
                                <a:pt x="5063" y="4156"/>
                              </a:lnTo>
                              <a:lnTo>
                                <a:pt x="5064" y="4142"/>
                              </a:lnTo>
                              <a:lnTo>
                                <a:pt x="5064" y="4128"/>
                              </a:lnTo>
                              <a:lnTo>
                                <a:pt x="5063" y="4114"/>
                              </a:lnTo>
                              <a:lnTo>
                                <a:pt x="5061" y="4100"/>
                              </a:lnTo>
                              <a:lnTo>
                                <a:pt x="5059" y="4086"/>
                              </a:lnTo>
                              <a:lnTo>
                                <a:pt x="5056" y="4074"/>
                              </a:lnTo>
                              <a:lnTo>
                                <a:pt x="5053" y="4060"/>
                              </a:lnTo>
                              <a:lnTo>
                                <a:pt x="5048" y="4046"/>
                              </a:lnTo>
                              <a:lnTo>
                                <a:pt x="5043" y="4033"/>
                              </a:lnTo>
                              <a:lnTo>
                                <a:pt x="5038" y="4019"/>
                              </a:lnTo>
                              <a:lnTo>
                                <a:pt x="5031" y="4007"/>
                              </a:lnTo>
                              <a:lnTo>
                                <a:pt x="5024" y="3994"/>
                              </a:lnTo>
                              <a:lnTo>
                                <a:pt x="5017" y="3981"/>
                              </a:lnTo>
                              <a:lnTo>
                                <a:pt x="5008" y="3969"/>
                              </a:lnTo>
                              <a:lnTo>
                                <a:pt x="5000" y="3958"/>
                              </a:lnTo>
                              <a:lnTo>
                                <a:pt x="4990" y="3947"/>
                              </a:lnTo>
                              <a:lnTo>
                                <a:pt x="4979" y="3936"/>
                              </a:lnTo>
                              <a:lnTo>
                                <a:pt x="4969" y="3926"/>
                              </a:lnTo>
                              <a:lnTo>
                                <a:pt x="4958" y="3917"/>
                              </a:lnTo>
                              <a:lnTo>
                                <a:pt x="4946" y="3908"/>
                              </a:lnTo>
                              <a:lnTo>
                                <a:pt x="4936" y="3900"/>
                              </a:lnTo>
                              <a:lnTo>
                                <a:pt x="4923" y="3893"/>
                              </a:lnTo>
                              <a:lnTo>
                                <a:pt x="4911" y="3885"/>
                              </a:lnTo>
                              <a:lnTo>
                                <a:pt x="4898" y="3879"/>
                              </a:lnTo>
                              <a:lnTo>
                                <a:pt x="4886" y="3873"/>
                              </a:lnTo>
                              <a:lnTo>
                                <a:pt x="4873" y="3869"/>
                              </a:lnTo>
                              <a:lnTo>
                                <a:pt x="4860" y="3864"/>
                              </a:lnTo>
                              <a:lnTo>
                                <a:pt x="4846" y="3861"/>
                              </a:lnTo>
                              <a:lnTo>
                                <a:pt x="4832" y="3858"/>
                              </a:lnTo>
                              <a:lnTo>
                                <a:pt x="4820" y="3855"/>
                              </a:lnTo>
                              <a:lnTo>
                                <a:pt x="4806" y="3853"/>
                              </a:lnTo>
                              <a:lnTo>
                                <a:pt x="4792" y="3852"/>
                              </a:lnTo>
                              <a:lnTo>
                                <a:pt x="4778" y="3852"/>
                              </a:lnTo>
                              <a:lnTo>
                                <a:pt x="4764" y="3852"/>
                              </a:lnTo>
                              <a:lnTo>
                                <a:pt x="4750" y="3853"/>
                              </a:lnTo>
                              <a:lnTo>
                                <a:pt x="4737" y="3854"/>
                              </a:lnTo>
                              <a:lnTo>
                                <a:pt x="4723" y="3856"/>
                              </a:lnTo>
                              <a:lnTo>
                                <a:pt x="4709" y="3860"/>
                              </a:lnTo>
                              <a:lnTo>
                                <a:pt x="4695" y="3864"/>
                              </a:lnTo>
                              <a:lnTo>
                                <a:pt x="4681" y="3868"/>
                              </a:lnTo>
                              <a:lnTo>
                                <a:pt x="4669" y="3872"/>
                              </a:lnTo>
                              <a:lnTo>
                                <a:pt x="4656" y="3879"/>
                              </a:lnTo>
                              <a:lnTo>
                                <a:pt x="4642" y="3885"/>
                              </a:lnTo>
                              <a:lnTo>
                                <a:pt x="4630" y="3892"/>
                              </a:lnTo>
                              <a:lnTo>
                                <a:pt x="4617" y="3900"/>
                              </a:lnTo>
                              <a:lnTo>
                                <a:pt x="4605" y="3909"/>
                              </a:lnTo>
                              <a:close/>
                              <a:moveTo>
                                <a:pt x="4030" y="4332"/>
                              </a:moveTo>
                              <a:lnTo>
                                <a:pt x="4030" y="4332"/>
                              </a:lnTo>
                              <a:lnTo>
                                <a:pt x="4018" y="4341"/>
                              </a:lnTo>
                              <a:lnTo>
                                <a:pt x="4008" y="4350"/>
                              </a:lnTo>
                              <a:lnTo>
                                <a:pt x="3997" y="4361"/>
                              </a:lnTo>
                              <a:lnTo>
                                <a:pt x="3986" y="4372"/>
                              </a:lnTo>
                              <a:lnTo>
                                <a:pt x="3978" y="4382"/>
                              </a:lnTo>
                              <a:lnTo>
                                <a:pt x="3968" y="4393"/>
                              </a:lnTo>
                              <a:lnTo>
                                <a:pt x="3961" y="4405"/>
                              </a:lnTo>
                              <a:lnTo>
                                <a:pt x="3953" y="4416"/>
                              </a:lnTo>
                              <a:lnTo>
                                <a:pt x="3946" y="4429"/>
                              </a:lnTo>
                              <a:lnTo>
                                <a:pt x="3941" y="4442"/>
                              </a:lnTo>
                              <a:lnTo>
                                <a:pt x="3934" y="4455"/>
                              </a:lnTo>
                              <a:lnTo>
                                <a:pt x="3930" y="4467"/>
                              </a:lnTo>
                              <a:lnTo>
                                <a:pt x="3926" y="4480"/>
                              </a:lnTo>
                              <a:lnTo>
                                <a:pt x="3921" y="4494"/>
                              </a:lnTo>
                              <a:lnTo>
                                <a:pt x="3918" y="4507"/>
                              </a:lnTo>
                              <a:lnTo>
                                <a:pt x="3916" y="4521"/>
                              </a:lnTo>
                              <a:lnTo>
                                <a:pt x="3914" y="4534"/>
                              </a:lnTo>
                              <a:lnTo>
                                <a:pt x="3913" y="4548"/>
                              </a:lnTo>
                              <a:lnTo>
                                <a:pt x="3913" y="4562"/>
                              </a:lnTo>
                              <a:lnTo>
                                <a:pt x="3913" y="4576"/>
                              </a:lnTo>
                              <a:lnTo>
                                <a:pt x="3914" y="4590"/>
                              </a:lnTo>
                              <a:lnTo>
                                <a:pt x="3915" y="4604"/>
                              </a:lnTo>
                              <a:lnTo>
                                <a:pt x="3918" y="4617"/>
                              </a:lnTo>
                              <a:lnTo>
                                <a:pt x="3920" y="4631"/>
                              </a:lnTo>
                              <a:lnTo>
                                <a:pt x="3925" y="4645"/>
                              </a:lnTo>
                              <a:lnTo>
                                <a:pt x="3929" y="4658"/>
                              </a:lnTo>
                              <a:lnTo>
                                <a:pt x="3933" y="4672"/>
                              </a:lnTo>
                              <a:lnTo>
                                <a:pt x="3940" y="4685"/>
                              </a:lnTo>
                              <a:lnTo>
                                <a:pt x="3946" y="4697"/>
                              </a:lnTo>
                              <a:lnTo>
                                <a:pt x="3952" y="4710"/>
                              </a:lnTo>
                              <a:lnTo>
                                <a:pt x="3961" y="4723"/>
                              </a:lnTo>
                              <a:lnTo>
                                <a:pt x="3969" y="4735"/>
                              </a:lnTo>
                              <a:lnTo>
                                <a:pt x="3978" y="4746"/>
                              </a:lnTo>
                              <a:lnTo>
                                <a:pt x="3987" y="4758"/>
                              </a:lnTo>
                              <a:lnTo>
                                <a:pt x="3998" y="4769"/>
                              </a:lnTo>
                              <a:lnTo>
                                <a:pt x="4008" y="4778"/>
                              </a:lnTo>
                              <a:lnTo>
                                <a:pt x="4019" y="4788"/>
                              </a:lnTo>
                              <a:lnTo>
                                <a:pt x="4030" y="4796"/>
                              </a:lnTo>
                              <a:lnTo>
                                <a:pt x="4042" y="4805"/>
                              </a:lnTo>
                              <a:lnTo>
                                <a:pt x="4053" y="4812"/>
                              </a:lnTo>
                              <a:lnTo>
                                <a:pt x="4066" y="4819"/>
                              </a:lnTo>
                              <a:lnTo>
                                <a:pt x="4079" y="4825"/>
                              </a:lnTo>
                              <a:lnTo>
                                <a:pt x="4092" y="4830"/>
                              </a:lnTo>
                              <a:lnTo>
                                <a:pt x="4104" y="4836"/>
                              </a:lnTo>
                              <a:lnTo>
                                <a:pt x="4117" y="4840"/>
                              </a:lnTo>
                              <a:lnTo>
                                <a:pt x="4131" y="4843"/>
                              </a:lnTo>
                              <a:lnTo>
                                <a:pt x="4144" y="4846"/>
                              </a:lnTo>
                              <a:lnTo>
                                <a:pt x="4158" y="4849"/>
                              </a:lnTo>
                              <a:lnTo>
                                <a:pt x="4172" y="4851"/>
                              </a:lnTo>
                              <a:lnTo>
                                <a:pt x="4185" y="4852"/>
                              </a:lnTo>
                              <a:lnTo>
                                <a:pt x="4199" y="4853"/>
                              </a:lnTo>
                              <a:lnTo>
                                <a:pt x="4213" y="4852"/>
                              </a:lnTo>
                              <a:lnTo>
                                <a:pt x="4227" y="4852"/>
                              </a:lnTo>
                              <a:lnTo>
                                <a:pt x="4241" y="4849"/>
                              </a:lnTo>
                              <a:lnTo>
                                <a:pt x="4255" y="4847"/>
                              </a:lnTo>
                              <a:lnTo>
                                <a:pt x="4268" y="4844"/>
                              </a:lnTo>
                              <a:lnTo>
                                <a:pt x="4282" y="4841"/>
                              </a:lnTo>
                              <a:lnTo>
                                <a:pt x="4295" y="4837"/>
                              </a:lnTo>
                              <a:lnTo>
                                <a:pt x="4309" y="4831"/>
                              </a:lnTo>
                              <a:lnTo>
                                <a:pt x="4322" y="4826"/>
                              </a:lnTo>
                              <a:lnTo>
                                <a:pt x="4334" y="4820"/>
                              </a:lnTo>
                              <a:lnTo>
                                <a:pt x="4347" y="4812"/>
                              </a:lnTo>
                              <a:lnTo>
                                <a:pt x="4360" y="4805"/>
                              </a:lnTo>
                              <a:lnTo>
                                <a:pt x="4372" y="4796"/>
                              </a:lnTo>
                              <a:lnTo>
                                <a:pt x="4383" y="4787"/>
                              </a:lnTo>
                              <a:lnTo>
                                <a:pt x="4395" y="4777"/>
                              </a:lnTo>
                              <a:lnTo>
                                <a:pt x="4406" y="4768"/>
                              </a:lnTo>
                              <a:lnTo>
                                <a:pt x="4415" y="4757"/>
                              </a:lnTo>
                              <a:lnTo>
                                <a:pt x="4425" y="4746"/>
                              </a:lnTo>
                              <a:lnTo>
                                <a:pt x="4433" y="4735"/>
                              </a:lnTo>
                              <a:lnTo>
                                <a:pt x="4442" y="4723"/>
                              </a:lnTo>
                              <a:lnTo>
                                <a:pt x="4449" y="4711"/>
                              </a:lnTo>
                              <a:lnTo>
                                <a:pt x="4456" y="4699"/>
                              </a:lnTo>
                              <a:lnTo>
                                <a:pt x="4462" y="4687"/>
                              </a:lnTo>
                              <a:lnTo>
                                <a:pt x="4467" y="4674"/>
                              </a:lnTo>
                              <a:lnTo>
                                <a:pt x="4473" y="4661"/>
                              </a:lnTo>
                              <a:lnTo>
                                <a:pt x="4477" y="4647"/>
                              </a:lnTo>
                              <a:lnTo>
                                <a:pt x="4480" y="4635"/>
                              </a:lnTo>
                              <a:lnTo>
                                <a:pt x="4483" y="4621"/>
                              </a:lnTo>
                              <a:lnTo>
                                <a:pt x="4485" y="4607"/>
                              </a:lnTo>
                              <a:lnTo>
                                <a:pt x="4488" y="4593"/>
                              </a:lnTo>
                              <a:lnTo>
                                <a:pt x="4489" y="4580"/>
                              </a:lnTo>
                              <a:lnTo>
                                <a:pt x="4490" y="4566"/>
                              </a:lnTo>
                              <a:lnTo>
                                <a:pt x="4489" y="4553"/>
                              </a:lnTo>
                              <a:lnTo>
                                <a:pt x="4488" y="4538"/>
                              </a:lnTo>
                              <a:lnTo>
                                <a:pt x="4487" y="4524"/>
                              </a:lnTo>
                              <a:lnTo>
                                <a:pt x="4484" y="4511"/>
                              </a:lnTo>
                              <a:lnTo>
                                <a:pt x="4481" y="4497"/>
                              </a:lnTo>
                              <a:lnTo>
                                <a:pt x="4478" y="4483"/>
                              </a:lnTo>
                              <a:lnTo>
                                <a:pt x="4474" y="4470"/>
                              </a:lnTo>
                              <a:lnTo>
                                <a:pt x="4468" y="4457"/>
                              </a:lnTo>
                              <a:lnTo>
                                <a:pt x="4463" y="4443"/>
                              </a:lnTo>
                              <a:lnTo>
                                <a:pt x="4457" y="4430"/>
                              </a:lnTo>
                              <a:lnTo>
                                <a:pt x="4449" y="4417"/>
                              </a:lnTo>
                              <a:lnTo>
                                <a:pt x="4442" y="4406"/>
                              </a:lnTo>
                              <a:lnTo>
                                <a:pt x="4433" y="4393"/>
                              </a:lnTo>
                              <a:lnTo>
                                <a:pt x="4424" y="4381"/>
                              </a:lnTo>
                              <a:lnTo>
                                <a:pt x="4414" y="4371"/>
                              </a:lnTo>
                              <a:lnTo>
                                <a:pt x="4405" y="4360"/>
                              </a:lnTo>
                              <a:lnTo>
                                <a:pt x="4394" y="4349"/>
                              </a:lnTo>
                              <a:lnTo>
                                <a:pt x="4383" y="4341"/>
                              </a:lnTo>
                              <a:lnTo>
                                <a:pt x="4372" y="4332"/>
                              </a:lnTo>
                              <a:lnTo>
                                <a:pt x="4360" y="4324"/>
                              </a:lnTo>
                              <a:lnTo>
                                <a:pt x="4348" y="4316"/>
                              </a:lnTo>
                              <a:lnTo>
                                <a:pt x="4336" y="4309"/>
                              </a:lnTo>
                              <a:lnTo>
                                <a:pt x="4324" y="4303"/>
                              </a:lnTo>
                              <a:lnTo>
                                <a:pt x="4311" y="4297"/>
                              </a:lnTo>
                              <a:lnTo>
                                <a:pt x="4298" y="4293"/>
                              </a:lnTo>
                              <a:lnTo>
                                <a:pt x="4284" y="4289"/>
                              </a:lnTo>
                              <a:lnTo>
                                <a:pt x="4272" y="4284"/>
                              </a:lnTo>
                              <a:lnTo>
                                <a:pt x="4258" y="4281"/>
                              </a:lnTo>
                              <a:lnTo>
                                <a:pt x="4244" y="4279"/>
                              </a:lnTo>
                              <a:lnTo>
                                <a:pt x="4230" y="4277"/>
                              </a:lnTo>
                              <a:lnTo>
                                <a:pt x="4216" y="4276"/>
                              </a:lnTo>
                              <a:lnTo>
                                <a:pt x="4202" y="4276"/>
                              </a:lnTo>
                              <a:lnTo>
                                <a:pt x="4189" y="4276"/>
                              </a:lnTo>
                              <a:lnTo>
                                <a:pt x="4175" y="4277"/>
                              </a:lnTo>
                              <a:lnTo>
                                <a:pt x="4161" y="4279"/>
                              </a:lnTo>
                              <a:lnTo>
                                <a:pt x="4147" y="4281"/>
                              </a:lnTo>
                              <a:lnTo>
                                <a:pt x="4134" y="4283"/>
                              </a:lnTo>
                              <a:lnTo>
                                <a:pt x="4120" y="4288"/>
                              </a:lnTo>
                              <a:lnTo>
                                <a:pt x="4107" y="4292"/>
                              </a:lnTo>
                              <a:lnTo>
                                <a:pt x="4094" y="4297"/>
                              </a:lnTo>
                              <a:lnTo>
                                <a:pt x="4080" y="4302"/>
                              </a:lnTo>
                              <a:lnTo>
                                <a:pt x="4067" y="4309"/>
                              </a:lnTo>
                              <a:lnTo>
                                <a:pt x="4054" y="4316"/>
                              </a:lnTo>
                              <a:lnTo>
                                <a:pt x="4042" y="4324"/>
                              </a:lnTo>
                              <a:lnTo>
                                <a:pt x="4030" y="4332"/>
                              </a:lnTo>
                              <a:close/>
                              <a:moveTo>
                                <a:pt x="3439" y="4766"/>
                              </a:moveTo>
                              <a:lnTo>
                                <a:pt x="3439" y="4766"/>
                              </a:lnTo>
                              <a:lnTo>
                                <a:pt x="3428" y="4776"/>
                              </a:lnTo>
                              <a:lnTo>
                                <a:pt x="3417" y="4786"/>
                              </a:lnTo>
                              <a:lnTo>
                                <a:pt x="3406" y="4795"/>
                              </a:lnTo>
                              <a:lnTo>
                                <a:pt x="3397" y="4806"/>
                              </a:lnTo>
                              <a:lnTo>
                                <a:pt x="3387" y="4817"/>
                              </a:lnTo>
                              <a:lnTo>
                                <a:pt x="3379" y="4828"/>
                              </a:lnTo>
                              <a:lnTo>
                                <a:pt x="3370" y="4840"/>
                              </a:lnTo>
                              <a:lnTo>
                                <a:pt x="3363" y="4852"/>
                              </a:lnTo>
                              <a:lnTo>
                                <a:pt x="3356" y="4864"/>
                              </a:lnTo>
                              <a:lnTo>
                                <a:pt x="3350" y="4876"/>
                              </a:lnTo>
                              <a:lnTo>
                                <a:pt x="3345" y="4889"/>
                              </a:lnTo>
                              <a:lnTo>
                                <a:pt x="3339" y="4903"/>
                              </a:lnTo>
                              <a:lnTo>
                                <a:pt x="3335" y="4915"/>
                              </a:lnTo>
                              <a:lnTo>
                                <a:pt x="3331" y="4928"/>
                              </a:lnTo>
                              <a:lnTo>
                                <a:pt x="3329" y="4942"/>
                              </a:lnTo>
                              <a:lnTo>
                                <a:pt x="3325" y="4956"/>
                              </a:lnTo>
                              <a:lnTo>
                                <a:pt x="3324" y="4970"/>
                              </a:lnTo>
                              <a:lnTo>
                                <a:pt x="3323" y="4984"/>
                              </a:lnTo>
                              <a:lnTo>
                                <a:pt x="3322" y="4997"/>
                              </a:lnTo>
                              <a:lnTo>
                                <a:pt x="3322" y="5011"/>
                              </a:lnTo>
                              <a:lnTo>
                                <a:pt x="3323" y="5025"/>
                              </a:lnTo>
                              <a:lnTo>
                                <a:pt x="3325" y="5039"/>
                              </a:lnTo>
                              <a:lnTo>
                                <a:pt x="3328" y="5053"/>
                              </a:lnTo>
                              <a:lnTo>
                                <a:pt x="3331" y="5067"/>
                              </a:lnTo>
                              <a:lnTo>
                                <a:pt x="3334" y="5079"/>
                              </a:lnTo>
                              <a:lnTo>
                                <a:pt x="3338" y="5093"/>
                              </a:lnTo>
                              <a:lnTo>
                                <a:pt x="3344" y="5107"/>
                              </a:lnTo>
                              <a:lnTo>
                                <a:pt x="3349" y="5120"/>
                              </a:lnTo>
                              <a:lnTo>
                                <a:pt x="3355" y="5133"/>
                              </a:lnTo>
                              <a:lnTo>
                                <a:pt x="3363" y="5145"/>
                              </a:lnTo>
                              <a:lnTo>
                                <a:pt x="3370" y="5158"/>
                              </a:lnTo>
                              <a:lnTo>
                                <a:pt x="3379" y="5170"/>
                              </a:lnTo>
                              <a:lnTo>
                                <a:pt x="3388" y="5182"/>
                              </a:lnTo>
                              <a:lnTo>
                                <a:pt x="3398" y="5193"/>
                              </a:lnTo>
                              <a:lnTo>
                                <a:pt x="3407" y="5203"/>
                              </a:lnTo>
                              <a:lnTo>
                                <a:pt x="3418" y="5214"/>
                              </a:lnTo>
                              <a:lnTo>
                                <a:pt x="3429" y="5223"/>
                              </a:lnTo>
                              <a:lnTo>
                                <a:pt x="3440" y="5232"/>
                              </a:lnTo>
                              <a:lnTo>
                                <a:pt x="3452" y="5239"/>
                              </a:lnTo>
                              <a:lnTo>
                                <a:pt x="3464" y="5246"/>
                              </a:lnTo>
                              <a:lnTo>
                                <a:pt x="3476" y="5254"/>
                              </a:lnTo>
                              <a:lnTo>
                                <a:pt x="3488" y="5260"/>
                              </a:lnTo>
                              <a:lnTo>
                                <a:pt x="3501" y="5266"/>
                              </a:lnTo>
                              <a:lnTo>
                                <a:pt x="3514" y="5271"/>
                              </a:lnTo>
                              <a:lnTo>
                                <a:pt x="3528" y="5275"/>
                              </a:lnTo>
                              <a:lnTo>
                                <a:pt x="3540" y="5278"/>
                              </a:lnTo>
                              <a:lnTo>
                                <a:pt x="3554" y="5282"/>
                              </a:lnTo>
                              <a:lnTo>
                                <a:pt x="3568" y="5284"/>
                              </a:lnTo>
                              <a:lnTo>
                                <a:pt x="3581" y="5286"/>
                              </a:lnTo>
                              <a:lnTo>
                                <a:pt x="3595" y="5287"/>
                              </a:lnTo>
                              <a:lnTo>
                                <a:pt x="3609" y="5287"/>
                              </a:lnTo>
                              <a:lnTo>
                                <a:pt x="3622" y="5287"/>
                              </a:lnTo>
                              <a:lnTo>
                                <a:pt x="3636" y="5286"/>
                              </a:lnTo>
                              <a:lnTo>
                                <a:pt x="3650" y="5285"/>
                              </a:lnTo>
                              <a:lnTo>
                                <a:pt x="3664" y="5283"/>
                              </a:lnTo>
                              <a:lnTo>
                                <a:pt x="3678" y="5279"/>
                              </a:lnTo>
                              <a:lnTo>
                                <a:pt x="3692" y="5275"/>
                              </a:lnTo>
                              <a:lnTo>
                                <a:pt x="3705" y="5271"/>
                              </a:lnTo>
                              <a:lnTo>
                                <a:pt x="3718" y="5267"/>
                              </a:lnTo>
                              <a:lnTo>
                                <a:pt x="3732" y="5260"/>
                              </a:lnTo>
                              <a:lnTo>
                                <a:pt x="3745" y="5254"/>
                              </a:lnTo>
                              <a:lnTo>
                                <a:pt x="3758" y="5248"/>
                              </a:lnTo>
                              <a:lnTo>
                                <a:pt x="3769" y="5239"/>
                              </a:lnTo>
                              <a:lnTo>
                                <a:pt x="3782" y="5231"/>
                              </a:lnTo>
                              <a:lnTo>
                                <a:pt x="3794" y="5222"/>
                              </a:lnTo>
                              <a:lnTo>
                                <a:pt x="3804" y="5212"/>
                              </a:lnTo>
                              <a:lnTo>
                                <a:pt x="3815" y="5203"/>
                              </a:lnTo>
                              <a:lnTo>
                                <a:pt x="3825" y="5192"/>
                              </a:lnTo>
                              <a:lnTo>
                                <a:pt x="3834" y="5181"/>
                              </a:lnTo>
                              <a:lnTo>
                                <a:pt x="3843" y="5170"/>
                              </a:lnTo>
                              <a:lnTo>
                                <a:pt x="3851" y="5158"/>
                              </a:lnTo>
                              <a:lnTo>
                                <a:pt x="3859" y="5146"/>
                              </a:lnTo>
                              <a:lnTo>
                                <a:pt x="3865" y="5134"/>
                              </a:lnTo>
                              <a:lnTo>
                                <a:pt x="3871" y="5122"/>
                              </a:lnTo>
                              <a:lnTo>
                                <a:pt x="3878" y="5109"/>
                              </a:lnTo>
                              <a:lnTo>
                                <a:pt x="3882" y="5095"/>
                              </a:lnTo>
                              <a:lnTo>
                                <a:pt x="3886" y="5083"/>
                              </a:lnTo>
                              <a:lnTo>
                                <a:pt x="3891" y="5070"/>
                              </a:lnTo>
                              <a:lnTo>
                                <a:pt x="3894" y="5056"/>
                              </a:lnTo>
                              <a:lnTo>
                                <a:pt x="3896" y="5042"/>
                              </a:lnTo>
                              <a:lnTo>
                                <a:pt x="3898" y="5028"/>
                              </a:lnTo>
                              <a:lnTo>
                                <a:pt x="3899" y="5014"/>
                              </a:lnTo>
                              <a:lnTo>
                                <a:pt x="3899" y="5001"/>
                              </a:lnTo>
                              <a:lnTo>
                                <a:pt x="3899" y="4987"/>
                              </a:lnTo>
                              <a:lnTo>
                                <a:pt x="3898" y="4973"/>
                              </a:lnTo>
                              <a:lnTo>
                                <a:pt x="3896" y="4959"/>
                              </a:lnTo>
                              <a:lnTo>
                                <a:pt x="3894" y="4945"/>
                              </a:lnTo>
                              <a:lnTo>
                                <a:pt x="3892" y="4931"/>
                              </a:lnTo>
                              <a:lnTo>
                                <a:pt x="3887" y="4919"/>
                              </a:lnTo>
                              <a:lnTo>
                                <a:pt x="3883" y="4905"/>
                              </a:lnTo>
                              <a:lnTo>
                                <a:pt x="3878" y="4891"/>
                              </a:lnTo>
                              <a:lnTo>
                                <a:pt x="3872" y="4878"/>
                              </a:lnTo>
                              <a:lnTo>
                                <a:pt x="3866" y="4865"/>
                              </a:lnTo>
                              <a:lnTo>
                                <a:pt x="3859" y="4853"/>
                              </a:lnTo>
                              <a:lnTo>
                                <a:pt x="3851" y="4840"/>
                              </a:lnTo>
                              <a:lnTo>
                                <a:pt x="3843" y="4828"/>
                              </a:lnTo>
                              <a:lnTo>
                                <a:pt x="3834" y="4817"/>
                              </a:lnTo>
                              <a:lnTo>
                                <a:pt x="3825" y="4805"/>
                              </a:lnTo>
                              <a:lnTo>
                                <a:pt x="3814" y="4794"/>
                              </a:lnTo>
                              <a:lnTo>
                                <a:pt x="3803" y="4785"/>
                              </a:lnTo>
                              <a:lnTo>
                                <a:pt x="3793" y="4775"/>
                              </a:lnTo>
                              <a:lnTo>
                                <a:pt x="3782" y="4766"/>
                              </a:lnTo>
                              <a:lnTo>
                                <a:pt x="3770" y="4759"/>
                              </a:lnTo>
                              <a:lnTo>
                                <a:pt x="3758" y="4752"/>
                              </a:lnTo>
                              <a:lnTo>
                                <a:pt x="3746" y="4744"/>
                              </a:lnTo>
                              <a:lnTo>
                                <a:pt x="3733" y="4738"/>
                              </a:lnTo>
                              <a:lnTo>
                                <a:pt x="3720" y="4732"/>
                              </a:lnTo>
                              <a:lnTo>
                                <a:pt x="3708" y="4727"/>
                              </a:lnTo>
                              <a:lnTo>
                                <a:pt x="3695" y="4723"/>
                              </a:lnTo>
                              <a:lnTo>
                                <a:pt x="3681" y="4720"/>
                              </a:lnTo>
                              <a:lnTo>
                                <a:pt x="3667" y="4716"/>
                              </a:lnTo>
                              <a:lnTo>
                                <a:pt x="3654" y="4714"/>
                              </a:lnTo>
                              <a:lnTo>
                                <a:pt x="3640" y="4712"/>
                              </a:lnTo>
                              <a:lnTo>
                                <a:pt x="3627" y="4711"/>
                              </a:lnTo>
                              <a:lnTo>
                                <a:pt x="3613" y="4711"/>
                              </a:lnTo>
                              <a:lnTo>
                                <a:pt x="3599" y="4711"/>
                              </a:lnTo>
                              <a:lnTo>
                                <a:pt x="3585" y="4712"/>
                              </a:lnTo>
                              <a:lnTo>
                                <a:pt x="3571" y="4713"/>
                              </a:lnTo>
                              <a:lnTo>
                                <a:pt x="3557" y="4715"/>
                              </a:lnTo>
                              <a:lnTo>
                                <a:pt x="3544" y="4719"/>
                              </a:lnTo>
                              <a:lnTo>
                                <a:pt x="3530" y="4722"/>
                              </a:lnTo>
                              <a:lnTo>
                                <a:pt x="3517" y="4726"/>
                              </a:lnTo>
                              <a:lnTo>
                                <a:pt x="3503" y="4731"/>
                              </a:lnTo>
                              <a:lnTo>
                                <a:pt x="3490" y="4737"/>
                              </a:lnTo>
                              <a:lnTo>
                                <a:pt x="3478" y="4743"/>
                              </a:lnTo>
                              <a:lnTo>
                                <a:pt x="3465" y="4751"/>
                              </a:lnTo>
                              <a:lnTo>
                                <a:pt x="3452" y="4758"/>
                              </a:lnTo>
                              <a:lnTo>
                                <a:pt x="3439" y="4766"/>
                              </a:lnTo>
                              <a:close/>
                              <a:moveTo>
                                <a:pt x="4189" y="3343"/>
                              </a:moveTo>
                              <a:lnTo>
                                <a:pt x="4189" y="3343"/>
                              </a:lnTo>
                              <a:lnTo>
                                <a:pt x="4177" y="3352"/>
                              </a:lnTo>
                              <a:lnTo>
                                <a:pt x="4166" y="3362"/>
                              </a:lnTo>
                              <a:lnTo>
                                <a:pt x="4156" y="3372"/>
                              </a:lnTo>
                              <a:lnTo>
                                <a:pt x="4145" y="3383"/>
                              </a:lnTo>
                              <a:lnTo>
                                <a:pt x="4136" y="3393"/>
                              </a:lnTo>
                              <a:lnTo>
                                <a:pt x="4128" y="3404"/>
                              </a:lnTo>
                              <a:lnTo>
                                <a:pt x="4119" y="3416"/>
                              </a:lnTo>
                              <a:lnTo>
                                <a:pt x="4112" y="3428"/>
                              </a:lnTo>
                              <a:lnTo>
                                <a:pt x="4106" y="3440"/>
                              </a:lnTo>
                              <a:lnTo>
                                <a:pt x="4099" y="3453"/>
                              </a:lnTo>
                              <a:lnTo>
                                <a:pt x="4093" y="3466"/>
                              </a:lnTo>
                              <a:lnTo>
                                <a:pt x="4089" y="3479"/>
                              </a:lnTo>
                              <a:lnTo>
                                <a:pt x="4084" y="3491"/>
                              </a:lnTo>
                              <a:lnTo>
                                <a:pt x="4080" y="3505"/>
                              </a:lnTo>
                              <a:lnTo>
                                <a:pt x="4077" y="3518"/>
                              </a:lnTo>
                              <a:lnTo>
                                <a:pt x="4075" y="3532"/>
                              </a:lnTo>
                              <a:lnTo>
                                <a:pt x="4073" y="3546"/>
                              </a:lnTo>
                              <a:lnTo>
                                <a:pt x="4072" y="3560"/>
                              </a:lnTo>
                              <a:lnTo>
                                <a:pt x="4072" y="3573"/>
                              </a:lnTo>
                              <a:lnTo>
                                <a:pt x="4072" y="3587"/>
                              </a:lnTo>
                              <a:lnTo>
                                <a:pt x="4073" y="3601"/>
                              </a:lnTo>
                              <a:lnTo>
                                <a:pt x="4075" y="3615"/>
                              </a:lnTo>
                              <a:lnTo>
                                <a:pt x="4077" y="3629"/>
                              </a:lnTo>
                              <a:lnTo>
                                <a:pt x="4079" y="3643"/>
                              </a:lnTo>
                              <a:lnTo>
                                <a:pt x="4083" y="3656"/>
                              </a:lnTo>
                              <a:lnTo>
                                <a:pt x="4087" y="3669"/>
                              </a:lnTo>
                              <a:lnTo>
                                <a:pt x="4093" y="3683"/>
                              </a:lnTo>
                              <a:lnTo>
                                <a:pt x="4098" y="3696"/>
                              </a:lnTo>
                              <a:lnTo>
                                <a:pt x="4104" y="3709"/>
                              </a:lnTo>
                              <a:lnTo>
                                <a:pt x="4112" y="3721"/>
                              </a:lnTo>
                              <a:lnTo>
                                <a:pt x="4119" y="3734"/>
                              </a:lnTo>
                              <a:lnTo>
                                <a:pt x="4128" y="3746"/>
                              </a:lnTo>
                              <a:lnTo>
                                <a:pt x="4136" y="3759"/>
                              </a:lnTo>
                              <a:lnTo>
                                <a:pt x="4146" y="3769"/>
                              </a:lnTo>
                              <a:lnTo>
                                <a:pt x="4157" y="3780"/>
                              </a:lnTo>
                              <a:lnTo>
                                <a:pt x="4167" y="3789"/>
                              </a:lnTo>
                              <a:lnTo>
                                <a:pt x="4178" y="3799"/>
                              </a:lnTo>
                              <a:lnTo>
                                <a:pt x="4189" y="3808"/>
                              </a:lnTo>
                              <a:lnTo>
                                <a:pt x="4200" y="3816"/>
                              </a:lnTo>
                              <a:lnTo>
                                <a:pt x="4213" y="3823"/>
                              </a:lnTo>
                              <a:lnTo>
                                <a:pt x="4225" y="3830"/>
                              </a:lnTo>
                              <a:lnTo>
                                <a:pt x="4238" y="3836"/>
                              </a:lnTo>
                              <a:lnTo>
                                <a:pt x="4250" y="3842"/>
                              </a:lnTo>
                              <a:lnTo>
                                <a:pt x="4263" y="3847"/>
                              </a:lnTo>
                              <a:lnTo>
                                <a:pt x="4276" y="3851"/>
                              </a:lnTo>
                              <a:lnTo>
                                <a:pt x="4290" y="3854"/>
                              </a:lnTo>
                              <a:lnTo>
                                <a:pt x="4304" y="3858"/>
                              </a:lnTo>
                              <a:lnTo>
                                <a:pt x="4316" y="3861"/>
                              </a:lnTo>
                              <a:lnTo>
                                <a:pt x="4330" y="3862"/>
                              </a:lnTo>
                              <a:lnTo>
                                <a:pt x="4344" y="3863"/>
                              </a:lnTo>
                              <a:lnTo>
                                <a:pt x="4358" y="3864"/>
                              </a:lnTo>
                              <a:lnTo>
                                <a:pt x="4372" y="3863"/>
                              </a:lnTo>
                              <a:lnTo>
                                <a:pt x="4385" y="3863"/>
                              </a:lnTo>
                              <a:lnTo>
                                <a:pt x="4399" y="3861"/>
                              </a:lnTo>
                              <a:lnTo>
                                <a:pt x="4413" y="3859"/>
                              </a:lnTo>
                              <a:lnTo>
                                <a:pt x="4427" y="3855"/>
                              </a:lnTo>
                              <a:lnTo>
                                <a:pt x="4441" y="3852"/>
                              </a:lnTo>
                              <a:lnTo>
                                <a:pt x="4454" y="3848"/>
                              </a:lnTo>
                              <a:lnTo>
                                <a:pt x="4467" y="3843"/>
                              </a:lnTo>
                              <a:lnTo>
                                <a:pt x="4480" y="3837"/>
                              </a:lnTo>
                              <a:lnTo>
                                <a:pt x="4493" y="3831"/>
                              </a:lnTo>
                              <a:lnTo>
                                <a:pt x="4506" y="3823"/>
                              </a:lnTo>
                              <a:lnTo>
                                <a:pt x="4518" y="3816"/>
                              </a:lnTo>
                              <a:lnTo>
                                <a:pt x="4531" y="3808"/>
                              </a:lnTo>
                              <a:lnTo>
                                <a:pt x="4543" y="3798"/>
                              </a:lnTo>
                              <a:lnTo>
                                <a:pt x="4554" y="3788"/>
                              </a:lnTo>
                              <a:lnTo>
                                <a:pt x="4564" y="3779"/>
                              </a:lnTo>
                              <a:lnTo>
                                <a:pt x="4574" y="3768"/>
                              </a:lnTo>
                              <a:lnTo>
                                <a:pt x="4583" y="3757"/>
                              </a:lnTo>
                              <a:lnTo>
                                <a:pt x="4592" y="3746"/>
                              </a:lnTo>
                              <a:lnTo>
                                <a:pt x="4600" y="3734"/>
                              </a:lnTo>
                              <a:lnTo>
                                <a:pt x="4608" y="3722"/>
                              </a:lnTo>
                              <a:lnTo>
                                <a:pt x="4614" y="3711"/>
                              </a:lnTo>
                              <a:lnTo>
                                <a:pt x="4621" y="3698"/>
                              </a:lnTo>
                              <a:lnTo>
                                <a:pt x="4626" y="3685"/>
                              </a:lnTo>
                              <a:lnTo>
                                <a:pt x="4631" y="3672"/>
                              </a:lnTo>
                              <a:lnTo>
                                <a:pt x="4636" y="3658"/>
                              </a:lnTo>
                              <a:lnTo>
                                <a:pt x="4640" y="3646"/>
                              </a:lnTo>
                              <a:lnTo>
                                <a:pt x="4642" y="3632"/>
                              </a:lnTo>
                              <a:lnTo>
                                <a:pt x="4645" y="3618"/>
                              </a:lnTo>
                              <a:lnTo>
                                <a:pt x="4646" y="3605"/>
                              </a:lnTo>
                              <a:lnTo>
                                <a:pt x="4647" y="3591"/>
                              </a:lnTo>
                              <a:lnTo>
                                <a:pt x="4648" y="3578"/>
                              </a:lnTo>
                              <a:lnTo>
                                <a:pt x="4647" y="3564"/>
                              </a:lnTo>
                              <a:lnTo>
                                <a:pt x="4647" y="3549"/>
                              </a:lnTo>
                              <a:lnTo>
                                <a:pt x="4645" y="3535"/>
                              </a:lnTo>
                              <a:lnTo>
                                <a:pt x="4643" y="3522"/>
                              </a:lnTo>
                              <a:lnTo>
                                <a:pt x="4640" y="3508"/>
                              </a:lnTo>
                              <a:lnTo>
                                <a:pt x="4637" y="3495"/>
                              </a:lnTo>
                              <a:lnTo>
                                <a:pt x="4632" y="3481"/>
                              </a:lnTo>
                              <a:lnTo>
                                <a:pt x="4627" y="3468"/>
                              </a:lnTo>
                              <a:lnTo>
                                <a:pt x="4622" y="3454"/>
                              </a:lnTo>
                              <a:lnTo>
                                <a:pt x="4615" y="3441"/>
                              </a:lnTo>
                              <a:lnTo>
                                <a:pt x="4608" y="3429"/>
                              </a:lnTo>
                              <a:lnTo>
                                <a:pt x="4600" y="3417"/>
                              </a:lnTo>
                              <a:lnTo>
                                <a:pt x="4592" y="3404"/>
                              </a:lnTo>
                              <a:lnTo>
                                <a:pt x="4582" y="3392"/>
                              </a:lnTo>
                              <a:lnTo>
                                <a:pt x="4573" y="3382"/>
                              </a:lnTo>
                              <a:lnTo>
                                <a:pt x="4563" y="3371"/>
                              </a:lnTo>
                              <a:lnTo>
                                <a:pt x="4553" y="3360"/>
                              </a:lnTo>
                              <a:lnTo>
                                <a:pt x="4542" y="3352"/>
                              </a:lnTo>
                              <a:lnTo>
                                <a:pt x="4530" y="3343"/>
                              </a:lnTo>
                              <a:lnTo>
                                <a:pt x="4518" y="3335"/>
                              </a:lnTo>
                              <a:lnTo>
                                <a:pt x="4507" y="3327"/>
                              </a:lnTo>
                              <a:lnTo>
                                <a:pt x="4495" y="3320"/>
                              </a:lnTo>
                              <a:lnTo>
                                <a:pt x="4482" y="3315"/>
                              </a:lnTo>
                              <a:lnTo>
                                <a:pt x="4470" y="3308"/>
                              </a:lnTo>
                              <a:lnTo>
                                <a:pt x="4457" y="3304"/>
                              </a:lnTo>
                              <a:lnTo>
                                <a:pt x="4443" y="3300"/>
                              </a:lnTo>
                              <a:lnTo>
                                <a:pt x="4430" y="3296"/>
                              </a:lnTo>
                              <a:lnTo>
                                <a:pt x="4416" y="3292"/>
                              </a:lnTo>
                              <a:lnTo>
                                <a:pt x="4402" y="3290"/>
                              </a:lnTo>
                              <a:lnTo>
                                <a:pt x="4390" y="3288"/>
                              </a:lnTo>
                              <a:lnTo>
                                <a:pt x="4376" y="3287"/>
                              </a:lnTo>
                              <a:lnTo>
                                <a:pt x="4362" y="3287"/>
                              </a:lnTo>
                              <a:lnTo>
                                <a:pt x="4348" y="3287"/>
                              </a:lnTo>
                              <a:lnTo>
                                <a:pt x="4333" y="3288"/>
                              </a:lnTo>
                              <a:lnTo>
                                <a:pt x="4319" y="3289"/>
                              </a:lnTo>
                              <a:lnTo>
                                <a:pt x="4307" y="3292"/>
                              </a:lnTo>
                              <a:lnTo>
                                <a:pt x="4293" y="3294"/>
                              </a:lnTo>
                              <a:lnTo>
                                <a:pt x="4279" y="3299"/>
                              </a:lnTo>
                              <a:lnTo>
                                <a:pt x="4265" y="3303"/>
                              </a:lnTo>
                              <a:lnTo>
                                <a:pt x="4252" y="3307"/>
                              </a:lnTo>
                              <a:lnTo>
                                <a:pt x="4239" y="3314"/>
                              </a:lnTo>
                              <a:lnTo>
                                <a:pt x="4226" y="3320"/>
                              </a:lnTo>
                              <a:lnTo>
                                <a:pt x="4213" y="3326"/>
                              </a:lnTo>
                              <a:lnTo>
                                <a:pt x="4201" y="3335"/>
                              </a:lnTo>
                              <a:lnTo>
                                <a:pt x="4189" y="3343"/>
                              </a:lnTo>
                              <a:close/>
                              <a:moveTo>
                                <a:pt x="3614" y="3767"/>
                              </a:moveTo>
                              <a:lnTo>
                                <a:pt x="3614" y="3767"/>
                              </a:lnTo>
                              <a:lnTo>
                                <a:pt x="3602" y="3776"/>
                              </a:lnTo>
                              <a:lnTo>
                                <a:pt x="3590" y="3785"/>
                              </a:lnTo>
                              <a:lnTo>
                                <a:pt x="3580" y="3796"/>
                              </a:lnTo>
                              <a:lnTo>
                                <a:pt x="3570" y="3806"/>
                              </a:lnTo>
                              <a:lnTo>
                                <a:pt x="3561" y="3817"/>
                              </a:lnTo>
                              <a:lnTo>
                                <a:pt x="3552" y="3829"/>
                              </a:lnTo>
                              <a:lnTo>
                                <a:pt x="3545" y="3839"/>
                              </a:lnTo>
                              <a:lnTo>
                                <a:pt x="3537" y="3852"/>
                              </a:lnTo>
                              <a:lnTo>
                                <a:pt x="3530" y="3864"/>
                              </a:lnTo>
                              <a:lnTo>
                                <a:pt x="3523" y="3877"/>
                              </a:lnTo>
                              <a:lnTo>
                                <a:pt x="3518" y="3889"/>
                              </a:lnTo>
                              <a:lnTo>
                                <a:pt x="3513" y="3902"/>
                              </a:lnTo>
                              <a:lnTo>
                                <a:pt x="3509" y="3915"/>
                              </a:lnTo>
                              <a:lnTo>
                                <a:pt x="3505" y="3929"/>
                              </a:lnTo>
                              <a:lnTo>
                                <a:pt x="3502" y="3943"/>
                              </a:lnTo>
                              <a:lnTo>
                                <a:pt x="3500" y="3955"/>
                              </a:lnTo>
                              <a:lnTo>
                                <a:pt x="3498" y="3969"/>
                              </a:lnTo>
                              <a:lnTo>
                                <a:pt x="3497" y="3983"/>
                              </a:lnTo>
                              <a:lnTo>
                                <a:pt x="3497" y="3997"/>
                              </a:lnTo>
                              <a:lnTo>
                                <a:pt x="3497" y="4011"/>
                              </a:lnTo>
                              <a:lnTo>
                                <a:pt x="3498" y="4025"/>
                              </a:lnTo>
                              <a:lnTo>
                                <a:pt x="3499" y="4038"/>
                              </a:lnTo>
                              <a:lnTo>
                                <a:pt x="3501" y="4052"/>
                              </a:lnTo>
                              <a:lnTo>
                                <a:pt x="3504" y="4066"/>
                              </a:lnTo>
                              <a:lnTo>
                                <a:pt x="3507" y="4080"/>
                              </a:lnTo>
                              <a:lnTo>
                                <a:pt x="3513" y="4094"/>
                              </a:lnTo>
                              <a:lnTo>
                                <a:pt x="3517" y="4107"/>
                              </a:lnTo>
                              <a:lnTo>
                                <a:pt x="3523" y="4119"/>
                              </a:lnTo>
                              <a:lnTo>
                                <a:pt x="3530" y="4133"/>
                              </a:lnTo>
                              <a:lnTo>
                                <a:pt x="3536" y="4146"/>
                              </a:lnTo>
                              <a:lnTo>
                                <a:pt x="3544" y="4158"/>
                              </a:lnTo>
                              <a:lnTo>
                                <a:pt x="3552" y="4170"/>
                              </a:lnTo>
                              <a:lnTo>
                                <a:pt x="3562" y="4182"/>
                              </a:lnTo>
                              <a:lnTo>
                                <a:pt x="3571" y="4193"/>
                              </a:lnTo>
                              <a:lnTo>
                                <a:pt x="3581" y="4203"/>
                              </a:lnTo>
                              <a:lnTo>
                                <a:pt x="3592" y="4213"/>
                              </a:lnTo>
                              <a:lnTo>
                                <a:pt x="3602" y="4223"/>
                              </a:lnTo>
                              <a:lnTo>
                                <a:pt x="3614" y="4231"/>
                              </a:lnTo>
                              <a:lnTo>
                                <a:pt x="3626" y="4240"/>
                              </a:lnTo>
                              <a:lnTo>
                                <a:pt x="3637" y="4247"/>
                              </a:lnTo>
                              <a:lnTo>
                                <a:pt x="3650" y="4253"/>
                              </a:lnTo>
                              <a:lnTo>
                                <a:pt x="3662" y="4260"/>
                              </a:lnTo>
                              <a:lnTo>
                                <a:pt x="3675" y="4265"/>
                              </a:lnTo>
                              <a:lnTo>
                                <a:pt x="3688" y="4270"/>
                              </a:lnTo>
                              <a:lnTo>
                                <a:pt x="3701" y="4275"/>
                              </a:lnTo>
                              <a:lnTo>
                                <a:pt x="3714" y="4279"/>
                              </a:lnTo>
                              <a:lnTo>
                                <a:pt x="3728" y="4282"/>
                              </a:lnTo>
                              <a:lnTo>
                                <a:pt x="3742" y="4284"/>
                              </a:lnTo>
                              <a:lnTo>
                                <a:pt x="3755" y="4285"/>
                              </a:lnTo>
                              <a:lnTo>
                                <a:pt x="3769" y="4286"/>
                              </a:lnTo>
                              <a:lnTo>
                                <a:pt x="3783" y="4288"/>
                              </a:lnTo>
                              <a:lnTo>
                                <a:pt x="3797" y="4288"/>
                              </a:lnTo>
                              <a:lnTo>
                                <a:pt x="3811" y="4286"/>
                              </a:lnTo>
                              <a:lnTo>
                                <a:pt x="3825" y="4284"/>
                              </a:lnTo>
                              <a:lnTo>
                                <a:pt x="3838" y="4282"/>
                              </a:lnTo>
                              <a:lnTo>
                                <a:pt x="3852" y="4279"/>
                              </a:lnTo>
                              <a:lnTo>
                                <a:pt x="3866" y="4276"/>
                              </a:lnTo>
                              <a:lnTo>
                                <a:pt x="3879" y="4272"/>
                              </a:lnTo>
                              <a:lnTo>
                                <a:pt x="3893" y="4266"/>
                              </a:lnTo>
                              <a:lnTo>
                                <a:pt x="3905" y="4261"/>
                              </a:lnTo>
                              <a:lnTo>
                                <a:pt x="3918" y="4255"/>
                              </a:lnTo>
                              <a:lnTo>
                                <a:pt x="3931" y="4247"/>
                              </a:lnTo>
                              <a:lnTo>
                                <a:pt x="3944" y="4240"/>
                              </a:lnTo>
                              <a:lnTo>
                                <a:pt x="3955" y="4231"/>
                              </a:lnTo>
                              <a:lnTo>
                                <a:pt x="3967" y="4223"/>
                              </a:lnTo>
                              <a:lnTo>
                                <a:pt x="3979" y="4213"/>
                              </a:lnTo>
                              <a:lnTo>
                                <a:pt x="3990" y="4202"/>
                              </a:lnTo>
                              <a:lnTo>
                                <a:pt x="3999" y="4192"/>
                              </a:lnTo>
                              <a:lnTo>
                                <a:pt x="4009" y="4181"/>
                              </a:lnTo>
                              <a:lnTo>
                                <a:pt x="4017" y="4169"/>
                              </a:lnTo>
                              <a:lnTo>
                                <a:pt x="4025" y="4159"/>
                              </a:lnTo>
                              <a:lnTo>
                                <a:pt x="4032" y="4146"/>
                              </a:lnTo>
                              <a:lnTo>
                                <a:pt x="4040" y="4134"/>
                              </a:lnTo>
                              <a:lnTo>
                                <a:pt x="4046" y="4121"/>
                              </a:lnTo>
                              <a:lnTo>
                                <a:pt x="4051" y="4109"/>
                              </a:lnTo>
                              <a:lnTo>
                                <a:pt x="4057" y="4096"/>
                              </a:lnTo>
                              <a:lnTo>
                                <a:pt x="4061" y="4083"/>
                              </a:lnTo>
                              <a:lnTo>
                                <a:pt x="4064" y="4069"/>
                              </a:lnTo>
                              <a:lnTo>
                                <a:pt x="4067" y="4055"/>
                              </a:lnTo>
                              <a:lnTo>
                                <a:pt x="4069" y="4043"/>
                              </a:lnTo>
                              <a:lnTo>
                                <a:pt x="4072" y="4029"/>
                              </a:lnTo>
                              <a:lnTo>
                                <a:pt x="4073" y="4015"/>
                              </a:lnTo>
                              <a:lnTo>
                                <a:pt x="4073" y="4001"/>
                              </a:lnTo>
                              <a:lnTo>
                                <a:pt x="4073" y="3987"/>
                              </a:lnTo>
                              <a:lnTo>
                                <a:pt x="4072" y="3974"/>
                              </a:lnTo>
                              <a:lnTo>
                                <a:pt x="4070" y="3960"/>
                              </a:lnTo>
                              <a:lnTo>
                                <a:pt x="4068" y="3946"/>
                              </a:lnTo>
                              <a:lnTo>
                                <a:pt x="4065" y="3932"/>
                              </a:lnTo>
                              <a:lnTo>
                                <a:pt x="4062" y="3918"/>
                              </a:lnTo>
                              <a:lnTo>
                                <a:pt x="4058" y="3904"/>
                              </a:lnTo>
                              <a:lnTo>
                                <a:pt x="4052" y="3892"/>
                              </a:lnTo>
                              <a:lnTo>
                                <a:pt x="4046" y="3879"/>
                              </a:lnTo>
                              <a:lnTo>
                                <a:pt x="4040" y="3865"/>
                              </a:lnTo>
                              <a:lnTo>
                                <a:pt x="4033" y="3852"/>
                              </a:lnTo>
                              <a:lnTo>
                                <a:pt x="4026" y="3840"/>
                              </a:lnTo>
                              <a:lnTo>
                                <a:pt x="4017" y="3828"/>
                              </a:lnTo>
                              <a:lnTo>
                                <a:pt x="4008" y="3816"/>
                              </a:lnTo>
                              <a:lnTo>
                                <a:pt x="3998" y="3805"/>
                              </a:lnTo>
                              <a:lnTo>
                                <a:pt x="3988" y="3795"/>
                              </a:lnTo>
                              <a:lnTo>
                                <a:pt x="3978" y="3785"/>
                              </a:lnTo>
                              <a:lnTo>
                                <a:pt x="3967" y="3776"/>
                              </a:lnTo>
                              <a:lnTo>
                                <a:pt x="3955" y="3767"/>
                              </a:lnTo>
                              <a:lnTo>
                                <a:pt x="3944" y="3759"/>
                              </a:lnTo>
                              <a:lnTo>
                                <a:pt x="3932" y="3751"/>
                              </a:lnTo>
                              <a:lnTo>
                                <a:pt x="3919" y="3745"/>
                              </a:lnTo>
                              <a:lnTo>
                                <a:pt x="3908" y="3738"/>
                              </a:lnTo>
                              <a:lnTo>
                                <a:pt x="3895" y="3733"/>
                              </a:lnTo>
                              <a:lnTo>
                                <a:pt x="3881" y="3728"/>
                              </a:lnTo>
                              <a:lnTo>
                                <a:pt x="3868" y="3723"/>
                              </a:lnTo>
                              <a:lnTo>
                                <a:pt x="3855" y="3719"/>
                              </a:lnTo>
                              <a:lnTo>
                                <a:pt x="3842" y="3716"/>
                              </a:lnTo>
                              <a:lnTo>
                                <a:pt x="3828" y="3714"/>
                              </a:lnTo>
                              <a:lnTo>
                                <a:pt x="3814" y="3713"/>
                              </a:lnTo>
                              <a:lnTo>
                                <a:pt x="3800" y="3712"/>
                              </a:lnTo>
                              <a:lnTo>
                                <a:pt x="3786" y="3711"/>
                              </a:lnTo>
                              <a:lnTo>
                                <a:pt x="3772" y="3711"/>
                              </a:lnTo>
                              <a:lnTo>
                                <a:pt x="3759" y="3712"/>
                              </a:lnTo>
                              <a:lnTo>
                                <a:pt x="3745" y="3714"/>
                              </a:lnTo>
                              <a:lnTo>
                                <a:pt x="3731" y="3716"/>
                              </a:lnTo>
                              <a:lnTo>
                                <a:pt x="3717" y="3719"/>
                              </a:lnTo>
                              <a:lnTo>
                                <a:pt x="3704" y="3722"/>
                              </a:lnTo>
                              <a:lnTo>
                                <a:pt x="3691" y="3727"/>
                              </a:lnTo>
                              <a:lnTo>
                                <a:pt x="3677" y="3732"/>
                              </a:lnTo>
                              <a:lnTo>
                                <a:pt x="3664" y="3737"/>
                              </a:lnTo>
                              <a:lnTo>
                                <a:pt x="3651" y="3744"/>
                              </a:lnTo>
                              <a:lnTo>
                                <a:pt x="3638" y="3751"/>
                              </a:lnTo>
                              <a:lnTo>
                                <a:pt x="3626" y="3759"/>
                              </a:lnTo>
                              <a:lnTo>
                                <a:pt x="3614" y="37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1.9pt;margin-top:432.95pt;height:13.8pt;width:13pt;z-index:251672576;v-text-anchor:middle;mso-width-relative:page;mso-height-relative:page;" fillcolor="#D9D9D9" filled="t" stroked="f" coordsize="6102,6477" o:gfxdata="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" path="m2255,2316l3307,1540,3323,1530,3339,1520,3355,1511,3372,1502,3389,1495,3407,1488,3424,1483,3443,1479,3461,1474,3478,1471,3496,1469,3514,1468,3532,1468,3550,1469,3568,1470,3586,1472,3604,1476,3622,1480,3639,1484,3656,1490,3673,1497,3691,1503,3706,1512,3722,1520,3738,1531,3753,1540,3768,1552,3782,1565,3796,1578,3809,1590,3821,1605,3833,1620,6029,4602,6040,4617,6050,4633,6060,4650,6068,4666,6075,4683,6082,4702,6087,4719,6091,4737,6096,4755,6099,4773,6101,4791,6102,4809,6102,4827,6101,4845,6100,4862,6098,4880,6095,4898,6090,4917,6086,4934,6080,4951,6073,4968,6067,4985,6058,5001,6050,5017,6039,5033,6029,5047,6018,5062,6005,5076,5992,5090,5980,5103,5965,5116,5950,5127,4216,6405,4200,6415,4184,6426,4168,6434,4151,6443,4134,6450,4116,6457,4099,6462,4081,6467,4063,6470,4046,6474,4028,6476,4010,6477,3992,6477,3974,6477,3955,6475,3937,6473,3919,6469,3902,6466,3884,6461,3867,6456,3850,6449,3833,6442,3817,6433,3801,6425,3786,6415,3770,6405,3756,6393,3742,6381,3728,6368,3715,6354,3702,6340,3691,6325,2272,4399,1495,3343,855,2476,840,2455,828,2433,815,2412,804,2390,795,2367,786,2344,779,2321,772,2297,767,2274,764,2250,761,2226,760,2202,759,2178,760,2155,762,2130,765,2107,768,2083,773,2060,780,2036,787,2014,796,1992,805,1969,817,1948,829,1927,842,1907,855,1886,870,1867,886,1848,903,1830,921,1813,941,1796,961,1781,1144,1646,1164,1631,1185,1618,1208,1605,1230,1595,1252,1585,1276,1577,1299,1569,1323,1563,1346,1557,1369,1554,1394,1551,1417,1550,1442,1549,1465,1550,1490,1552,1513,1555,1536,1560,1560,1565,1582,1571,1606,1579,1628,1587,1650,1597,1672,1608,1693,1619,1713,1632,1733,1646,1753,1661,1772,1677,1790,1694,1807,1712,1823,1731,1839,1751,2255,2316xm356,893l356,893,341,908,325,922,308,933,290,942,272,950,253,955,234,959,215,960,194,960,175,959,156,955,137,950,118,942,100,933,83,921,67,908,52,893,39,877,28,860,19,842,11,824,6,805,2,786,0,767,0,746,2,727,5,708,11,689,19,671,28,653,39,636,53,619,94,574,137,531,182,490,226,449,259,422,293,395,328,369,363,343,398,319,433,295,469,273,505,250,542,230,579,210,617,191,654,173,693,155,732,139,770,123,810,108,849,94,889,81,929,70,969,59,1010,49,1050,40,1092,31,1133,25,1175,18,1216,13,1258,9,1299,5,1342,2,1383,1,1426,0,1468,1,1510,2,1552,5,1594,8,1637,13,1679,18,1721,25,1763,31,1806,40,1847,49,1890,60,1931,71,1974,83,2015,96,2057,111,2098,126,2140,142,2181,160,2223,178,2263,197,2304,217,2344,240,2385,262,2425,286,2464,310,2505,336,2544,362,2583,391,2622,420,2660,449,2699,480,2736,512,2773,545,2828,597,2884,653,2938,710,2991,770,3004,787,3015,804,3023,822,3031,841,3036,860,3039,879,3040,899,3039,919,3037,938,3033,957,3026,976,3019,994,3009,1011,2998,1028,2984,1043,2969,1058,2952,1071,2935,1082,2917,1091,2898,1098,2878,1103,2859,1106,2840,1107,2820,1107,2801,1104,2782,1100,2762,1094,2744,1086,2727,1076,2710,1065,2695,1052,2681,1036,2636,986,2591,938,2545,892,2499,849,2469,822,2438,796,2407,771,2376,746,2345,724,2314,701,2283,679,2251,659,2219,639,2187,620,2155,602,2122,585,2090,568,2057,552,2024,538,1991,523,1958,510,1925,497,1892,487,1859,475,1826,465,1792,457,1759,448,1726,441,1692,435,1659,428,1626,423,1592,419,1559,415,1526,412,1492,411,1459,410,1426,409,1394,410,1361,411,1328,412,1296,415,1263,419,1231,423,1199,428,1167,434,1135,440,1103,447,1071,455,1041,463,1009,473,978,482,947,493,917,505,886,517,856,529,827,543,797,558,768,573,739,588,711,605,682,622,654,639,627,658,599,677,572,696,545,717,519,738,492,760,457,791,423,824,389,858,356,893xm875,1345l875,1345,893,1325,911,1307,930,1289,948,1273,977,1250,1005,1229,1034,1208,1065,1190,1096,1172,1127,1157,1159,1142,1192,1131,1225,1119,1258,1109,1292,1102,1326,1096,1360,1090,1395,1087,1430,1085,1464,1085,1500,1087,1536,1090,1572,1096,1608,1102,1644,1110,1680,1121,1715,1133,1751,1147,1787,1163,1822,1181,1857,1200,1892,1221,1926,1243,1960,1269,1993,1296,2026,1324,2052,1348,2077,1373,2103,1400,2127,1428,2141,1443,2157,1456,2173,1468,2191,1478,2209,1485,2227,1491,2246,1496,2267,1498,2286,1499,2306,1498,2325,1495,2344,1489,2362,1482,2381,1473,2399,1463,2414,1450,2430,1435,2443,1419,2455,1403,2464,1385,2473,1367,2479,1349,2484,1330,2486,1309,2486,1290,2485,1271,2482,1251,2476,1232,2470,1214,2460,1196,2450,1178,2437,1162,2404,1123,2370,1088,2336,1054,2301,1021,2277,1000,2254,980,2229,960,2205,941,2180,923,2156,905,2131,888,2106,872,2080,857,2056,842,2030,827,2004,814,1978,801,1953,789,1926,777,1900,766,1847,746,1794,728,1741,713,1688,702,1634,691,1581,685,1527,679,1474,677,1419,677,1366,679,1313,685,1260,692,1208,702,1155,713,1104,728,1053,745,1004,765,955,786,906,809,860,836,814,865,768,894,724,927,682,963,653,988,625,1015,598,1042,571,1070,558,1086,547,1104,537,1121,530,1140,524,1159,520,1179,519,1198,519,1218,521,1237,524,1256,530,1275,537,1294,547,1312,558,1329,571,1345,586,1360,602,1372,619,1384,637,1394,655,1401,674,1406,694,1410,714,1412,733,1412,753,1410,772,1406,790,1401,810,1394,827,1384,844,1372,860,1360,875,1345xm2008,3269l2608,4084,4259,2867,3659,2052,2008,3269xm3023,4202l3023,4202,3012,4211,3001,4220,2990,4231,2981,4241,2971,4252,2963,4263,2954,4275,2947,4286,2940,4299,2934,4312,2929,4324,2923,4338,2919,4350,2915,4364,2911,4377,2909,4391,2908,4405,2907,4418,2906,4432,2906,4446,2907,4460,2909,4474,2911,4488,2915,4501,2918,4515,2922,4528,2927,4542,2933,4555,2939,4567,2947,4580,2954,4593,2963,4605,2971,4616,2981,4628,2991,4639,3002,4648,3013,4658,3024,4666,3035,4675,3048,4682,3059,4689,3072,4695,3085,4700,3098,4706,3110,4710,3124,4713,3138,4716,3151,4719,3165,4721,3179,4722,3192,4723,3206,4722,3220,4721,3234,4720,3248,4718,3262,4714,3275,4711,3289,4707,3302,4702,3315,4696,3329,4690,3340,4682,3353,4675,3366,4666,3378,4657,3388,4647,3399,4638,3408,4627,3418,4616,3427,4605,3435,4593,3443,4581,3449,4570,3455,4557,3461,4544,3466,4531,3470,4517,3474,4505,3478,4491,3480,4477,3481,4463,3482,4449,3483,4435,3483,4422,3482,4408,3480,4394,3478,4380,3474,4366,3471,4354,3467,4340,3462,4327,3456,4313,3450,4300,3443,4288,3435,4275,3427,4263,3417,4251,3407,4240,3398,4230,3387,4219,3377,4211,3365,4201,3354,4194,3341,4186,3330,4179,3317,4173,3304,4167,3291,4162,3279,4158,3265,4154,3251,4151,3238,4149,3224,4147,3211,4146,3197,4146,3183,4146,3169,4147,3155,4148,3141,4150,3128,4153,3114,4158,3100,4162,3087,4166,3074,4173,3060,4179,3048,4185,3036,4194,3023,4202xm5036,4492l5036,4492,5024,4501,5012,4511,5002,4521,4992,4531,4982,4542,4974,4554,4967,4565,4959,4577,4952,4590,4945,4602,4940,4614,4935,4627,4930,4641,4927,4654,4924,4667,4922,4681,4920,4695,4919,4709,4919,4723,4919,4737,4920,4751,4921,4764,4923,4778,4926,4792,4929,4805,4934,4819,4939,4832,4944,4845,4951,4858,4958,4871,4965,4884,4974,4895,4984,4907,4993,4919,5003,4928,5013,4939,5024,4948,5036,4957,5047,4964,5059,4972,5072,4979,5084,4986,5096,4991,5109,4996,5123,5001,5136,5004,5150,5007,5163,5009,5177,5011,5191,5012,5205,5012,5219,5012,5233,5011,5246,5010,5260,5008,5274,5005,5287,5001,5301,4996,5315,4992,5327,4986,5340,4979,5353,4973,5366,4964,5377,4956,5389,4947,5401,4938,5410,4927,5421,4918,5431,4906,5439,4895,5446,4884,5454,4872,5461,4859,5468,4847,5473,4835,5478,4821,5483,4808,5486,4794,5489,4781,5491,4768,5493,4754,5494,4740,5494,4726,5494,4712,5493,4698,5492,4685,5490,4671,5487,4657,5483,4643,5478,4630,5474,4616,5468,4604,5461,4591,5455,4578,5446,4565,5438,4554,5429,4542,5420,4530,5409,4520,5400,4510,5388,4500,5377,4492,5366,4484,5354,4477,5341,4470,5329,4463,5317,4458,5303,4452,5290,4448,5276,4445,5263,4442,5250,4440,5236,4438,5222,4437,5208,4437,5194,4437,5180,4438,5167,4439,5153,4441,5139,4444,5125,4447,5112,4451,5098,4457,5086,4462,5073,4468,5060,4476,5047,4483,5036,4492xm4460,4917l4460,4917,4448,4925,4438,4935,4427,4945,4417,4955,4408,4967,4399,4977,4391,4989,4383,5001,4377,5013,4371,5025,4365,5038,4360,5052,4356,5064,4351,5078,4349,5091,4346,5105,4345,5119,4344,5133,4343,5146,4343,5160,4344,5174,4346,5188,4348,5202,4351,5216,4355,5229,4359,5242,4364,5256,4369,5269,4376,5282,4383,5294,4391,5307,4399,5319,4409,5331,4418,5342,4428,5353,4439,5363,4449,5372,4461,5381,4473,5389,4484,5397,4496,5403,4509,5409,4522,5415,4534,5420,4547,5424,4561,5427,4575,5431,4589,5433,4601,5435,4615,5436,4629,5436,4643,5436,4657,5435,4671,5434,4685,5432,4698,5429,4712,5425,4726,5421,4739,5416,4753,5410,4765,5404,4778,5397,4790,5389,4803,5381,4814,5371,4825,5361,4836,5352,4845,5341,4855,5331,4863,5319,4872,5307,4879,5295,4886,5283,4892,5271,4898,5258,4903,5245,4907,5232,4911,5219,4914,5205,4917,5191,4918,5177,4919,5163,4920,5150,4920,5136,4919,5122,4917,5108,4914,5094,4911,5080,4908,5068,4904,5054,4898,5040,4893,5027,4887,5014,4879,5002,4872,4989,4863,4977,4855,4966,4845,4954,4835,4944,4824,4934,4813,4924,4803,4915,4791,4908,4778,4901,4766,4893,4754,4887,4741,4881,4728,4876,4715,4872,4702,4869,4688,4865,4675,4863,4661,4861,4647,4860,4633,4860,4620,4860,4606,4861,4592,4862,4578,4864,4564,4868,4550,4872,4537,4876,4524,4880,4511,4887,4497,4893,4485,4900,4473,4908,4460,4917xm3870,5351l3870,5351,3859,5360,3847,5370,3837,5380,3827,5390,3817,5401,3809,5413,3801,5424,3794,5436,3786,5448,3780,5460,3775,5473,3769,5486,3765,5500,3762,5513,3759,5526,3756,5540,3754,5554,3753,5568,3753,5582,3753,5596,3754,5609,3755,5623,3758,5637,3761,5650,3764,5664,3769,5678,3774,5690,3780,5704,3786,5717,3793,5730,3801,5742,3810,5754,3818,5766,3828,5777,3837,5787,3848,5798,3860,5806,3870,5816,3882,5823,3894,5831,3907,5838,3918,5844,3931,5850,3945,5854,3958,5858,3970,5863,3984,5866,3998,5868,4012,5870,4026,5871,4040,5871,4053,5871,4067,5870,4081,5869,4095,5866,4109,5864,4122,5860,4135,5855,4149,5851,4162,5845,4175,5838,4188,5832,4200,5823,4212,5815,4224,5806,4235,5797,4246,5786,4256,5775,4265,5765,4274,5754,4281,5742,4289,5731,4296,5718,4302,5705,4308,5692,4313,5680,4317,5667,4321,5653,4324,5640,4326,5626,4328,5613,4329,5599,4329,5585,4329,5571,4328,5557,4327,5543,4325,5530,4322,5516,4318,5502,4314,5489,4309,5475,4304,5463,4297,5450,4290,5437,4282,5424,4274,5413,4264,5401,4255,5389,4245,5378,4234,5369,4224,5359,4212,5351,4200,5342,4189,5335,4176,5328,4164,5322,4151,5317,4139,5311,4125,5307,4112,5304,4098,5301,4084,5298,4070,5297,4057,5295,4043,5294,4029,5295,4015,5295,4001,5298,3987,5300,3974,5303,3961,5306,3947,5310,3933,5316,3920,5321,3908,5327,3895,5335,3882,5342,3870,5351xm4605,3909l4605,3909,4593,3917,4582,3927,4572,3937,4562,3947,4553,3959,4544,3969,4536,3981,4528,3993,4522,4005,4515,4018,4510,4030,4505,4044,4500,4057,4496,4070,4493,4083,4491,4097,4490,4111,4489,4125,4488,4139,4488,4152,4489,4166,4491,4180,4493,4194,4496,4208,4499,4222,4504,4234,4509,4248,4514,4261,4521,4274,4528,4286,4536,4299,4544,4311,4554,4323,4563,4334,4573,4345,4583,4355,4594,4364,4606,4373,4616,4381,4629,4389,4641,4395,4654,4401,4666,4407,4679,4412,4692,4416,4706,4420,4720,4423,4732,4425,4746,4427,4760,4428,4774,4429,4788,4428,4802,4427,4815,4426,4829,4424,4843,4421,4857,4417,4871,4413,4884,4408,4896,4402,4910,4396,4923,4389,4935,4381,4947,4373,4959,4363,4970,4354,4980,4344,4990,4333,5000,4323,5008,4311,5017,4299,5024,4288,5030,4276,5037,4263,5043,4250,5047,4238,5052,4224,5056,4211,5059,4197,5061,4183,5062,4169,5063,4156,5064,4142,5064,4128,5063,4114,5061,4100,5059,4086,5056,4074,5053,4060,5048,4046,5043,4033,5038,4019,5031,4007,5024,3994,5017,3981,5008,3969,5000,3958,4990,3947,4979,3936,4969,3926,4958,3917,4946,3908,4936,3900,4923,3893,4911,3885,4898,3879,4886,3873,4873,3869,4860,3864,4846,3861,4832,3858,4820,3855,4806,3853,4792,3852,4778,3852,4764,3852,4750,3853,4737,3854,4723,3856,4709,3860,4695,3864,4681,3868,4669,3872,4656,3879,4642,3885,4630,3892,4617,3900,4605,3909xm4030,4332l4030,4332,4018,4341,4008,4350,3997,4361,3986,4372,3978,4382,3968,4393,3961,4405,3953,4416,3946,4429,3941,4442,3934,4455,3930,4467,3926,4480,3921,4494,3918,4507,3916,4521,3914,4534,3913,4548,3913,4562,3913,4576,3914,4590,3915,4604,3918,4617,3920,4631,3925,4645,3929,4658,3933,4672,3940,4685,3946,4697,3952,4710,3961,4723,3969,4735,3978,4746,3987,4758,3998,4769,4008,4778,4019,4788,4030,4796,4042,4805,4053,4812,4066,4819,4079,4825,4092,4830,4104,4836,4117,4840,4131,4843,4144,4846,4158,4849,4172,4851,4185,4852,4199,4853,4213,4852,4227,4852,4241,4849,4255,4847,4268,4844,4282,4841,4295,4837,4309,4831,4322,4826,4334,4820,4347,4812,4360,4805,4372,4796,4383,4787,4395,4777,4406,4768,4415,4757,4425,4746,4433,4735,4442,4723,4449,4711,4456,4699,4462,4687,4467,4674,4473,4661,4477,4647,4480,4635,4483,4621,4485,4607,4488,4593,4489,4580,4490,4566,4489,4553,4488,4538,4487,4524,4484,4511,4481,4497,4478,4483,4474,4470,4468,4457,4463,4443,4457,4430,4449,4417,4442,4406,4433,4393,4424,4381,4414,4371,4405,4360,4394,4349,4383,4341,4372,4332,4360,4324,4348,4316,4336,4309,4324,4303,4311,4297,4298,4293,4284,4289,4272,4284,4258,4281,4244,4279,4230,4277,4216,4276,4202,4276,4189,4276,4175,4277,4161,4279,4147,4281,4134,4283,4120,4288,4107,4292,4094,4297,4080,4302,4067,4309,4054,4316,4042,4324,4030,4332xm3439,4766l3439,4766,3428,4776,3417,4786,3406,4795,3397,4806,3387,4817,3379,4828,3370,4840,3363,4852,3356,4864,3350,4876,3345,4889,3339,4903,3335,4915,3331,4928,3329,4942,3325,4956,3324,4970,3323,4984,3322,4997,3322,5011,3323,5025,3325,5039,3328,5053,3331,5067,3334,5079,3338,5093,3344,5107,3349,5120,3355,5133,3363,5145,3370,5158,3379,5170,3388,5182,3398,5193,3407,5203,3418,5214,3429,5223,3440,5232,3452,5239,3464,5246,3476,5254,3488,5260,3501,5266,3514,5271,3528,5275,3540,5278,3554,5282,3568,5284,3581,5286,3595,5287,3609,5287,3622,5287,3636,5286,3650,5285,3664,5283,3678,5279,3692,5275,3705,5271,3718,5267,3732,5260,3745,5254,3758,5248,3769,5239,3782,5231,3794,5222,3804,5212,3815,5203,3825,5192,3834,5181,3843,5170,3851,5158,3859,5146,3865,5134,3871,5122,3878,5109,3882,5095,3886,5083,3891,5070,3894,5056,3896,5042,3898,5028,3899,5014,3899,5001,3899,4987,3898,4973,3896,4959,3894,4945,3892,4931,3887,4919,3883,4905,3878,4891,3872,4878,3866,4865,3859,4853,3851,4840,3843,4828,3834,4817,3825,4805,3814,4794,3803,4785,3793,4775,3782,4766,3770,4759,3758,4752,3746,4744,3733,4738,3720,4732,3708,4727,3695,4723,3681,4720,3667,4716,3654,4714,3640,4712,3627,4711,3613,4711,3599,4711,3585,4712,3571,4713,3557,4715,3544,4719,3530,4722,3517,4726,3503,4731,3490,4737,3478,4743,3465,4751,3452,4758,3439,4766xm4189,3343l4189,3343,4177,3352,4166,3362,4156,3372,4145,3383,4136,3393,4128,3404,4119,3416,4112,3428,4106,3440,4099,3453,4093,3466,4089,3479,4084,3491,4080,3505,4077,3518,4075,3532,4073,3546,4072,3560,4072,3573,4072,3587,4073,3601,4075,3615,4077,3629,4079,3643,4083,3656,4087,3669,4093,3683,4098,3696,4104,3709,4112,3721,4119,3734,4128,3746,4136,3759,4146,3769,4157,3780,4167,3789,4178,3799,4189,3808,4200,3816,4213,3823,4225,3830,4238,3836,4250,3842,4263,3847,4276,3851,4290,3854,4304,3858,4316,3861,4330,3862,4344,3863,4358,3864,4372,3863,4385,3863,4399,3861,4413,3859,4427,3855,4441,3852,4454,3848,4467,3843,4480,3837,4493,3831,4506,3823,4518,3816,4531,3808,4543,3798,4554,3788,4564,3779,4574,3768,4583,3757,4592,3746,4600,3734,4608,3722,4614,3711,4621,3698,4626,3685,4631,3672,4636,3658,4640,3646,4642,3632,4645,3618,4646,3605,4647,3591,4648,3578,4647,3564,4647,3549,4645,3535,4643,3522,4640,3508,4637,3495,4632,3481,4627,3468,4622,3454,4615,3441,4608,3429,4600,3417,4592,3404,4582,3392,4573,3382,4563,3371,4553,3360,4542,3352,4530,3343,4518,3335,4507,3327,4495,3320,4482,3315,4470,3308,4457,3304,4443,3300,4430,3296,4416,3292,4402,3290,4390,3288,4376,3287,4362,3287,4348,3287,4333,3288,4319,3289,4307,3292,4293,3294,4279,3299,4265,3303,4252,3307,4239,3314,4226,3320,4213,3326,4201,3335,4189,3343xm3614,3767l3614,3767,3602,3776,3590,3785,3580,3796,3570,3806,3561,3817,3552,3829,3545,3839,3537,3852,3530,3864,3523,3877,3518,3889,3513,3902,3509,3915,3505,3929,3502,3943,3500,3955,3498,3969,3497,3983,3497,3997,3497,4011,3498,4025,3499,4038,3501,4052,3504,4066,3507,4080,3513,4094,3517,4107,3523,4119,3530,4133,3536,4146,3544,4158,3552,4170,3562,4182,3571,4193,3581,4203,3592,4213,3602,4223,3614,4231,3626,4240,3637,4247,3650,4253,3662,4260,3675,4265,3688,4270,3701,4275,3714,4279,3728,4282,3742,4284,3755,4285,3769,4286,3783,4288,3797,4288,3811,4286,3825,4284,3838,4282,3852,4279,3866,4276,3879,4272,3893,4266,3905,4261,3918,4255,3931,4247,3944,4240,3955,4231,3967,4223,3979,4213,3990,4202,3999,4192,4009,4181,4017,4169,4025,4159,4032,4146,4040,4134,4046,4121,4051,4109,4057,4096,4061,4083,4064,4069,4067,4055,4069,4043,4072,4029,4073,4015,4073,4001,4073,3987,4072,3974,4070,3960,4068,3946,4065,3932,4062,3918,4058,3904,4052,3892,4046,3879,4040,3865,4033,3852,4026,3840,4017,3828,4008,3816,3998,3805,3988,3795,3978,3785,3967,3776,3955,3767,3944,3759,3932,3751,3919,3745,3908,3738,3895,3733,3881,3728,3868,3723,3855,3719,3842,3716,3828,3714,3814,3713,3800,3712,3786,3711,3772,3711,3759,3712,3745,3714,3731,3716,3717,3719,3704,3722,3691,3727,3677,3732,3664,3737,3651,3744,3638,3751,3626,3759,3614,3767xe">
                <v:path o:connectlocs="@0,@0;@0,@0;@0,@0;1866455548,@0;@0,@0;@0,@0;91562700,2052630239;1185607617,585125457;@0,18724592;@0,1198341794;@0,@0;@0,1451119752;@0,971315127;1155089363,1778788126;@0,@0;@0,@0;@0,@0;@0,1603256030;1260734345,@0;1981491354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6009005</wp:posOffset>
                </wp:positionV>
                <wp:extent cx="132080" cy="88265"/>
                <wp:effectExtent l="0" t="0" r="1270" b="6985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16" cy="884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0.1pt;margin-top:473.15pt;height:6.95pt;width:10.4pt;z-index:251673600;v-text-anchor:middle;mso-width-relative:page;mso-height-relative:page;" fillcolor="#D9D9D9" filled="t" stroked="f" coordsize="4974795,3320682" o:gfxdata="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qJLjNNgAAAAMAQAADwAAAAAAAAABACAAAAAiAAAAZHJzL2Rvd25yZXYueG1sUEsBAhQA&#10;FAAAAAgAh07iQJGpqfHWAgAA4QYAAA4AAAAAAAAAAQAgAAAAJwEAAGRycy9lMm9Eb2MueG1sUEsF&#10;BgAAAAAGAAYAWQEAAG8GAAAAAA=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3693160</wp:posOffset>
                </wp:positionV>
                <wp:extent cx="138430" cy="138430"/>
                <wp:effectExtent l="0" t="0" r="0" b="0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145" cy="138145"/>
                        </a:xfrm>
                        <a:custGeom>
                          <a:avLst/>
                          <a:gdLst>
                            <a:gd name="T0" fmla="*/ 1159904 w 2208213"/>
                            <a:gd name="T1" fmla="*/ 523327 h 2209801"/>
                            <a:gd name="T2" fmla="*/ 1199134 w 2208213"/>
                            <a:gd name="T3" fmla="*/ 565478 h 2209801"/>
                            <a:gd name="T4" fmla="*/ 1206816 w 2208213"/>
                            <a:gd name="T5" fmla="*/ 627336 h 2209801"/>
                            <a:gd name="T6" fmla="*/ 1183496 w 2208213"/>
                            <a:gd name="T7" fmla="*/ 668666 h 2209801"/>
                            <a:gd name="T8" fmla="*/ 954421 w 2208213"/>
                            <a:gd name="T9" fmla="*/ 947300 h 2209801"/>
                            <a:gd name="T10" fmla="*/ 901747 w 2208213"/>
                            <a:gd name="T11" fmla="*/ 1002588 h 2209801"/>
                            <a:gd name="T12" fmla="*/ 871569 w 2208213"/>
                            <a:gd name="T13" fmla="*/ 1378936 h 2209801"/>
                            <a:gd name="T14" fmla="*/ 822461 w 2208213"/>
                            <a:gd name="T15" fmla="*/ 1396179 h 2209801"/>
                            <a:gd name="T16" fmla="*/ 784602 w 2208213"/>
                            <a:gd name="T17" fmla="*/ 1361418 h 2209801"/>
                            <a:gd name="T18" fmla="*/ 740982 w 2208213"/>
                            <a:gd name="T19" fmla="*/ 986166 h 2209801"/>
                            <a:gd name="T20" fmla="*/ 701476 w 2208213"/>
                            <a:gd name="T21" fmla="*/ 923487 h 2209801"/>
                            <a:gd name="T22" fmla="*/ 699830 w 2208213"/>
                            <a:gd name="T23" fmla="*/ 851775 h 2209801"/>
                            <a:gd name="T24" fmla="*/ 735769 w 2208213"/>
                            <a:gd name="T25" fmla="*/ 788002 h 2209801"/>
                            <a:gd name="T26" fmla="*/ 801886 w 2208213"/>
                            <a:gd name="T27" fmla="*/ 751873 h 2209801"/>
                            <a:gd name="T28" fmla="*/ 1066626 w 2208213"/>
                            <a:gd name="T29" fmla="*/ 521138 h 2209801"/>
                            <a:gd name="T30" fmla="*/ 533853 w 2208213"/>
                            <a:gd name="T31" fmla="*/ 676984 h 2209801"/>
                            <a:gd name="T32" fmla="*/ 283900 w 2208213"/>
                            <a:gd name="T33" fmla="*/ 652063 h 2209801"/>
                            <a:gd name="T34" fmla="*/ 235717 w 2208213"/>
                            <a:gd name="T35" fmla="*/ 799950 h 2209801"/>
                            <a:gd name="T36" fmla="*/ 219838 w 2208213"/>
                            <a:gd name="T37" fmla="*/ 953315 h 2209801"/>
                            <a:gd name="T38" fmla="*/ 235990 w 2208213"/>
                            <a:gd name="T39" fmla="*/ 1107228 h 2209801"/>
                            <a:gd name="T40" fmla="*/ 284722 w 2208213"/>
                            <a:gd name="T41" fmla="*/ 1255389 h 2209801"/>
                            <a:gd name="T42" fmla="*/ 365484 w 2208213"/>
                            <a:gd name="T43" fmla="*/ 1392049 h 2209801"/>
                            <a:gd name="T44" fmla="*/ 469517 w 2208213"/>
                            <a:gd name="T45" fmla="*/ 1504060 h 2209801"/>
                            <a:gd name="T46" fmla="*/ 671834 w 2208213"/>
                            <a:gd name="T47" fmla="*/ 1628669 h 2209801"/>
                            <a:gd name="T48" fmla="*/ 922061 w 2208213"/>
                            <a:gd name="T49" fmla="*/ 1683442 h 2209801"/>
                            <a:gd name="T50" fmla="*/ 1075099 w 2208213"/>
                            <a:gd name="T51" fmla="*/ 1897058 h 2209801"/>
                            <a:gd name="T52" fmla="*/ 829252 w 2208213"/>
                            <a:gd name="T53" fmla="*/ 1897606 h 2209801"/>
                            <a:gd name="T54" fmla="*/ 643088 w 2208213"/>
                            <a:gd name="T55" fmla="*/ 1852966 h 2209801"/>
                            <a:gd name="T56" fmla="*/ 484300 w 2208213"/>
                            <a:gd name="T57" fmla="*/ 1782308 h 2209801"/>
                            <a:gd name="T58" fmla="*/ 338654 w 2208213"/>
                            <a:gd name="T59" fmla="*/ 1681799 h 2209801"/>
                            <a:gd name="T60" fmla="*/ 196841 w 2208213"/>
                            <a:gd name="T61" fmla="*/ 1533637 h 2209801"/>
                            <a:gd name="T62" fmla="*/ 84047 w 2208213"/>
                            <a:gd name="T63" fmla="*/ 1345217 h 2209801"/>
                            <a:gd name="T64" fmla="*/ 18342 w 2208213"/>
                            <a:gd name="T65" fmla="*/ 1140913 h 2209801"/>
                            <a:gd name="T66" fmla="*/ 0 w 2208213"/>
                            <a:gd name="T67" fmla="*/ 928667 h 2209801"/>
                            <a:gd name="T68" fmla="*/ 29020 w 2208213"/>
                            <a:gd name="T69" fmla="*/ 717516 h 2209801"/>
                            <a:gd name="T70" fmla="*/ 105128 w 2208213"/>
                            <a:gd name="T71" fmla="*/ 516225 h 2209801"/>
                            <a:gd name="T72" fmla="*/ 210530 w 2208213"/>
                            <a:gd name="T73" fmla="*/ 353822 h 2209801"/>
                            <a:gd name="T74" fmla="*/ 1141446 w 2208213"/>
                            <a:gd name="T75" fmla="*/ 18620 h 2209801"/>
                            <a:gd name="T76" fmla="*/ 1322266 w 2208213"/>
                            <a:gd name="T77" fmla="*/ 74481 h 2209801"/>
                            <a:gd name="T78" fmla="*/ 1477059 w 2208213"/>
                            <a:gd name="T79" fmla="*/ 157177 h 2209801"/>
                            <a:gd name="T80" fmla="*/ 1614592 w 2208213"/>
                            <a:gd name="T81" fmla="*/ 267528 h 2209801"/>
                            <a:gd name="T82" fmla="*/ 1754042 w 2208213"/>
                            <a:gd name="T83" fmla="*/ 437575 h 2209801"/>
                            <a:gd name="T84" fmla="*/ 1849932 w 2208213"/>
                            <a:gd name="T85" fmla="*/ 632539 h 2209801"/>
                            <a:gd name="T86" fmla="*/ 1898425 w 2208213"/>
                            <a:gd name="T87" fmla="*/ 840647 h 2209801"/>
                            <a:gd name="T88" fmla="*/ 1899521 w 2208213"/>
                            <a:gd name="T89" fmla="*/ 1053410 h 2209801"/>
                            <a:gd name="T90" fmla="*/ 1853220 w 2208213"/>
                            <a:gd name="T91" fmla="*/ 1262339 h 2209801"/>
                            <a:gd name="T92" fmla="*/ 1761440 w 2208213"/>
                            <a:gd name="T93" fmla="*/ 1455113 h 2209801"/>
                            <a:gd name="T94" fmla="*/ 1536237 w 2208213"/>
                            <a:gd name="T95" fmla="*/ 1393502 h 2209801"/>
                            <a:gd name="T96" fmla="*/ 1625825 w 2208213"/>
                            <a:gd name="T97" fmla="*/ 1239886 h 2209801"/>
                            <a:gd name="T98" fmla="*/ 1671304 w 2208213"/>
                            <a:gd name="T99" fmla="*/ 1090925 h 2209801"/>
                            <a:gd name="T100" fmla="*/ 1684455 w 2208213"/>
                            <a:gd name="T101" fmla="*/ 937034 h 2209801"/>
                            <a:gd name="T102" fmla="*/ 1665003 w 2208213"/>
                            <a:gd name="T103" fmla="*/ 783965 h 2209801"/>
                            <a:gd name="T104" fmla="*/ 1613770 w 2208213"/>
                            <a:gd name="T105" fmla="*/ 636646 h 2209801"/>
                            <a:gd name="T106" fmla="*/ 1529935 w 2208213"/>
                            <a:gd name="T107" fmla="*/ 501102 h 2209801"/>
                            <a:gd name="T108" fmla="*/ 1425004 w 2208213"/>
                            <a:gd name="T109" fmla="*/ 392393 h 2209801"/>
                            <a:gd name="T110" fmla="*/ 1313773 w 2208213"/>
                            <a:gd name="T111" fmla="*/ 315174 h 2209801"/>
                            <a:gd name="T112" fmla="*/ 1191035 w 2208213"/>
                            <a:gd name="T113" fmla="*/ 259314 h 2209801"/>
                            <a:gd name="T114" fmla="*/ 996790 w 2208213"/>
                            <a:gd name="T115" fmla="*/ 220977 h 2209801"/>
                            <a:gd name="T116" fmla="*/ 817613 w 2208213"/>
                            <a:gd name="T117" fmla="*/ 53670 h 220980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208213" h="2209801">
                              <a:moveTo>
                                <a:pt x="1288552" y="590550"/>
                              </a:moveTo>
                              <a:lnTo>
                                <a:pt x="1298410" y="590868"/>
                              </a:lnTo>
                              <a:lnTo>
                                <a:pt x="1307950" y="592138"/>
                              </a:lnTo>
                              <a:lnTo>
                                <a:pt x="1313039" y="593408"/>
                              </a:lnTo>
                              <a:lnTo>
                                <a:pt x="1317809" y="594678"/>
                              </a:lnTo>
                              <a:lnTo>
                                <a:pt x="1322579" y="596265"/>
                              </a:lnTo>
                              <a:lnTo>
                                <a:pt x="1326713" y="598170"/>
                              </a:lnTo>
                              <a:lnTo>
                                <a:pt x="1331483" y="600075"/>
                              </a:lnTo>
                              <a:lnTo>
                                <a:pt x="1335935" y="601980"/>
                              </a:lnTo>
                              <a:lnTo>
                                <a:pt x="1340705" y="604520"/>
                              </a:lnTo>
                              <a:lnTo>
                                <a:pt x="1344522" y="607060"/>
                              </a:lnTo>
                              <a:lnTo>
                                <a:pt x="1348974" y="610235"/>
                              </a:lnTo>
                              <a:lnTo>
                                <a:pt x="1352790" y="613410"/>
                              </a:lnTo>
                              <a:lnTo>
                                <a:pt x="1356924" y="616585"/>
                              </a:lnTo>
                              <a:lnTo>
                                <a:pt x="1360740" y="620078"/>
                              </a:lnTo>
                              <a:lnTo>
                                <a:pt x="1371870" y="631190"/>
                              </a:lnTo>
                              <a:lnTo>
                                <a:pt x="1375368" y="635000"/>
                              </a:lnTo>
                              <a:lnTo>
                                <a:pt x="1378867" y="639128"/>
                              </a:lnTo>
                              <a:lnTo>
                                <a:pt x="1382047" y="642938"/>
                              </a:lnTo>
                              <a:lnTo>
                                <a:pt x="1384909" y="647383"/>
                              </a:lnTo>
                              <a:lnTo>
                                <a:pt x="1387453" y="651510"/>
                              </a:lnTo>
                              <a:lnTo>
                                <a:pt x="1389997" y="655955"/>
                              </a:lnTo>
                              <a:lnTo>
                                <a:pt x="1392223" y="660718"/>
                              </a:lnTo>
                              <a:lnTo>
                                <a:pt x="1394131" y="664845"/>
                              </a:lnTo>
                              <a:lnTo>
                                <a:pt x="1395721" y="669608"/>
                              </a:lnTo>
                              <a:lnTo>
                                <a:pt x="1397311" y="674370"/>
                              </a:lnTo>
                              <a:lnTo>
                                <a:pt x="1398901" y="679133"/>
                              </a:lnTo>
                              <a:lnTo>
                                <a:pt x="1399855" y="683895"/>
                              </a:lnTo>
                              <a:lnTo>
                                <a:pt x="1401445" y="693738"/>
                              </a:lnTo>
                              <a:lnTo>
                                <a:pt x="1401763" y="703580"/>
                              </a:lnTo>
                              <a:lnTo>
                                <a:pt x="1401445" y="713105"/>
                              </a:lnTo>
                              <a:lnTo>
                                <a:pt x="1399855" y="722948"/>
                              </a:lnTo>
                              <a:lnTo>
                                <a:pt x="1398901" y="727710"/>
                              </a:lnTo>
                              <a:lnTo>
                                <a:pt x="1397311" y="732155"/>
                              </a:lnTo>
                              <a:lnTo>
                                <a:pt x="1395721" y="736918"/>
                              </a:lnTo>
                              <a:lnTo>
                                <a:pt x="1394131" y="741680"/>
                              </a:lnTo>
                              <a:lnTo>
                                <a:pt x="1392223" y="746443"/>
                              </a:lnTo>
                              <a:lnTo>
                                <a:pt x="1389997" y="750888"/>
                              </a:lnTo>
                              <a:lnTo>
                                <a:pt x="1387453" y="755015"/>
                              </a:lnTo>
                              <a:lnTo>
                                <a:pt x="1384909" y="759460"/>
                              </a:lnTo>
                              <a:lnTo>
                                <a:pt x="1382047" y="763905"/>
                              </a:lnTo>
                              <a:lnTo>
                                <a:pt x="1378867" y="767715"/>
                              </a:lnTo>
                              <a:lnTo>
                                <a:pt x="1375368" y="771525"/>
                              </a:lnTo>
                              <a:lnTo>
                                <a:pt x="1371870" y="775653"/>
                              </a:lnTo>
                              <a:lnTo>
                                <a:pt x="1123823" y="1022668"/>
                              </a:lnTo>
                              <a:lnTo>
                                <a:pt x="1123823" y="1030605"/>
                              </a:lnTo>
                              <a:lnTo>
                                <a:pt x="1123505" y="1038543"/>
                              </a:lnTo>
                              <a:lnTo>
                                <a:pt x="1122551" y="1046480"/>
                              </a:lnTo>
                              <a:lnTo>
                                <a:pt x="1121279" y="1053783"/>
                              </a:lnTo>
                              <a:lnTo>
                                <a:pt x="1120007" y="1061720"/>
                              </a:lnTo>
                              <a:lnTo>
                                <a:pt x="1117781" y="1069340"/>
                              </a:lnTo>
                              <a:lnTo>
                                <a:pt x="1115555" y="1076643"/>
                              </a:lnTo>
                              <a:lnTo>
                                <a:pt x="1112693" y="1084263"/>
                              </a:lnTo>
                              <a:lnTo>
                                <a:pt x="1109513" y="1091565"/>
                              </a:lnTo>
                              <a:lnTo>
                                <a:pt x="1106333" y="1098868"/>
                              </a:lnTo>
                              <a:lnTo>
                                <a:pt x="1102517" y="1105853"/>
                              </a:lnTo>
                              <a:lnTo>
                                <a:pt x="1098064" y="1112520"/>
                              </a:lnTo>
                              <a:lnTo>
                                <a:pt x="1093930" y="1119188"/>
                              </a:lnTo>
                              <a:lnTo>
                                <a:pt x="1088842" y="1125855"/>
                              </a:lnTo>
                              <a:lnTo>
                                <a:pt x="1083118" y="1132205"/>
                              </a:lnTo>
                              <a:lnTo>
                                <a:pt x="1077712" y="1138238"/>
                              </a:lnTo>
                              <a:lnTo>
                                <a:pt x="1071352" y="1143953"/>
                              </a:lnTo>
                              <a:lnTo>
                                <a:pt x="1064992" y="1149033"/>
                              </a:lnTo>
                              <a:lnTo>
                                <a:pt x="1058631" y="1154113"/>
                              </a:lnTo>
                              <a:lnTo>
                                <a:pt x="1051953" y="1158558"/>
                              </a:lnTo>
                              <a:lnTo>
                                <a:pt x="1045275" y="1163003"/>
                              </a:lnTo>
                              <a:lnTo>
                                <a:pt x="1038279" y="1166813"/>
                              </a:lnTo>
                              <a:lnTo>
                                <a:pt x="1031283" y="1169988"/>
                              </a:lnTo>
                              <a:lnTo>
                                <a:pt x="1023650" y="1173163"/>
                              </a:lnTo>
                              <a:lnTo>
                                <a:pt x="1023650" y="1562101"/>
                              </a:lnTo>
                              <a:lnTo>
                                <a:pt x="1023650" y="1567816"/>
                              </a:lnTo>
                              <a:lnTo>
                                <a:pt x="1022378" y="1573848"/>
                              </a:lnTo>
                              <a:lnTo>
                                <a:pt x="1021424" y="1579246"/>
                              </a:lnTo>
                              <a:lnTo>
                                <a:pt x="1019198" y="1584961"/>
                              </a:lnTo>
                              <a:lnTo>
                                <a:pt x="1016654" y="1590041"/>
                              </a:lnTo>
                              <a:lnTo>
                                <a:pt x="1013792" y="1594803"/>
                              </a:lnTo>
                              <a:lnTo>
                                <a:pt x="1010294" y="1599566"/>
                              </a:lnTo>
                              <a:lnTo>
                                <a:pt x="1006796" y="1603376"/>
                              </a:lnTo>
                              <a:lnTo>
                                <a:pt x="1002344" y="1607186"/>
                              </a:lnTo>
                              <a:lnTo>
                                <a:pt x="997892" y="1610361"/>
                              </a:lnTo>
                              <a:lnTo>
                                <a:pt x="993439" y="1613536"/>
                              </a:lnTo>
                              <a:lnTo>
                                <a:pt x="988033" y="1616076"/>
                              </a:lnTo>
                              <a:lnTo>
                                <a:pt x="982627" y="1617981"/>
                              </a:lnTo>
                              <a:lnTo>
                                <a:pt x="977221" y="1619568"/>
                              </a:lnTo>
                              <a:lnTo>
                                <a:pt x="971179" y="1620203"/>
                              </a:lnTo>
                              <a:lnTo>
                                <a:pt x="965455" y="1620838"/>
                              </a:lnTo>
                              <a:lnTo>
                                <a:pt x="959413" y="1620203"/>
                              </a:lnTo>
                              <a:lnTo>
                                <a:pt x="953370" y="1619568"/>
                              </a:lnTo>
                              <a:lnTo>
                                <a:pt x="947964" y="1617981"/>
                              </a:lnTo>
                              <a:lnTo>
                                <a:pt x="942558" y="1616076"/>
                              </a:lnTo>
                              <a:lnTo>
                                <a:pt x="937470" y="1613536"/>
                              </a:lnTo>
                              <a:lnTo>
                                <a:pt x="932700" y="1610361"/>
                              </a:lnTo>
                              <a:lnTo>
                                <a:pt x="927930" y="1607186"/>
                              </a:lnTo>
                              <a:lnTo>
                                <a:pt x="923795" y="1603376"/>
                              </a:lnTo>
                              <a:lnTo>
                                <a:pt x="919979" y="1599566"/>
                              </a:lnTo>
                              <a:lnTo>
                                <a:pt x="916799" y="1594803"/>
                              </a:lnTo>
                              <a:lnTo>
                                <a:pt x="913619" y="1590041"/>
                              </a:lnTo>
                              <a:lnTo>
                                <a:pt x="911393" y="1584961"/>
                              </a:lnTo>
                              <a:lnTo>
                                <a:pt x="909485" y="1579246"/>
                              </a:lnTo>
                              <a:lnTo>
                                <a:pt x="907895" y="1573848"/>
                              </a:lnTo>
                              <a:lnTo>
                                <a:pt x="906941" y="1567816"/>
                              </a:lnTo>
                              <a:lnTo>
                                <a:pt x="906623" y="1562101"/>
                              </a:lnTo>
                              <a:lnTo>
                                <a:pt x="906623" y="1173163"/>
                              </a:lnTo>
                              <a:lnTo>
                                <a:pt x="899627" y="1169988"/>
                              </a:lnTo>
                              <a:lnTo>
                                <a:pt x="892313" y="1166813"/>
                              </a:lnTo>
                              <a:lnTo>
                                <a:pt x="885316" y="1163003"/>
                              </a:lnTo>
                              <a:lnTo>
                                <a:pt x="878638" y="1158558"/>
                              </a:lnTo>
                              <a:lnTo>
                                <a:pt x="871960" y="1154113"/>
                              </a:lnTo>
                              <a:lnTo>
                                <a:pt x="865282" y="1149033"/>
                              </a:lnTo>
                              <a:lnTo>
                                <a:pt x="858922" y="1143953"/>
                              </a:lnTo>
                              <a:lnTo>
                                <a:pt x="852879" y="1138238"/>
                              </a:lnTo>
                              <a:lnTo>
                                <a:pt x="847473" y="1132205"/>
                              </a:lnTo>
                              <a:lnTo>
                                <a:pt x="842385" y="1125855"/>
                              </a:lnTo>
                              <a:lnTo>
                                <a:pt x="837297" y="1119505"/>
                              </a:lnTo>
                              <a:lnTo>
                                <a:pt x="832845" y="1113473"/>
                              </a:lnTo>
                              <a:lnTo>
                                <a:pt x="828393" y="1106488"/>
                              </a:lnTo>
                              <a:lnTo>
                                <a:pt x="824577" y="1099503"/>
                              </a:lnTo>
                              <a:lnTo>
                                <a:pt x="821397" y="1092835"/>
                              </a:lnTo>
                              <a:lnTo>
                                <a:pt x="818216" y="1085850"/>
                              </a:lnTo>
                              <a:lnTo>
                                <a:pt x="815354" y="1078230"/>
                              </a:lnTo>
                              <a:lnTo>
                                <a:pt x="813128" y="1071245"/>
                              </a:lnTo>
                              <a:lnTo>
                                <a:pt x="811220" y="1063625"/>
                              </a:lnTo>
                              <a:lnTo>
                                <a:pt x="809630" y="1056323"/>
                              </a:lnTo>
                              <a:lnTo>
                                <a:pt x="808040" y="1048703"/>
                              </a:lnTo>
                              <a:lnTo>
                                <a:pt x="807086" y="1041400"/>
                              </a:lnTo>
                              <a:lnTo>
                                <a:pt x="806768" y="1033463"/>
                              </a:lnTo>
                              <a:lnTo>
                                <a:pt x="806450" y="1025843"/>
                              </a:lnTo>
                              <a:lnTo>
                                <a:pt x="806768" y="1018540"/>
                              </a:lnTo>
                              <a:lnTo>
                                <a:pt x="807086" y="1010920"/>
                              </a:lnTo>
                              <a:lnTo>
                                <a:pt x="808040" y="1002983"/>
                              </a:lnTo>
                              <a:lnTo>
                                <a:pt x="809630" y="995680"/>
                              </a:lnTo>
                              <a:lnTo>
                                <a:pt x="811220" y="988060"/>
                              </a:lnTo>
                              <a:lnTo>
                                <a:pt x="813128" y="981075"/>
                              </a:lnTo>
                              <a:lnTo>
                                <a:pt x="815354" y="973455"/>
                              </a:lnTo>
                              <a:lnTo>
                                <a:pt x="818216" y="966470"/>
                              </a:lnTo>
                              <a:lnTo>
                                <a:pt x="821397" y="959485"/>
                              </a:lnTo>
                              <a:lnTo>
                                <a:pt x="824577" y="952183"/>
                              </a:lnTo>
                              <a:lnTo>
                                <a:pt x="828393" y="945515"/>
                              </a:lnTo>
                              <a:lnTo>
                                <a:pt x="832845" y="938848"/>
                              </a:lnTo>
                              <a:lnTo>
                                <a:pt x="837297" y="932180"/>
                              </a:lnTo>
                              <a:lnTo>
                                <a:pt x="842385" y="925830"/>
                              </a:lnTo>
                              <a:lnTo>
                                <a:pt x="847473" y="920115"/>
                              </a:lnTo>
                              <a:lnTo>
                                <a:pt x="852879" y="914083"/>
                              </a:lnTo>
                              <a:lnTo>
                                <a:pt x="859240" y="908368"/>
                              </a:lnTo>
                              <a:lnTo>
                                <a:pt x="865282" y="902653"/>
                              </a:lnTo>
                              <a:lnTo>
                                <a:pt x="871960" y="897890"/>
                              </a:lnTo>
                              <a:lnTo>
                                <a:pt x="878638" y="893445"/>
                              </a:lnTo>
                              <a:lnTo>
                                <a:pt x="885316" y="889000"/>
                              </a:lnTo>
                              <a:lnTo>
                                <a:pt x="892313" y="885508"/>
                              </a:lnTo>
                              <a:lnTo>
                                <a:pt x="899627" y="882015"/>
                              </a:lnTo>
                              <a:lnTo>
                                <a:pt x="906941" y="878840"/>
                              </a:lnTo>
                              <a:lnTo>
                                <a:pt x="914573" y="875983"/>
                              </a:lnTo>
                              <a:lnTo>
                                <a:pt x="921887" y="873760"/>
                              </a:lnTo>
                              <a:lnTo>
                                <a:pt x="929520" y="872173"/>
                              </a:lnTo>
                              <a:lnTo>
                                <a:pt x="936834" y="870585"/>
                              </a:lnTo>
                              <a:lnTo>
                                <a:pt x="944784" y="869315"/>
                              </a:lnTo>
                              <a:lnTo>
                                <a:pt x="952734" y="868363"/>
                              </a:lnTo>
                              <a:lnTo>
                                <a:pt x="960685" y="868045"/>
                              </a:lnTo>
                              <a:lnTo>
                                <a:pt x="967999" y="867728"/>
                              </a:lnTo>
                              <a:lnTo>
                                <a:pt x="1216364" y="620078"/>
                              </a:lnTo>
                              <a:lnTo>
                                <a:pt x="1219862" y="616585"/>
                              </a:lnTo>
                              <a:lnTo>
                                <a:pt x="1223996" y="613410"/>
                              </a:lnTo>
                              <a:lnTo>
                                <a:pt x="1228130" y="610235"/>
                              </a:lnTo>
                              <a:lnTo>
                                <a:pt x="1232264" y="607060"/>
                              </a:lnTo>
                              <a:lnTo>
                                <a:pt x="1236398" y="604520"/>
                              </a:lnTo>
                              <a:lnTo>
                                <a:pt x="1240851" y="601980"/>
                              </a:lnTo>
                              <a:lnTo>
                                <a:pt x="1245621" y="599758"/>
                              </a:lnTo>
                              <a:lnTo>
                                <a:pt x="1250073" y="597535"/>
                              </a:lnTo>
                              <a:lnTo>
                                <a:pt x="1254843" y="596265"/>
                              </a:lnTo>
                              <a:lnTo>
                                <a:pt x="1259295" y="594678"/>
                              </a:lnTo>
                              <a:lnTo>
                                <a:pt x="1264065" y="593408"/>
                              </a:lnTo>
                              <a:lnTo>
                                <a:pt x="1268835" y="592138"/>
                              </a:lnTo>
                              <a:lnTo>
                                <a:pt x="1278694" y="590868"/>
                              </a:lnTo>
                              <a:lnTo>
                                <a:pt x="1288552" y="590550"/>
                              </a:lnTo>
                              <a:close/>
                              <a:moveTo>
                                <a:pt x="799395" y="26988"/>
                              </a:moveTo>
                              <a:lnTo>
                                <a:pt x="618825" y="785302"/>
                              </a:lnTo>
                              <a:lnTo>
                                <a:pt x="426196" y="592785"/>
                              </a:lnTo>
                              <a:lnTo>
                                <a:pt x="414454" y="608987"/>
                              </a:lnTo>
                              <a:lnTo>
                                <a:pt x="403030" y="625189"/>
                              </a:lnTo>
                              <a:lnTo>
                                <a:pt x="392240" y="641708"/>
                              </a:lnTo>
                              <a:lnTo>
                                <a:pt x="381450" y="658228"/>
                              </a:lnTo>
                              <a:lnTo>
                                <a:pt x="371295" y="674748"/>
                              </a:lnTo>
                              <a:lnTo>
                                <a:pt x="361775" y="691585"/>
                              </a:lnTo>
                              <a:lnTo>
                                <a:pt x="352254" y="709058"/>
                              </a:lnTo>
                              <a:lnTo>
                                <a:pt x="343369" y="726213"/>
                              </a:lnTo>
                              <a:lnTo>
                                <a:pt x="336387" y="741144"/>
                              </a:lnTo>
                              <a:lnTo>
                                <a:pt x="329088" y="756393"/>
                              </a:lnTo>
                              <a:lnTo>
                                <a:pt x="322741" y="771642"/>
                              </a:lnTo>
                              <a:lnTo>
                                <a:pt x="316711" y="786573"/>
                              </a:lnTo>
                              <a:lnTo>
                                <a:pt x="310365" y="801822"/>
                              </a:lnTo>
                              <a:lnTo>
                                <a:pt x="304652" y="817706"/>
                              </a:lnTo>
                              <a:lnTo>
                                <a:pt x="299257" y="832955"/>
                              </a:lnTo>
                              <a:lnTo>
                                <a:pt x="294180" y="848839"/>
                              </a:lnTo>
                              <a:lnTo>
                                <a:pt x="289420" y="864723"/>
                              </a:lnTo>
                              <a:lnTo>
                                <a:pt x="284977" y="880290"/>
                              </a:lnTo>
                              <a:lnTo>
                                <a:pt x="280851" y="896174"/>
                              </a:lnTo>
                              <a:lnTo>
                                <a:pt x="276726" y="912376"/>
                              </a:lnTo>
                              <a:lnTo>
                                <a:pt x="273235" y="927942"/>
                              </a:lnTo>
                              <a:lnTo>
                                <a:pt x="270062" y="944144"/>
                              </a:lnTo>
                              <a:lnTo>
                                <a:pt x="267523" y="960346"/>
                              </a:lnTo>
                              <a:lnTo>
                                <a:pt x="264667" y="976548"/>
                              </a:lnTo>
                              <a:lnTo>
                                <a:pt x="262128" y="992433"/>
                              </a:lnTo>
                              <a:lnTo>
                                <a:pt x="260224" y="1008634"/>
                              </a:lnTo>
                              <a:lnTo>
                                <a:pt x="258637" y="1024836"/>
                              </a:lnTo>
                              <a:lnTo>
                                <a:pt x="257050" y="1041038"/>
                              </a:lnTo>
                              <a:lnTo>
                                <a:pt x="256098" y="1057240"/>
                              </a:lnTo>
                              <a:lnTo>
                                <a:pt x="255464" y="1073760"/>
                              </a:lnTo>
                              <a:lnTo>
                                <a:pt x="254829" y="1089962"/>
                              </a:lnTo>
                              <a:lnTo>
                                <a:pt x="254829" y="1105846"/>
                              </a:lnTo>
                              <a:lnTo>
                                <a:pt x="254829" y="1122683"/>
                              </a:lnTo>
                              <a:lnTo>
                                <a:pt x="255464" y="1138568"/>
                              </a:lnTo>
                              <a:lnTo>
                                <a:pt x="256416" y="1155087"/>
                              </a:lnTo>
                              <a:lnTo>
                                <a:pt x="257050" y="1171289"/>
                              </a:lnTo>
                              <a:lnTo>
                                <a:pt x="258637" y="1187491"/>
                              </a:lnTo>
                              <a:lnTo>
                                <a:pt x="260224" y="1203693"/>
                              </a:lnTo>
                              <a:lnTo>
                                <a:pt x="262128" y="1219895"/>
                              </a:lnTo>
                              <a:lnTo>
                                <a:pt x="264667" y="1236097"/>
                              </a:lnTo>
                              <a:lnTo>
                                <a:pt x="267523" y="1251981"/>
                              </a:lnTo>
                              <a:lnTo>
                                <a:pt x="270379" y="1268183"/>
                              </a:lnTo>
                              <a:lnTo>
                                <a:pt x="273552" y="1284385"/>
                              </a:lnTo>
                              <a:lnTo>
                                <a:pt x="277361" y="1300269"/>
                              </a:lnTo>
                              <a:lnTo>
                                <a:pt x="281169" y="1316153"/>
                              </a:lnTo>
                              <a:lnTo>
                                <a:pt x="284977" y="1332038"/>
                              </a:lnTo>
                              <a:lnTo>
                                <a:pt x="289737" y="1347922"/>
                              </a:lnTo>
                              <a:lnTo>
                                <a:pt x="294497" y="1363488"/>
                              </a:lnTo>
                              <a:lnTo>
                                <a:pt x="299575" y="1379373"/>
                              </a:lnTo>
                              <a:lnTo>
                                <a:pt x="305287" y="1394622"/>
                              </a:lnTo>
                              <a:lnTo>
                                <a:pt x="310682" y="1410188"/>
                              </a:lnTo>
                              <a:lnTo>
                                <a:pt x="317029" y="1425437"/>
                              </a:lnTo>
                              <a:lnTo>
                                <a:pt x="323376" y="1440686"/>
                              </a:lnTo>
                              <a:lnTo>
                                <a:pt x="330040" y="1456252"/>
                              </a:lnTo>
                              <a:lnTo>
                                <a:pt x="337022" y="1471184"/>
                              </a:lnTo>
                              <a:lnTo>
                                <a:pt x="344003" y="1486115"/>
                              </a:lnTo>
                              <a:lnTo>
                                <a:pt x="351620" y="1501046"/>
                              </a:lnTo>
                              <a:lnTo>
                                <a:pt x="359553" y="1515660"/>
                              </a:lnTo>
                              <a:lnTo>
                                <a:pt x="367804" y="1530273"/>
                              </a:lnTo>
                              <a:lnTo>
                                <a:pt x="376373" y="1544887"/>
                              </a:lnTo>
                              <a:lnTo>
                                <a:pt x="384941" y="1558865"/>
                              </a:lnTo>
                              <a:lnTo>
                                <a:pt x="394461" y="1573161"/>
                              </a:lnTo>
                              <a:lnTo>
                                <a:pt x="403982" y="1587139"/>
                              </a:lnTo>
                              <a:lnTo>
                                <a:pt x="413819" y="1601117"/>
                              </a:lnTo>
                              <a:lnTo>
                                <a:pt x="423657" y="1614777"/>
                              </a:lnTo>
                              <a:lnTo>
                                <a:pt x="434130" y="1628120"/>
                              </a:lnTo>
                              <a:lnTo>
                                <a:pt x="444919" y="1641780"/>
                              </a:lnTo>
                              <a:lnTo>
                                <a:pt x="455709" y="1655123"/>
                              </a:lnTo>
                              <a:lnTo>
                                <a:pt x="466816" y="1668148"/>
                              </a:lnTo>
                              <a:lnTo>
                                <a:pt x="478558" y="1680856"/>
                              </a:lnTo>
                              <a:lnTo>
                                <a:pt x="490300" y="1693563"/>
                              </a:lnTo>
                              <a:lnTo>
                                <a:pt x="502676" y="1706270"/>
                              </a:lnTo>
                              <a:lnTo>
                                <a:pt x="512832" y="1716119"/>
                              </a:lnTo>
                              <a:lnTo>
                                <a:pt x="522987" y="1725967"/>
                              </a:lnTo>
                              <a:lnTo>
                                <a:pt x="533776" y="1735497"/>
                              </a:lnTo>
                              <a:lnTo>
                                <a:pt x="544249" y="1744710"/>
                              </a:lnTo>
                              <a:lnTo>
                                <a:pt x="555039" y="1753923"/>
                              </a:lnTo>
                              <a:lnTo>
                                <a:pt x="565511" y="1762818"/>
                              </a:lnTo>
                              <a:lnTo>
                                <a:pt x="587725" y="1780291"/>
                              </a:lnTo>
                              <a:lnTo>
                                <a:pt x="609939" y="1796811"/>
                              </a:lnTo>
                              <a:lnTo>
                                <a:pt x="633106" y="1812695"/>
                              </a:lnTo>
                              <a:lnTo>
                                <a:pt x="656589" y="1827626"/>
                              </a:lnTo>
                              <a:lnTo>
                                <a:pt x="680073" y="1841604"/>
                              </a:lnTo>
                              <a:lnTo>
                                <a:pt x="704509" y="1854629"/>
                              </a:lnTo>
                              <a:lnTo>
                                <a:pt x="728944" y="1867337"/>
                              </a:lnTo>
                              <a:lnTo>
                                <a:pt x="753697" y="1878774"/>
                              </a:lnTo>
                              <a:lnTo>
                                <a:pt x="778768" y="1889257"/>
                              </a:lnTo>
                              <a:lnTo>
                                <a:pt x="804155" y="1899741"/>
                              </a:lnTo>
                              <a:lnTo>
                                <a:pt x="829543" y="1908636"/>
                              </a:lnTo>
                              <a:lnTo>
                                <a:pt x="855566" y="1916896"/>
                              </a:lnTo>
                              <a:lnTo>
                                <a:pt x="881906" y="1923885"/>
                              </a:lnTo>
                              <a:lnTo>
                                <a:pt x="908245" y="1930556"/>
                              </a:lnTo>
                              <a:lnTo>
                                <a:pt x="934585" y="1936592"/>
                              </a:lnTo>
                              <a:lnTo>
                                <a:pt x="961242" y="1941357"/>
                              </a:lnTo>
                              <a:lnTo>
                                <a:pt x="988217" y="1945805"/>
                              </a:lnTo>
                              <a:lnTo>
                                <a:pt x="1014874" y="1948982"/>
                              </a:lnTo>
                              <a:lnTo>
                                <a:pt x="1042165" y="1951206"/>
                              </a:lnTo>
                              <a:lnTo>
                                <a:pt x="1068823" y="1952794"/>
                              </a:lnTo>
                              <a:lnTo>
                                <a:pt x="1095797" y="1953112"/>
                              </a:lnTo>
                              <a:lnTo>
                                <a:pt x="1123089" y="1953112"/>
                              </a:lnTo>
                              <a:lnTo>
                                <a:pt x="1150063" y="1951841"/>
                              </a:lnTo>
                              <a:lnTo>
                                <a:pt x="1177355" y="1950253"/>
                              </a:lnTo>
                              <a:lnTo>
                                <a:pt x="1204012" y="1947711"/>
                              </a:lnTo>
                              <a:lnTo>
                                <a:pt x="1231304" y="1944217"/>
                              </a:lnTo>
                              <a:lnTo>
                                <a:pt x="1257961" y="1939451"/>
                              </a:lnTo>
                              <a:lnTo>
                                <a:pt x="1284618" y="1934368"/>
                              </a:lnTo>
                              <a:lnTo>
                                <a:pt x="1311275" y="1928015"/>
                              </a:lnTo>
                              <a:lnTo>
                                <a:pt x="1258913" y="2147853"/>
                              </a:lnTo>
                              <a:lnTo>
                                <a:pt x="1246219" y="2200588"/>
                              </a:lnTo>
                              <a:lnTo>
                                <a:pt x="1220514" y="2203130"/>
                              </a:lnTo>
                              <a:lnTo>
                                <a:pt x="1195126" y="2205989"/>
                              </a:lnTo>
                              <a:lnTo>
                                <a:pt x="1169104" y="2207895"/>
                              </a:lnTo>
                              <a:lnTo>
                                <a:pt x="1143082" y="2209166"/>
                              </a:lnTo>
                              <a:lnTo>
                                <a:pt x="1117694" y="2209801"/>
                              </a:lnTo>
                              <a:lnTo>
                                <a:pt x="1091672" y="2209801"/>
                              </a:lnTo>
                              <a:lnTo>
                                <a:pt x="1065649" y="2209483"/>
                              </a:lnTo>
                              <a:lnTo>
                                <a:pt x="1039627" y="2208530"/>
                              </a:lnTo>
                              <a:lnTo>
                                <a:pt x="1013287" y="2206307"/>
                              </a:lnTo>
                              <a:lnTo>
                                <a:pt x="987265" y="2204083"/>
                              </a:lnTo>
                              <a:lnTo>
                                <a:pt x="961242" y="2201224"/>
                              </a:lnTo>
                              <a:lnTo>
                                <a:pt x="935537" y="2197411"/>
                              </a:lnTo>
                              <a:lnTo>
                                <a:pt x="909832" y="2193282"/>
                              </a:lnTo>
                              <a:lnTo>
                                <a:pt x="883810" y="2188199"/>
                              </a:lnTo>
                              <a:lnTo>
                                <a:pt x="857787" y="2182798"/>
                              </a:lnTo>
                              <a:lnTo>
                                <a:pt x="832400" y="2176762"/>
                              </a:lnTo>
                              <a:lnTo>
                                <a:pt x="832717" y="2174856"/>
                              </a:lnTo>
                              <a:lnTo>
                                <a:pt x="814946" y="2170091"/>
                              </a:lnTo>
                              <a:lnTo>
                                <a:pt x="797808" y="2165325"/>
                              </a:lnTo>
                              <a:lnTo>
                                <a:pt x="780037" y="2160242"/>
                              </a:lnTo>
                              <a:lnTo>
                                <a:pt x="762583" y="2154842"/>
                              </a:lnTo>
                              <a:lnTo>
                                <a:pt x="745446" y="2149441"/>
                              </a:lnTo>
                              <a:lnTo>
                                <a:pt x="727992" y="2143087"/>
                              </a:lnTo>
                              <a:lnTo>
                                <a:pt x="710856" y="2136734"/>
                              </a:lnTo>
                              <a:lnTo>
                                <a:pt x="693719" y="2130380"/>
                              </a:lnTo>
                              <a:lnTo>
                                <a:pt x="676900" y="2123391"/>
                              </a:lnTo>
                              <a:lnTo>
                                <a:pt x="660080" y="2116084"/>
                              </a:lnTo>
                              <a:lnTo>
                                <a:pt x="642943" y="2108777"/>
                              </a:lnTo>
                              <a:lnTo>
                                <a:pt x="626441" y="2100835"/>
                              </a:lnTo>
                              <a:lnTo>
                                <a:pt x="609939" y="2092893"/>
                              </a:lnTo>
                              <a:lnTo>
                                <a:pt x="593437" y="2084633"/>
                              </a:lnTo>
                              <a:lnTo>
                                <a:pt x="577253" y="2076056"/>
                              </a:lnTo>
                              <a:lnTo>
                                <a:pt x="561385" y="2067478"/>
                              </a:lnTo>
                              <a:lnTo>
                                <a:pt x="545201" y="2057948"/>
                              </a:lnTo>
                              <a:lnTo>
                                <a:pt x="529016" y="2048417"/>
                              </a:lnTo>
                              <a:lnTo>
                                <a:pt x="513149" y="2038887"/>
                              </a:lnTo>
                              <a:lnTo>
                                <a:pt x="497916" y="2028721"/>
                              </a:lnTo>
                              <a:lnTo>
                                <a:pt x="482049" y="2018555"/>
                              </a:lnTo>
                              <a:lnTo>
                                <a:pt x="466816" y="2007754"/>
                              </a:lnTo>
                              <a:lnTo>
                                <a:pt x="451901" y="1996952"/>
                              </a:lnTo>
                              <a:lnTo>
                                <a:pt x="436668" y="1985833"/>
                              </a:lnTo>
                              <a:lnTo>
                                <a:pt x="422070" y="1974397"/>
                              </a:lnTo>
                              <a:lnTo>
                                <a:pt x="407155" y="1962642"/>
                              </a:lnTo>
                              <a:lnTo>
                                <a:pt x="392557" y="1950888"/>
                              </a:lnTo>
                              <a:lnTo>
                                <a:pt x="378277" y="1938498"/>
                              </a:lnTo>
                              <a:lnTo>
                                <a:pt x="364313" y="1926109"/>
                              </a:lnTo>
                              <a:lnTo>
                                <a:pt x="350033" y="1913083"/>
                              </a:lnTo>
                              <a:lnTo>
                                <a:pt x="336387" y="1900058"/>
                              </a:lnTo>
                              <a:lnTo>
                                <a:pt x="322424" y="1886716"/>
                              </a:lnTo>
                              <a:lnTo>
                                <a:pt x="305604" y="1869243"/>
                              </a:lnTo>
                              <a:lnTo>
                                <a:pt x="289420" y="1852088"/>
                              </a:lnTo>
                              <a:lnTo>
                                <a:pt x="273235" y="1833980"/>
                              </a:lnTo>
                              <a:lnTo>
                                <a:pt x="258002" y="1815554"/>
                              </a:lnTo>
                              <a:lnTo>
                                <a:pt x="242452" y="1797446"/>
                              </a:lnTo>
                              <a:lnTo>
                                <a:pt x="228172" y="1779020"/>
                              </a:lnTo>
                              <a:lnTo>
                                <a:pt x="213891" y="1760277"/>
                              </a:lnTo>
                              <a:lnTo>
                                <a:pt x="200245" y="1741216"/>
                              </a:lnTo>
                              <a:lnTo>
                                <a:pt x="187234" y="1721837"/>
                              </a:lnTo>
                              <a:lnTo>
                                <a:pt x="174223" y="1702141"/>
                              </a:lnTo>
                              <a:lnTo>
                                <a:pt x="161846" y="1682444"/>
                              </a:lnTo>
                              <a:lnTo>
                                <a:pt x="150105" y="1662748"/>
                              </a:lnTo>
                              <a:lnTo>
                                <a:pt x="138363" y="1642734"/>
                              </a:lnTo>
                              <a:lnTo>
                                <a:pt x="127573" y="1622402"/>
                              </a:lnTo>
                              <a:lnTo>
                                <a:pt x="117101" y="1602388"/>
                              </a:lnTo>
                              <a:lnTo>
                                <a:pt x="106946" y="1581420"/>
                              </a:lnTo>
                              <a:lnTo>
                                <a:pt x="97425" y="1560453"/>
                              </a:lnTo>
                              <a:lnTo>
                                <a:pt x="87905" y="1539486"/>
                              </a:lnTo>
                              <a:lnTo>
                                <a:pt x="79336" y="1518836"/>
                              </a:lnTo>
                              <a:lnTo>
                                <a:pt x="71085" y="1497551"/>
                              </a:lnTo>
                              <a:lnTo>
                                <a:pt x="63152" y="1476267"/>
                              </a:lnTo>
                              <a:lnTo>
                                <a:pt x="56170" y="1454664"/>
                              </a:lnTo>
                              <a:lnTo>
                                <a:pt x="49189" y="1432744"/>
                              </a:lnTo>
                              <a:lnTo>
                                <a:pt x="42842" y="1411141"/>
                              </a:lnTo>
                              <a:lnTo>
                                <a:pt x="36495" y="1389539"/>
                              </a:lnTo>
                              <a:lnTo>
                                <a:pt x="31100" y="1367618"/>
                              </a:lnTo>
                              <a:lnTo>
                                <a:pt x="25705" y="1345380"/>
                              </a:lnTo>
                              <a:lnTo>
                                <a:pt x="21262" y="1323460"/>
                              </a:lnTo>
                              <a:lnTo>
                                <a:pt x="17137" y="1301222"/>
                              </a:lnTo>
                              <a:lnTo>
                                <a:pt x="13328" y="1278984"/>
                              </a:lnTo>
                              <a:lnTo>
                                <a:pt x="10155" y="1256746"/>
                              </a:lnTo>
                              <a:lnTo>
                                <a:pt x="7299" y="1234508"/>
                              </a:lnTo>
                              <a:lnTo>
                                <a:pt x="5077" y="1211953"/>
                              </a:lnTo>
                              <a:lnTo>
                                <a:pt x="2856" y="1189397"/>
                              </a:lnTo>
                              <a:lnTo>
                                <a:pt x="1587" y="1167159"/>
                              </a:lnTo>
                              <a:lnTo>
                                <a:pt x="317" y="1144604"/>
                              </a:lnTo>
                              <a:lnTo>
                                <a:pt x="0" y="1122048"/>
                              </a:lnTo>
                              <a:lnTo>
                                <a:pt x="0" y="1099810"/>
                              </a:lnTo>
                              <a:lnTo>
                                <a:pt x="0" y="1077254"/>
                              </a:lnTo>
                              <a:lnTo>
                                <a:pt x="635" y="1054699"/>
                              </a:lnTo>
                              <a:lnTo>
                                <a:pt x="2221" y="1032461"/>
                              </a:lnTo>
                              <a:lnTo>
                                <a:pt x="3808" y="1009905"/>
                              </a:lnTo>
                              <a:lnTo>
                                <a:pt x="5712" y="987350"/>
                              </a:lnTo>
                              <a:lnTo>
                                <a:pt x="8568" y="965429"/>
                              </a:lnTo>
                              <a:lnTo>
                                <a:pt x="11742" y="942874"/>
                              </a:lnTo>
                              <a:lnTo>
                                <a:pt x="14915" y="920636"/>
                              </a:lnTo>
                              <a:lnTo>
                                <a:pt x="19041" y="898398"/>
                              </a:lnTo>
                              <a:lnTo>
                                <a:pt x="23484" y="876478"/>
                              </a:lnTo>
                              <a:lnTo>
                                <a:pt x="28244" y="854240"/>
                              </a:lnTo>
                              <a:lnTo>
                                <a:pt x="33639" y="832319"/>
                              </a:lnTo>
                              <a:lnTo>
                                <a:pt x="39351" y="810717"/>
                              </a:lnTo>
                              <a:lnTo>
                                <a:pt x="45380" y="788479"/>
                              </a:lnTo>
                              <a:lnTo>
                                <a:pt x="52045" y="766876"/>
                              </a:lnTo>
                              <a:lnTo>
                                <a:pt x="59344" y="745591"/>
                              </a:lnTo>
                              <a:lnTo>
                                <a:pt x="66643" y="723989"/>
                              </a:lnTo>
                              <a:lnTo>
                                <a:pt x="74894" y="702704"/>
                              </a:lnTo>
                              <a:lnTo>
                                <a:pt x="83145" y="681737"/>
                              </a:lnTo>
                              <a:lnTo>
                                <a:pt x="92348" y="660452"/>
                              </a:lnTo>
                              <a:lnTo>
                                <a:pt x="101868" y="639802"/>
                              </a:lnTo>
                              <a:lnTo>
                                <a:pt x="111706" y="619153"/>
                              </a:lnTo>
                              <a:lnTo>
                                <a:pt x="121861" y="598821"/>
                              </a:lnTo>
                              <a:lnTo>
                                <a:pt x="132333" y="578171"/>
                              </a:lnTo>
                              <a:lnTo>
                                <a:pt x="143758" y="558157"/>
                              </a:lnTo>
                              <a:lnTo>
                                <a:pt x="155182" y="538143"/>
                              </a:lnTo>
                              <a:lnTo>
                                <a:pt x="165337" y="521623"/>
                              </a:lnTo>
                              <a:lnTo>
                                <a:pt x="175810" y="505422"/>
                              </a:lnTo>
                              <a:lnTo>
                                <a:pt x="186282" y="489220"/>
                              </a:lnTo>
                              <a:lnTo>
                                <a:pt x="197389" y="473018"/>
                              </a:lnTo>
                              <a:lnTo>
                                <a:pt x="208814" y="457451"/>
                              </a:lnTo>
                              <a:lnTo>
                                <a:pt x="220238" y="441567"/>
                              </a:lnTo>
                              <a:lnTo>
                                <a:pt x="231980" y="425683"/>
                              </a:lnTo>
                              <a:lnTo>
                                <a:pt x="244039" y="410434"/>
                              </a:lnTo>
                              <a:lnTo>
                                <a:pt x="41255" y="207115"/>
                              </a:lnTo>
                              <a:lnTo>
                                <a:pt x="799395" y="26988"/>
                              </a:lnTo>
                              <a:close/>
                              <a:moveTo>
                                <a:pt x="1115113" y="0"/>
                              </a:moveTo>
                              <a:lnTo>
                                <a:pt x="1141155" y="953"/>
                              </a:lnTo>
                              <a:lnTo>
                                <a:pt x="1167196" y="1906"/>
                              </a:lnTo>
                              <a:lnTo>
                                <a:pt x="1193555" y="3494"/>
                              </a:lnTo>
                              <a:lnTo>
                                <a:pt x="1219596" y="6035"/>
                              </a:lnTo>
                              <a:lnTo>
                                <a:pt x="1245320" y="9212"/>
                              </a:lnTo>
                              <a:lnTo>
                                <a:pt x="1271044" y="12706"/>
                              </a:lnTo>
                              <a:lnTo>
                                <a:pt x="1297085" y="17152"/>
                              </a:lnTo>
                              <a:lnTo>
                                <a:pt x="1323126" y="21599"/>
                              </a:lnTo>
                              <a:lnTo>
                                <a:pt x="1348532" y="27317"/>
                              </a:lnTo>
                              <a:lnTo>
                                <a:pt x="1374574" y="33670"/>
                              </a:lnTo>
                              <a:lnTo>
                                <a:pt x="1392676" y="38434"/>
                              </a:lnTo>
                              <a:lnTo>
                                <a:pt x="1410460" y="42881"/>
                              </a:lnTo>
                              <a:lnTo>
                                <a:pt x="1428244" y="48599"/>
                              </a:lnTo>
                              <a:lnTo>
                                <a:pt x="1445711" y="53999"/>
                              </a:lnTo>
                              <a:lnTo>
                                <a:pt x="1463495" y="60034"/>
                              </a:lnTo>
                              <a:lnTo>
                                <a:pt x="1480962" y="66387"/>
                              </a:lnTo>
                              <a:lnTo>
                                <a:pt x="1498746" y="72422"/>
                              </a:lnTo>
                              <a:lnTo>
                                <a:pt x="1515578" y="79092"/>
                              </a:lnTo>
                              <a:lnTo>
                                <a:pt x="1532727" y="86398"/>
                              </a:lnTo>
                              <a:lnTo>
                                <a:pt x="1549876" y="93703"/>
                              </a:lnTo>
                              <a:lnTo>
                                <a:pt x="1566708" y="101327"/>
                              </a:lnTo>
                              <a:lnTo>
                                <a:pt x="1583222" y="109585"/>
                              </a:lnTo>
                              <a:lnTo>
                                <a:pt x="1600053" y="117526"/>
                              </a:lnTo>
                              <a:lnTo>
                                <a:pt x="1616250" y="126103"/>
                              </a:lnTo>
                              <a:lnTo>
                                <a:pt x="1632764" y="134679"/>
                              </a:lnTo>
                              <a:lnTo>
                                <a:pt x="1648960" y="143890"/>
                              </a:lnTo>
                              <a:lnTo>
                                <a:pt x="1665157" y="152784"/>
                              </a:lnTo>
                              <a:lnTo>
                                <a:pt x="1681035" y="162631"/>
                              </a:lnTo>
                              <a:lnTo>
                                <a:pt x="1696597" y="172478"/>
                              </a:lnTo>
                              <a:lnTo>
                                <a:pt x="1712158" y="182325"/>
                              </a:lnTo>
                              <a:lnTo>
                                <a:pt x="1727402" y="193124"/>
                              </a:lnTo>
                              <a:lnTo>
                                <a:pt x="1742645" y="203606"/>
                              </a:lnTo>
                              <a:lnTo>
                                <a:pt x="1757572" y="214406"/>
                              </a:lnTo>
                              <a:lnTo>
                                <a:pt x="1772498" y="225206"/>
                              </a:lnTo>
                              <a:lnTo>
                                <a:pt x="1787106" y="236641"/>
                              </a:lnTo>
                              <a:lnTo>
                                <a:pt x="1801715" y="248711"/>
                              </a:lnTo>
                              <a:lnTo>
                                <a:pt x="1816323" y="260464"/>
                              </a:lnTo>
                              <a:lnTo>
                                <a:pt x="1830614" y="272534"/>
                              </a:lnTo>
                              <a:lnTo>
                                <a:pt x="1844270" y="284922"/>
                              </a:lnTo>
                              <a:lnTo>
                                <a:pt x="1857926" y="297310"/>
                              </a:lnTo>
                              <a:lnTo>
                                <a:pt x="1871582" y="310333"/>
                              </a:lnTo>
                              <a:lnTo>
                                <a:pt x="1884920" y="323356"/>
                              </a:lnTo>
                              <a:lnTo>
                                <a:pt x="1901751" y="340826"/>
                              </a:lnTo>
                              <a:lnTo>
                                <a:pt x="1918265" y="358296"/>
                              </a:lnTo>
                              <a:lnTo>
                                <a:pt x="1934144" y="376084"/>
                              </a:lnTo>
                              <a:lnTo>
                                <a:pt x="1949706" y="394190"/>
                              </a:lnTo>
                              <a:lnTo>
                                <a:pt x="1964632" y="412295"/>
                              </a:lnTo>
                              <a:lnTo>
                                <a:pt x="1979240" y="431036"/>
                              </a:lnTo>
                              <a:lnTo>
                                <a:pt x="1993531" y="449776"/>
                              </a:lnTo>
                              <a:lnTo>
                                <a:pt x="2007187" y="468835"/>
                              </a:lnTo>
                              <a:lnTo>
                                <a:pt x="2020525" y="487893"/>
                              </a:lnTo>
                              <a:lnTo>
                                <a:pt x="2033228" y="507587"/>
                              </a:lnTo>
                              <a:lnTo>
                                <a:pt x="2045931" y="527280"/>
                              </a:lnTo>
                              <a:lnTo>
                                <a:pt x="2057682" y="546974"/>
                              </a:lnTo>
                              <a:lnTo>
                                <a:pt x="2069114" y="567303"/>
                              </a:lnTo>
                              <a:lnTo>
                                <a:pt x="2080230" y="587314"/>
                              </a:lnTo>
                              <a:lnTo>
                                <a:pt x="2090710" y="607643"/>
                              </a:lnTo>
                              <a:lnTo>
                                <a:pt x="2100555" y="628607"/>
                              </a:lnTo>
                              <a:lnTo>
                                <a:pt x="2110399" y="648936"/>
                              </a:lnTo>
                              <a:lnTo>
                                <a:pt x="2119609" y="670218"/>
                              </a:lnTo>
                              <a:lnTo>
                                <a:pt x="2128184" y="691182"/>
                              </a:lnTo>
                              <a:lnTo>
                                <a:pt x="2136441" y="712464"/>
                              </a:lnTo>
                              <a:lnTo>
                                <a:pt x="2144380" y="733745"/>
                              </a:lnTo>
                              <a:lnTo>
                                <a:pt x="2151684" y="755345"/>
                              </a:lnTo>
                              <a:lnTo>
                                <a:pt x="2158354" y="776627"/>
                              </a:lnTo>
                              <a:lnTo>
                                <a:pt x="2165023" y="798544"/>
                              </a:lnTo>
                              <a:lnTo>
                                <a:pt x="2171057" y="820461"/>
                              </a:lnTo>
                              <a:lnTo>
                                <a:pt x="2176455" y="842378"/>
                              </a:lnTo>
                              <a:lnTo>
                                <a:pt x="2181537" y="863977"/>
                              </a:lnTo>
                              <a:lnTo>
                                <a:pt x="2186300" y="886530"/>
                              </a:lnTo>
                              <a:lnTo>
                                <a:pt x="2190429" y="908447"/>
                              </a:lnTo>
                              <a:lnTo>
                                <a:pt x="2194240" y="930681"/>
                              </a:lnTo>
                              <a:lnTo>
                                <a:pt x="2197416" y="952916"/>
                              </a:lnTo>
                              <a:lnTo>
                                <a:pt x="2200591" y="975151"/>
                              </a:lnTo>
                              <a:lnTo>
                                <a:pt x="2202814" y="997703"/>
                              </a:lnTo>
                              <a:lnTo>
                                <a:pt x="2204402" y="1019938"/>
                              </a:lnTo>
                              <a:lnTo>
                                <a:pt x="2205990" y="1042490"/>
                              </a:lnTo>
                              <a:lnTo>
                                <a:pt x="2207260" y="1065043"/>
                              </a:lnTo>
                              <a:lnTo>
                                <a:pt x="2207578" y="1087277"/>
                              </a:lnTo>
                              <a:lnTo>
                                <a:pt x="2208213" y="1109830"/>
                              </a:lnTo>
                              <a:lnTo>
                                <a:pt x="2207578" y="1132382"/>
                              </a:lnTo>
                              <a:lnTo>
                                <a:pt x="2206943" y="1154617"/>
                              </a:lnTo>
                              <a:lnTo>
                                <a:pt x="2205673" y="1177169"/>
                              </a:lnTo>
                              <a:lnTo>
                                <a:pt x="2203767" y="1199721"/>
                              </a:lnTo>
                              <a:lnTo>
                                <a:pt x="2201862" y="1221956"/>
                              </a:lnTo>
                              <a:lnTo>
                                <a:pt x="2199003" y="1244508"/>
                              </a:lnTo>
                              <a:lnTo>
                                <a:pt x="2195828" y="1267061"/>
                              </a:lnTo>
                              <a:lnTo>
                                <a:pt x="2192652" y="1288978"/>
                              </a:lnTo>
                              <a:lnTo>
                                <a:pt x="2188841" y="1310895"/>
                              </a:lnTo>
                              <a:lnTo>
                                <a:pt x="2184077" y="1333447"/>
                              </a:lnTo>
                              <a:lnTo>
                                <a:pt x="2179314" y="1355047"/>
                              </a:lnTo>
                              <a:lnTo>
                                <a:pt x="2173915" y="1377281"/>
                              </a:lnTo>
                              <a:lnTo>
                                <a:pt x="2168198" y="1399198"/>
                              </a:lnTo>
                              <a:lnTo>
                                <a:pt x="2162165" y="1420798"/>
                              </a:lnTo>
                              <a:lnTo>
                                <a:pt x="2155178" y="1442397"/>
                              </a:lnTo>
                              <a:lnTo>
                                <a:pt x="2148191" y="1464314"/>
                              </a:lnTo>
                              <a:lnTo>
                                <a:pt x="2140887" y="1485596"/>
                              </a:lnTo>
                              <a:lnTo>
                                <a:pt x="2132630" y="1506878"/>
                              </a:lnTo>
                              <a:lnTo>
                                <a:pt x="2124055" y="1527842"/>
                              </a:lnTo>
                              <a:lnTo>
                                <a:pt x="2115163" y="1548806"/>
                              </a:lnTo>
                              <a:lnTo>
                                <a:pt x="2105636" y="1569770"/>
                              </a:lnTo>
                              <a:lnTo>
                                <a:pt x="2095791" y="1590735"/>
                              </a:lnTo>
                              <a:lnTo>
                                <a:pt x="2085628" y="1611063"/>
                              </a:lnTo>
                              <a:lnTo>
                                <a:pt x="2075148" y="1631710"/>
                              </a:lnTo>
                              <a:lnTo>
                                <a:pt x="2063716" y="1651721"/>
                              </a:lnTo>
                              <a:lnTo>
                                <a:pt x="2052283" y="1671732"/>
                              </a:lnTo>
                              <a:lnTo>
                                <a:pt x="2041803" y="1687932"/>
                              </a:lnTo>
                              <a:lnTo>
                                <a:pt x="2031640" y="1704449"/>
                              </a:lnTo>
                              <a:lnTo>
                                <a:pt x="2021160" y="1720649"/>
                              </a:lnTo>
                              <a:lnTo>
                                <a:pt x="2010045" y="1736848"/>
                              </a:lnTo>
                              <a:lnTo>
                                <a:pt x="1998930" y="1752413"/>
                              </a:lnTo>
                              <a:lnTo>
                                <a:pt x="1987180" y="1768295"/>
                              </a:lnTo>
                              <a:lnTo>
                                <a:pt x="1975429" y="1783541"/>
                              </a:lnTo>
                              <a:lnTo>
                                <a:pt x="1963044" y="1798788"/>
                              </a:lnTo>
                              <a:lnTo>
                                <a:pt x="2166293" y="2002394"/>
                              </a:lnTo>
                              <a:lnTo>
                                <a:pt x="1407602" y="2182813"/>
                              </a:lnTo>
                              <a:lnTo>
                                <a:pt x="1588303" y="1424292"/>
                              </a:lnTo>
                              <a:lnTo>
                                <a:pt x="1780755" y="1616463"/>
                              </a:lnTo>
                              <a:lnTo>
                                <a:pt x="1792823" y="1600899"/>
                              </a:lnTo>
                              <a:lnTo>
                                <a:pt x="1804255" y="1584699"/>
                              </a:lnTo>
                              <a:lnTo>
                                <a:pt x="1815053" y="1568182"/>
                              </a:lnTo>
                              <a:lnTo>
                                <a:pt x="1825851" y="1551665"/>
                              </a:lnTo>
                              <a:lnTo>
                                <a:pt x="1836013" y="1534830"/>
                              </a:lnTo>
                              <a:lnTo>
                                <a:pt x="1845540" y="1517678"/>
                              </a:lnTo>
                              <a:lnTo>
                                <a:pt x="1855068" y="1500525"/>
                              </a:lnTo>
                              <a:lnTo>
                                <a:pt x="1863960" y="1483055"/>
                              </a:lnTo>
                              <a:lnTo>
                                <a:pt x="1870946" y="1468126"/>
                              </a:lnTo>
                              <a:lnTo>
                                <a:pt x="1878251" y="1453197"/>
                              </a:lnTo>
                              <a:lnTo>
                                <a:pt x="1884602" y="1438268"/>
                              </a:lnTo>
                              <a:lnTo>
                                <a:pt x="1891271" y="1422704"/>
                              </a:lnTo>
                              <a:lnTo>
                                <a:pt x="1896988" y="1407457"/>
                              </a:lnTo>
                              <a:lnTo>
                                <a:pt x="1902704" y="1392210"/>
                              </a:lnTo>
                              <a:lnTo>
                                <a:pt x="1908103" y="1376328"/>
                              </a:lnTo>
                              <a:lnTo>
                                <a:pt x="1913184" y="1360764"/>
                              </a:lnTo>
                              <a:lnTo>
                                <a:pt x="1917948" y="1344882"/>
                              </a:lnTo>
                              <a:lnTo>
                                <a:pt x="1922712" y="1329000"/>
                              </a:lnTo>
                              <a:lnTo>
                                <a:pt x="1926522" y="1313436"/>
                              </a:lnTo>
                              <a:lnTo>
                                <a:pt x="1930651" y="1297554"/>
                              </a:lnTo>
                              <a:lnTo>
                                <a:pt x="1934144" y="1281354"/>
                              </a:lnTo>
                              <a:lnTo>
                                <a:pt x="1937320" y="1265473"/>
                              </a:lnTo>
                              <a:lnTo>
                                <a:pt x="1940496" y="1249591"/>
                              </a:lnTo>
                              <a:lnTo>
                                <a:pt x="1942719" y="1233391"/>
                              </a:lnTo>
                              <a:lnTo>
                                <a:pt x="1944942" y="1217191"/>
                              </a:lnTo>
                              <a:lnTo>
                                <a:pt x="1947165" y="1200992"/>
                              </a:lnTo>
                              <a:lnTo>
                                <a:pt x="1949070" y="1184475"/>
                              </a:lnTo>
                              <a:lnTo>
                                <a:pt x="1950341" y="1168593"/>
                              </a:lnTo>
                              <a:lnTo>
                                <a:pt x="1951293" y="1152393"/>
                              </a:lnTo>
                              <a:lnTo>
                                <a:pt x="1952246" y="1135876"/>
                              </a:lnTo>
                              <a:lnTo>
                                <a:pt x="1952564" y="1119676"/>
                              </a:lnTo>
                              <a:lnTo>
                                <a:pt x="1952564" y="1103477"/>
                              </a:lnTo>
                              <a:lnTo>
                                <a:pt x="1952564" y="1086960"/>
                              </a:lnTo>
                              <a:lnTo>
                                <a:pt x="1952246" y="1070760"/>
                              </a:lnTo>
                              <a:lnTo>
                                <a:pt x="1951293" y="1054560"/>
                              </a:lnTo>
                              <a:lnTo>
                                <a:pt x="1950341" y="1038043"/>
                              </a:lnTo>
                              <a:lnTo>
                                <a:pt x="1948753" y="1021844"/>
                              </a:lnTo>
                              <a:lnTo>
                                <a:pt x="1947165" y="1005962"/>
                              </a:lnTo>
                              <a:lnTo>
                                <a:pt x="1944942" y="989762"/>
                              </a:lnTo>
                              <a:lnTo>
                                <a:pt x="1942719" y="973563"/>
                              </a:lnTo>
                              <a:lnTo>
                                <a:pt x="1939861" y="957363"/>
                              </a:lnTo>
                              <a:lnTo>
                                <a:pt x="1937320" y="941163"/>
                              </a:lnTo>
                              <a:lnTo>
                                <a:pt x="1933509" y="925599"/>
                              </a:lnTo>
                              <a:lnTo>
                                <a:pt x="1930016" y="909400"/>
                              </a:lnTo>
                              <a:lnTo>
                                <a:pt x="1926522" y="893518"/>
                              </a:lnTo>
                              <a:lnTo>
                                <a:pt x="1922394" y="877318"/>
                              </a:lnTo>
                              <a:lnTo>
                                <a:pt x="1917948" y="861754"/>
                              </a:lnTo>
                              <a:lnTo>
                                <a:pt x="1912867" y="845872"/>
                              </a:lnTo>
                              <a:lnTo>
                                <a:pt x="1907785" y="830625"/>
                              </a:lnTo>
                              <a:lnTo>
                                <a:pt x="1902704" y="814743"/>
                              </a:lnTo>
                              <a:lnTo>
                                <a:pt x="1896670" y="799497"/>
                              </a:lnTo>
                              <a:lnTo>
                                <a:pt x="1890636" y="784250"/>
                              </a:lnTo>
                              <a:lnTo>
                                <a:pt x="1883967" y="768686"/>
                              </a:lnTo>
                              <a:lnTo>
                                <a:pt x="1877298" y="753757"/>
                              </a:lnTo>
                              <a:lnTo>
                                <a:pt x="1870629" y="738510"/>
                              </a:lnTo>
                              <a:lnTo>
                                <a:pt x="1863325" y="723899"/>
                              </a:lnTo>
                              <a:lnTo>
                                <a:pt x="1855703" y="708970"/>
                              </a:lnTo>
                              <a:lnTo>
                                <a:pt x="1847763" y="694358"/>
                              </a:lnTo>
                              <a:lnTo>
                                <a:pt x="1839506" y="679747"/>
                              </a:lnTo>
                              <a:lnTo>
                                <a:pt x="1830932" y="665135"/>
                              </a:lnTo>
                              <a:lnTo>
                                <a:pt x="1822357" y="650524"/>
                              </a:lnTo>
                              <a:lnTo>
                                <a:pt x="1813147" y="636548"/>
                              </a:lnTo>
                              <a:lnTo>
                                <a:pt x="1803620" y="622572"/>
                              </a:lnTo>
                              <a:lnTo>
                                <a:pt x="1793775" y="608913"/>
                              </a:lnTo>
                              <a:lnTo>
                                <a:pt x="1783613" y="595255"/>
                              </a:lnTo>
                              <a:lnTo>
                                <a:pt x="1773450" y="581279"/>
                              </a:lnTo>
                              <a:lnTo>
                                <a:pt x="1762653" y="567938"/>
                              </a:lnTo>
                              <a:lnTo>
                                <a:pt x="1751855" y="554915"/>
                              </a:lnTo>
                              <a:lnTo>
                                <a:pt x="1740422" y="541892"/>
                              </a:lnTo>
                              <a:lnTo>
                                <a:pt x="1728672" y="528868"/>
                              </a:lnTo>
                              <a:lnTo>
                                <a:pt x="1716604" y="516481"/>
                              </a:lnTo>
                              <a:lnTo>
                                <a:pt x="1704536" y="503775"/>
                              </a:lnTo>
                              <a:lnTo>
                                <a:pt x="1694374" y="493611"/>
                              </a:lnTo>
                              <a:lnTo>
                                <a:pt x="1683576" y="483764"/>
                              </a:lnTo>
                              <a:lnTo>
                                <a:pt x="1673414" y="473917"/>
                              </a:lnTo>
                              <a:lnTo>
                                <a:pt x="1662298" y="464388"/>
                              </a:lnTo>
                              <a:lnTo>
                                <a:pt x="1651818" y="455176"/>
                              </a:lnTo>
                              <a:lnTo>
                                <a:pt x="1640703" y="445965"/>
                              </a:lnTo>
                              <a:lnTo>
                                <a:pt x="1629270" y="437071"/>
                              </a:lnTo>
                              <a:lnTo>
                                <a:pt x="1618155" y="428177"/>
                              </a:lnTo>
                              <a:lnTo>
                                <a:pt x="1607040" y="419918"/>
                              </a:lnTo>
                              <a:lnTo>
                                <a:pt x="1594972" y="411342"/>
                              </a:lnTo>
                              <a:lnTo>
                                <a:pt x="1583539" y="403401"/>
                              </a:lnTo>
                              <a:lnTo>
                                <a:pt x="1571789" y="395460"/>
                              </a:lnTo>
                              <a:lnTo>
                                <a:pt x="1559721" y="387519"/>
                              </a:lnTo>
                              <a:lnTo>
                                <a:pt x="1547971" y="380213"/>
                              </a:lnTo>
                              <a:lnTo>
                                <a:pt x="1535585" y="372590"/>
                              </a:lnTo>
                              <a:lnTo>
                                <a:pt x="1522882" y="365602"/>
                              </a:lnTo>
                              <a:lnTo>
                                <a:pt x="1510814" y="358296"/>
                              </a:lnTo>
                              <a:lnTo>
                                <a:pt x="1498111" y="351626"/>
                              </a:lnTo>
                              <a:lnTo>
                                <a:pt x="1485726" y="345591"/>
                              </a:lnTo>
                              <a:lnTo>
                                <a:pt x="1472705" y="339238"/>
                              </a:lnTo>
                              <a:lnTo>
                                <a:pt x="1460002" y="332885"/>
                              </a:lnTo>
                              <a:lnTo>
                                <a:pt x="1446981" y="326850"/>
                              </a:lnTo>
                              <a:lnTo>
                                <a:pt x="1433961" y="321450"/>
                              </a:lnTo>
                              <a:lnTo>
                                <a:pt x="1420622" y="316051"/>
                              </a:lnTo>
                              <a:lnTo>
                                <a:pt x="1407284" y="310651"/>
                              </a:lnTo>
                              <a:lnTo>
                                <a:pt x="1394263" y="305568"/>
                              </a:lnTo>
                              <a:lnTo>
                                <a:pt x="1380608" y="300804"/>
                              </a:lnTo>
                              <a:lnTo>
                                <a:pt x="1367269" y="296674"/>
                              </a:lnTo>
                              <a:lnTo>
                                <a:pt x="1353614" y="292228"/>
                              </a:lnTo>
                              <a:lnTo>
                                <a:pt x="1339958" y="288416"/>
                              </a:lnTo>
                              <a:lnTo>
                                <a:pt x="1326302" y="284287"/>
                              </a:lnTo>
                              <a:lnTo>
                                <a:pt x="1312329" y="280793"/>
                              </a:lnTo>
                              <a:lnTo>
                                <a:pt x="1286287" y="274440"/>
                              </a:lnTo>
                              <a:lnTo>
                                <a:pt x="1259928" y="269358"/>
                              </a:lnTo>
                              <a:lnTo>
                                <a:pt x="1234205" y="264593"/>
                              </a:lnTo>
                              <a:lnTo>
                                <a:pt x="1207528" y="261099"/>
                              </a:lnTo>
                              <a:lnTo>
                                <a:pt x="1181169" y="258558"/>
                              </a:lnTo>
                              <a:lnTo>
                                <a:pt x="1155446" y="256334"/>
                              </a:lnTo>
                              <a:lnTo>
                                <a:pt x="1129087" y="255381"/>
                              </a:lnTo>
                              <a:lnTo>
                                <a:pt x="1102410" y="254746"/>
                              </a:lnTo>
                              <a:lnTo>
                                <a:pt x="1076687" y="255699"/>
                              </a:lnTo>
                              <a:lnTo>
                                <a:pt x="1050328" y="256970"/>
                              </a:lnTo>
                              <a:lnTo>
                                <a:pt x="1024286" y="258875"/>
                              </a:lnTo>
                              <a:lnTo>
                                <a:pt x="998245" y="261417"/>
                              </a:lnTo>
                              <a:lnTo>
                                <a:pt x="972204" y="265546"/>
                              </a:lnTo>
                              <a:lnTo>
                                <a:pt x="946798" y="269993"/>
                              </a:lnTo>
                              <a:lnTo>
                                <a:pt x="921074" y="275075"/>
                              </a:lnTo>
                              <a:lnTo>
                                <a:pt x="895350" y="280793"/>
                              </a:lnTo>
                              <a:lnTo>
                                <a:pt x="947750" y="62257"/>
                              </a:lnTo>
                              <a:lnTo>
                                <a:pt x="960453" y="9847"/>
                              </a:lnTo>
                              <a:lnTo>
                                <a:pt x="986177" y="6670"/>
                              </a:lnTo>
                              <a:lnTo>
                                <a:pt x="1011583" y="4129"/>
                              </a:lnTo>
                              <a:lnTo>
                                <a:pt x="1037625" y="2541"/>
                              </a:lnTo>
                              <a:lnTo>
                                <a:pt x="1063666" y="953"/>
                              </a:lnTo>
                              <a:lnTo>
                                <a:pt x="1089072" y="635"/>
                              </a:lnTo>
                              <a:lnTo>
                                <a:pt x="1115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0.45pt;margin-top:290.8pt;height:10.9pt;width:10.9pt;z-index:251674624;v-text-anchor:middle;mso-width-relative:page;mso-height-relative:page;" fillcolor="#D9D9D9" filled="t" stroked="f" coordsize="2208213,2209801" o:gfxdata="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" path="m1288552,590550l1298410,590868,1307950,592138,1313039,593408,1317809,594678,1322579,596265,1326713,598170,1331483,600075,1335935,601980,1340705,604520,1344522,607060,1348974,610235,1352790,613410,1356924,616585,1360740,620078,1371870,631190,1375368,635000,1378867,639128,1382047,642938,1384909,647383,1387453,651510,1389997,655955,1392223,660718,1394131,664845,1395721,669608,1397311,674370,1398901,679133,1399855,683895,1401445,693738,1401763,703580,1401445,713105,1399855,722948,1398901,727710,1397311,732155,1395721,736918,1394131,741680,1392223,746443,1389997,750888,1387453,755015,1384909,759460,1382047,763905,1378867,767715,1375368,771525,1371870,775653,1123823,1022668,1123823,1030605,1123505,1038543,1122551,1046480,1121279,1053783,1120007,1061720,1117781,1069340,1115555,1076643,1112693,1084263,1109513,1091565,1106333,1098868,1102517,1105853,1098064,1112520,1093930,1119188,1088842,1125855,1083118,1132205,1077712,1138238,1071352,1143953,1064992,1149033,1058631,1154113,1051953,1158558,1045275,1163003,1038279,1166813,1031283,1169988,1023650,1173163,1023650,1562101,1023650,1567816,1022378,1573848,1021424,1579246,1019198,1584961,1016654,1590041,1013792,1594803,1010294,1599566,1006796,1603376,1002344,1607186,997892,1610361,993439,1613536,988033,1616076,982627,1617981,977221,1619568,971179,1620203,965455,1620838,959413,1620203,953370,1619568,947964,1617981,942558,1616076,937470,1613536,932700,1610361,927930,1607186,923795,1603376,919979,1599566,916799,1594803,913619,1590041,911393,1584961,909485,1579246,907895,1573848,906941,1567816,906623,1562101,906623,1173163,899627,1169988,892313,1166813,885316,1163003,878638,1158558,871960,1154113,865282,1149033,858922,1143953,852879,1138238,847473,1132205,842385,1125855,837297,1119505,832845,1113473,828393,1106488,824577,1099503,821397,1092835,818216,1085850,815354,1078230,813128,1071245,811220,1063625,809630,1056323,808040,1048703,807086,1041400,806768,1033463,806450,1025843,806768,1018540,807086,1010920,808040,1002983,809630,995680,811220,988060,813128,981075,815354,973455,818216,966470,821397,959485,824577,952183,828393,945515,832845,938848,837297,932180,842385,925830,847473,920115,852879,914083,859240,908368,865282,902653,871960,897890,878638,893445,885316,889000,892313,885508,899627,882015,906941,878840,914573,875983,921887,873760,929520,872173,936834,870585,944784,869315,952734,868363,960685,868045,967999,867728,1216364,620078,1219862,616585,1223996,613410,1228130,610235,1232264,607060,1236398,604520,1240851,601980,1245621,599758,1250073,597535,1254843,596265,1259295,594678,1264065,593408,1268835,592138,1278694,590868,1288552,590550xm799395,26988l618825,785302,426196,592785,414454,608987,403030,625189,392240,641708,381450,658228,371295,674748,361775,691585,352254,709058,343369,726213,336387,741144,329088,756393,322741,771642,316711,786573,310365,801822,304652,817706,299257,832955,294180,848839,289420,864723,284977,880290,280851,896174,276726,912376,273235,927942,270062,944144,267523,960346,264667,976548,262128,992433,260224,1008634,258637,1024836,257050,1041038,256098,1057240,255464,1073760,254829,1089962,254829,1105846,254829,1122683,255464,1138568,256416,1155087,257050,1171289,258637,1187491,260224,1203693,262128,1219895,264667,1236097,267523,1251981,270379,1268183,273552,1284385,277361,1300269,281169,1316153,284977,1332038,289737,1347922,294497,1363488,299575,1379373,305287,1394622,310682,1410188,317029,1425437,323376,1440686,330040,1456252,337022,1471184,344003,1486115,351620,1501046,359553,1515660,367804,1530273,376373,1544887,384941,1558865,394461,1573161,403982,1587139,413819,1601117,423657,1614777,434130,1628120,444919,1641780,455709,1655123,466816,1668148,478558,1680856,490300,1693563,502676,1706270,512832,1716119,522987,1725967,533776,1735497,544249,1744710,555039,1753923,565511,1762818,587725,1780291,609939,1796811,633106,1812695,656589,1827626,680073,1841604,704509,1854629,728944,1867337,753697,1878774,778768,1889257,804155,1899741,829543,1908636,855566,1916896,881906,1923885,908245,1930556,934585,1936592,961242,1941357,988217,1945805,1014874,1948982,1042165,1951206,1068823,1952794,1095797,1953112,1123089,1953112,1150063,1951841,1177355,1950253,1204012,1947711,1231304,1944217,1257961,1939451,1284618,1934368,1311275,1928015,1258913,2147853,1246219,2200588,1220514,2203130,1195126,2205989,1169104,2207895,1143082,2209166,1117694,2209801,1091672,2209801,1065649,2209483,1039627,2208530,1013287,2206307,987265,2204083,961242,2201224,935537,2197411,909832,2193282,883810,2188199,857787,2182798,832400,2176762,832717,2174856,814946,2170091,797808,2165325,780037,2160242,762583,2154842,745446,2149441,727992,2143087,710856,2136734,693719,2130380,676900,2123391,660080,2116084,642943,2108777,626441,2100835,609939,2092893,593437,2084633,577253,2076056,561385,2067478,545201,2057948,529016,2048417,513149,2038887,497916,2028721,482049,2018555,466816,2007754,451901,1996952,436668,1985833,422070,1974397,407155,1962642,392557,1950888,378277,1938498,364313,1926109,350033,1913083,336387,1900058,322424,1886716,305604,1869243,289420,1852088,273235,1833980,258002,1815554,242452,1797446,228172,1779020,213891,1760277,200245,1741216,187234,1721837,174223,1702141,161846,1682444,150105,1662748,138363,1642734,127573,1622402,117101,1602388,106946,1581420,97425,1560453,87905,1539486,79336,1518836,71085,1497551,63152,1476267,56170,1454664,49189,1432744,42842,1411141,36495,1389539,31100,1367618,25705,1345380,21262,1323460,17137,1301222,13328,1278984,10155,1256746,7299,1234508,5077,1211953,2856,1189397,1587,1167159,317,1144604,0,1122048,0,1099810,0,1077254,635,1054699,2221,1032461,3808,1009905,5712,987350,8568,965429,11742,942874,14915,920636,19041,898398,23484,876478,28244,854240,33639,832319,39351,810717,45380,788479,52045,766876,59344,745591,66643,723989,74894,702704,83145,681737,92348,660452,101868,639802,111706,619153,121861,598821,132333,578171,143758,558157,155182,538143,165337,521623,175810,505422,186282,489220,197389,473018,208814,457451,220238,441567,231980,425683,244039,410434,41255,207115,799395,26988xm1115113,0l1141155,953,1167196,1906,1193555,3494,1219596,6035,1245320,9212,1271044,12706,1297085,17152,1323126,21599,1348532,27317,1374574,33670,1392676,38434,1410460,42881,1428244,48599,1445711,53999,1463495,60034,1480962,66387,1498746,72422,1515578,79092,1532727,86398,1549876,93703,1566708,101327,1583222,109585,1600053,117526,1616250,126103,1632764,134679,1648960,143890,1665157,152784,1681035,162631,1696597,172478,1712158,182325,1727402,193124,1742645,203606,1757572,214406,1772498,225206,1787106,236641,1801715,248711,1816323,260464,1830614,272534,1844270,284922,1857926,297310,1871582,310333,1884920,323356,1901751,340826,1918265,358296,1934144,376084,1949706,394190,1964632,412295,1979240,431036,1993531,449776,2007187,468835,2020525,487893,2033228,507587,2045931,527280,2057682,546974,2069114,567303,2080230,587314,2090710,607643,2100555,628607,2110399,648936,2119609,670218,2128184,691182,2136441,712464,2144380,733745,2151684,755345,2158354,776627,2165023,798544,2171057,820461,2176455,842378,2181537,863977,2186300,886530,2190429,908447,2194240,930681,2197416,952916,2200591,975151,2202814,997703,2204402,1019938,2205990,1042490,2207260,1065043,2207578,1087277,2208213,1109830,2207578,1132382,2206943,1154617,2205673,1177169,2203767,1199721,2201862,1221956,2199003,1244508,2195828,1267061,2192652,1288978,2188841,1310895,2184077,1333447,2179314,1355047,2173915,1377281,2168198,1399198,2162165,1420798,2155178,1442397,2148191,1464314,2140887,1485596,2132630,1506878,2124055,1527842,2115163,1548806,2105636,1569770,2095791,1590735,2085628,1611063,2075148,1631710,2063716,1651721,2052283,1671732,2041803,1687932,2031640,1704449,2021160,1720649,2010045,1736848,1998930,1752413,1987180,1768295,1975429,1783541,1963044,1798788,2166293,2002394,1407602,2182813,1588303,1424292,1780755,1616463,1792823,1600899,1804255,1584699,1815053,1568182,1825851,1551665,1836013,1534830,1845540,1517678,1855068,1500525,1863960,1483055,1870946,1468126,1878251,1453197,1884602,1438268,1891271,1422704,1896988,1407457,1902704,1392210,1908103,1376328,1913184,1360764,1917948,1344882,1922712,1329000,1926522,1313436,1930651,1297554,1934144,1281354,1937320,1265473,1940496,1249591,1942719,1233391,1944942,1217191,1947165,1200992,1949070,1184475,1950341,1168593,1951293,1152393,1952246,1135876,1952564,1119676,1952564,1103477,1952564,1086960,1952246,1070760,1951293,1054560,1950341,1038043,1948753,1021844,1947165,1005962,1944942,989762,1942719,973563,1939861,957363,1937320,941163,1933509,925599,1930016,909400,1926522,893518,1922394,877318,1917948,861754,1912867,845872,1907785,830625,1902704,814743,1896670,799497,1890636,784250,1883967,768686,1877298,753757,1870629,738510,1863325,723899,1855703,708970,1847763,694358,1839506,679747,1830932,665135,1822357,650524,1813147,636548,1803620,622572,1793775,608913,1783613,595255,1773450,581279,1762653,567938,1751855,554915,1740422,541892,1728672,528868,1716604,516481,1704536,503775,1694374,493611,1683576,483764,1673414,473917,1662298,464388,1651818,455176,1640703,445965,1629270,437071,1618155,428177,1607040,419918,1594972,411342,1583539,403401,1571789,395460,1559721,387519,1547971,380213,1535585,372590,1522882,365602,1510814,358296,1498111,351626,1485726,345591,1472705,339238,1460002,332885,1446981,326850,1433961,321450,1420622,316051,1407284,310651,1394263,305568,1380608,300804,1367269,296674,1353614,292228,1339958,288416,1326302,284287,1312329,280793,1286287,274440,1259928,269358,1234205,264593,1207528,261099,1181169,258558,1155446,256334,1129087,255381,1102410,254746,1076687,255699,1050328,256970,1024286,258875,998245,261417,972204,265546,946798,269993,921074,275075,895350,280793,947750,62257,960453,9847,986177,6670,1011583,4129,1037625,2541,1063666,953,1089072,635,1115113,0xe">
                <v:path o:connectlocs="72563,32715;75017,35350;75497,39217;74039,41801;59708,59220;56412,62676;54525,86203;51452,87281;49084,85108;46355,61649;43884,57731;43781,53248;46029,49261;50165,47003;66727,32578;33397,42321;17760,40763;14746,50008;13752,59596;14763,69218;17812,78480;22864,87023;29372,94025;42029,101815;57683,105239;67257,118593;51877,118628;40231,115837;30297,111420;21186,105137;12314,95874;5257,84095;1147,71323;0,58055;1815,44855;6576,32271;13170,22119;71408,1164;82720,4656;92404,9825;101008,16724;109732,27354;115731,39542;118764,52552;118833,65853;115936,78914;110195,90965;96106,87114;101711,77511;104556,68198;105378,58578;104161,49009;100956,39799;95712,31326;89147,24530;82189,19703;74510,16210;62358,13814;51149,335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4605020</wp:posOffset>
                </wp:positionV>
                <wp:extent cx="91440" cy="155575"/>
                <wp:effectExtent l="38100" t="0" r="42545" b="0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76" cy="155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8.6pt;margin-top:362.6pt;height:12.25pt;width:7.2pt;z-index:251675648;v-text-anchor:middle;mso-width-relative:page;mso-height-relative:page;" fillcolor="#D9D9D9" filled="t" stroked="f" coordsize="559792,955625" o:gfxdata="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JhyTSdoAAAANAQAADwAAAAAAAAABACAAAAAiAAAAZHJzL2Rvd25yZXYueG1sUEsB&#10;AhQAFAAAAAgAh07iQCB+oB9JAwAArQgAAA4AAAAAAAAAAQAgAAAAKQEAAGRycy9lMm9Eb2MueG1s&#10;UEsFBgAAAAAGAAYAWQEAAOQ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4156710</wp:posOffset>
                </wp:positionV>
                <wp:extent cx="104775" cy="121920"/>
                <wp:effectExtent l="0" t="0" r="9525" b="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5089" cy="122196"/>
                        </a:xfrm>
                        <a:custGeom>
                          <a:avLst/>
                          <a:gdLst>
                            <a:gd name="T0" fmla="*/ 2147483646 w 5822"/>
                            <a:gd name="T1" fmla="*/ 2147483646 h 6759"/>
                            <a:gd name="T2" fmla="*/ 2147483646 w 5822"/>
                            <a:gd name="T3" fmla="*/ 2147483646 h 6759"/>
                            <a:gd name="T4" fmla="*/ 2147483646 w 5822"/>
                            <a:gd name="T5" fmla="*/ 2147483646 h 6759"/>
                            <a:gd name="T6" fmla="*/ 2147483646 w 5822"/>
                            <a:gd name="T7" fmla="*/ 2147483646 h 6759"/>
                            <a:gd name="T8" fmla="*/ 2147483646 w 5822"/>
                            <a:gd name="T9" fmla="*/ 2147483646 h 6759"/>
                            <a:gd name="T10" fmla="*/ 2147483646 w 5822"/>
                            <a:gd name="T11" fmla="*/ 1253760573 h 6759"/>
                            <a:gd name="T12" fmla="*/ 2147483646 w 5822"/>
                            <a:gd name="T13" fmla="*/ 2147483646 h 6759"/>
                            <a:gd name="T14" fmla="*/ 2147483646 w 5822"/>
                            <a:gd name="T15" fmla="*/ 2147483646 h 6759"/>
                            <a:gd name="T16" fmla="*/ 2147483646 w 5822"/>
                            <a:gd name="T17" fmla="*/ 2147483646 h 6759"/>
                            <a:gd name="T18" fmla="*/ 2147483646 w 5822"/>
                            <a:gd name="T19" fmla="*/ 2147483646 h 6759"/>
                            <a:gd name="T20" fmla="*/ 2147483646 w 5822"/>
                            <a:gd name="T21" fmla="*/ 2147483646 h 6759"/>
                            <a:gd name="T22" fmla="*/ 2147483646 w 5822"/>
                            <a:gd name="T23" fmla="*/ 2147483646 h 6759"/>
                            <a:gd name="T24" fmla="*/ 2147483646 w 5822"/>
                            <a:gd name="T25" fmla="*/ 2147483646 h 6759"/>
                            <a:gd name="T26" fmla="*/ 2147483646 w 5822"/>
                            <a:gd name="T27" fmla="*/ 2147483646 h 6759"/>
                            <a:gd name="T28" fmla="*/ 2147483646 w 5822"/>
                            <a:gd name="T29" fmla="*/ 2147483646 h 6759"/>
                            <a:gd name="T30" fmla="*/ 2147483646 w 5822"/>
                            <a:gd name="T31" fmla="*/ 2147483646 h 6759"/>
                            <a:gd name="T32" fmla="*/ 2147483646 w 5822"/>
                            <a:gd name="T33" fmla="*/ 2147483646 h 6759"/>
                            <a:gd name="T34" fmla="*/ 2147483646 w 5822"/>
                            <a:gd name="T35" fmla="*/ 2147483646 h 6759"/>
                            <a:gd name="T36" fmla="*/ 2147483646 w 5822"/>
                            <a:gd name="T37" fmla="*/ 2147483646 h 6759"/>
                            <a:gd name="T38" fmla="*/ 2147483646 w 5822"/>
                            <a:gd name="T39" fmla="*/ 2147483646 h 6759"/>
                            <a:gd name="T40" fmla="*/ 0 w 5822"/>
                            <a:gd name="T41" fmla="*/ 2147483646 h 6759"/>
                            <a:gd name="T42" fmla="*/ 2147483646 w 5822"/>
                            <a:gd name="T43" fmla="*/ 2147483646 h 6759"/>
                            <a:gd name="T44" fmla="*/ 2147483646 w 5822"/>
                            <a:gd name="T45" fmla="*/ 2147483646 h 6759"/>
                            <a:gd name="T46" fmla="*/ 2147483646 w 5822"/>
                            <a:gd name="T47" fmla="*/ 2147483646 h 6759"/>
                            <a:gd name="T48" fmla="*/ 2147483646 w 5822"/>
                            <a:gd name="T49" fmla="*/ 2147483646 h 6759"/>
                            <a:gd name="T50" fmla="*/ 2147483646 w 5822"/>
                            <a:gd name="T51" fmla="*/ 2147483646 h 6759"/>
                            <a:gd name="T52" fmla="*/ 2147483646 w 5822"/>
                            <a:gd name="T53" fmla="*/ 2147483646 h 6759"/>
                            <a:gd name="T54" fmla="*/ 2147483646 w 5822"/>
                            <a:gd name="T55" fmla="*/ 2147483646 h 6759"/>
                            <a:gd name="T56" fmla="*/ 2147483646 w 5822"/>
                            <a:gd name="T57" fmla="*/ 2147483646 h 6759"/>
                            <a:gd name="T58" fmla="*/ 2147483646 w 5822"/>
                            <a:gd name="T59" fmla="*/ 2147483646 h 6759"/>
                            <a:gd name="T60" fmla="*/ 2147483646 w 5822"/>
                            <a:gd name="T61" fmla="*/ 2147483646 h 6759"/>
                            <a:gd name="T62" fmla="*/ 2147483646 w 5822"/>
                            <a:gd name="T63" fmla="*/ 2147483646 h 6759"/>
                            <a:gd name="T64" fmla="*/ 2147483646 w 5822"/>
                            <a:gd name="T65" fmla="*/ 2147483646 h 6759"/>
                            <a:gd name="T66" fmla="*/ 2147483646 w 5822"/>
                            <a:gd name="T67" fmla="*/ 2147483646 h 6759"/>
                            <a:gd name="T68" fmla="*/ 2147483646 w 5822"/>
                            <a:gd name="T69" fmla="*/ 2147483646 h 6759"/>
                            <a:gd name="T70" fmla="*/ 2147483646 w 5822"/>
                            <a:gd name="T71" fmla="*/ 2147483646 h 6759"/>
                            <a:gd name="T72" fmla="*/ 2147483646 w 5822"/>
                            <a:gd name="T73" fmla="*/ 2147483646 h 6759"/>
                            <a:gd name="T74" fmla="*/ 2147483646 w 5822"/>
                            <a:gd name="T75" fmla="*/ 2147483646 h 6759"/>
                            <a:gd name="T76" fmla="*/ 2147483646 w 5822"/>
                            <a:gd name="T77" fmla="*/ 2147483646 h 6759"/>
                            <a:gd name="T78" fmla="*/ 2147483646 w 5822"/>
                            <a:gd name="T79" fmla="*/ 2147483646 h 6759"/>
                            <a:gd name="T80" fmla="*/ 2147483646 w 5822"/>
                            <a:gd name="T81" fmla="*/ 2147483646 h 6759"/>
                            <a:gd name="T82" fmla="*/ 2147483646 w 5822"/>
                            <a:gd name="T83" fmla="*/ 2147483646 h 6759"/>
                            <a:gd name="T84" fmla="*/ 2147483646 w 5822"/>
                            <a:gd name="T85" fmla="*/ 2147483646 h 6759"/>
                            <a:gd name="T86" fmla="*/ 2147483646 w 5822"/>
                            <a:gd name="T87" fmla="*/ 2147483646 h 6759"/>
                            <a:gd name="T88" fmla="*/ 2147483646 w 5822"/>
                            <a:gd name="T89" fmla="*/ 2147483646 h 6759"/>
                            <a:gd name="T90" fmla="*/ 2147483646 w 5822"/>
                            <a:gd name="T91" fmla="*/ 2147483646 h 6759"/>
                            <a:gd name="T92" fmla="*/ 2147483646 w 5822"/>
                            <a:gd name="T93" fmla="*/ 2147483646 h 6759"/>
                            <a:gd name="T94" fmla="*/ 2147483646 w 5822"/>
                            <a:gd name="T95" fmla="*/ 2147483646 h 6759"/>
                            <a:gd name="T96" fmla="*/ 2147483646 w 5822"/>
                            <a:gd name="T97" fmla="*/ 2147483646 h 675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822" h="6759">
                              <a:moveTo>
                                <a:pt x="0" y="6351"/>
                              </a:moveTo>
                              <a:lnTo>
                                <a:pt x="129" y="6351"/>
                              </a:lnTo>
                              <a:lnTo>
                                <a:pt x="129" y="3057"/>
                              </a:lnTo>
                              <a:lnTo>
                                <a:pt x="129" y="2914"/>
                              </a:lnTo>
                              <a:lnTo>
                                <a:pt x="266" y="2865"/>
                              </a:lnTo>
                              <a:lnTo>
                                <a:pt x="1775" y="2337"/>
                              </a:lnTo>
                              <a:lnTo>
                                <a:pt x="1775" y="1515"/>
                              </a:lnTo>
                              <a:lnTo>
                                <a:pt x="1775" y="1386"/>
                              </a:lnTo>
                              <a:lnTo>
                                <a:pt x="1892" y="1331"/>
                              </a:lnTo>
                              <a:lnTo>
                                <a:pt x="4422" y="137"/>
                              </a:lnTo>
                              <a:lnTo>
                                <a:pt x="4714" y="0"/>
                              </a:lnTo>
                              <a:lnTo>
                                <a:pt x="4714" y="56"/>
                              </a:lnTo>
                              <a:lnTo>
                                <a:pt x="5511" y="532"/>
                              </a:lnTo>
                              <a:lnTo>
                                <a:pt x="5511" y="6326"/>
                              </a:lnTo>
                              <a:lnTo>
                                <a:pt x="5822" y="6326"/>
                              </a:lnTo>
                              <a:lnTo>
                                <a:pt x="5822" y="6734"/>
                              </a:lnTo>
                              <a:lnTo>
                                <a:pt x="4510" y="6734"/>
                              </a:lnTo>
                              <a:lnTo>
                                <a:pt x="4305" y="6734"/>
                              </a:lnTo>
                              <a:lnTo>
                                <a:pt x="4305" y="6529"/>
                              </a:lnTo>
                              <a:lnTo>
                                <a:pt x="4305" y="643"/>
                              </a:lnTo>
                              <a:lnTo>
                                <a:pt x="2183" y="1644"/>
                              </a:lnTo>
                              <a:lnTo>
                                <a:pt x="2183" y="2194"/>
                              </a:lnTo>
                              <a:lnTo>
                                <a:pt x="2798" y="1979"/>
                              </a:lnTo>
                              <a:lnTo>
                                <a:pt x="3035" y="1895"/>
                              </a:lnTo>
                              <a:lnTo>
                                <a:pt x="3035" y="1889"/>
                              </a:lnTo>
                              <a:lnTo>
                                <a:pt x="3042" y="1892"/>
                              </a:lnTo>
                              <a:lnTo>
                                <a:pt x="3068" y="1884"/>
                              </a:lnTo>
                              <a:lnTo>
                                <a:pt x="3068" y="1909"/>
                              </a:lnTo>
                              <a:lnTo>
                                <a:pt x="3862" y="2381"/>
                              </a:lnTo>
                              <a:lnTo>
                                <a:pt x="3862" y="6313"/>
                              </a:lnTo>
                              <a:lnTo>
                                <a:pt x="4177" y="6313"/>
                              </a:lnTo>
                              <a:lnTo>
                                <a:pt x="4177" y="6722"/>
                              </a:lnTo>
                              <a:lnTo>
                                <a:pt x="2865" y="6722"/>
                              </a:lnTo>
                              <a:lnTo>
                                <a:pt x="2661" y="6722"/>
                              </a:lnTo>
                              <a:lnTo>
                                <a:pt x="2661" y="6517"/>
                              </a:lnTo>
                              <a:lnTo>
                                <a:pt x="2661" y="2458"/>
                              </a:lnTo>
                              <a:lnTo>
                                <a:pt x="538" y="3202"/>
                              </a:lnTo>
                              <a:lnTo>
                                <a:pt x="538" y="6556"/>
                              </a:lnTo>
                              <a:lnTo>
                                <a:pt x="538" y="6759"/>
                              </a:lnTo>
                              <a:lnTo>
                                <a:pt x="334" y="6759"/>
                              </a:lnTo>
                              <a:lnTo>
                                <a:pt x="0" y="6759"/>
                              </a:lnTo>
                              <a:lnTo>
                                <a:pt x="0" y="6351"/>
                              </a:lnTo>
                              <a:close/>
                              <a:moveTo>
                                <a:pt x="776" y="6707"/>
                              </a:moveTo>
                              <a:lnTo>
                                <a:pt x="776" y="6707"/>
                              </a:lnTo>
                              <a:lnTo>
                                <a:pt x="1501" y="6707"/>
                              </a:lnTo>
                              <a:lnTo>
                                <a:pt x="2348" y="6707"/>
                              </a:lnTo>
                              <a:lnTo>
                                <a:pt x="2348" y="5989"/>
                              </a:lnTo>
                              <a:lnTo>
                                <a:pt x="1501" y="6044"/>
                              </a:lnTo>
                              <a:lnTo>
                                <a:pt x="776" y="6092"/>
                              </a:lnTo>
                              <a:lnTo>
                                <a:pt x="776" y="6707"/>
                              </a:lnTo>
                              <a:close/>
                              <a:moveTo>
                                <a:pt x="776" y="4048"/>
                              </a:moveTo>
                              <a:lnTo>
                                <a:pt x="776" y="4048"/>
                              </a:lnTo>
                              <a:lnTo>
                                <a:pt x="1501" y="3842"/>
                              </a:lnTo>
                              <a:lnTo>
                                <a:pt x="2348" y="3604"/>
                              </a:lnTo>
                              <a:lnTo>
                                <a:pt x="2348" y="2883"/>
                              </a:lnTo>
                              <a:lnTo>
                                <a:pt x="1501" y="3178"/>
                              </a:lnTo>
                              <a:lnTo>
                                <a:pt x="776" y="3431"/>
                              </a:lnTo>
                              <a:lnTo>
                                <a:pt x="776" y="4048"/>
                              </a:lnTo>
                              <a:close/>
                              <a:moveTo>
                                <a:pt x="776" y="4926"/>
                              </a:moveTo>
                              <a:lnTo>
                                <a:pt x="776" y="4926"/>
                              </a:lnTo>
                              <a:lnTo>
                                <a:pt x="1501" y="4788"/>
                              </a:lnTo>
                              <a:lnTo>
                                <a:pt x="2348" y="4628"/>
                              </a:lnTo>
                              <a:lnTo>
                                <a:pt x="2348" y="3909"/>
                              </a:lnTo>
                              <a:lnTo>
                                <a:pt x="1501" y="4124"/>
                              </a:lnTo>
                              <a:lnTo>
                                <a:pt x="776" y="4310"/>
                              </a:lnTo>
                              <a:lnTo>
                                <a:pt x="776" y="4926"/>
                              </a:lnTo>
                              <a:close/>
                              <a:moveTo>
                                <a:pt x="776" y="5811"/>
                              </a:moveTo>
                              <a:lnTo>
                                <a:pt x="776" y="5811"/>
                              </a:lnTo>
                              <a:lnTo>
                                <a:pt x="1501" y="5741"/>
                              </a:lnTo>
                              <a:lnTo>
                                <a:pt x="2348" y="5661"/>
                              </a:lnTo>
                              <a:lnTo>
                                <a:pt x="2348" y="4942"/>
                              </a:lnTo>
                              <a:lnTo>
                                <a:pt x="1501" y="5078"/>
                              </a:lnTo>
                              <a:lnTo>
                                <a:pt x="776" y="5194"/>
                              </a:lnTo>
                              <a:lnTo>
                                <a:pt x="776" y="5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9.55pt;margin-top:327.3pt;height:9.6pt;width:8.25pt;z-index:251676672;v-text-anchor:middle;mso-width-relative:page;mso-height-relative:page;" fillcolor="#D9D9D9" filled="t" stroked="f" coordsize="5822,6759" o:gfxdata="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" path="m0,6351l129,6351,129,3057,129,2914,266,2865,1775,2337,1775,1515,1775,1386,1892,1331,4422,137,4714,0,4714,56,5511,532,5511,6326,5822,6326,5822,6734,4510,6734,4305,6734,4305,6529,4305,643,2183,1644,2183,2194,2798,1979,3035,1895,3035,1889,3042,1892,3068,1884,3068,1909,3862,2381,3862,6313,4177,6313,4177,6722,2865,6722,2661,6722,2661,6517,2661,2458,538,3202,538,6556,538,6759,334,6759,0,6759,0,6351xm776,6707l776,6707,1501,6707,2348,6707,2348,5989,1501,6044,776,6092,776,6707xm776,4048l776,4048,1501,3842,2348,3604,2348,2883,1501,3178,776,3431,776,4048xm776,4926l776,4926,1501,4788,2348,4628,2348,3909,1501,4124,776,4310,776,4926xm776,5811l776,5811,1501,5741,2348,5661,2348,4942,1501,5078,776,5194,776,5811xe">
                <v:path o:connectlocs="@0,@0;@0,@0;@0,@0;@0,@0;@0,@0;@0,@0;@0,@0;@0,@0;@0,@0;@0,@0;@0,@0;@0,@0;@0,@0;@0,@0;@0,@0;@0,@0;@0,@0;@0,@0;@0,@0;@0,@0;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3218180</wp:posOffset>
                </wp:positionV>
                <wp:extent cx="126365" cy="160020"/>
                <wp:effectExtent l="0" t="0" r="6985" b="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648" cy="160313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9.9pt;margin-top:253.4pt;height:12.6pt;width:9.95pt;z-index:251677696;v-text-anchor:middle;mso-width-relative:page;mso-height-relative:page;" fillcolor="#D9D9D9" filled="t" stroked="f" coordsize="1679575,2125662" o:gfxdata="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8341,70405;48662,75745;48104,78877;47460,82630;48704,86619;69645,126684;66813,85783;67607,81708;66749,78362;69152,75402;79065,69933;88141,70426;94813,77011;100563,84389;105370,92582;109103,101740;111763,111885;113244,123102;108567,131402;93698,137772;78099,141869;62007,143628;44971,142856;28128,139360;12015,133247;0,126427;1158,114523;3561,103821;7123,94212;11757,85654;17400,78083;23966,71370;32248,64893;62725,386;69911,2340;76411,5776;81967,10478;86365,16233;89475,22890;91084,30255;90891,38759;88403,47262;83919,54692;77720,60683;69010,65407;63132,66953;56783,67382;49682,66459;43161,64118;37304,60554;32006,55551;27672,49109;24927,41743;23918,33691;24776,26068;27265,19111;31126,12905;36189,7687;42281,3693;49210,1052;56718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5052060</wp:posOffset>
                </wp:positionV>
                <wp:extent cx="112395" cy="161290"/>
                <wp:effectExtent l="0" t="0" r="2540" b="0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2275" cy="161160"/>
                        </a:xfrm>
                        <a:custGeom>
                          <a:avLst/>
                          <a:gdLst>
                            <a:gd name="T0" fmla="*/ 2147483646 w 78"/>
                            <a:gd name="T1" fmla="*/ 2147483646 h 112"/>
                            <a:gd name="T2" fmla="*/ 2147483646 w 78"/>
                            <a:gd name="T3" fmla="*/ 2147483646 h 112"/>
                            <a:gd name="T4" fmla="*/ 2147483646 w 78"/>
                            <a:gd name="T5" fmla="*/ 2147483646 h 112"/>
                            <a:gd name="T6" fmla="*/ 2147483646 w 78"/>
                            <a:gd name="T7" fmla="*/ 2147483646 h 112"/>
                            <a:gd name="T8" fmla="*/ 2147483646 w 78"/>
                            <a:gd name="T9" fmla="*/ 2147483646 h 112"/>
                            <a:gd name="T10" fmla="*/ 2147483646 w 78"/>
                            <a:gd name="T11" fmla="*/ 2147483646 h 112"/>
                            <a:gd name="T12" fmla="*/ 2147483646 w 78"/>
                            <a:gd name="T13" fmla="*/ 2147483646 h 112"/>
                            <a:gd name="T14" fmla="*/ 2147483646 w 78"/>
                            <a:gd name="T15" fmla="*/ 2147483646 h 112"/>
                            <a:gd name="T16" fmla="*/ 2147483646 w 78"/>
                            <a:gd name="T17" fmla="*/ 2147483646 h 112"/>
                            <a:gd name="T18" fmla="*/ 2147483646 w 78"/>
                            <a:gd name="T19" fmla="*/ 2147483646 h 112"/>
                            <a:gd name="T20" fmla="*/ 2147483646 w 78"/>
                            <a:gd name="T21" fmla="*/ 2147483646 h 112"/>
                            <a:gd name="T22" fmla="*/ 2147483646 w 78"/>
                            <a:gd name="T23" fmla="*/ 2147483646 h 112"/>
                            <a:gd name="T24" fmla="*/ 2147483646 w 78"/>
                            <a:gd name="T25" fmla="*/ 2147483646 h 112"/>
                            <a:gd name="T26" fmla="*/ 2147483646 w 78"/>
                            <a:gd name="T27" fmla="*/ 2147483646 h 112"/>
                            <a:gd name="T28" fmla="*/ 2147483646 w 78"/>
                            <a:gd name="T29" fmla="*/ 2147483646 h 112"/>
                            <a:gd name="T30" fmla="*/ 2147483646 w 78"/>
                            <a:gd name="T31" fmla="*/ 2147483646 h 112"/>
                            <a:gd name="T32" fmla="*/ 2147483646 w 78"/>
                            <a:gd name="T33" fmla="*/ 2147483646 h 112"/>
                            <a:gd name="T34" fmla="*/ 2147483646 w 78"/>
                            <a:gd name="T35" fmla="*/ 2147483646 h 112"/>
                            <a:gd name="T36" fmla="*/ 2147483646 w 78"/>
                            <a:gd name="T37" fmla="*/ 2147483646 h 112"/>
                            <a:gd name="T38" fmla="*/ 2147483646 w 78"/>
                            <a:gd name="T39" fmla="*/ 2147483646 h 112"/>
                            <a:gd name="T40" fmla="*/ 2147483646 w 78"/>
                            <a:gd name="T41" fmla="*/ 2147483646 h 112"/>
                            <a:gd name="T42" fmla="*/ 2147483646 w 78"/>
                            <a:gd name="T43" fmla="*/ 2147483646 h 112"/>
                            <a:gd name="T44" fmla="*/ 2147483646 w 78"/>
                            <a:gd name="T45" fmla="*/ 2147483646 h 112"/>
                            <a:gd name="T46" fmla="*/ 2147483646 w 78"/>
                            <a:gd name="T47" fmla="*/ 2147483646 h 112"/>
                            <a:gd name="T48" fmla="*/ 2147483646 w 78"/>
                            <a:gd name="T49" fmla="*/ 2147483646 h 112"/>
                            <a:gd name="T50" fmla="*/ 2147483646 w 78"/>
                            <a:gd name="T51" fmla="*/ 2147483646 h 112"/>
                            <a:gd name="T52" fmla="*/ 2147483646 w 78"/>
                            <a:gd name="T53" fmla="*/ 2147483646 h 112"/>
                            <a:gd name="T54" fmla="*/ 2147483646 w 78"/>
                            <a:gd name="T55" fmla="*/ 2147483646 h 112"/>
                            <a:gd name="T56" fmla="*/ 2147483646 w 78"/>
                            <a:gd name="T57" fmla="*/ 2147483646 h 112"/>
                            <a:gd name="T58" fmla="*/ 2147483646 w 78"/>
                            <a:gd name="T59" fmla="*/ 2147483646 h 112"/>
                            <a:gd name="T60" fmla="*/ 2147483646 w 78"/>
                            <a:gd name="T61" fmla="*/ 2147483646 h 112"/>
                            <a:gd name="T62" fmla="*/ 2147483646 w 78"/>
                            <a:gd name="T63" fmla="*/ 2147483646 h 112"/>
                            <a:gd name="T64" fmla="*/ 2147483646 w 78"/>
                            <a:gd name="T65" fmla="*/ 2147483646 h 112"/>
                            <a:gd name="T66" fmla="*/ 2147483646 w 78"/>
                            <a:gd name="T67" fmla="*/ 2147483646 h 112"/>
                            <a:gd name="T68" fmla="*/ 2147483646 w 78"/>
                            <a:gd name="T69" fmla="*/ 2147483646 h 112"/>
                            <a:gd name="T70" fmla="*/ 2147483646 w 78"/>
                            <a:gd name="T71" fmla="*/ 2147483646 h 112"/>
                            <a:gd name="T72" fmla="*/ 2147483646 w 78"/>
                            <a:gd name="T73" fmla="*/ 2147483646 h 112"/>
                            <a:gd name="T74" fmla="*/ 2147483646 w 78"/>
                            <a:gd name="T75" fmla="*/ 2147483646 h 112"/>
                            <a:gd name="T76" fmla="*/ 2147483646 w 78"/>
                            <a:gd name="T77" fmla="*/ 2147483646 h 11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8" h="112">
                              <a:moveTo>
                                <a:pt x="21" y="36"/>
                              </a:moveTo>
                              <a:cubicBezTo>
                                <a:pt x="20" y="27"/>
                                <a:pt x="20" y="19"/>
                                <a:pt x="21" y="11"/>
                              </a:cubicBezTo>
                              <a:cubicBezTo>
                                <a:pt x="37" y="0"/>
                                <a:pt x="45" y="13"/>
                                <a:pt x="58" y="11"/>
                              </a:cubicBezTo>
                              <a:cubicBezTo>
                                <a:pt x="59" y="19"/>
                                <a:pt x="59" y="29"/>
                                <a:pt x="57" y="36"/>
                              </a:cubicBezTo>
                              <a:cubicBezTo>
                                <a:pt x="57" y="40"/>
                                <a:pt x="55" y="44"/>
                                <a:pt x="53" y="47"/>
                              </a:cubicBezTo>
                              <a:cubicBezTo>
                                <a:pt x="49" y="51"/>
                                <a:pt x="44" y="53"/>
                                <a:pt x="39" y="53"/>
                              </a:cubicBezTo>
                              <a:cubicBezTo>
                                <a:pt x="39" y="53"/>
                                <a:pt x="39" y="53"/>
                                <a:pt x="39" y="53"/>
                              </a:cubicBezTo>
                              <a:cubicBezTo>
                                <a:pt x="34" y="53"/>
                                <a:pt x="29" y="51"/>
                                <a:pt x="26" y="47"/>
                              </a:cubicBezTo>
                              <a:cubicBezTo>
                                <a:pt x="24" y="44"/>
                                <a:pt x="22" y="40"/>
                                <a:pt x="21" y="36"/>
                              </a:cubicBezTo>
                              <a:close/>
                              <a:moveTo>
                                <a:pt x="13" y="107"/>
                              </a:moveTo>
                              <a:cubicBezTo>
                                <a:pt x="67" y="107"/>
                                <a:pt x="67" y="107"/>
                                <a:pt x="67" y="107"/>
                              </a:cubicBezTo>
                              <a:cubicBezTo>
                                <a:pt x="64" y="112"/>
                                <a:pt x="64" y="112"/>
                                <a:pt x="64" y="112"/>
                              </a:cubicBezTo>
                              <a:cubicBezTo>
                                <a:pt x="16" y="112"/>
                                <a:pt x="16" y="112"/>
                                <a:pt x="16" y="112"/>
                              </a:cubicBezTo>
                              <a:cubicBezTo>
                                <a:pt x="13" y="107"/>
                                <a:pt x="13" y="107"/>
                                <a:pt x="13" y="107"/>
                              </a:cubicBezTo>
                              <a:close/>
                              <a:moveTo>
                                <a:pt x="70" y="67"/>
                              </a:move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8"/>
                                <a:pt x="77" y="103"/>
                                <a:pt x="68" y="103"/>
                              </a:cubicBezTo>
                              <a:cubicBezTo>
                                <a:pt x="66" y="103"/>
                                <a:pt x="66" y="103"/>
                                <a:pt x="66" y="103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42" y="72"/>
                                <a:pt x="42" y="72"/>
                                <a:pt x="42" y="72"/>
                              </a:cubicBezTo>
                              <a:cubicBezTo>
                                <a:pt x="49" y="56"/>
                                <a:pt x="49" y="56"/>
                                <a:pt x="49" y="56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65" y="57"/>
                                <a:pt x="65" y="57"/>
                                <a:pt x="65" y="57"/>
                              </a:cubicBezTo>
                              <a:cubicBezTo>
                                <a:pt x="66" y="57"/>
                                <a:pt x="66" y="57"/>
                                <a:pt x="66" y="57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8" y="61"/>
                                <a:pt x="69" y="64"/>
                                <a:pt x="70" y="67"/>
                              </a:cubicBezTo>
                              <a:cubicBezTo>
                                <a:pt x="70" y="67"/>
                                <a:pt x="70" y="67"/>
                                <a:pt x="70" y="67"/>
                              </a:cubicBezTo>
                              <a:close/>
                              <a:moveTo>
                                <a:pt x="14" y="103"/>
                              </a:move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1" y="103"/>
                                <a:pt x="0" y="98"/>
                                <a:pt x="3" y="90"/>
                              </a:cubicBezTo>
                              <a:cubicBezTo>
                                <a:pt x="9" y="67"/>
                                <a:pt x="9" y="67"/>
                                <a:pt x="9" y="67"/>
                              </a:cubicBezTo>
                              <a:cubicBezTo>
                                <a:pt x="9" y="63"/>
                                <a:pt x="11" y="60"/>
                                <a:pt x="14" y="58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14" y="72"/>
                                <a:pt x="14" y="72"/>
                                <a:pt x="14" y="72"/>
                              </a:cubicBezTo>
                              <a:lnTo>
                                <a:pt x="1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9.7pt;margin-top:397.8pt;height:12.7pt;width:8.85pt;z-index:251678720;v-text-anchor:middle;mso-width-relative:page;mso-height-relative:page;" fillcolor="#D9D9D9" filled="t" stroked="f" coordsize="78,112" o:gfxdata="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7906385</wp:posOffset>
                </wp:positionV>
                <wp:extent cx="1681480" cy="278765"/>
                <wp:effectExtent l="0" t="0" r="0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526" cy="279042"/>
                        </a:xfrm>
                        <a:prstGeom prst="rect">
                          <a:avLst/>
                        </a:prstGeom>
                        <a:solidFill>
                          <a:srgbClr val="386091"/>
                        </a:soli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9pt;margin-top:622.55pt;height:21.95pt;width:132.4pt;z-index:251659264;v-text-anchor:middle;mso-width-relative:page;mso-height-relative:page;" fillcolor="#386091" filled="t" stroked="f" coordsize="21600,21600" o:gfxdata="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fSZBD&#10;2gAAAA0BAAAPAAAAAAAAAAEAIAAAACIAAABkcnMvZG93bnJldi54bWxQSwECFAAUAAAACACHTuJA&#10;oEX00uYBAAC9AwAADgAAAAAAAAABACAAAAApAQAAZHJzL2Uyb0RvYy54bWxQSwUGAAAAAAYABgBZ&#10;AQAAgQUAAAAA&#10;">
                <v:fill on="t" focussize="0,0"/>
                <v:stroke on="f" weight="2.2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6514465</wp:posOffset>
                </wp:positionV>
                <wp:extent cx="1681480" cy="278765"/>
                <wp:effectExtent l="0" t="0" r="0" b="698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526" cy="279042"/>
                        </a:xfrm>
                        <a:prstGeom prst="rect">
                          <a:avLst/>
                        </a:prstGeom>
                        <a:solidFill>
                          <a:srgbClr val="386091"/>
                        </a:soli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9pt;margin-top:512.95pt;height:21.95pt;width:132.4pt;z-index:251660288;v-text-anchor:middle;mso-width-relative:page;mso-height-relative:page;" fillcolor="#386091" filled="t" stroked="f" coordsize="21600,21600" o:gfxdata="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vLehe&#10;2gAAAA0BAAAPAAAAAAAAAAEAIAAAACIAAABkcnMvZG93bnJldi54bWxQSwECFAAUAAAACACHTuJA&#10;pLyDfOYBAAC9AwAADgAAAAAAAAABACAAAAApAQAAZHJzL2Uyb0RvYy54bWxQSwUGAAAAAAYABgBZ&#10;AQAAgQUAAAAA&#10;">
                <v:fill on="t" focussize="0,0"/>
                <v:stroke on="f" weight="2.2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1979930</wp:posOffset>
                </wp:positionV>
                <wp:extent cx="1681480" cy="278765"/>
                <wp:effectExtent l="0" t="0" r="0" b="69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526" cy="279042"/>
                        </a:xfrm>
                        <a:prstGeom prst="rect">
                          <a:avLst/>
                        </a:prstGeom>
                        <a:solidFill>
                          <a:srgbClr val="386091"/>
                        </a:soli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9pt;margin-top:155.9pt;height:21.95pt;width:132.4pt;z-index:251661312;v-text-anchor:middle;mso-width-relative:page;mso-height-relative:page;" fillcolor="#386091" filled="t" stroked="f" coordsize="21600,21600" o:gfxdata="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D1yoTZ&#10;AAAACwEAAA8AAAAAAAAAAQAgAAAAIgAAAGRycy9kb3ducmV2LnhtbFBLAQIUABQAAAAIAIdO4kDl&#10;ms+K5gEAAL0DAAAOAAAAAAAAAAEAIAAAACgBAABkcnMvZTJvRG9jLnhtbFBLBQYAAAAABgAGAFkB&#10;AACABQAAAAA=&#10;">
                <v:fill on="t" focussize="0,0"/>
                <v:stroke on="f" weight="2.2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344170</wp:posOffset>
                </wp:positionV>
                <wp:extent cx="1681480" cy="278765"/>
                <wp:effectExtent l="0" t="0" r="0" b="69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526" cy="279042"/>
                        </a:xfrm>
                        <a:prstGeom prst="rect">
                          <a:avLst/>
                        </a:prstGeom>
                        <a:solidFill>
                          <a:srgbClr val="386091"/>
                        </a:soli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9pt;margin-top:27.1pt;height:21.95pt;width:132.4pt;z-index:251662336;v-text-anchor:middle;mso-width-relative:page;mso-height-relative:page;" fillcolor="#386091" filled="t" stroked="f" coordsize="21600,21600" o:gfxdata="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cKt6dgA&#10;AAAJAQAADwAAAAAAAAABACAAAAAiAAAAZHJzL2Rvd25yZXYueG1sUEsBAhQAFAAAAAgAh07iQGf2&#10;akvmAQAAvQMAAA4AAAAAAAAAAQAgAAAAJwEAAGRycy9lMm9Eb2MueG1sUEsFBgAAAAAGAAYAWQEA&#10;AH8FAAAAAA==&#10;">
                <v:fill on="t" focussize="0,0"/>
                <v:stroke on="f" weight="2.2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-1130935</wp:posOffset>
                </wp:positionH>
                <wp:positionV relativeFrom="paragraph">
                  <wp:posOffset>-901700</wp:posOffset>
                </wp:positionV>
                <wp:extent cx="2360295" cy="10691495"/>
                <wp:effectExtent l="0" t="0" r="1905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70" cy="1069181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05pt;margin-top:-71pt;height:841.85pt;width:185.85pt;z-index:251663360;v-text-anchor:middle;mso-width-relative:page;mso-height-relative:page;" fillcolor="#D9D9D9" filled="t" stroked="f" coordsize="21600,21600" o:gfxdata="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qm+O2wAAAA4BAAAPAAAAAAAAAAEAIAAAACIAAABkcnMvZG93bnJldi54&#10;bWxQSwECFAAUAAAACACHTuJAFa5G/PcBAADhAwAADgAAAAAAAAABACAAAAAqAQAAZHJzL2Uyb0Rv&#10;Yy54bWxQSwUGAAAAAAYABgBZAQAAk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2954655</wp:posOffset>
                </wp:positionV>
                <wp:extent cx="2025015" cy="3291840"/>
                <wp:effectExtent l="0" t="0" r="0" b="0"/>
                <wp:wrapNone/>
                <wp:docPr id="8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15" cy="329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生日：1990.05.09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籍贯：广东深圳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现居：湖北武汉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电话：88888888888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邮箱：888@qq.com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43.4pt;margin-top:232.65pt;height:259.2pt;width:159.45pt;z-index:251664384;mso-width-relative:page;mso-height-relative:page;" filled="f" stroked="f" coordsize="21600,21600" o:gfxdata="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8COxtkAAAALAQAADwAAAAAAAAABACAAAAAiAAAAZHJzL2Rvd25yZXYueG1sUEsB&#10;AhQAFAAAAAgAh07iQG+Tlp67AQAAX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生日：1990.05.09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籍贯：广东深圳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现居：湖北武汉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电话：88888888888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邮箱：888@qq.com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-864870</wp:posOffset>
                </wp:positionH>
                <wp:positionV relativeFrom="paragraph">
                  <wp:posOffset>7386320</wp:posOffset>
                </wp:positionV>
                <wp:extent cx="2094230" cy="199644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1996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获得校二等奖奖学金；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全国计算机等级三级证书；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全国英语六级；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获得全国会计资格资质；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获得校一等奖奖学金；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1pt;margin-top:581.6pt;height:157.2pt;width:164.9pt;z-index:251679744;mso-width-relative:page;mso-height-relative:page;" filled="f" stroked="f" coordsize="21600,21600" o:gfxdata="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L9b+d9sAAAAOAQAA&#10;DwAAAAAAAAABACAAAAAiAAAAZHJzL2Rvd25yZXYueG1sUEsBAhQAFAAAAAgAh07iQLCZvPWkAQAA&#10;PQ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获得校二等奖奖学金；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全国计算机等级三级证书；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全国英语六级；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获得全国会计资格资质；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获得校一等奖奖学金；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6828790</wp:posOffset>
                </wp:positionV>
                <wp:extent cx="1569085" cy="331470"/>
                <wp:effectExtent l="19050" t="19050" r="1270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26" cy="33172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38609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86091"/>
                                <w:kern w:val="24"/>
                                <w:sz w:val="26"/>
                                <w:szCs w:val="26"/>
                              </w:rPr>
                              <w:t>荣 誉 奖 励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9pt;margin-top:537.7pt;height:26.1pt;width:123.55pt;z-index:251680768;v-text-anchor:middle;mso-width-relative:page;mso-height-relative:page;" filled="f" stroked="t" coordsize="21600,21600" o:gfxdata="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/UcX92wAAAA4BAAAPAAAAAAAAAAEAIAAAACIAAABkcnMvZG93bnJldi54bWxQSwECFAAU&#10;AAAACACHTuJAvB/9T+4BAADKAwAADgAAAAAAAAABACAAAAAqAQAAZHJzL2Uyb0RvYy54bWxQSwUG&#10;AAAAAAYABgBZAQAAigUAAAAA&#10;">
                <v:fill on="f" focussize="0,0"/>
                <v:stroke weight="2.25pt" color="#386091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86091"/>
                          <w:kern w:val="24"/>
                          <w:sz w:val="26"/>
                          <w:szCs w:val="26"/>
                        </w:rPr>
                        <w:t>荣 誉 奖 励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709295</wp:posOffset>
                </wp:positionV>
                <wp:extent cx="4514850" cy="110744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10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86091"/>
                                <w:kern w:val="24"/>
                              </w:rPr>
                              <w:t xml:space="preserve">2012.09—2016.6    西南石油大学     物流管理    研究生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主修课程：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</w:rPr>
                              <w:t>石油及天然气运输概要，能源开发，管道分析，中国能源地理等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</w:rPr>
                              <w:t>新疆阿克苏石油勘探计划，参与西南石油大学西亚新能源项目等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65pt;margin-top:55.85pt;height:87.2pt;width:355.5pt;z-index:251681792;mso-width-relative:page;mso-height-relative:page;" filled="f" stroked="f" coordsize="21600,21600" o:gfxdata="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6&#10;UOyT2gAAAAsBAAAPAAAAAAAAAAEAIAAAACIAAABkcnMvZG93bnJldi54bWxQSwECFAAUAAAACACH&#10;TuJAvQpMZbABAABVAwAADgAAAAAAAAABACAAAAAp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86091"/>
                          <w:kern w:val="24"/>
                        </w:rPr>
                        <w:t xml:space="preserve">2012.09—2016.6    西南石油大学     物流管理    研究生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/>
                          <w:kern w:val="24"/>
                        </w:rPr>
                        <w:t>主修课程：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</w:rPr>
                        <w:t>石油及天然气运输概要，能源开发，管道分析，中国能源地理等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</w:rPr>
                        <w:t>新疆阿克苏石油勘探计划，参与西南石油大学西亚新能源项目等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6863080</wp:posOffset>
                </wp:positionV>
                <wp:extent cx="4514850" cy="85344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853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300"/>
                              </w:tabs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00"/>
                              </w:tabs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</w:rPr>
                              <w:t>办公技能：熟练使用Office 办公软件、Axure RP、Visio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00"/>
                              </w:tabs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</w:rPr>
                              <w:t>软件技能：熟悉Web、iOS和Android开发，精通数据库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65pt;margin-top:540.4pt;height:67.2pt;width:355.5pt;z-index:251682816;mso-width-relative:page;mso-height-relative:page;" filled="f" stroked="f" coordsize="21600,21600" o:gfxdata="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4M&#10;HRzbAAAADQEAAA8AAAAAAAAAAQAgAAAAIgAAAGRycy9kb3ducmV2LnhtbFBLAQIUABQAAAAIAIdO&#10;4kBlMtyHrgEAAFQDAAAOAAAAAAAAAAEAIAAAACo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300"/>
                        </w:tabs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tabs>
                          <w:tab w:val="left" w:pos="300"/>
                        </w:tabs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</w:rPr>
                        <w:t>办公技能：熟练使用Office 办公软件、Axure RP、Visio</w:t>
                      </w:r>
                    </w:p>
                    <w:p>
                      <w:pPr>
                        <w:pStyle w:val="2"/>
                        <w:tabs>
                          <w:tab w:val="left" w:pos="300"/>
                        </w:tabs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</w:rPr>
                        <w:t>软件技能：熟悉Web、iOS和Android开发，精通数据库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2381250</wp:posOffset>
                </wp:positionV>
                <wp:extent cx="4514215" cy="3910965"/>
                <wp:effectExtent l="0" t="0" r="0" b="0"/>
                <wp:wrapNone/>
                <wp:docPr id="1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214" cy="3910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86091"/>
                                <w:kern w:val="24"/>
                              </w:rPr>
                              <w:t>2014.05-2015.05     约克能源科技有限公司       实习生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</w:rPr>
                              <w:t>拥有专业基础知识，更好地完成公司产品的推广与销售工作；并且锻炼了销售的商务沟通能力，营销的角度规划销售方案。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color w:val="000000"/>
                                <w:kern w:val="24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86091"/>
                                <w:kern w:val="24"/>
                              </w:rPr>
                              <w:t>2015.11-2016.04      金山WPS稻壳儿平台      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</w:rPr>
                              <w:t>WPS稻壳儿平台原创设计师，完成简历、PPT等文档的创作；通过对平台网站的研究，对网站运营，搜索优化有一定心得；通过工作，对互联网产品有一定程度认识与理解，完成推广。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86091"/>
                                <w:kern w:val="24"/>
                              </w:rPr>
                              <w:t>2016.05-2016.10       约克能源科技有限公司      销售员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</w:rPr>
                              <w:t>拥有专业基础知识，更好地完成公司产品的推广与销售工作；期间完成能源销售订单50单，开拓渠道3家，稳定客户12家。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22.6pt;margin-top:187.5pt;height:307.95pt;width:355.45pt;z-index:251683840;v-text-anchor:middle;mso-width-relative:page;mso-height-relative:page;" filled="f" stroked="f" coordsize="21600,21600" o:gfxdata="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Vv&#10;r5zYAAAACwEAAA8AAAAAAAAAAQAgAAAAIgAAAGRycy9kb3ducmV2LnhtbFBLAQIUABQAAAAIAIdO&#10;4kB8ov2EIwIAAEQEAAAOAAAAAAAAAAEAIAAAACc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86091"/>
                          <w:kern w:val="24"/>
                        </w:rPr>
                        <w:t>2014.05-2015.05     约克能源科技有限公司       实习生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</w:rPr>
                        <w:t>工作描述：</w:t>
                      </w:r>
                    </w:p>
                    <w:p>
                      <w:pPr>
                        <w:pStyle w:val="2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color w:val="00000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</w:rPr>
                        <w:t>拥有专业基础知识，更好地完成公司产品的推广与销售工作；并且锻炼了销售的商务沟通能力，营销的角度规划销售方案。</w:t>
                      </w:r>
                    </w:p>
                    <w:p>
                      <w:pPr>
                        <w:pStyle w:val="2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color w:val="000000"/>
                          <w:kern w:val="24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86091"/>
                          <w:kern w:val="24"/>
                        </w:rPr>
                        <w:t>2015.11-2016.04      金山WPS稻壳儿平台      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</w:rPr>
                        <w:t>工作描述：</w:t>
                      </w:r>
                    </w:p>
                    <w:p>
                      <w:pPr>
                        <w:pStyle w:val="2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color w:val="00000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</w:rPr>
                        <w:t>WPS稻壳儿平台原创设计师，完成简历、PPT等文档的创作；通过对平台网站的研究，对网站运营，搜索优化有一定心得；通过工作，对互联网产品有一定程度认识与理解，完成推广。</w:t>
                      </w:r>
                    </w:p>
                    <w:p>
                      <w:pPr>
                        <w:pStyle w:val="2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86091"/>
                          <w:kern w:val="24"/>
                        </w:rPr>
                        <w:t>2016.05-2016.10       约克能源科技有限公司      销售员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</w:rPr>
                        <w:t>工作描述：</w:t>
                      </w:r>
                    </w:p>
                    <w:p>
                      <w:pPr>
                        <w:pStyle w:val="2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</w:rPr>
                        <w:t>拥有专业基础知识，更好地完成公司产品的推广与销售工作；期间完成能源销售订单50单，开拓渠道3家，稳定客户12家。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8293100</wp:posOffset>
                </wp:positionV>
                <wp:extent cx="4514850" cy="110744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10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65pt;margin-top:653pt;height:87.2pt;width:355.5pt;z-index:251684864;mso-width-relative:page;mso-height-relative:page;" filled="f" stroked="f" coordsize="21600,21600" o:gfxdata="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vSOMNsAAAANAQAADwAAAAAAAAABACAAAAAiAAAAZHJzL2Rvd25yZXYueG1sUEsBAhQAFAAAAAgA&#10;h07iQIQSTbuwAQAAVQMAAA4AAAAAAAAAAQAgAAAAKgEAAGRycy9lMm9Eb2MueG1sUEsFBgAAAAAG&#10;AAYAWQEAAE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340995</wp:posOffset>
                </wp:positionV>
                <wp:extent cx="1642745" cy="28892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020" cy="288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教育背景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pt;margin-top:26.85pt;height:22.75pt;width:129.35pt;z-index:251685888;v-text-anchor:middle;mso-width-relative:page;mso-height-relative:page;" filled="f" stroked="f" coordsize="21600,21600" o:gfxdata="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4Bj+l2QAAAAkBAAAPAAAAAAAA&#10;AAEAIAAAACIAAABkcnMvZG93bnJldi54bWxQSwECFAAUAAAACACHTuJA5B2WA9gBAAChAwAADgAA&#10;AAAAAAABACAAAAAoAQAAZHJzL2Uyb0RvYy54bWxQSwUGAAAAAAYABgBZAQAAc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教育背景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1978660</wp:posOffset>
                </wp:positionV>
                <wp:extent cx="1642745" cy="288925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020" cy="288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pt;margin-top:155.8pt;height:22.75pt;width:129.35pt;z-index:251686912;v-text-anchor:middle;mso-width-relative:page;mso-height-relative:page;" filled="f" stroked="f" coordsize="21600,21600" o:gfxdata="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0AwEv9oAAAALAQAADwAAAAAA&#10;AAABACAAAAAiAAAAZHJzL2Rvd25yZXYueG1sUEsBAhQAFAAAAAgAh07iQKvpCc/YAQAAoQMAAA4A&#10;AAAAAAAAAQAgAAAAKQEAAGRycy9lMm9Eb2MueG1sUEsFBgAAAAAGAAYAWQEAAHM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6512560</wp:posOffset>
                </wp:positionV>
                <wp:extent cx="1642745" cy="288925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020" cy="288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pt;margin-top:512.8pt;height:22.75pt;width:129.35pt;z-index:251687936;v-text-anchor:middle;mso-width-relative:page;mso-height-relative:page;" filled="f" stroked="f" coordsize="21600,21600" o:gfxdata="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05C1doAAAANAQAADwAAAAAA&#10;AAABACAAAAAiAAAAZHJzL2Rvd25yZXYueG1sUEsBAhQAFAAAAAgAh07iQH8HorbYAQAAoQMAAA4A&#10;AAAAAAAAAQAgAAAAKQEAAGRycy9lMm9Eb2MueG1sUEsFBgAAAAAGAAYAWQEAAHM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7908290</wp:posOffset>
                </wp:positionV>
                <wp:extent cx="1642745" cy="288925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020" cy="288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pt;margin-top:622.7pt;height:22.75pt;width:129.35pt;z-index:251688960;v-text-anchor:middle;mso-width-relative:page;mso-height-relative:page;" filled="f" stroked="f" coordsize="21600,21600" o:gfxdata="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hZc2tsAAAANAQAADwAAAAAA&#10;AAABACAAAAAiAAAAZHJzL2Rvd25yZXYueG1sUEsBAhQAFAAAAAgAh07iQK1Sje3XAQAAoQMAAA4A&#10;AAAAAAAAAQAgAAAAKgEAAGRycy9lMm9Eb2MueG1sUEsFBgAAAAAGAAYAWQEAAHM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4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412115</wp:posOffset>
                </wp:positionV>
                <wp:extent cx="199390" cy="138430"/>
                <wp:effectExtent l="0" t="0" r="0" b="0"/>
                <wp:wrapNone/>
                <wp:docPr id="21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9342" cy="1386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31.1pt;margin-top:32.45pt;height:10.9pt;width:15.7pt;z-index:251689984;mso-width-relative:page;mso-height-relative:page;" fillcolor="#FFFFFF" filled="t" stroked="f" coordsize="263,184" o:gfxdata="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2031365</wp:posOffset>
                </wp:positionV>
                <wp:extent cx="179070" cy="151130"/>
                <wp:effectExtent l="0" t="0" r="0" b="1905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89" cy="150978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2.2pt;margin-top:159.95pt;height:11.9pt;width:14.1pt;z-index:251691008;v-text-anchor:middle;mso-width-relative:page;mso-height-relative:page;" fillcolor="#FFFFFF" filled="t" stroked="f" coordsize="3261356,2766950" o:gfxdata="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8889,75615;178889,143735;178796,144560;178612,145293;178427,145935;177966,146577;177598,147219;177137,147860;176491,148410;175661,148961;174186,149877;172342,150519;170313,150886;168192,150978;10788,150978;8667,150886;6639,150519;4794,149877;3135,148961;2581,148410;1936,147860;1383,147219;922,146577;461,145935;276,145293;92,144560;0,143735;0,75798;10788,78640;22315,81574;36238,84875;43615,86708;51177,88359;58553,89826;65838,91201;72754,92393;79116,93218;84741,93860;87139,94043;89444,94135;91749,94043;94331,93860;99864,93218;106134,92393;113050,91201;120335,89826;127804,88175;135273,86525;142742,84783;156573,81482;168192,78457;82748,65831;77736,70817;77736,71720;82748,76706;96140,76706;101152,71720;101152,70817;96140,65831;89444,9510;61138,25592;60952,26880;117936,26880;117750,25592;89444,9510;89444,0;124511,26655;124525,26880;168192,26880;170313,26972;172342,27338;174186,27980;175661,28897;176491,29447;177137,29997;177598,30639;177966,31281;178427,31922;178612,32564;178796,33298;178889,34123;178889,72400;178888,72400;178888,72400;168192,75242;156574,78268;142742,81568;135273,83310;127804,84961;120335,86611;113050,87986;106134,89178;99864,90003;94331,90645;91750,90828;89444,90920;87139,90828;84741,90645;79117,90003;72754,89178;65838,87986;58553,86611;51177,85144;43615,83494;36239,81660;22315,78360;10788,75426;0,72584;0,72698;0,72697;0,53010;0,34123;92,33298;276,32564;461,31922;922,31281;1383,30639;1936,29997;2582,29447;3135,28897;4794,27980;6639,27338;8667,26972;10788,26880;54363,26880;54377,26655;89444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6565900</wp:posOffset>
                </wp:positionV>
                <wp:extent cx="172085" cy="175895"/>
                <wp:effectExtent l="0" t="0" r="0" b="0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V="1">
                          <a:off x="0" y="0"/>
                          <a:ext cx="172306" cy="175620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y;margin-left:132.35pt;margin-top:517pt;height:13.85pt;width:13.55pt;rotation:11796480f;z-index:251692032;v-text-anchor:middle;mso-width-relative:page;mso-height-relative:page;" fillcolor="#FFFFFF" filled="t" stroked="f" coordsize="3543300,3617913" o:gfxdata="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4125,54974;63873,60831;56184,69677;51844,80740;51535,93136;55362,104484;62616,113689;72540,120026;84347,122739;96570,121197;107111,115832;115183,107367;120076,96544;120986,84225;117714,72631;110918,63081;101330,56284;89734,53032;95200,339;97840,4330;113867,23564;128689,11682;144468,21653;144900,26940;145703,50952;165018,51029;172244,68290;169727,72945;156109,91701;171626,104323;167396,122340;162733,124852;141272,130971;145595,150899;131746,163290;126450,162858;106672,154705;97501,172984;78803,175620;74665,172583;64429,154320;45515,163151;40374,163151;26772,150483;31049,130971;9572,124852;4925,122340;679,104323;16288,92980;2794,73037;30,68506;6546,51399;25305,53171;36113,38884;27158,22701;41949,11759;46442,13423;70620,19619;75746,1279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7941310</wp:posOffset>
                </wp:positionV>
                <wp:extent cx="194945" cy="183515"/>
                <wp:effectExtent l="0" t="0" r="0" b="7620"/>
                <wp:wrapNone/>
                <wp:docPr id="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5012" cy="183310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1.1pt;margin-top:625.3pt;height:14.45pt;width:15.35pt;z-index:251693056;v-text-anchor:middle;mso-width-relative:page;mso-height-relative:page;" fillcolor="#FFFFFF" filled="t" stroked="f" coordsize="2274888,2136775" o:gfxdata="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83226,101690;91486,110748;90779,112756;88337,132721;72889,153620;75399,130530;72342,112551;71839,110497;80282,101531;110608,89593;130597,96649;149651,103408;154528,106879;157810,111902;161571,123959;163212,138047;162506,142865;159132,145354;146483,149419;121822,152707;57598,87424;38186,152433;14787,148939;3668,145058;592,142614;205,135992;2027,122452;5832,111286;9227,106422;14787,102883;35634,95759;54317,88908;86329,410;92878,2441;98764,6024;103807,10908;107823,16933;110652,23870;112090,31538;111930,40712;109648,51096;105564,61183;99905,70060;89090,93611;82496,98655;80328,98426;72661,92151;62713,69170;57191,60110;53289,49955;51259,39571;51281,30671;52901,23049;55868,16202;59998,10292;65154,5522;71110,2145;77750,273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-1128395</wp:posOffset>
                </wp:positionH>
                <wp:positionV relativeFrom="paragraph">
                  <wp:posOffset>9599930</wp:posOffset>
                </wp:positionV>
                <wp:extent cx="7559675" cy="201930"/>
                <wp:effectExtent l="0" t="0" r="3175" b="825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01839"/>
                        </a:xfrm>
                        <a:prstGeom prst="rect">
                          <a:avLst/>
                        </a:prstGeom>
                        <a:solidFill>
                          <a:srgbClr val="3860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85pt;margin-top:755.9pt;height:15.9pt;width:595.25pt;z-index:251694080;v-text-anchor:middle;mso-width-relative:page;mso-height-relative:page;" fillcolor="#386091" filled="t" stroked="f" coordsize="21600,21600" o:gfxdata="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yL5Zl&#10;2wAAAA8BAAAPAAAAAAAAAAEAIAAAACIAAABkcnMvZG93bnJldi54bWxQSwECFAAUAAAACACHTuJA&#10;EqUw+OUBAAC/AwAADgAAAAAAAAABACAAAAAqAQAAZHJzL2Uyb0RvYy54bWxQSwUGAAAAAAYABgBZ&#10;AQAAg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-1128395</wp:posOffset>
                </wp:positionH>
                <wp:positionV relativeFrom="paragraph">
                  <wp:posOffset>-902335</wp:posOffset>
                </wp:positionV>
                <wp:extent cx="7559675" cy="895985"/>
                <wp:effectExtent l="0" t="0" r="3175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96204"/>
                        </a:xfrm>
                        <a:prstGeom prst="rect">
                          <a:avLst/>
                        </a:prstGeom>
                        <a:solidFill>
                          <a:srgbClr val="3860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85pt;margin-top:-71.05pt;height:70.55pt;width:595.25pt;z-index:251695104;v-text-anchor:middle;mso-width-relative:page;mso-height-relative:page;" fillcolor="#386091" filled="t" stroked="f" coordsize="21600,21600" o:gfxdata="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0Ze&#10;U9kAAAANAQAADwAAAAAAAAABACAAAAAiAAAAZHJzL2Rvd25yZXYueG1sUEsBAhQAFAAAAAgAh07i&#10;QC681q/oAQAAvwMAAA4AAAAAAAAAAQAgAAAAKAEAAGRycy9lMm9Eb2MueG1sUEsFBgAAAAAGAAYA&#10;WQEAAII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354965</wp:posOffset>
            </wp:positionV>
            <wp:extent cx="1439545" cy="1920875"/>
            <wp:effectExtent l="57150" t="57150" r="65405" b="60325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9758" cy="1921110"/>
                    </a:xfrm>
                    <a:prstGeom prst="rect">
                      <a:avLst/>
                    </a:prstGeom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-857885</wp:posOffset>
                </wp:positionV>
                <wp:extent cx="2357755" cy="78486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755" cy="784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72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spacing w:val="60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张云汐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求职意向：市场销售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85pt;margin-top:-67.55pt;height:61.8pt;width:185.65pt;z-index:251697152;mso-width-relative:page;mso-height-relative:page;" filled="f" stroked="f" coordsize="21600,21600" o:gfxdata="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ralxTb&#10;AAAADQEAAA8AAAAAAAAAAQAgAAAAIgAAAGRycy9kb3ducmV2LnhtbFBLAQIUABQAAAAIAIdO4kDZ&#10;bzViqwEAAEcDAAAOAAAAAAAAAAEAIAAAACo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72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spacing w:val="60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张云汐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求职意向：市场销售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DC621A"/>
    <w:rsid w:val="004954EF"/>
    <w:rsid w:val="0053704A"/>
    <w:rsid w:val="006C5D3C"/>
    <w:rsid w:val="00DF15E3"/>
    <w:rsid w:val="00EF6A0C"/>
    <w:rsid w:val="6BD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office6\templates\download\4d734924-da99-4a43-a2ad-e515062386a9\&#12304;&#36890;&#29992;&#31616;&#21382;&#12305;&#21830;&#21153;&#39118;&#26684;&#27714;&#32844;&#31616;&#21382;&#20010;&#20154;&#31616;&#21382;&#24212;&#23626;&#2998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【通用简历】商务风格求职简历个人简历应届生简历.docx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2022-05-25T13:58:00Z</dcterms:created>
  <dc:creator>磊</dc:creator>
  <cp:lastModifiedBy>磊</cp:lastModifiedBy>
  <dcterms:modified xsi:type="dcterms:W3CDTF">2022-05-25T13:59:17Z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1.0_KgKo2gQPr8Vi/blSrp6RPviI6aKnBH4Ghpu8HF6yt0KGc4jIukcjRCblSR5/jrPQVfyeaXvbr7CUjIIZhCp65g==</vt:lpwstr>
  </property>
  <property fmtid="{D5CDD505-2E9C-101B-9397-08002B2CF9AE}" pid="3" name="KSOTemplateUUID">
    <vt:lpwstr>v1.0_mb_AIg8EI5WkOoXfxS0D1wkcQ==</vt:lpwstr>
  </property>
  <property fmtid="{D5CDD505-2E9C-101B-9397-08002B2CF9AE}" pid="4" name="ICV">
    <vt:lpwstr>1E611D72F76B4C43BDF6A6A118C51433</vt:lpwstr>
  </property>
  <property fmtid="{D5CDD505-2E9C-101B-9397-08002B2CF9AE}" pid="5" name="KSOProductBuildVer">
    <vt:lpwstr>2052-11.1.0.11744</vt:lpwstr>
  </property>
</Properties>
</file>