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微软雅黑" w:hAnsi="微软雅黑" w:eastAsia="宋体"/>
          <w:color w:val="525252"/>
          <w:lang w:eastAsia="zh-CN"/>
        </w:rPr>
      </w:pPr>
      <w:r>
        <w:rPr>
          <w:rFonts w:hint="eastAsia" w:ascii="微软雅黑" w:hAnsi="微软雅黑" w:eastAsia="微软雅黑"/>
          <w:color w:val="525252"/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-85090</wp:posOffset>
            </wp:positionV>
            <wp:extent cx="1203960" cy="1550035"/>
            <wp:effectExtent l="0" t="0" r="15240" b="12065"/>
            <wp:wrapNone/>
            <wp:docPr id="99" name="图片 9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9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-840740</wp:posOffset>
                </wp:positionV>
                <wp:extent cx="3750945" cy="590550"/>
                <wp:effectExtent l="0" t="0" r="0" b="0"/>
                <wp:wrapNone/>
                <wp:docPr id="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14.9pt;margin-top:-66.2pt;height:46.5pt;width:295.35pt;z-index:251672576;mso-width-relative:page;mso-height-relative:page;" filled="f" stroked="f" coordsize="21600,21600" o:gfxdata="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UL3094AAAAMAQAADwAAAAAAAAAB&#10;ACAAAAAiAAAAZHJzL2Rvd25yZXYueG1sUEsBAhQAFAAAAAgAh07iQD46qr/RAQAAfwMAAA4AAAAA&#10;AAAAAQAgAAAALQEAAGRycy9lMm9Eb2MueG1sUEsFBgAAAAAGAAYAWQEAAHA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-721995</wp:posOffset>
                </wp:positionV>
                <wp:extent cx="7650480" cy="485140"/>
                <wp:effectExtent l="0" t="0" r="7620" b="10160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" y="261620"/>
                          <a:ext cx="7650480" cy="48514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85pt;margin-top:-56.85pt;height:38.2pt;width:602.4pt;z-index:251664384;v-text-anchor:middle;mso-width-relative:page;mso-height-relative:page;" fillcolor="#4D4D4D" filled="t" stroked="f" coordsize="21600,21600" o:gfxdata="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jil2NoAAAAOAQAADwAAAAAAAAABACAAAAAiAAAAZHJzL2Rvd25yZXYu&#10;eG1sUEsBAhQAFAAAAAgAh07iQNOWo8FrAgAAwgQAAA4AAAAAAAAAAQAgAAAAKQEAAGRycy9lMm9E&#10;b2MueG1sUEsFBgAAAAAGAAYAWQEAAAY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-135255</wp:posOffset>
                </wp:positionV>
                <wp:extent cx="1266825" cy="590550"/>
                <wp:effectExtent l="0" t="0" r="0" b="0"/>
                <wp:wrapNone/>
                <wp:docPr id="125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1B1B1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B1B1B"/>
                                <w:sz w:val="44"/>
                                <w:szCs w:val="44"/>
                                <w:lang w:eastAsia="zh-CN"/>
                              </w:rPr>
                              <w:t>李晓丽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14.9pt;margin-top:-10.65pt;height:46.5pt;width:99.75pt;z-index:251663360;mso-width-relative:page;mso-height-relative:page;" filled="f" stroked="f" coordsize="21600,21600" o:gfxdata="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vMQm3cAAAACgEAAA8AAAAAAAAAAQAg&#10;AAAAIgAAAGRycy9kb3ducmV2LnhtbFBLAQIUABQAAAAIAIdO4kBE89Wu0QEAAIEDAAAOAAAAAAAA&#10;AAEAIAAAACsBAABkcnMvZTJvRG9jLnhtbFBLBQYAAAAABgAGAFkBAABu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1B1B1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B1B1B"/>
                          <w:sz w:val="44"/>
                          <w:szCs w:val="44"/>
                          <w:lang w:eastAsia="zh-CN"/>
                        </w:rPr>
                        <w:t>李晓丽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41910</wp:posOffset>
                </wp:positionV>
                <wp:extent cx="2802890" cy="45466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59565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1B1B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1B1B"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策划专员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8.4pt;margin-top:3.3pt;height:35.8pt;width:220.7pt;z-index:251668480;mso-width-relative:page;mso-height-relative:page;" filled="f" stroked="f" coordsize="21600,21600" o:gfxdata="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fEH9fZAAAACAEAAA8AAAAAAAAAAQAgAAAAIgAA&#10;AGRycy9kb3ducmV2LnhtbFBLAQIUABQAAAAIAIdO4kDillj8zgEAAHwDAAAOAAAAAAAAAAEAIAAA&#10;ACgBAABkcnMvZTJvRG9jLnhtbFBLBQYAAAAABgAGAFkBAAB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color w:val="59565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B1B1B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B1B1B"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策划专员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3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-74.6pt;margin-top:-73.9pt;height:850.45pt;width:612pt;z-index:-251651072;mso-width-relative:page;mso-height-relative:page;" fillcolor="#FFFFFF" filled="t" stroked="f" coordsize="21600,21600" o:gfxdata="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pIA59wAAAAPAQAADwAAAAAAAAABACAAAAAiAAAAZHJzL2Rvd25y&#10;ZXYueG1sUEsBAhQAFAAAAAgAh07iQMisbgX6AQAAAgQAAA4AAAAAAAAAAQAgAAAAKwEAAGRycy9l&#10;Mm9Eb2MueG1sUEsFBgAAAAAGAAYAWQEAAJc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-1024890</wp:posOffset>
                </wp:positionV>
                <wp:extent cx="7753350" cy="11715750"/>
                <wp:effectExtent l="0" t="0" r="0" b="0"/>
                <wp:wrapNone/>
                <wp:docPr id="1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67.45pt;margin-top:-80.7pt;height:922.5pt;width:610.5pt;z-index:-251650048;mso-width-relative:page;mso-height-relative:page;" fillcolor="#FFFFFF" filled="t" stroked="f" coordsize="21600,21600" o:gfxdata="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LpPq3gAAAA8BAAAP&#10;AAAAAAAAAAEAIAAAACIAAABkcnMvZG93bnJldi54bWxQSwECFAAUAAAACACHTuJAvcSQRNkBAACd&#10;AwAADgAAAAAAAAABACAAAAAtAQAAZHJzL2Uyb0RvYy54bWxQSwUGAAAAAAYABgBZAQAAe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10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251673600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2aXGv2gAAAA8BAAAPAAAAAAAAAAEAIAAA&#10;ACIAAABkcnMvZG93bnJldi54bWxQSwECFAAUAAAACACHTuJAQLuXdUMCAAC5BAAADgAAAAAAAAAB&#10;ACAAAAApAQAAZHJzL2Uyb0RvYy54bWxQSwUGAAAAAAYABgBZAQAA3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71552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5VjISNgAAAANAQAADwAAAAAAAAABACAAAAAiAAAAZHJzL2Rvd25yZXYueG1sUEsBAhQAFAAAAAgA&#10;h07iQCr0+0R7AwAATQkAAA4AAAAAAAAAAQAgAAAAJwEAAGRycy9lMm9Eb2MueG1sUEsFBgAAAAAG&#10;AAYAWQEAABQHAAAAAA==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251670528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yTuDr2AAAAAsBAAAPAAAAAAAAAAEAIAAA&#10;ACIAAABkcnMvZG93bnJldi54bWxQSwECFAAUAAAACACHTuJA5rKIkrcCAABeBQAADgAAAAAAAAAB&#10;ACAAAAAnAQAAZHJzL2Uyb0RvYy54bWxQSwUGAAAAAAYABgBZAQAAUA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2385695</wp:posOffset>
                </wp:positionV>
                <wp:extent cx="1112520" cy="457200"/>
                <wp:effectExtent l="0" t="0" r="0" b="0"/>
                <wp:wrapNone/>
                <wp:docPr id="5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  <w:lang w:val="en-US" w:eastAsia="zh-CN"/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16.95pt;margin-top:187.85pt;height:36pt;width:87.6pt;z-index:251694080;mso-width-relative:page;mso-height-relative:page;" filled="f" stroked="f" coordsize="21600,21600" o:gfxdata="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6eo2a2QAAAAsBAAAPAAAAAAAAAAEAIAAAACIAAABkcnMvZG93bnJldi54bWxQSwECFAAU&#10;AAAACACHTuJAVefc4LcBAABe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1B1B1B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1B1B"/>
                          <w:sz w:val="32"/>
                          <w:szCs w:val="32"/>
                          <w:lang w:val="en-US" w:eastAsia="zh-CN"/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B1B1B"/>
                          <w:sz w:val="32"/>
                          <w:szCs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1687830</wp:posOffset>
                </wp:positionV>
                <wp:extent cx="6536055" cy="3346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毕业时间：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2015.9-2019.6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广州大学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市场销售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pt;margin-top:132.9pt;height:26.35pt;width:514.65pt;z-index:251669504;mso-width-relative:page;mso-height-relative:page;" filled="f" stroked="f" coordsize="21600,21600" o:gfxdata="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Aio6p3AAAAAsBAAAPAAAAAAAAAAEAIAAA&#10;ACIAAABkcnMvZG93bnJldi54bWxQSwECFAAUAAAACACHTuJAdPm05kECAAB2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毕业时间：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2015.9-2019.6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毕业学校：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广州大学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市场销售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学校：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7848600</wp:posOffset>
                </wp:positionV>
                <wp:extent cx="6303645" cy="10356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9322435"/>
                          <a:ext cx="6303645" cy="103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思想方面：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具备思维活跃、有积极进取的精神及接受挑战的性格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性格方面：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性格开朗，主动热情，能承受压力工作，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 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责任心强，擅长与人沟通；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有良好的分析能力，明白活动的目的，宣传什么，参与的人群，和所针对的群体，活动的意义，预期所达到的效果，准确的时间地点，提前告知，并及时反馈情况，做到统筹全局，有大局观；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pt;margin-top:618pt;height:81.55pt;width:496.35pt;z-index:251689984;mso-width-relative:page;mso-height-relative:page;" filled="f" stroked="f" coordsize="21600,21600" o:gfxdata="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7S7o3dAAAADQEA&#10;AA8AAAAAAAAAAQAgAAAAIgAAAGRycy9kb3ducmV2LnhtbFBLAQIUABQAAAAIAIdO4kDx1rjMTgIA&#10;AIIEAAAOAAAAAAAAAAEAIAAAACw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思想方面：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具备思维活跃、有积极进取的精神及接受挑战的性格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性格方面：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性格开朗，主动热情，能承受压力工作，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 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责任心强，擅长与人沟通；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 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工作方面：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有良好的分析能力，明白活动的目的，宣传什么，参与的人群，和所针对的群体，活动的意义，预期所达到的效果，准确的时间地点，提前告知，并及时反馈情况，做到统筹全局，有大局观；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7383145</wp:posOffset>
                </wp:positionV>
                <wp:extent cx="1451610" cy="320040"/>
                <wp:effectExtent l="9525" t="9525" r="24765" b="1333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610" cy="320040"/>
                          <a:chOff x="3864" y="4110"/>
                          <a:chExt cx="2286" cy="504"/>
                        </a:xfrm>
                      </wpg:grpSpPr>
                      <wps:wsp>
                        <wps:cNvPr id="43" name="矩形 8"/>
                        <wps:cNvSpPr/>
                        <wps:spPr>
                          <a:xfrm>
                            <a:off x="4150" y="4170"/>
                            <a:ext cx="2000" cy="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2727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6" name="组合 7"/>
                        <wpg:cNvGrpSpPr/>
                        <wpg:grpSpPr>
                          <a:xfrm>
                            <a:off x="3864" y="4110"/>
                            <a:ext cx="544" cy="505"/>
                            <a:chOff x="3814" y="4075"/>
                            <a:chExt cx="604" cy="560"/>
                          </a:xfrm>
                        </wpg:grpSpPr>
                        <wps:wsp>
                          <wps:cNvPr id="47" name="流程图: 决策 5"/>
                          <wps:cNvSpPr/>
                          <wps:spPr>
                            <a:xfrm>
                              <a:off x="3814" y="4075"/>
                              <a:ext cx="604" cy="56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27272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流程图: 决策 4"/>
                          <wps:cNvSpPr/>
                          <wps:spPr>
                            <a:xfrm>
                              <a:off x="3928" y="4173"/>
                              <a:ext cx="382" cy="3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1B1B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pt;margin-top:581.35pt;height:25.2pt;width:114.3pt;z-index:251662336;mso-width-relative:page;mso-height-relative:page;" coordorigin="3864,4110" coordsize="2286,504" o:gfxdata="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Fi0Oi3bAAAADQEAAA8AAAAAAAAAAQAgAAAAIgAAAGRycy9kb3ducmV2LnhtbFBLAQIUABQAAAAI&#10;AIdO4kDkZhuAsgMAAEYNAAAOAAAAAAAAAAEAIAAAACoBAABkcnMvZTJvRG9jLnhtbFBLBQYAAAAA&#10;BgAGAFkBAABOBwAAAAA=&#10;">
                <o:lock v:ext="edit" aspectratio="f"/>
                <v:rect id="矩形 8" o:spid="_x0000_s1026" o:spt="1" style="position:absolute;left:4150;top:4170;height:440;width:2000;v-text-anchor:middle;" fillcolor="#FFFFFF [3212]" filled="t" stroked="t" coordsize="21600,21600" o:gfxdata="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chU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272727 [3204]" joinstyle="round"/>
                  <v:imagedata o:title=""/>
                  <o:lock v:ext="edit" aspectratio="f"/>
                </v:rect>
                <v:group id="组合 7" o:spid="_x0000_s1026" o:spt="203" style="position:absolute;left:3864;top:4110;height:505;width:544;" coordorigin="3814,4075" coordsize="604,56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流程图: 决策 5" o:spid="_x0000_s1026" o:spt="110" type="#_x0000_t110" style="position:absolute;left:3814;top:4075;height:560;width:604;v-text-anchor:middle;" fillcolor="#FFFFFF [3212]" filled="t" stroked="t" coordsize="21600,21600" o:gfxdata="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zKh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272727 [3204]" joinstyle="round"/>
                    <v:imagedata o:title=""/>
                    <o:lock v:ext="edit" aspectratio="f"/>
                  </v:shape>
                  <v:shape id="流程图: 决策 4" o:spid="_x0000_s1026" o:spt="110" type="#_x0000_t110" style="position:absolute;left:3928;top:4173;height:355;width:382;v-text-anchor:middle;" fillcolor="#1B1B1B" filled="t" stroked="f" coordsize="21600,21600" o:gfxdata="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uvV4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7299960</wp:posOffset>
                </wp:positionV>
                <wp:extent cx="1046480" cy="457200"/>
                <wp:effectExtent l="0" t="0" r="0" b="0"/>
                <wp:wrapNone/>
                <wp:docPr id="4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15.35pt;margin-top:574.8pt;height:36pt;width:82.4pt;z-index:251692032;mso-width-relative:page;mso-height-relative:page;" filled="f" stroked="f" coordsize="21600,21600" o:gfxdata="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y6s09kAAAANAQAADwAAAAAAAAABACAAAAAiAAAAZHJzL2Rvd25yZXYueG1sUEsBAhQAFAAA&#10;AAgAh07iQFuv4Eq1AQAAXg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1B1B1B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1B1B"/>
                          <w:sz w:val="32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5605145</wp:posOffset>
                </wp:positionV>
                <wp:extent cx="1451610" cy="320040"/>
                <wp:effectExtent l="9525" t="9525" r="24765" b="1333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610" cy="320040"/>
                          <a:chOff x="3864" y="4110"/>
                          <a:chExt cx="2286" cy="504"/>
                        </a:xfrm>
                      </wpg:grpSpPr>
                      <wps:wsp>
                        <wps:cNvPr id="33" name="矩形 8"/>
                        <wps:cNvSpPr/>
                        <wps:spPr>
                          <a:xfrm>
                            <a:off x="4150" y="4170"/>
                            <a:ext cx="2000" cy="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2727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6" name="组合 7"/>
                        <wpg:cNvGrpSpPr/>
                        <wpg:grpSpPr>
                          <a:xfrm>
                            <a:off x="3864" y="4110"/>
                            <a:ext cx="544" cy="505"/>
                            <a:chOff x="3814" y="4075"/>
                            <a:chExt cx="604" cy="560"/>
                          </a:xfrm>
                        </wpg:grpSpPr>
                        <wps:wsp>
                          <wps:cNvPr id="37" name="流程图: 决策 5"/>
                          <wps:cNvSpPr/>
                          <wps:spPr>
                            <a:xfrm>
                              <a:off x="3814" y="4075"/>
                              <a:ext cx="604" cy="56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27272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流程图: 决策 4"/>
                          <wps:cNvSpPr/>
                          <wps:spPr>
                            <a:xfrm>
                              <a:off x="3928" y="4173"/>
                              <a:ext cx="382" cy="3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1B1B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pt;margin-top:441.35pt;height:25.2pt;width:114.3pt;z-index:251661312;mso-width-relative:page;mso-height-relative:page;" coordorigin="3864,4110" coordsize="2286,504" o:gfxdata="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C7&#10;Ev6a2wAAAAsBAAAPAAAAAAAAAAEAIAAAACIAAABkcnMvZG93bnJldi54bWxQSwECFAAUAAAACACH&#10;TuJAFdkdpbADAABGDQAADgAAAAAAAAABACAAAAAqAQAAZHJzL2Uyb0RvYy54bWxQSwUGAAAAAAYA&#10;BgBZAQAATAcAAAAA&#10;">
                <o:lock v:ext="edit" aspectratio="f"/>
                <v:rect id="矩形 8" o:spid="_x0000_s1026" o:spt="1" style="position:absolute;left:4150;top:4170;height:440;width:2000;v-text-anchor:middle;" fillcolor="#FFFFFF [3212]" filled="t" stroked="t" coordsize="21600,21600" o:gfxdata="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a9j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272727 [3204]" joinstyle="round"/>
                  <v:imagedata o:title=""/>
                  <o:lock v:ext="edit" aspectratio="f"/>
                </v:rect>
                <v:group id="组合 7" o:spid="_x0000_s1026" o:spt="203" style="position:absolute;left:3864;top:4110;height:505;width:544;" coordorigin="3814,4075" coordsize="604,56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流程图: 决策 5" o:spid="_x0000_s1026" o:spt="110" type="#_x0000_t110" style="position:absolute;left:3814;top:4075;height:560;width:604;v-text-anchor:middle;" fillcolor="#FFFFFF [3212]" filled="t" stroked="t" coordsize="21600,21600" o:gfxdata="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K2y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272727 [3204]" joinstyle="round"/>
                    <v:imagedata o:title=""/>
                    <o:lock v:ext="edit" aspectratio="f"/>
                  </v:shape>
                  <v:shape id="流程图: 决策 4" o:spid="_x0000_s1026" o:spt="110" type="#_x0000_t110" style="position:absolute;left:3928;top:4173;height:355;width:382;v-text-anchor:middle;" fillcolor="#1B1B1B" filled="t" stroked="f" coordsize="21600,21600" o:gfxdata="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8COe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5535930</wp:posOffset>
                </wp:positionV>
                <wp:extent cx="1112520" cy="457200"/>
                <wp:effectExtent l="0" t="0" r="0" b="0"/>
                <wp:wrapNone/>
                <wp:docPr id="3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14.25pt;margin-top:435.9pt;height:36pt;width:87.6pt;z-index:251691008;mso-width-relative:page;mso-height-relative:page;" filled="f" stroked="f" coordsize="21600,21600" o:gfxdata="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3PYZl2QAAAAsBAAAPAAAAAAAAAAEAIAAAACIAAABkcnMvZG93bnJldi54bWxQSwECFAAU&#10;AAAACACHTuJA4+PzybcBAABe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1B1B1B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1B1B"/>
                          <w:sz w:val="32"/>
                          <w:szCs w:val="32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6016625</wp:posOffset>
                </wp:positionV>
                <wp:extent cx="6388100" cy="1115060"/>
                <wp:effectExtent l="0" t="0" r="0" b="0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115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>通用技能：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  <w:t>英语六级证书(CET6)，普通话二级甲等证书,良好的听说写能力；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熟练掌握ps、cdr、office软件，文字功底扎实，具有较强的活动策划写作能力。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 xml:space="preserve">其他技能：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  <w:t>被评为校级“最佳校级学生干部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lang w:val="en-US" w:eastAsia="zh-CN"/>
                              </w:rPr>
                              <w:t>，创意营销大赛一等奖。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4.9pt;margin-top:473.75pt;height:87.8pt;width:503pt;z-index:251693056;v-text-anchor:middle;mso-width-relative:page;mso-height-relative:page;" filled="f" stroked="f" coordsize="21600,21600" o:gfxdata="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K&#10;ds6w2wAAAAwBAAAPAAAAAAAAAAEAIAAAACIAAABkcnMvZG93bnJldi54bWxQSwECFAAUAAAACACH&#10;TuJAsjuSa1oCAACmBAAADgAAAAAAAAABACAAAAAq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>通用技能：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  <w:t>英语六级证书(CET6)，普通话二级甲等证书,良好的听说写能力；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熟练掌握ps、cdr、office软件，文字功底扎实，具有较强的活动策划写作能力。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 xml:space="preserve">其他技能：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  <w:t>被评为校级“最佳校级学生干部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lang w:val="en-US" w:eastAsia="zh-CN"/>
                        </w:rPr>
                        <w:t>，创意营销大赛一等奖。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2789555</wp:posOffset>
                </wp:positionV>
                <wp:extent cx="6563995" cy="2719705"/>
                <wp:effectExtent l="0" t="0" r="0" b="0"/>
                <wp:wrapNone/>
                <wp:docPr id="5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2719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2019.6~至今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单位名称：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广州发展有限公司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工作职位：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策划专员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工作内容：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有效整合媒体资源，确保各类推广文案执行到位，达成公司销售目标。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收集有关行业的信息，掌握市场动态，分析销售和市场发展状况，提出书面报告及针对性意见。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制订营销策划方案和销售计划，负责营销活动的策划、组织以及实施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参与公司新产品拓展的调研工作、主持完成产品策划报告，独立撰写前、中、后期策划方案以及撰写广告宣传所需的各类文案并独立呈报。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4.9pt;margin-top:219.65pt;height:214.15pt;width:516.85pt;z-index:251695104;v-text-anchor:middle;mso-width-relative:page;mso-height-relative:page;" filled="f" stroked="f" coordsize="21600,21600" o:gfxdata="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aI5QzbAAAADAEAAA8AAAAAAAAAAQAgAAAAIgAAAGRycy9kb3ducmV2LnhtbFBLAQIUABQAAAAI&#10;AIdO4kDWPqB9XAIAAKYEAAAOAAAAAAAAAAEAIAAAACoBAABkcnMvZTJvRG9jLnhtbFBLBQYAAAAA&#10;BgAGAFkBAAD4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2019.6~至今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单位名称：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广州发展有限公司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工作职位：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策划专员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工作内容：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有效整合媒体资源，确保各类推广文案执行到位，达成公司销售目标。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收集有关行业的信息，掌握市场动态，分析销售和市场发展状况，提出书面报告及针对性意见。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制订营销策划方案和销售计划，负责营销活动的策划、组织以及实施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  <w:lang w:eastAsia="zh-CN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参与公司新产品拓展的调研工作、主持完成产品策划报告，独立撰写前、中、后期策划方案以及撰写广告宣传所需的各类文案并独立呈报。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2442845</wp:posOffset>
                </wp:positionV>
                <wp:extent cx="1451610" cy="320040"/>
                <wp:effectExtent l="9525" t="9525" r="24765" b="133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610" cy="320040"/>
                          <a:chOff x="3864" y="4110"/>
                          <a:chExt cx="2286" cy="504"/>
                        </a:xfrm>
                      </wpg:grpSpPr>
                      <wps:wsp>
                        <wps:cNvPr id="26" name="矩形 8"/>
                        <wps:cNvSpPr/>
                        <wps:spPr>
                          <a:xfrm>
                            <a:off x="4150" y="4170"/>
                            <a:ext cx="2000" cy="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2727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8" name="组合 7"/>
                        <wpg:cNvGrpSpPr/>
                        <wpg:grpSpPr>
                          <a:xfrm>
                            <a:off x="3864" y="4110"/>
                            <a:ext cx="544" cy="505"/>
                            <a:chOff x="3814" y="4075"/>
                            <a:chExt cx="604" cy="560"/>
                          </a:xfrm>
                        </wpg:grpSpPr>
                        <wps:wsp>
                          <wps:cNvPr id="29" name="流程图: 决策 5"/>
                          <wps:cNvSpPr/>
                          <wps:spPr>
                            <a:xfrm>
                              <a:off x="3814" y="4075"/>
                              <a:ext cx="604" cy="56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27272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流程图: 决策 4"/>
                          <wps:cNvSpPr/>
                          <wps:spPr>
                            <a:xfrm>
                              <a:off x="3928" y="4173"/>
                              <a:ext cx="382" cy="3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1B1B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pt;margin-top:192.35pt;height:25.2pt;width:114.3pt;z-index:251660288;mso-width-relative:page;mso-height-relative:page;" coordorigin="3864,4110" coordsize="2286,504" o:gfxdata="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AAAAAGRycy9QSwECFAAUAAAA&#10;CACHTuJAF28IJ9sAAAALAQAADwAAAAAAAAABACAAAAAiAAAAZHJzL2Rvd25yZXYueG1sUEsBAhQA&#10;FAAAAAgAh07iQHiA7hi3AwAARg0AAA4AAAAAAAAAAQAgAAAAKgEAAGRycy9lMm9Eb2MueG1sUEsF&#10;BgAAAAAGAAYAWQEAAFMHAAAAAA==&#10;">
                <o:lock v:ext="edit" aspectratio="f"/>
                <v:rect id="矩形 8" o:spid="_x0000_s1026" o:spt="1" style="position:absolute;left:4150;top:4170;height:440;width:2000;v-text-anchor:middle;" fillcolor="#FFFFFF [3212]" filled="t" stroked="t" coordsize="21600,21600" o:gfxdata="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0w3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272727 [3204]" joinstyle="round"/>
                  <v:imagedata o:title=""/>
                  <o:lock v:ext="edit" aspectratio="f"/>
                </v:rect>
                <v:group id="组合 7" o:spid="_x0000_s1026" o:spt="203" style="position:absolute;left:3864;top:4110;height:505;width:544;" coordorigin="3814,4075" coordsize="604,56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流程图: 决策 5" o:spid="_x0000_s1026" o:spt="110" type="#_x0000_t110" style="position:absolute;left:3814;top:4075;height:560;width:604;v-text-anchor:middle;" fillcolor="#FFFFFF [3212]" filled="t" stroked="t" coordsize="21600,21600" o:gfxdata="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Hw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272727 [3204]" joinstyle="round"/>
                    <v:imagedata o:title=""/>
                    <o:lock v:ext="edit" aspectratio="f"/>
                  </v:shape>
                  <v:shape id="流程图: 决策 4" o:spid="_x0000_s1026" o:spt="110" type="#_x0000_t110" style="position:absolute;left:3928;top:4173;height:355;width:382;v-text-anchor:middle;" fillcolor="#1B1B1B" filled="t" stroked="f" coordsize="21600,21600" o:gfxdata="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KGL5i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1274445</wp:posOffset>
                </wp:positionV>
                <wp:extent cx="1451610" cy="320040"/>
                <wp:effectExtent l="9525" t="9525" r="24765" b="133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610" cy="320040"/>
                          <a:chOff x="3864" y="4110"/>
                          <a:chExt cx="2286" cy="504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4150" y="4170"/>
                            <a:ext cx="2000" cy="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2727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3864" y="4110"/>
                            <a:ext cx="544" cy="505"/>
                            <a:chOff x="3814" y="4075"/>
                            <a:chExt cx="604" cy="560"/>
                          </a:xfrm>
                        </wpg:grpSpPr>
                        <wps:wsp>
                          <wps:cNvPr id="5" name="流程图: 决策 5"/>
                          <wps:cNvSpPr/>
                          <wps:spPr>
                            <a:xfrm>
                              <a:off x="3814" y="4075"/>
                              <a:ext cx="604" cy="56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27272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流程图: 决策 4"/>
                          <wps:cNvSpPr/>
                          <wps:spPr>
                            <a:xfrm>
                              <a:off x="3928" y="4173"/>
                              <a:ext cx="382" cy="35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1B1B1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pt;margin-top:100.35pt;height:25.2pt;width:114.3pt;z-index:251659264;mso-width-relative:page;mso-height-relative:page;" coordorigin="3864,4110" coordsize="2286,504" o:gfxdata="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j+MGANkAAAALAQAADwAAAAAAAAABACAAAAAiAAAAZHJzL2Rvd25yZXYueG1sUEsBAhQAFAAAAAgA&#10;h07iQFK5/QOzAwAAQg0AAA4AAAAAAAAAAQAgAAAAKAEAAGRycy9lMm9Eb2MueG1sUEsFBgAAAAAG&#10;AAYAWQEAAE0HAAAAAA==&#10;">
                <o:lock v:ext="edit" aspectratio="f"/>
                <v:rect id="_x0000_s1026" o:spid="_x0000_s1026" o:spt="1" style="position:absolute;left:4150;top:4170;height:440;width:2000;v-text-anchor:middle;" fillcolor="#FFFFFF [3212]" filled="t" stroked="t" coordsize="21600,21600" o:gfxdata="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BJkO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272727 [3204]" joinstyle="round"/>
                  <v:imagedata o:title=""/>
                  <o:lock v:ext="edit" aspectratio="f"/>
                </v:rect>
                <v:group id="_x0000_s1026" o:spid="_x0000_s1026" o:spt="203" style="position:absolute;left:3864;top:4110;height:505;width:544;" coordorigin="3814,4075" coordsize="604,56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10" type="#_x0000_t110" style="position:absolute;left:3814;top:4075;height:560;width:604;v-text-anchor:middle;" fillcolor="#FFFFFF [3212]" filled="t" stroked="t" coordsize="21600,21600" o:gfxdata="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lp9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272727 [3204]" joinstyle="round"/>
                    <v:imagedata o:title=""/>
                    <o:lock v:ext="edit" aspectratio="f"/>
                  </v:shape>
                  <v:shape id="_x0000_s1026" o:spid="_x0000_s1026" o:spt="110" type="#_x0000_t110" style="position:absolute;left:3928;top:4173;height:355;width:382;v-text-anchor:middle;" fillcolor="#1B1B1B" filled="t" stroked="f" coordsize="21600,21600" o:gfxdata="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sq3Hu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264795</wp:posOffset>
                </wp:positionV>
                <wp:extent cx="4445635" cy="646430"/>
                <wp:effectExtent l="0" t="0" r="0" b="0"/>
                <wp:wrapNone/>
                <wp:docPr id="45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3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女   /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大学本科  /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13888880000 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26岁/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广东广州  /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1B1B1B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12345@126.com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-14.9pt;margin-top:20.85pt;height:50.9pt;width:350.05pt;z-index:251696128;mso-width-relative:page;mso-height-relative:page;" filled="f" stroked="f" coordsize="21600,21600" o:gfxdata="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2eq99sAAAAKAQAADwAAAAAAAAABACAAAAAi&#10;AAAAZHJzL2Rvd25yZXYueG1sUEsBAhQAFAAAAAgAh07iQJVlA5TOAQAAfwMAAA4AAAAAAAAAAQAg&#10;AAAAKgEAAGRycy9lMm9Eb2MueG1sUEsFBgAAAAAGAAYAWQEAAG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女   /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大学本科  /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13888880000   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26岁/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广东广州  /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1B1B1B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12345@126.com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1193800</wp:posOffset>
                </wp:positionV>
                <wp:extent cx="1026795" cy="457200"/>
                <wp:effectExtent l="0" t="0" r="0" b="0"/>
                <wp:wrapNone/>
                <wp:docPr id="4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1B1B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15.3pt;margin-top:94pt;height:36pt;width:80.85pt;z-index:251697152;mso-width-relative:page;mso-height-relative:page;" filled="f" stroked="f" coordsize="21600,21600" o:gfxdata="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qEJb3XAAAACwEAAA8AAAAAAAAAAQAgAAAAIgAAAGRycy9kb3du&#10;cmV2LnhtbFBLAQIUABQAAAAIAIdO4kC25/0yxwEAAHU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1B1B1B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1B1B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2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62.6pt;margin-top:-73.9pt;height:850.45pt;width:612pt;z-index:-251649024;mso-width-relative:page;mso-height-relative:page;" fillcolor="#FFFFFF" filled="t" stroked="f" coordsize="21600,21600" o:gfxdata="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aB2KdsAAAAPAQAADwAAAAAAAAABACAAAAAiAAAAZHJzL2Rvd25yZXYu&#10;eG1sUEsBAhQAFAAAAAgAh07iQPAfUSz4AQAAAQQ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2536825</wp:posOffset>
                </wp:positionV>
                <wp:extent cx="1995170" cy="405765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3451225"/>
                          <a:ext cx="199517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简历的经历描述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199.75pt;height:31.95pt;width:157.1pt;z-index:251688960;mso-width-relative:page;mso-height-relative:page;" filled="f" stroked="f" coordsize="21600,21600" o:gfxdata="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kQcLtwAAAAKAQAA&#10;DwAAAAAAAAABACAAAAAiAAAAZHJzL2Rvd25yZXYueG1sUEsBAhQAFAAAAAgAh07iQEMF3rZOAgAA&#10;gA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简历的经历描述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1243965</wp:posOffset>
                </wp:positionV>
                <wp:extent cx="6800850" cy="5963920"/>
                <wp:effectExtent l="7620" t="7620" r="11430" b="10160"/>
                <wp:wrapNone/>
                <wp:docPr id="23" name="组合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963920"/>
                          <a:chOff x="14649" y="20803"/>
                          <a:chExt cx="10710" cy="939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g:grpSp>
                        <wpg:cNvPr id="15" name="组合 1448"/>
                        <wpg:cNvGrpSpPr/>
                        <wpg:grpSpPr>
                          <a:xfrm>
                            <a:off x="14649" y="295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13" name="椭圆 1449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14" name="直线 1450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组合 1445"/>
                        <wpg:cNvGrpSpPr/>
                        <wpg:grpSpPr>
                          <a:xfrm>
                            <a:off x="14649" y="22921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16" name="椭圆 1446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17" name="直线 1447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444"/>
                        <wpg:cNvGrpSpPr/>
                        <wpg:grpSpPr>
                          <a:xfrm>
                            <a:off x="14649" y="20803"/>
                            <a:ext cx="10710" cy="674"/>
                            <a:chOff x="3558" y="72166"/>
                            <a:chExt cx="10710" cy="674"/>
                          </a:xfrm>
                          <a:grpFill/>
                        </wpg:grpSpPr>
                        <wps:wsp>
                          <wps:cNvPr id="20" name="椭圆 1431"/>
                          <wps:cNvSpPr/>
                          <wps:spPr>
                            <a:xfrm>
                              <a:off x="3558" y="72166"/>
                              <a:ext cx="675" cy="6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21" name="直线 1443"/>
                          <wps:cNvCnPr/>
                          <wps:spPr>
                            <a:xfrm>
                              <a:off x="3994" y="72785"/>
                              <a:ext cx="10275" cy="1"/>
                            </a:xfrm>
                            <a:prstGeom prst="lin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40" o:spid="_x0000_s1026" o:spt="203" style="position:absolute;left:0pt;margin-left:-32.65pt;margin-top:97.95pt;height:469.6pt;width:535.5pt;z-index:251675648;mso-width-relative:page;mso-height-relative:page;" coordorigin="14649,20803" coordsize="10710,9392" o:gfxdata="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xcA5zdwAAAANAQAADwAAAAAAAAABACAA&#10;AAAiAAAAZHJzL2Rvd25yZXYueG1sUEsBAhQAFAAAAAgAh07iQK4VEK7RAwAAgRQAAA4AAAAAAAAA&#10;AQAgAAAAKwEAAGRycy9lMm9Eb2MueG1sUEsFBgAAAAAGAAYAWQEAAG4HAAAAAA==&#10;">
                <o:lock v:ext="edit" aspectratio="f"/>
                <v:group id="组合 1448" o:spid="_x0000_s1026" o:spt="203" style="position:absolute;left:14649;top:29521;height:674;width:10710;" coordorigin="3558,72166" coordsize="10710,67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449" o:spid="_x0000_s1026" o:spt="3" type="#_x0000_t3" style="position:absolute;left:3558;top:72166;height:675;width:675;" filled="t" stroked="t" coordsize="21600,21600" o:gfxdata="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rIi0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50" o:spid="_x0000_s1026" o:spt="20" style="position:absolute;left:3994;top:72785;height:1;width:10275;" filled="t" stroked="t" coordsize="21600,21600" o:gfxdata="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21ea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.25pt" color="#595959" joinstyle="round"/>
                    <v:imagedata o:title=""/>
                    <o:lock v:ext="edit" aspectratio="f"/>
                  </v:line>
                </v:group>
                <v:group id="组合 1445" o:spid="_x0000_s1026" o:spt="203" style="position:absolute;left:14649;top:22921;height:674;width:10710;" coordorigin="3558,72166" coordsize="10710,67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446" o:spid="_x0000_s1026" o:spt="3" type="#_x0000_t3" style="position:absolute;left:3558;top:72166;height:675;width:675;" filled="t" stroked="t" coordsize="21600,21600" o:gfxdata="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2yss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47" o:spid="_x0000_s1026" o:spt="20" style="position:absolute;left:3994;top:72785;height:1;width:10275;" filled="t" stroked="t" coordsize="21600,21600" o:gfxdata="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Jye2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595959" joinstyle="round"/>
                    <v:imagedata o:title=""/>
                    <o:lock v:ext="edit" aspectratio="f"/>
                  </v:line>
                </v:group>
                <v:group id="组合 1444" o:spid="_x0000_s1026" o:spt="203" style="position:absolute;left:14649;top:20803;height:674;width:10710;" coordorigin="3558,72166" coordsize="10710,67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431" o:spid="_x0000_s1026" o:spt="3" type="#_x0000_t3" style="position:absolute;left:3558;top:72166;height:675;width:675;" filled="t" stroked="t" coordsize="21600,21600" o:gfxdata="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BLcfrUAAADbAAAADwAA&#10;AAAAAAABACAAAAAiAAAAZHJzL2Rvd25yZXYueG1sUEsBAhQAFAAAAAgAh07iQDMvBZ47AAAAOQAA&#10;ABAAAAAAAAAAAQAgAAAABAEAAGRycy9zaGFwZXhtbC54bWxQSwUGAAAAAAYABgBbAQAArgMAAAAA&#10;">
                    <v:fill on="t" focussize="0,0"/>
                    <v:stroke weight="1.25pt" color="#595959" joinstyle="round"/>
                    <v:imagedata o:title=""/>
                    <o:lock v:ext="edit" aspectratio="f"/>
                  </v:shape>
                  <v:line id="直线 1443" o:spid="_x0000_s1026" o:spt="20" style="position:absolute;left:3994;top:72785;height:1;width:10275;" filled="t" stroked="t" coordsize="21600,21600" o:gfxdata="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A+v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595959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1167765</wp:posOffset>
                </wp:positionV>
                <wp:extent cx="394970" cy="478155"/>
                <wp:effectExtent l="0" t="0" r="0" b="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208216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1.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pt;margin-top:91.95pt;height:37.65pt;width:31.1pt;z-index:251685888;mso-width-relative:page;mso-height-relative:page;" filled="f" stroked="f" coordsize="21600,21600" o:gfxdata="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1E1ddoAAAAJAQAA&#10;DwAAAAAAAAABACAAAAAiAAAAZHJzL2Rvd25yZXYueG1sUEsBAhQAFAAAAAgAh07iQJkidgveAQAA&#10;lgMAAA4AAAAAAAAAAQAgAAAAKQEAAGRycy9lMm9Eb2MueG1sUEsFBgAAAAAGAAYAWQEAAHk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1.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6762750</wp:posOffset>
                </wp:positionV>
                <wp:extent cx="1920240" cy="405765"/>
                <wp:effectExtent l="0" t="0" r="0" b="0"/>
                <wp:wrapNone/>
                <wp:docPr id="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7677150"/>
                          <a:ext cx="19202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简历的兴趣爱好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532.5pt;height:31.95pt;width:151.2pt;z-index:251680768;mso-width-relative:page;mso-height-relative:page;" filled="f" stroked="f" coordsize="21600,21600" o:gfxdata="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KhXNHcAAAADAEAAA8AAAAA&#10;AAAAAQAgAAAAIgAAAGRycy9kb3ducmV2LnhtbFBLAQIUABQAAAAIAIdO4kASYL2ISQIAAIA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简历的兴趣爱好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7249160</wp:posOffset>
                </wp:positionV>
                <wp:extent cx="6291580" cy="68326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7395" y="8163560"/>
                          <a:ext cx="629158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兴趣爱好要写强项，一般写两到三点就好。弱项不要写，避免HR面试完的时候，会找一些话题跟你聊天，回答不出的尴尬现象，对面试造成不利。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5pt;margin-top:570.8pt;height:53.8pt;width:495.4pt;z-index:251679744;mso-width-relative:page;mso-height-relative:page;" filled="f" stroked="f" coordsize="21600,21600" o:gfxdata="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8i0wN0AAAAMAQAA&#10;DwAAAAAAAAABACAAAAAiAAAAZHJzL2Rvd25yZXYueG1sUEsBAhQAFAAAAAgAh07iQEV86pxNAgAA&#10;gA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兴趣爱好要写强项，一般写两到三点就好。弱项不要写，避免HR面试完的时候，会找一些话题跟你聊天，回答不出的尴尬现象，对面试造成不利。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8081645</wp:posOffset>
                </wp:positionV>
                <wp:extent cx="6407785" cy="683260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0235" y="899604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综上以上几点，在简历的制作过程中，更加凸现在的个性特征。让简历简而不简，突出重围。增加就业机会。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45pt;margin-top:636.35pt;height:53.8pt;width:504.55pt;z-index:251681792;mso-width-relative:page;mso-height-relative:page;" filled="f" stroked="f" coordsize="21600,21600" o:gfxdata="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vY3Zd0AAAANAQAA&#10;DwAAAAAAAAABACAAAAAiAAAAZHJzL2Rvd25yZXYueG1sUEsBAhQAFAAAAAgAh07iQCLBy2ZNAgAA&#10;gA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综上以上几点，在简历的制作过程中，更加凸现在的个性特征。让简历简而不简，突出重围。增加就业机会。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4693285</wp:posOffset>
                </wp:positionV>
                <wp:extent cx="6407785" cy="1981835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5607685"/>
                          <a:ext cx="6407785" cy="177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B工作经历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用简洁明了的语言，把经历的事情描述清楚，你在什么样的环境和背景下，达成了什么样的效果。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过往的经历描述，尽量用简洁的词汇和关健词，让HR在短时间内了解。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写完经历，可以写你在什么地方学到什么东西，简单总结一下。企业招聘，更看重个人的成长性，是否会在工作中反思，是否自我学习快速达到成长的效绩。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5pt;margin-top:369.55pt;height:156.05pt;width:504.55pt;z-index:251678720;mso-width-relative:page;mso-height-relative:page;" filled="f" stroked="f" coordsize="21600,21600" o:gfxdata="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5L6J33AAAAAwBAAAP&#10;AAAAAAAAAAEAIAAAACIAAABkcnMvZG93bnJldi54bWxQSwECFAAUAAAACACHTuJAhLzMYU0CAACB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B工作经历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用简洁明了的语言，把经历的事情描述清楚，你在什么样的环境和背景下，达成了什么样的效果。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过往的经历描述，尽量用简洁的词汇和关健词，让HR在短时间内了解。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写完经历，可以写你在什么地方学到什么东西，简单总结一下。企业招聘，更看重个人的成长性，是否会在工作中反思，是否自我学习快速达到成长的效绩。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3050540</wp:posOffset>
                </wp:positionV>
                <wp:extent cx="6407785" cy="16148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800" y="3964940"/>
                          <a:ext cx="640778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A.获奖经历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为了给自已的简历加分，很多同学在大学期间获得奖项，都写了上去，但从HR的角度来看，简历几乎都写了获奖经历，没有特殊性。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所以为了更好地表现出来你有什么特别之处，可以强调奖励的级别和特殊性，用具体的数字表现出来，更能吸引HR的注意，增加对你的认可。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pt;margin-top:240.2pt;height:127.15pt;width:504.55pt;z-index:251677696;mso-width-relative:page;mso-height-relative:page;" filled="f" stroked="f" coordsize="21600,21600" o:gfxdata="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cLg890AAAALAQAA&#10;DwAAAAAAAAABACAAAAAiAAAAZHJzL2Rvd25yZXYueG1sUEsBAhQAFAAAAAgAh07iQP+88zBNAgAA&#10;gQ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A.获奖经历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为了给自已的简历加分，很多同学在大学期间获得奖项，都写了上去，但从HR的角度来看，简历几乎都写了获奖经历，没有特殊性。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所以为了更好地表现出来你有什么特别之处，可以强调奖励的级别和特殊性，用具体的数字表现出来，更能吸引HR的注意，增加对你的认可。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1787525</wp:posOffset>
                </wp:positionV>
                <wp:extent cx="6407785" cy="68326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2701925"/>
                          <a:ext cx="640778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简历的风格很重要，HR第一眼看到的不是内容，也不是照片，而是风格和排版。风格要统一，排版要整体美观，要有自己的亮点，会让你的简历在短时间内取胜。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9pt;margin-top:140.75pt;height:53.8pt;width:504.55pt;z-index:251674624;mso-width-relative:page;mso-height-relative:page;" filled="f" stroked="f" coordsize="21600,21600" o:gfxdata="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Lgy2jcAAAACwEAAA8A&#10;AAAAAAAAAQAgAAAAIgAAAGRycy9kb3ducmV2LnhtbFBLAQIUABQAAAAIAIdO4kDmyHumTAIAAIA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简历的风格很重要，HR第一眼看到的不是内容，也不是照片，而是风格和排版。风格要统一，排版要整体美观，要有自己的亮点，会让你的简历在短时间内取胜。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1207770</wp:posOffset>
                </wp:positionV>
                <wp:extent cx="2014855" cy="516255"/>
                <wp:effectExtent l="0" t="0" r="0" b="0"/>
                <wp:wrapNone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870" y="2122170"/>
                          <a:ext cx="2014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32"/>
                                <w:szCs w:val="32"/>
                                <w:lang w:val="en-US" w:eastAsia="zh-CN"/>
                              </w:rPr>
                              <w:t>简历的风格和排版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6pt;margin-top:95.1pt;height:40.65pt;width:158.65pt;z-index:251682816;mso-width-relative:page;mso-height-relative:page;" filled="f" stroked="f" coordsize="21600,21600" o:gfxdata="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DCLmtoAAAAKAQAADwAAAAAA&#10;AAABACAAAAAiAAAAZHJzL2Rvd25yZXYueG1sUEsBAhQAFAAAAAgAh07iQDmK77xKAgAAgQ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32"/>
                          <w:szCs w:val="32"/>
                          <w:lang w:val="en-US" w:eastAsia="zh-CN"/>
                        </w:rPr>
                        <w:t>简历的风格和排版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661670</wp:posOffset>
                </wp:positionV>
                <wp:extent cx="6638925" cy="647700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125" y="1576070"/>
                          <a:ext cx="6638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606060"/>
                                <w:sz w:val="32"/>
                                <w:szCs w:val="32"/>
                                <w:lang w:val="en-US" w:eastAsia="zh-CN"/>
                              </w:rPr>
                              <w:t>如何写好一份好的简历，在众多的简历出类拔尖，要注意以下几点：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75pt;margin-top:52.1pt;height:51pt;width:522.75pt;z-index:251676672;mso-width-relative:page;mso-height-relative:page;" filled="f" stroked="f" coordsize="21600,21600" o:gfxdata="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Xz5Ig2gAAAAwBAAAPAAAA&#10;AAAAAAEAIAAAACIAAABkcnMvZG93bnJldi54bWxQSwECFAAUAAAACACHTuJANitjKUwCAACABAAA&#10;DgAAAAAAAAABACAAAAAp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606060"/>
                          <w:sz w:val="32"/>
                          <w:szCs w:val="32"/>
                          <w:lang w:val="en-US" w:eastAsia="zh-CN"/>
                        </w:rPr>
                        <w:t>如何写好一份好的简历，在众多的简历出类拔尖，要注意以下几点：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-346075</wp:posOffset>
                </wp:positionV>
                <wp:extent cx="3274695" cy="604520"/>
                <wp:effectExtent l="0" t="0" r="0" b="0"/>
                <wp:wrapNone/>
                <wp:docPr id="154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84400" y="568325"/>
                          <a:ext cx="3274695" cy="604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before="0" w:after="0"/>
                              <w:ind w:left="0"/>
                              <w:jc w:val="center"/>
                              <w:textAlignment w:val="baseline"/>
                              <w:rPr>
                                <w:rFonts w:hint="eastAsia" w:ascii="思源黑体" w:hAnsi="思源黑体" w:eastAsia="思源黑体" w:cs="思源黑体"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简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历小技巧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18" o:spid="_x0000_s1026" o:spt="1" style="position:absolute;left:0pt;flip:x;margin-left:110.5pt;margin-top:-27.25pt;height:47.6pt;width:257.85pt;z-index:251684864;mso-width-relative:page;mso-height-relative:page;" filled="f" stroked="f" coordsize="21600,21600" o:gfxdata="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mOQr2gAAAAoBAAAP&#10;AAAAAAAAAAEAIAAAACIAAABkcnMvZG93bnJldi54bWxQSwECFAAUAAAACACHTuJAIg0NAN0BAACz&#10;AwAADgAAAAAAAAABACAAAAAp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insoku/>
                        <w:spacing w:before="0" w:after="0"/>
                        <w:ind w:left="0"/>
                        <w:jc w:val="center"/>
                        <w:textAlignment w:val="baseline"/>
                        <w:rPr>
                          <w:rFonts w:hint="eastAsia" w:ascii="思源黑体" w:hAnsi="思源黑体" w:eastAsia="思源黑体" w:cs="思源黑体"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简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历小技巧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-156210</wp:posOffset>
                </wp:positionV>
                <wp:extent cx="6874510" cy="447675"/>
                <wp:effectExtent l="0" t="0" r="2540" b="9525"/>
                <wp:wrapNone/>
                <wp:docPr id="24" name="矩形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419" o:spid="_x0000_s1026" o:spt="1" style="position:absolute;left:0pt;margin-left:-31.35pt;margin-top:-12.3pt;height:35.25pt;width:541.3pt;z-index:251683840;mso-width-relative:page;mso-height-relative:page;" fillcolor="#595959 [2109]" filled="t" stroked="f" coordsize="21600,21600" o:gfxdata="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8RLR2wAAAAsBAAAPAAAAAAAAAAEAIAAAACIAAABkcnMvZG93bnJldi54bWxQSwEC&#10;FAAUAAAACACHTuJArjJKSPEBAADLAwAADgAAAAAAAAABACAAAAAqAQAAZHJzL2Uyb0RvYy54bWxQ&#10;SwUGAAAAAAYABgBZAQAAjQ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6712585</wp:posOffset>
                </wp:positionV>
                <wp:extent cx="394970" cy="47815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762698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528.55pt;height:37.65pt;width:31.1pt;z-index:251687936;mso-width-relative:page;mso-height-relative:page;" filled="f" stroked="f" coordsize="21600,21600" o:gfxdata="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8sCnzaAAAACgEA&#10;AA8AAAAAAAAAAQAgAAAAIgAAAGRycy9kb3ducmV2LnhtbFBLAQIUABQAAAAIAIdO4kBrwng63wEA&#10;AJYDAAAOAAAAAAAAAAEAIAAAACk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2497455</wp:posOffset>
                </wp:positionV>
                <wp:extent cx="394970" cy="47815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190" y="3411855"/>
                          <a:ext cx="3949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firstLine="24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8pt;margin-top:196.65pt;height:37.65pt;width:31.1pt;z-index:251686912;mso-width-relative:page;mso-height-relative:page;" filled="f" stroked="f" coordsize="21600,21600" o:gfxdata="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va7vbAAAACgEA&#10;AA8AAAAAAAAAAQAgAAAAIgAAAGRycy9kb3ducmV2LnhtbFBLAQIUABQAAAAIAIdO4kCNwYNy3gEA&#10;AJYDAAAOAAAAAAAAAAEAIAAAACoBAABkcnMvZTJvRG9jLnhtbFBLBQYAAAAABgAGAFkBAAB6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firstLine="24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hmOTE5NTc4ZjEwMTBlN2Q0OWE5MDI3NGJiMjQ1MWFhIiwidXNlckNvdW50IjoxfQ=="/>
  </w:docVars>
  <w:rsids>
    <w:rsidRoot w:val="364B63A2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A7A2F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25A47EF"/>
    <w:rsid w:val="02692C87"/>
    <w:rsid w:val="02FE7D35"/>
    <w:rsid w:val="036A71B4"/>
    <w:rsid w:val="039107C2"/>
    <w:rsid w:val="04354274"/>
    <w:rsid w:val="044B421A"/>
    <w:rsid w:val="04521B11"/>
    <w:rsid w:val="05840D54"/>
    <w:rsid w:val="05BC7403"/>
    <w:rsid w:val="060565E0"/>
    <w:rsid w:val="08C17C3A"/>
    <w:rsid w:val="08D7175C"/>
    <w:rsid w:val="08D97F94"/>
    <w:rsid w:val="09334C8C"/>
    <w:rsid w:val="09AD237B"/>
    <w:rsid w:val="09D31EE1"/>
    <w:rsid w:val="0A170BE5"/>
    <w:rsid w:val="0A181DC0"/>
    <w:rsid w:val="0A3933F3"/>
    <w:rsid w:val="0B3F6A97"/>
    <w:rsid w:val="0BB8792F"/>
    <w:rsid w:val="0BD6245D"/>
    <w:rsid w:val="0BF508FF"/>
    <w:rsid w:val="0C205424"/>
    <w:rsid w:val="0C550E25"/>
    <w:rsid w:val="0CA54EF4"/>
    <w:rsid w:val="0CE074AC"/>
    <w:rsid w:val="0D1D3E81"/>
    <w:rsid w:val="0E1653F1"/>
    <w:rsid w:val="0E9C2E85"/>
    <w:rsid w:val="0F451B81"/>
    <w:rsid w:val="0F511CEE"/>
    <w:rsid w:val="0F6D5158"/>
    <w:rsid w:val="101B1087"/>
    <w:rsid w:val="11893A65"/>
    <w:rsid w:val="11C965B1"/>
    <w:rsid w:val="11E475E9"/>
    <w:rsid w:val="134F4892"/>
    <w:rsid w:val="139F2509"/>
    <w:rsid w:val="14E64A1B"/>
    <w:rsid w:val="14EB3106"/>
    <w:rsid w:val="15791589"/>
    <w:rsid w:val="17041FCF"/>
    <w:rsid w:val="174D1C33"/>
    <w:rsid w:val="17576631"/>
    <w:rsid w:val="18397356"/>
    <w:rsid w:val="19DF1227"/>
    <w:rsid w:val="1A763D39"/>
    <w:rsid w:val="1BC11871"/>
    <w:rsid w:val="1BCE542B"/>
    <w:rsid w:val="1C2C6B30"/>
    <w:rsid w:val="1CD7512D"/>
    <w:rsid w:val="1D104B3E"/>
    <w:rsid w:val="1D7F2BF3"/>
    <w:rsid w:val="1D9E5EC4"/>
    <w:rsid w:val="1E050AF1"/>
    <w:rsid w:val="1E740CBB"/>
    <w:rsid w:val="1F60295C"/>
    <w:rsid w:val="204358FA"/>
    <w:rsid w:val="206E62AF"/>
    <w:rsid w:val="208B1571"/>
    <w:rsid w:val="216A315E"/>
    <w:rsid w:val="21AA58FC"/>
    <w:rsid w:val="21FC3DC2"/>
    <w:rsid w:val="22055AB1"/>
    <w:rsid w:val="22282D72"/>
    <w:rsid w:val="23D4759F"/>
    <w:rsid w:val="23FD2C72"/>
    <w:rsid w:val="2409740E"/>
    <w:rsid w:val="24B86816"/>
    <w:rsid w:val="24D81B80"/>
    <w:rsid w:val="255549CD"/>
    <w:rsid w:val="264B73DB"/>
    <w:rsid w:val="2678162D"/>
    <w:rsid w:val="27160ED4"/>
    <w:rsid w:val="274A163F"/>
    <w:rsid w:val="275445B6"/>
    <w:rsid w:val="27741646"/>
    <w:rsid w:val="288D39BF"/>
    <w:rsid w:val="28BB4736"/>
    <w:rsid w:val="296C34A2"/>
    <w:rsid w:val="298766CE"/>
    <w:rsid w:val="29A55F12"/>
    <w:rsid w:val="2A67590C"/>
    <w:rsid w:val="2AA36255"/>
    <w:rsid w:val="2ADD357F"/>
    <w:rsid w:val="2B197BA0"/>
    <w:rsid w:val="2B234A88"/>
    <w:rsid w:val="2B6F46F1"/>
    <w:rsid w:val="2BC302ED"/>
    <w:rsid w:val="2E1E648B"/>
    <w:rsid w:val="2E282EB8"/>
    <w:rsid w:val="2E761BE0"/>
    <w:rsid w:val="2ED004DD"/>
    <w:rsid w:val="2F505A7B"/>
    <w:rsid w:val="2F5D2671"/>
    <w:rsid w:val="2FBD2E2D"/>
    <w:rsid w:val="2FDA2353"/>
    <w:rsid w:val="309B3354"/>
    <w:rsid w:val="31837D06"/>
    <w:rsid w:val="31D05A87"/>
    <w:rsid w:val="3411591F"/>
    <w:rsid w:val="343A28AF"/>
    <w:rsid w:val="34663747"/>
    <w:rsid w:val="34A7501B"/>
    <w:rsid w:val="34F0472B"/>
    <w:rsid w:val="34F964FC"/>
    <w:rsid w:val="35380A83"/>
    <w:rsid w:val="355258A6"/>
    <w:rsid w:val="35694A7D"/>
    <w:rsid w:val="357B432C"/>
    <w:rsid w:val="35812426"/>
    <w:rsid w:val="3633413E"/>
    <w:rsid w:val="364B63A2"/>
    <w:rsid w:val="36D43173"/>
    <w:rsid w:val="37332931"/>
    <w:rsid w:val="374E25B3"/>
    <w:rsid w:val="37E80CB8"/>
    <w:rsid w:val="38B14167"/>
    <w:rsid w:val="38FA6570"/>
    <w:rsid w:val="38FB6C95"/>
    <w:rsid w:val="391F6DA9"/>
    <w:rsid w:val="39D36603"/>
    <w:rsid w:val="3A0D5647"/>
    <w:rsid w:val="3A5D2C08"/>
    <w:rsid w:val="3AE622CE"/>
    <w:rsid w:val="3B5A13E1"/>
    <w:rsid w:val="3C041786"/>
    <w:rsid w:val="3E2C7AEE"/>
    <w:rsid w:val="3E44648A"/>
    <w:rsid w:val="3E7C4091"/>
    <w:rsid w:val="3EA54C12"/>
    <w:rsid w:val="3EDA5B86"/>
    <w:rsid w:val="3F6D15B9"/>
    <w:rsid w:val="3F9561F6"/>
    <w:rsid w:val="402F727B"/>
    <w:rsid w:val="406868A5"/>
    <w:rsid w:val="40B0028F"/>
    <w:rsid w:val="41A95B37"/>
    <w:rsid w:val="42293474"/>
    <w:rsid w:val="42725173"/>
    <w:rsid w:val="429175CA"/>
    <w:rsid w:val="42FB2308"/>
    <w:rsid w:val="444C717A"/>
    <w:rsid w:val="44502D0D"/>
    <w:rsid w:val="445A6D3D"/>
    <w:rsid w:val="448464EE"/>
    <w:rsid w:val="44FE6B95"/>
    <w:rsid w:val="45233B1E"/>
    <w:rsid w:val="45744240"/>
    <w:rsid w:val="462B4A2E"/>
    <w:rsid w:val="46CD0A1D"/>
    <w:rsid w:val="46E010A7"/>
    <w:rsid w:val="488915BC"/>
    <w:rsid w:val="48A352BF"/>
    <w:rsid w:val="496410A1"/>
    <w:rsid w:val="4AC206AD"/>
    <w:rsid w:val="4ADC728D"/>
    <w:rsid w:val="4BCD5DFE"/>
    <w:rsid w:val="4C563F69"/>
    <w:rsid w:val="4C785ACE"/>
    <w:rsid w:val="4D0E0BA9"/>
    <w:rsid w:val="4D497767"/>
    <w:rsid w:val="4D6A3D30"/>
    <w:rsid w:val="4D9A049C"/>
    <w:rsid w:val="4E5D26A9"/>
    <w:rsid w:val="4EFE0819"/>
    <w:rsid w:val="4F276F51"/>
    <w:rsid w:val="4F490478"/>
    <w:rsid w:val="4F666BC1"/>
    <w:rsid w:val="4FC944D4"/>
    <w:rsid w:val="500A68CB"/>
    <w:rsid w:val="503F7538"/>
    <w:rsid w:val="511A6B19"/>
    <w:rsid w:val="51BA4533"/>
    <w:rsid w:val="52160A3C"/>
    <w:rsid w:val="52D502D8"/>
    <w:rsid w:val="52D97CF2"/>
    <w:rsid w:val="537E6888"/>
    <w:rsid w:val="53946DA2"/>
    <w:rsid w:val="54DC6B3E"/>
    <w:rsid w:val="54F33C25"/>
    <w:rsid w:val="55A912F0"/>
    <w:rsid w:val="58DC3826"/>
    <w:rsid w:val="59096FBD"/>
    <w:rsid w:val="590D4ACA"/>
    <w:rsid w:val="5AFB3933"/>
    <w:rsid w:val="5B0D5687"/>
    <w:rsid w:val="5B5B1AE2"/>
    <w:rsid w:val="5C313F00"/>
    <w:rsid w:val="5C530774"/>
    <w:rsid w:val="5CBE37FF"/>
    <w:rsid w:val="5D825419"/>
    <w:rsid w:val="5DA62881"/>
    <w:rsid w:val="5E0C7929"/>
    <w:rsid w:val="5FE36844"/>
    <w:rsid w:val="60213B5C"/>
    <w:rsid w:val="60487D35"/>
    <w:rsid w:val="60856857"/>
    <w:rsid w:val="60941A9A"/>
    <w:rsid w:val="60AA2DC1"/>
    <w:rsid w:val="60D23B64"/>
    <w:rsid w:val="618B0F66"/>
    <w:rsid w:val="61E824E6"/>
    <w:rsid w:val="620A3581"/>
    <w:rsid w:val="629A327A"/>
    <w:rsid w:val="63607B1C"/>
    <w:rsid w:val="653E2273"/>
    <w:rsid w:val="66D776BC"/>
    <w:rsid w:val="67B15DE7"/>
    <w:rsid w:val="67BC2E8B"/>
    <w:rsid w:val="68540753"/>
    <w:rsid w:val="69394F83"/>
    <w:rsid w:val="699513FA"/>
    <w:rsid w:val="6AA9368B"/>
    <w:rsid w:val="6B403BCD"/>
    <w:rsid w:val="6D8E090F"/>
    <w:rsid w:val="6DB50C13"/>
    <w:rsid w:val="6EFC7AA8"/>
    <w:rsid w:val="6F756436"/>
    <w:rsid w:val="701930CF"/>
    <w:rsid w:val="726569B4"/>
    <w:rsid w:val="72706AC6"/>
    <w:rsid w:val="72A94BF7"/>
    <w:rsid w:val="72D37169"/>
    <w:rsid w:val="73893205"/>
    <w:rsid w:val="73D75A4A"/>
    <w:rsid w:val="74BB3343"/>
    <w:rsid w:val="74FC737A"/>
    <w:rsid w:val="75AF284C"/>
    <w:rsid w:val="76DC6544"/>
    <w:rsid w:val="76FB75C0"/>
    <w:rsid w:val="77560C98"/>
    <w:rsid w:val="77771C8D"/>
    <w:rsid w:val="77D962EB"/>
    <w:rsid w:val="78457308"/>
    <w:rsid w:val="792B4EF8"/>
    <w:rsid w:val="79F44ACD"/>
    <w:rsid w:val="7A1D312F"/>
    <w:rsid w:val="7B0A0A62"/>
    <w:rsid w:val="7BFD571C"/>
    <w:rsid w:val="7CA363C5"/>
    <w:rsid w:val="7D690C3D"/>
    <w:rsid w:val="7DCA5B5D"/>
    <w:rsid w:val="7F2C5AB1"/>
    <w:rsid w:val="7F5901F7"/>
    <w:rsid w:val="7F9F530C"/>
    <w:rsid w:val="7FCC4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0caf599d-b7cb-4d09-8947-eb371aaca8ce\&#31616;&#32422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简约求职简历.docx</Template>
  <Pages>2</Pages>
  <Words>0</Words>
  <Characters>0</Characters>
  <Lines>1</Lines>
  <Paragraphs>1</Paragraphs>
  <TotalTime>49</TotalTime>
  <ScaleCrop>false</ScaleCrop>
  <LinksUpToDate>false</LinksUpToDate>
  <CharactersWithSpaces>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2022-05-25T13:57:00Z</dcterms:created>
  <dc:creator>磊</dc:creator>
  <cp:lastModifiedBy>磊</cp:lastModifiedBy>
  <dcterms:modified xsi:type="dcterms:W3CDTF">2022-05-25T13:58:06Z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>
    <vt:lpwstr>4</vt:lpwstr>
  </property>
  <property fmtid="{D5CDD505-2E9C-101B-9397-08002B2CF9AE}" pid="4" name="KSOTemplateKey">
    <vt:lpwstr>1.0_saJs/mRCaOIfAo+EUnD/x7DwAgu5R8lhOEzQSiyMvqceZ00/YObL0gm6Ni3lHy7ZcUMf0rWSEUa/0iNvsKi4QQ==</vt:lpwstr>
  </property>
  <property fmtid="{D5CDD505-2E9C-101B-9397-08002B2CF9AE}" pid="5" name="KSOTemplateUUID">
    <vt:lpwstr>v1.0_mb_tug6BYvUUF8hLDv06Qs4Ug==</vt:lpwstr>
  </property>
  <property fmtid="{D5CDD505-2E9C-101B-9397-08002B2CF9AE}" pid="6" name="ICV">
    <vt:lpwstr>D9FEB63DEC6F4F0F9919090376DB8928</vt:lpwstr>
  </property>
</Properties>
</file>