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-615950</wp:posOffset>
            </wp:positionV>
            <wp:extent cx="1191895" cy="1472565"/>
            <wp:effectExtent l="0" t="0" r="8255" b="13335"/>
            <wp:wrapNone/>
            <wp:docPr id="5" name="图片 251" descr="QQ图片2019082109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51" descr="QQ图片20190821095126"/>
                    <pic:cNvPicPr>
                      <a:picLocks noChangeAspect="1"/>
                    </pic:cNvPicPr>
                  </pic:nvPicPr>
                  <pic:blipFill>
                    <a:blip r:embed="rId4"/>
                    <a:srcRect t="3294" r="4199" b="4645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-705485</wp:posOffset>
                </wp:positionV>
                <wp:extent cx="7251700" cy="10273665"/>
                <wp:effectExtent l="0" t="0" r="6350" b="13335"/>
                <wp:wrapNone/>
                <wp:docPr id="3" name="矩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0" cy="1027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68" o:spid="_x0000_s1026" o:spt="1" style="position:absolute;left:0pt;margin-left:-49.35pt;margin-top:-55.55pt;height:808.95pt;width:571pt;z-index:-251655168;mso-width-relative:page;mso-height-relative:page;" fillcolor="#FFFFFF" filled="t" stroked="f" coordsize="21600,21600" o:gfxdata="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4RdUt4AAAAOAQAADwAAAAAA&#10;AAABACAAAAAiAAAAZHJzL2Rvd25yZXYueG1sUEsBAhQAFAAAAAgAh07iQGRJmRnUAQAAkgMAAA4A&#10;AAAAAAAAAQAgAAAALQEAAGRycy9lMm9Eb2MueG1sUEsFBgAAAAAGAAYAWQEAAHMFAAAAAA=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-778510</wp:posOffset>
                </wp:positionH>
                <wp:positionV relativeFrom="paragraph">
                  <wp:posOffset>-918210</wp:posOffset>
                </wp:positionV>
                <wp:extent cx="7752715" cy="1887855"/>
                <wp:effectExtent l="0" t="0" r="635" b="17145"/>
                <wp:wrapNone/>
                <wp:docPr id="2" name="矩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715" cy="18878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55" o:spid="_x0000_s1026" o:spt="1" style="position:absolute;left:0pt;margin-left:-61.3pt;margin-top:-72.3pt;height:148.65pt;width:610.45pt;z-index:-251656192;mso-width-relative:page;mso-height-relative:page;" fillcolor="#F2F2F2" filled="t" stroked="f" coordsize="21600,21600" o:gfxdata="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191Hx2wAAAA4BAAAPAAAAAAAA&#10;AAEAIAAAACIAAABkcnMvZG93bnJldi54bWxQSwECFAAUAAAACACHTuJAmqQ5ntYBAACRAwAADgAA&#10;AAAAAAABACAAAAAqAQAAZHJzL2Uyb0RvYy54bWxQSwUGAAAAAAYABgBZAQAAcgUAAAAA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-920115</wp:posOffset>
                </wp:positionH>
                <wp:positionV relativeFrom="paragraph">
                  <wp:posOffset>-1024890</wp:posOffset>
                </wp:positionV>
                <wp:extent cx="7753350" cy="11715750"/>
                <wp:effectExtent l="0" t="0" r="0" b="0"/>
                <wp:wrapNone/>
                <wp:docPr id="1" name="矩形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171575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429" o:spid="_x0000_s1026" o:spt="1" style="position:absolute;left:0pt;margin-left:-72.45pt;margin-top:-80.7pt;height:922.5pt;width:610.5pt;z-index:-251657216;mso-width-relative:page;mso-height-relative:page;" fillcolor="#595959" filled="t" stroked="f" coordsize="21600,21600" o:gfxdata="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zAvAPdAAAADwEAAA8AAAAA&#10;AAAAAQAgAAAAIgAAAGRycy9kb3ducmV2LnhtbFBLAQIUABQAAAAIAIdO4kBe59XH1gEAAJIDAAAO&#10;AAAAAAAAAAEAIAAAACwBAABkcnMvZTJvRG9jLnhtbFBLBQYAAAAABgAGAFkBAAB0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140970</wp:posOffset>
                </wp:positionV>
                <wp:extent cx="2523490" cy="301625"/>
                <wp:effectExtent l="0" t="0" r="0" b="0"/>
                <wp:wrapNone/>
                <wp:docPr id="26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联系手机：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3888880000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2525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207.5pt;margin-top:11.1pt;height:23.75pt;width:198.7pt;z-index:251684864;mso-width-relative:page;mso-height-relative:page;" filled="f" stroked="f" coordsize="21600,21600" o:gfxdata="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hPuov2wAAAAkBAAAPAAAAAAAAAAEAIAAA&#10;ACIAAABkcnMvZG93bnJldi54bWxQSwECFAAUAAAACACHTuJA0ASCJdABAAB+AwAADgAAAAAAAAAB&#10;ACAAAAAqAQAAZHJzL2Uyb0RvYy54bWxQSwUGAAAAAAYABgBZAQAAb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kern w:val="24"/>
                          <w:sz w:val="22"/>
                          <w:szCs w:val="22"/>
                          <w:lang w:eastAsia="zh-CN"/>
                        </w:rPr>
                        <w:t>联系手机：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kern w:val="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kern w:val="24"/>
                          <w:sz w:val="20"/>
                          <w:szCs w:val="20"/>
                          <w:lang w:val="en-US" w:eastAsia="zh-CN"/>
                        </w:rPr>
                        <w:t>3888880000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2525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-513715</wp:posOffset>
                </wp:positionV>
                <wp:extent cx="205740" cy="1285875"/>
                <wp:effectExtent l="0" t="0" r="3810" b="9525"/>
                <wp:wrapNone/>
                <wp:docPr id="45" name="组合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1285875"/>
                          <a:chOff x="13726" y="18297"/>
                          <a:chExt cx="324" cy="2025"/>
                        </a:xfrm>
                      </wpg:grpSpPr>
                      <wps:wsp>
                        <wps:cNvPr id="41" name="Freeform 29"/>
                        <wps:cNvSpPr/>
                        <wps:spPr>
                          <a:xfrm>
                            <a:off x="13726" y="18865"/>
                            <a:ext cx="323" cy="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2003"/>
                              </a:cxn>
                              <a:cxn ang="0">
                                <a:pos x="41863" y="0"/>
                              </a:cxn>
                              <a:cxn ang="0">
                                <a:pos x="209596" y="0"/>
                              </a:cxn>
                              <a:cxn ang="0">
                                <a:pos x="251460" y="42003"/>
                              </a:cxn>
                              <a:cxn ang="0">
                                <a:pos x="251460" y="209456"/>
                              </a:cxn>
                              <a:cxn ang="0">
                                <a:pos x="209596" y="251460"/>
                              </a:cxn>
                              <a:cxn ang="0">
                                <a:pos x="41863" y="251460"/>
                              </a:cxn>
                              <a:cxn ang="0">
                                <a:pos x="0" y="209456"/>
                              </a:cxn>
                              <a:cxn ang="0">
                                <a:pos x="0" y="42003"/>
                              </a:cxn>
                              <a:cxn ang="0">
                                <a:pos x="125308" y="197415"/>
                              </a:cxn>
                              <a:cxn ang="0">
                                <a:pos x="65182" y="107808"/>
                              </a:cxn>
                              <a:cxn ang="0">
                                <a:pos x="125308" y="53764"/>
                              </a:cxn>
                              <a:cxn ang="0">
                                <a:pos x="185153" y="107808"/>
                              </a:cxn>
                              <a:cxn ang="0">
                                <a:pos x="125308" y="197415"/>
                              </a:cxn>
                              <a:cxn ang="0">
                                <a:pos x="125308" y="72245"/>
                              </a:cxn>
                              <a:cxn ang="0">
                                <a:pos x="85693" y="107808"/>
                              </a:cxn>
                              <a:cxn ang="0">
                                <a:pos x="125308" y="144771"/>
                              </a:cxn>
                              <a:cxn ang="0">
                                <a:pos x="166328" y="107808"/>
                              </a:cxn>
                              <a:cxn ang="0">
                                <a:pos x="125308" y="72245"/>
                              </a:cxn>
                              <a:cxn ang="0">
                                <a:pos x="125308" y="72245"/>
                              </a:cxn>
                              <a:cxn ang="0">
                                <a:pos x="125308" y="72245"/>
                              </a:cxn>
                            </a:cxnLst>
                            <a:pathLst>
                              <a:path w="895" h="898">
                                <a:moveTo>
                                  <a:pt x="0" y="150"/>
                                </a:moveTo>
                                <a:cubicBezTo>
                                  <a:pt x="0" y="67"/>
                                  <a:pt x="67" y="0"/>
                                  <a:pt x="149" y="0"/>
                                </a:cubicBezTo>
                                <a:cubicBezTo>
                                  <a:pt x="746" y="0"/>
                                  <a:pt x="746" y="0"/>
                                  <a:pt x="746" y="0"/>
                                </a:cubicBezTo>
                                <a:cubicBezTo>
                                  <a:pt x="828" y="0"/>
                                  <a:pt x="895" y="67"/>
                                  <a:pt x="895" y="150"/>
                                </a:cubicBezTo>
                                <a:cubicBezTo>
                                  <a:pt x="895" y="748"/>
                                  <a:pt x="895" y="748"/>
                                  <a:pt x="895" y="748"/>
                                </a:cubicBezTo>
                                <a:cubicBezTo>
                                  <a:pt x="895" y="831"/>
                                  <a:pt x="828" y="898"/>
                                  <a:pt x="746" y="898"/>
                                </a:cubicBezTo>
                                <a:cubicBezTo>
                                  <a:pt x="149" y="898"/>
                                  <a:pt x="149" y="898"/>
                                  <a:pt x="149" y="898"/>
                                </a:cubicBezTo>
                                <a:cubicBezTo>
                                  <a:pt x="67" y="898"/>
                                  <a:pt x="0" y="831"/>
                                  <a:pt x="0" y="748"/>
                                </a:cubicBezTo>
                                <a:lnTo>
                                  <a:pt x="0" y="150"/>
                                </a:lnTo>
                                <a:close/>
                                <a:moveTo>
                                  <a:pt x="446" y="705"/>
                                </a:moveTo>
                                <a:cubicBezTo>
                                  <a:pt x="446" y="705"/>
                                  <a:pt x="232" y="493"/>
                                  <a:pt x="232" y="385"/>
                                </a:cubicBezTo>
                                <a:cubicBezTo>
                                  <a:pt x="232" y="282"/>
                                  <a:pt x="331" y="192"/>
                                  <a:pt x="446" y="192"/>
                                </a:cubicBezTo>
                                <a:cubicBezTo>
                                  <a:pt x="566" y="192"/>
                                  <a:pt x="659" y="282"/>
                                  <a:pt x="659" y="385"/>
                                </a:cubicBezTo>
                                <a:cubicBezTo>
                                  <a:pt x="659" y="493"/>
                                  <a:pt x="446" y="705"/>
                                  <a:pt x="446" y="705"/>
                                </a:cubicBezTo>
                                <a:close/>
                                <a:moveTo>
                                  <a:pt x="446" y="258"/>
                                </a:moveTo>
                                <a:cubicBezTo>
                                  <a:pt x="367" y="258"/>
                                  <a:pt x="305" y="315"/>
                                  <a:pt x="305" y="385"/>
                                </a:cubicBezTo>
                                <a:cubicBezTo>
                                  <a:pt x="305" y="456"/>
                                  <a:pt x="367" y="517"/>
                                  <a:pt x="446" y="517"/>
                                </a:cubicBezTo>
                                <a:cubicBezTo>
                                  <a:pt x="524" y="517"/>
                                  <a:pt x="592" y="456"/>
                                  <a:pt x="592" y="385"/>
                                </a:cubicBezTo>
                                <a:cubicBezTo>
                                  <a:pt x="592" y="315"/>
                                  <a:pt x="524" y="258"/>
                                  <a:pt x="446" y="258"/>
                                </a:cubicBezTo>
                                <a:close/>
                                <a:moveTo>
                                  <a:pt x="446" y="258"/>
                                </a:moveTo>
                                <a:cubicBezTo>
                                  <a:pt x="446" y="258"/>
                                  <a:pt x="446" y="258"/>
                                  <a:pt x="446" y="258"/>
                                </a:cubicBezTo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2" name="Freeform 5"/>
                        <wps:cNvSpPr/>
                        <wps:spPr>
                          <a:xfrm>
                            <a:off x="13727" y="18297"/>
                            <a:ext cx="323" cy="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2427"/>
                              </a:cxn>
                              <a:cxn ang="0">
                                <a:pos x="41968" y="0"/>
                              </a:cxn>
                              <a:cxn ang="0">
                                <a:pos x="210126" y="0"/>
                              </a:cxn>
                              <a:cxn ang="0">
                                <a:pos x="252095" y="42427"/>
                              </a:cxn>
                              <a:cxn ang="0">
                                <a:pos x="252095" y="211572"/>
                              </a:cxn>
                              <a:cxn ang="0">
                                <a:pos x="210126" y="254000"/>
                              </a:cxn>
                              <a:cxn ang="0">
                                <a:pos x="41968" y="254000"/>
                              </a:cxn>
                              <a:cxn ang="0">
                                <a:pos x="0" y="211572"/>
                              </a:cxn>
                              <a:cxn ang="0">
                                <a:pos x="0" y="42427"/>
                              </a:cxn>
                              <a:cxn ang="0">
                                <a:pos x="79431" y="151608"/>
                              </a:cxn>
                              <a:cxn ang="0">
                                <a:pos x="63094" y="193187"/>
                              </a:cxn>
                              <a:cxn ang="0">
                                <a:pos x="126188" y="199409"/>
                              </a:cxn>
                              <a:cxn ang="0">
                                <a:pos x="189000" y="193187"/>
                              </a:cxn>
                              <a:cxn ang="0">
                                <a:pos x="172663" y="151608"/>
                              </a:cxn>
                              <a:cxn ang="0">
                                <a:pos x="126188" y="140293"/>
                              </a:cxn>
                              <a:cxn ang="0">
                                <a:pos x="79431" y="151608"/>
                              </a:cxn>
                              <a:cxn ang="0">
                                <a:pos x="126188" y="54307"/>
                              </a:cxn>
                              <a:cxn ang="0">
                                <a:pos x="89571" y="87118"/>
                              </a:cxn>
                              <a:cxn ang="0">
                                <a:pos x="89571" y="97300"/>
                              </a:cxn>
                              <a:cxn ang="0">
                                <a:pos x="126188" y="130111"/>
                              </a:cxn>
                              <a:cxn ang="0">
                                <a:pos x="162523" y="97300"/>
                              </a:cxn>
                              <a:cxn ang="0">
                                <a:pos x="162523" y="87118"/>
                              </a:cxn>
                              <a:cxn ang="0">
                                <a:pos x="126188" y="54307"/>
                              </a:cxn>
                              <a:cxn ang="0">
                                <a:pos x="126188" y="54307"/>
                              </a:cxn>
                              <a:cxn ang="0">
                                <a:pos x="126188" y="54307"/>
                              </a:cxn>
                            </a:cxnLst>
                            <a:pathLst>
                              <a:path w="895" h="898">
                                <a:moveTo>
                                  <a:pt x="0" y="150"/>
                                </a:moveTo>
                                <a:cubicBezTo>
                                  <a:pt x="0" y="67"/>
                                  <a:pt x="67" y="0"/>
                                  <a:pt x="149" y="0"/>
                                </a:cubicBezTo>
                                <a:cubicBezTo>
                                  <a:pt x="746" y="0"/>
                                  <a:pt x="746" y="0"/>
                                  <a:pt x="746" y="0"/>
                                </a:cubicBezTo>
                                <a:cubicBezTo>
                                  <a:pt x="828" y="0"/>
                                  <a:pt x="895" y="67"/>
                                  <a:pt x="895" y="150"/>
                                </a:cubicBezTo>
                                <a:cubicBezTo>
                                  <a:pt x="895" y="748"/>
                                  <a:pt x="895" y="748"/>
                                  <a:pt x="895" y="748"/>
                                </a:cubicBezTo>
                                <a:cubicBezTo>
                                  <a:pt x="895" y="831"/>
                                  <a:pt x="828" y="898"/>
                                  <a:pt x="746" y="898"/>
                                </a:cubicBezTo>
                                <a:cubicBezTo>
                                  <a:pt x="149" y="898"/>
                                  <a:pt x="149" y="898"/>
                                  <a:pt x="149" y="898"/>
                                </a:cubicBezTo>
                                <a:cubicBezTo>
                                  <a:pt x="67" y="898"/>
                                  <a:pt x="0" y="831"/>
                                  <a:pt x="0" y="748"/>
                                </a:cubicBezTo>
                                <a:lnTo>
                                  <a:pt x="0" y="150"/>
                                </a:lnTo>
                                <a:close/>
                                <a:moveTo>
                                  <a:pt x="282" y="536"/>
                                </a:moveTo>
                                <a:cubicBezTo>
                                  <a:pt x="282" y="536"/>
                                  <a:pt x="282" y="536"/>
                                  <a:pt x="224" y="683"/>
                                </a:cubicBezTo>
                                <a:cubicBezTo>
                                  <a:pt x="224" y="683"/>
                                  <a:pt x="336" y="705"/>
                                  <a:pt x="448" y="705"/>
                                </a:cubicBezTo>
                                <a:cubicBezTo>
                                  <a:pt x="559" y="705"/>
                                  <a:pt x="671" y="683"/>
                                  <a:pt x="671" y="683"/>
                                </a:cubicBezTo>
                                <a:cubicBezTo>
                                  <a:pt x="671" y="683"/>
                                  <a:pt x="671" y="683"/>
                                  <a:pt x="613" y="536"/>
                                </a:cubicBezTo>
                                <a:cubicBezTo>
                                  <a:pt x="613" y="536"/>
                                  <a:pt x="528" y="496"/>
                                  <a:pt x="448" y="496"/>
                                </a:cubicBezTo>
                                <a:cubicBezTo>
                                  <a:pt x="371" y="496"/>
                                  <a:pt x="282" y="536"/>
                                  <a:pt x="282" y="536"/>
                                </a:cubicBezTo>
                                <a:close/>
                                <a:moveTo>
                                  <a:pt x="448" y="192"/>
                                </a:moveTo>
                                <a:cubicBezTo>
                                  <a:pt x="385" y="192"/>
                                  <a:pt x="327" y="241"/>
                                  <a:pt x="318" y="308"/>
                                </a:cubicBezTo>
                                <a:cubicBezTo>
                                  <a:pt x="318" y="313"/>
                                  <a:pt x="318" y="340"/>
                                  <a:pt x="318" y="344"/>
                                </a:cubicBezTo>
                                <a:cubicBezTo>
                                  <a:pt x="318" y="375"/>
                                  <a:pt x="367" y="460"/>
                                  <a:pt x="448" y="460"/>
                                </a:cubicBezTo>
                                <a:cubicBezTo>
                                  <a:pt x="528" y="460"/>
                                  <a:pt x="577" y="375"/>
                                  <a:pt x="577" y="344"/>
                                </a:cubicBezTo>
                                <a:cubicBezTo>
                                  <a:pt x="577" y="335"/>
                                  <a:pt x="577" y="313"/>
                                  <a:pt x="577" y="308"/>
                                </a:cubicBezTo>
                                <a:cubicBezTo>
                                  <a:pt x="568" y="241"/>
                                  <a:pt x="510" y="192"/>
                                  <a:pt x="448" y="192"/>
                                </a:cubicBezTo>
                                <a:close/>
                                <a:moveTo>
                                  <a:pt x="448" y="192"/>
                                </a:moveTo>
                                <a:cubicBezTo>
                                  <a:pt x="448" y="192"/>
                                  <a:pt x="448" y="192"/>
                                  <a:pt x="448" y="192"/>
                                </a:cubicBezTo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3" name="Freeform 21"/>
                        <wps:cNvSpPr/>
                        <wps:spPr>
                          <a:xfrm>
                            <a:off x="13728" y="19433"/>
                            <a:ext cx="322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2003"/>
                              </a:cxn>
                              <a:cxn ang="0">
                                <a:pos x="41863" y="0"/>
                              </a:cxn>
                              <a:cxn ang="0">
                                <a:pos x="209596" y="0"/>
                              </a:cxn>
                              <a:cxn ang="0">
                                <a:pos x="251460" y="42003"/>
                              </a:cxn>
                              <a:cxn ang="0">
                                <a:pos x="251460" y="209456"/>
                              </a:cxn>
                              <a:cxn ang="0">
                                <a:pos x="209596" y="251460"/>
                              </a:cxn>
                              <a:cxn ang="0">
                                <a:pos x="41863" y="251460"/>
                              </a:cxn>
                              <a:cxn ang="0">
                                <a:pos x="0" y="209456"/>
                              </a:cxn>
                              <a:cxn ang="0">
                                <a:pos x="0" y="42003"/>
                              </a:cxn>
                              <a:cxn ang="0">
                                <a:pos x="199201" y="182294"/>
                              </a:cxn>
                              <a:cxn ang="0">
                                <a:pos x="190491" y="192375"/>
                              </a:cxn>
                              <a:cxn ang="0">
                                <a:pos x="154247" y="188735"/>
                              </a:cxn>
                              <a:cxn ang="0">
                                <a:pos x="145537" y="183694"/>
                              </a:cxn>
                              <a:cxn ang="0">
                                <a:pos x="102831" y="147011"/>
                              </a:cxn>
                              <a:cxn ang="0">
                                <a:pos x="102831" y="147011"/>
                              </a:cxn>
                              <a:cxn ang="0">
                                <a:pos x="75297" y="63845"/>
                              </a:cxn>
                              <a:cxn ang="0">
                                <a:pos x="105360" y="70285"/>
                              </a:cxn>
                              <a:cxn ang="0">
                                <a:pos x="110417" y="99127"/>
                              </a:cxn>
                              <a:cxn ang="0">
                                <a:pos x="126713" y="138331"/>
                              </a:cxn>
                              <a:cxn ang="0">
                                <a:pos x="161833" y="152052"/>
                              </a:cxn>
                              <a:cxn ang="0">
                                <a:pos x="191615" y="157092"/>
                              </a:cxn>
                              <a:cxn ang="0">
                                <a:pos x="199201" y="182294"/>
                              </a:cxn>
                              <a:cxn ang="0">
                                <a:pos x="199201" y="182294"/>
                              </a:cxn>
                              <a:cxn ang="0">
                                <a:pos x="199201" y="182294"/>
                              </a:cxn>
                            </a:cxnLst>
                            <a:pathLst>
                              <a:path w="895" h="898">
                                <a:moveTo>
                                  <a:pt x="0" y="150"/>
                                </a:moveTo>
                                <a:cubicBezTo>
                                  <a:pt x="0" y="67"/>
                                  <a:pt x="67" y="0"/>
                                  <a:pt x="149" y="0"/>
                                </a:cubicBezTo>
                                <a:cubicBezTo>
                                  <a:pt x="746" y="0"/>
                                  <a:pt x="746" y="0"/>
                                  <a:pt x="746" y="0"/>
                                </a:cubicBezTo>
                                <a:cubicBezTo>
                                  <a:pt x="828" y="0"/>
                                  <a:pt x="895" y="67"/>
                                  <a:pt x="895" y="150"/>
                                </a:cubicBezTo>
                                <a:cubicBezTo>
                                  <a:pt x="895" y="748"/>
                                  <a:pt x="895" y="748"/>
                                  <a:pt x="895" y="748"/>
                                </a:cubicBezTo>
                                <a:cubicBezTo>
                                  <a:pt x="895" y="831"/>
                                  <a:pt x="828" y="898"/>
                                  <a:pt x="746" y="898"/>
                                </a:cubicBezTo>
                                <a:cubicBezTo>
                                  <a:pt x="149" y="898"/>
                                  <a:pt x="149" y="898"/>
                                  <a:pt x="149" y="898"/>
                                </a:cubicBezTo>
                                <a:cubicBezTo>
                                  <a:pt x="67" y="898"/>
                                  <a:pt x="0" y="831"/>
                                  <a:pt x="0" y="748"/>
                                </a:cubicBezTo>
                                <a:lnTo>
                                  <a:pt x="0" y="150"/>
                                </a:lnTo>
                                <a:close/>
                                <a:moveTo>
                                  <a:pt x="709" y="651"/>
                                </a:moveTo>
                                <a:cubicBezTo>
                                  <a:pt x="696" y="678"/>
                                  <a:pt x="678" y="687"/>
                                  <a:pt x="678" y="687"/>
                                </a:cubicBezTo>
                                <a:cubicBezTo>
                                  <a:pt x="642" y="705"/>
                                  <a:pt x="593" y="696"/>
                                  <a:pt x="549" y="674"/>
                                </a:cubicBezTo>
                                <a:cubicBezTo>
                                  <a:pt x="549" y="674"/>
                                  <a:pt x="549" y="674"/>
                                  <a:pt x="518" y="656"/>
                                </a:cubicBezTo>
                                <a:cubicBezTo>
                                  <a:pt x="455" y="624"/>
                                  <a:pt x="366" y="525"/>
                                  <a:pt x="366" y="525"/>
                                </a:cubicBezTo>
                                <a:cubicBezTo>
                                  <a:pt x="366" y="525"/>
                                  <a:pt x="366" y="525"/>
                                  <a:pt x="366" y="525"/>
                                </a:cubicBezTo>
                                <a:cubicBezTo>
                                  <a:pt x="304" y="462"/>
                                  <a:pt x="184" y="300"/>
                                  <a:pt x="268" y="228"/>
                                </a:cubicBezTo>
                                <a:cubicBezTo>
                                  <a:pt x="313" y="192"/>
                                  <a:pt x="344" y="206"/>
                                  <a:pt x="375" y="251"/>
                                </a:cubicBezTo>
                                <a:cubicBezTo>
                                  <a:pt x="406" y="291"/>
                                  <a:pt x="429" y="318"/>
                                  <a:pt x="393" y="354"/>
                                </a:cubicBezTo>
                                <a:cubicBezTo>
                                  <a:pt x="393" y="354"/>
                                  <a:pt x="348" y="390"/>
                                  <a:pt x="451" y="494"/>
                                </a:cubicBezTo>
                                <a:cubicBezTo>
                                  <a:pt x="544" y="579"/>
                                  <a:pt x="576" y="543"/>
                                  <a:pt x="576" y="543"/>
                                </a:cubicBezTo>
                                <a:cubicBezTo>
                                  <a:pt x="602" y="507"/>
                                  <a:pt x="642" y="530"/>
                                  <a:pt x="682" y="561"/>
                                </a:cubicBezTo>
                                <a:cubicBezTo>
                                  <a:pt x="718" y="588"/>
                                  <a:pt x="731" y="615"/>
                                  <a:pt x="709" y="651"/>
                                </a:cubicBezTo>
                                <a:close/>
                                <a:moveTo>
                                  <a:pt x="709" y="651"/>
                                </a:moveTo>
                                <a:cubicBezTo>
                                  <a:pt x="709" y="651"/>
                                  <a:pt x="709" y="651"/>
                                  <a:pt x="709" y="651"/>
                                </a:cubicBezTo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4" name="Freeform 25"/>
                        <wps:cNvSpPr/>
                        <wps:spPr>
                          <a:xfrm>
                            <a:off x="13728" y="20000"/>
                            <a:ext cx="323" cy="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2003"/>
                              </a:cxn>
                              <a:cxn ang="0">
                                <a:pos x="41863" y="0"/>
                              </a:cxn>
                              <a:cxn ang="0">
                                <a:pos x="209596" y="0"/>
                              </a:cxn>
                              <a:cxn ang="0">
                                <a:pos x="251460" y="42003"/>
                              </a:cxn>
                              <a:cxn ang="0">
                                <a:pos x="251460" y="209456"/>
                              </a:cxn>
                              <a:cxn ang="0">
                                <a:pos x="209596" y="251460"/>
                              </a:cxn>
                              <a:cxn ang="0">
                                <a:pos x="41863" y="251460"/>
                              </a:cxn>
                              <a:cxn ang="0">
                                <a:pos x="0" y="209456"/>
                              </a:cxn>
                              <a:cxn ang="0">
                                <a:pos x="0" y="42003"/>
                              </a:cxn>
                              <a:cxn ang="0">
                                <a:pos x="202010" y="178374"/>
                              </a:cxn>
                              <a:cxn ang="0">
                                <a:pos x="202010" y="178374"/>
                              </a:cxn>
                              <a:cxn ang="0">
                                <a:pos x="202010" y="178374"/>
                              </a:cxn>
                              <a:cxn ang="0">
                                <a:pos x="202010" y="178374"/>
                              </a:cxn>
                              <a:cxn ang="0">
                                <a:pos x="48325" y="178374"/>
                              </a:cxn>
                              <a:cxn ang="0">
                                <a:pos x="96088" y="135250"/>
                              </a:cxn>
                              <a:cxn ang="0">
                                <a:pos x="125308" y="159052"/>
                              </a:cxn>
                              <a:cxn ang="0">
                                <a:pos x="154247" y="135250"/>
                              </a:cxn>
                              <a:cxn ang="0">
                                <a:pos x="202010" y="178374"/>
                              </a:cxn>
                              <a:cxn ang="0">
                                <a:pos x="91593" y="130770"/>
                              </a:cxn>
                              <a:cxn ang="0">
                                <a:pos x="91593" y="130770"/>
                              </a:cxn>
                              <a:cxn ang="0">
                                <a:pos x="91593" y="130770"/>
                              </a:cxn>
                              <a:cxn ang="0">
                                <a:pos x="91593" y="130770"/>
                              </a:cxn>
                              <a:cxn ang="0">
                                <a:pos x="48325" y="168853"/>
                              </a:cxn>
                              <a:cxn ang="0">
                                <a:pos x="48325" y="97167"/>
                              </a:cxn>
                              <a:cxn ang="0">
                                <a:pos x="91593" y="130770"/>
                              </a:cxn>
                              <a:cxn ang="0">
                                <a:pos x="202010" y="168853"/>
                              </a:cxn>
                              <a:cxn ang="0">
                                <a:pos x="202010" y="168853"/>
                              </a:cxn>
                              <a:cxn ang="0">
                                <a:pos x="202010" y="168853"/>
                              </a:cxn>
                              <a:cxn ang="0">
                                <a:pos x="202010" y="168853"/>
                              </a:cxn>
                              <a:cxn ang="0">
                                <a:pos x="158742" y="130770"/>
                              </a:cxn>
                              <a:cxn ang="0">
                                <a:pos x="202010" y="97167"/>
                              </a:cxn>
                              <a:cxn ang="0">
                                <a:pos x="202010" y="168853"/>
                              </a:cxn>
                              <a:cxn ang="0">
                                <a:pos x="125308" y="150091"/>
                              </a:cxn>
                              <a:cxn ang="0">
                                <a:pos x="125308" y="150091"/>
                              </a:cxn>
                              <a:cxn ang="0">
                                <a:pos x="125308" y="150091"/>
                              </a:cxn>
                              <a:cxn ang="0">
                                <a:pos x="125308" y="150091"/>
                              </a:cxn>
                              <a:cxn ang="0">
                                <a:pos x="48325" y="87646"/>
                              </a:cxn>
                              <a:cxn ang="0">
                                <a:pos x="48325" y="73085"/>
                              </a:cxn>
                              <a:cxn ang="0">
                                <a:pos x="202010" y="73085"/>
                              </a:cxn>
                              <a:cxn ang="0">
                                <a:pos x="202010" y="87646"/>
                              </a:cxn>
                              <a:cxn ang="0">
                                <a:pos x="125308" y="150091"/>
                              </a:cxn>
                              <a:cxn ang="0">
                                <a:pos x="125308" y="150091"/>
                              </a:cxn>
                              <a:cxn ang="0">
                                <a:pos x="125308" y="150091"/>
                              </a:cxn>
                              <a:cxn ang="0">
                                <a:pos x="125308" y="150091"/>
                              </a:cxn>
                            </a:cxnLst>
                            <a:pathLst>
                              <a:path w="895" h="898">
                                <a:moveTo>
                                  <a:pt x="0" y="150"/>
                                </a:moveTo>
                                <a:cubicBezTo>
                                  <a:pt x="0" y="67"/>
                                  <a:pt x="67" y="0"/>
                                  <a:pt x="149" y="0"/>
                                </a:cubicBezTo>
                                <a:cubicBezTo>
                                  <a:pt x="746" y="0"/>
                                  <a:pt x="746" y="0"/>
                                  <a:pt x="746" y="0"/>
                                </a:cubicBezTo>
                                <a:cubicBezTo>
                                  <a:pt x="828" y="0"/>
                                  <a:pt x="895" y="67"/>
                                  <a:pt x="895" y="150"/>
                                </a:cubicBezTo>
                                <a:cubicBezTo>
                                  <a:pt x="895" y="748"/>
                                  <a:pt x="895" y="748"/>
                                  <a:pt x="895" y="748"/>
                                </a:cubicBezTo>
                                <a:cubicBezTo>
                                  <a:pt x="895" y="831"/>
                                  <a:pt x="828" y="898"/>
                                  <a:pt x="746" y="898"/>
                                </a:cubicBezTo>
                                <a:cubicBezTo>
                                  <a:pt x="149" y="898"/>
                                  <a:pt x="149" y="898"/>
                                  <a:pt x="149" y="898"/>
                                </a:cubicBezTo>
                                <a:cubicBezTo>
                                  <a:pt x="67" y="898"/>
                                  <a:pt x="0" y="831"/>
                                  <a:pt x="0" y="748"/>
                                </a:cubicBezTo>
                                <a:lnTo>
                                  <a:pt x="0" y="150"/>
                                </a:lnTo>
                                <a:close/>
                                <a:moveTo>
                                  <a:pt x="719" y="637"/>
                                </a:moveTo>
                                <a:cubicBezTo>
                                  <a:pt x="719" y="637"/>
                                  <a:pt x="719" y="637"/>
                                  <a:pt x="719" y="637"/>
                                </a:cubicBezTo>
                                <a:cubicBezTo>
                                  <a:pt x="719" y="637"/>
                                  <a:pt x="719" y="637"/>
                                  <a:pt x="719" y="637"/>
                                </a:cubicBezTo>
                                <a:cubicBezTo>
                                  <a:pt x="719" y="637"/>
                                  <a:pt x="719" y="637"/>
                                  <a:pt x="719" y="637"/>
                                </a:cubicBezTo>
                                <a:cubicBezTo>
                                  <a:pt x="172" y="637"/>
                                  <a:pt x="172" y="637"/>
                                  <a:pt x="172" y="637"/>
                                </a:cubicBezTo>
                                <a:cubicBezTo>
                                  <a:pt x="342" y="483"/>
                                  <a:pt x="342" y="483"/>
                                  <a:pt x="342" y="483"/>
                                </a:cubicBezTo>
                                <a:cubicBezTo>
                                  <a:pt x="446" y="568"/>
                                  <a:pt x="446" y="568"/>
                                  <a:pt x="446" y="568"/>
                                </a:cubicBezTo>
                                <a:cubicBezTo>
                                  <a:pt x="549" y="483"/>
                                  <a:pt x="549" y="483"/>
                                  <a:pt x="549" y="483"/>
                                </a:cubicBezTo>
                                <a:cubicBezTo>
                                  <a:pt x="719" y="637"/>
                                  <a:pt x="719" y="637"/>
                                  <a:pt x="719" y="637"/>
                                </a:cubicBezTo>
                                <a:close/>
                                <a:moveTo>
                                  <a:pt x="326" y="467"/>
                                </a:moveTo>
                                <a:cubicBezTo>
                                  <a:pt x="326" y="467"/>
                                  <a:pt x="326" y="467"/>
                                  <a:pt x="326" y="467"/>
                                </a:cubicBezTo>
                                <a:cubicBezTo>
                                  <a:pt x="326" y="467"/>
                                  <a:pt x="326" y="467"/>
                                  <a:pt x="326" y="467"/>
                                </a:cubicBezTo>
                                <a:cubicBezTo>
                                  <a:pt x="326" y="467"/>
                                  <a:pt x="326" y="467"/>
                                  <a:pt x="326" y="467"/>
                                </a:cubicBezTo>
                                <a:cubicBezTo>
                                  <a:pt x="172" y="603"/>
                                  <a:pt x="172" y="603"/>
                                  <a:pt x="172" y="603"/>
                                </a:cubicBezTo>
                                <a:cubicBezTo>
                                  <a:pt x="172" y="347"/>
                                  <a:pt x="172" y="347"/>
                                  <a:pt x="172" y="347"/>
                                </a:cubicBezTo>
                                <a:cubicBezTo>
                                  <a:pt x="326" y="467"/>
                                  <a:pt x="326" y="467"/>
                                  <a:pt x="326" y="467"/>
                                </a:cubicBezTo>
                                <a:close/>
                                <a:moveTo>
                                  <a:pt x="719" y="603"/>
                                </a:moveTo>
                                <a:cubicBezTo>
                                  <a:pt x="719" y="603"/>
                                  <a:pt x="719" y="603"/>
                                  <a:pt x="719" y="603"/>
                                </a:cubicBezTo>
                                <a:cubicBezTo>
                                  <a:pt x="719" y="603"/>
                                  <a:pt x="719" y="603"/>
                                  <a:pt x="719" y="603"/>
                                </a:cubicBezTo>
                                <a:cubicBezTo>
                                  <a:pt x="719" y="603"/>
                                  <a:pt x="719" y="603"/>
                                  <a:pt x="719" y="603"/>
                                </a:cubicBezTo>
                                <a:cubicBezTo>
                                  <a:pt x="565" y="467"/>
                                  <a:pt x="565" y="467"/>
                                  <a:pt x="565" y="467"/>
                                </a:cubicBezTo>
                                <a:cubicBezTo>
                                  <a:pt x="719" y="347"/>
                                  <a:pt x="719" y="347"/>
                                  <a:pt x="719" y="347"/>
                                </a:cubicBezTo>
                                <a:cubicBezTo>
                                  <a:pt x="719" y="603"/>
                                  <a:pt x="719" y="603"/>
                                  <a:pt x="719" y="603"/>
                                </a:cubicBezTo>
                                <a:close/>
                                <a:moveTo>
                                  <a:pt x="446" y="536"/>
                                </a:moveTo>
                                <a:cubicBezTo>
                                  <a:pt x="446" y="536"/>
                                  <a:pt x="446" y="536"/>
                                  <a:pt x="446" y="536"/>
                                </a:cubicBezTo>
                                <a:cubicBezTo>
                                  <a:pt x="446" y="536"/>
                                  <a:pt x="446" y="536"/>
                                  <a:pt x="446" y="536"/>
                                </a:cubicBezTo>
                                <a:cubicBezTo>
                                  <a:pt x="446" y="536"/>
                                  <a:pt x="446" y="536"/>
                                  <a:pt x="446" y="536"/>
                                </a:cubicBezTo>
                                <a:cubicBezTo>
                                  <a:pt x="172" y="313"/>
                                  <a:pt x="172" y="313"/>
                                  <a:pt x="172" y="313"/>
                                </a:cubicBezTo>
                                <a:cubicBezTo>
                                  <a:pt x="172" y="261"/>
                                  <a:pt x="172" y="261"/>
                                  <a:pt x="172" y="261"/>
                                </a:cubicBezTo>
                                <a:cubicBezTo>
                                  <a:pt x="719" y="261"/>
                                  <a:pt x="719" y="261"/>
                                  <a:pt x="719" y="261"/>
                                </a:cubicBezTo>
                                <a:cubicBezTo>
                                  <a:pt x="719" y="313"/>
                                  <a:pt x="719" y="313"/>
                                  <a:pt x="719" y="313"/>
                                </a:cubicBezTo>
                                <a:cubicBezTo>
                                  <a:pt x="446" y="536"/>
                                  <a:pt x="446" y="536"/>
                                  <a:pt x="446" y="536"/>
                                </a:cubicBezTo>
                                <a:close/>
                                <a:moveTo>
                                  <a:pt x="446" y="536"/>
                                </a:moveTo>
                                <a:cubicBezTo>
                                  <a:pt x="446" y="536"/>
                                  <a:pt x="446" y="536"/>
                                  <a:pt x="446" y="536"/>
                                </a:cubicBezTo>
                                <a:cubicBezTo>
                                  <a:pt x="446" y="536"/>
                                  <a:pt x="446" y="536"/>
                                  <a:pt x="446" y="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0" o:spid="_x0000_s1026" o:spt="203" style="position:absolute;left:0pt;margin-left:180.9pt;margin-top:-40.45pt;height:101.25pt;width:16.2pt;z-index:251689984;mso-width-relative:page;mso-height-relative:page;" coordorigin="13726,18297" coordsize="324,2025" o:gfxdata="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">
                <o:lock v:ext="edit" aspectratio="f"/>
                <v:shape id="Freeform 29" o:spid="_x0000_s1026" o:spt="100" style="position:absolute;left:13726;top:18865;height:323;width:323;" fillcolor="#595959" filled="t" stroked="f" coordsize="895,898" o:gfxdata="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bwWmqtwAAANsAAAAP&#10;AAAAAAAAAAEAIAAAACIAAABkcnMvZG93bnJldi54bWxQSwECFAAUAAAACACHTuJAMy8FnjsAAAA5&#10;AAAAEAAAAAAAAAABACAAAAAGAQAAZHJzL3NoYXBleG1sLnhtbFBLBQYAAAAABgAGAFsBAACwAwAA&#10;AAA=&#10;" path="m0,150c0,67,67,0,149,0c746,0,746,0,746,0c828,0,895,67,895,150c895,748,895,748,895,748c895,831,828,898,746,898c149,898,149,898,149,898c67,898,0,831,0,748l0,150xm446,705c446,705,232,493,232,385c232,282,331,192,446,192c566,192,659,282,659,385c659,493,446,705,446,705xm446,258c367,258,305,315,305,385c305,456,367,517,446,517c524,517,592,456,592,385c592,315,524,258,446,258xm446,258c446,258,446,258,446,258e">
                  <v:path o:connectlocs="0,42003;41863,0;209596,0;251460,42003;251460,209456;209596,251460;41863,251460;0,209456;0,42003;125308,197415;65182,107808;125308,53764;185153,107808;125308,197415;125308,72245;85693,107808;125308,144771;166328,107808;125308,72245;125308,72245;125308,72245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" o:spid="_x0000_s1026" o:spt="100" style="position:absolute;left:13727;top:18297;height:323;width:323;" fillcolor="#595959" filled="t" stroked="f" coordsize="895,898" o:gfxdata="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xP33bgAAADbAAAA&#10;DwAAAAAAAAABACAAAAAiAAAAZHJzL2Rvd25yZXYueG1sUEsBAhQAFAAAAAgAh07iQDMvBZ47AAAA&#10;OQAAABAAAAAAAAAAAQAgAAAABwEAAGRycy9zaGFwZXhtbC54bWxQSwUGAAAAAAYABgBbAQAAsQMA&#10;AAAA&#10;" path="m0,150c0,67,67,0,149,0c746,0,746,0,746,0c828,0,895,67,895,150c895,748,895,748,895,748c895,831,828,898,746,898c149,898,149,898,149,898c67,898,0,831,0,748l0,150xm282,536c282,536,282,536,224,683c224,683,336,705,448,705c559,705,671,683,671,683c671,683,671,683,613,536c613,536,528,496,448,496c371,496,282,536,282,536xm448,192c385,192,327,241,318,308c318,313,318,340,318,344c318,375,367,460,448,460c528,460,577,375,577,344c577,335,577,313,577,308c568,241,510,192,448,192xm448,192c448,192,448,192,448,192e">
                  <v:path o:connectlocs="0,42427;41968,0;210126,0;252095,42427;252095,211572;210126,254000;41968,254000;0,211572;0,42427;79431,151608;63094,193187;126188,199409;189000,193187;172663,151608;126188,140293;79431,151608;126188,54307;89571,87118;89571,97300;126188,130111;162523,97300;162523,87118;126188,54307;126188,54307;126188,54307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1" o:spid="_x0000_s1026" o:spt="100" style="position:absolute;left:13728;top:19433;height:322;width:322;" fillcolor="#595959" filled="t" stroked="f" coordsize="895,898" o:gfxdata="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F9SRrgAAADbAAAA&#10;DwAAAAAAAAABACAAAAAiAAAAZHJzL2Rvd25yZXYueG1sUEsBAhQAFAAAAAgAh07iQDMvBZ47AAAA&#10;OQAAABAAAAAAAAAAAQAgAAAABwEAAGRycy9zaGFwZXhtbC54bWxQSwUGAAAAAAYABgBbAQAAsQMA&#10;AAAA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5" o:spid="_x0000_s1026" o:spt="100" style="position:absolute;left:13728;top:20000;height:323;width:323;" fillcolor="#595959" filled="t" stroked="f" coordsize="895,898" o:gfxdata="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7bKMrgAAADbAAAA&#10;DwAAAAAAAAABACAAAAAiAAAAZHJzL2Rvd25yZXYueG1sUEsBAhQAFAAAAAgAh07iQDMvBZ47AAAA&#10;OQAAABAAAAAAAAAAAQAgAAAABwEAAGRycy9zaGFwZXhtbC54bWxQSwUGAAAAAAYABgBbAQAAsQMA&#10;AAAA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-233680</wp:posOffset>
                </wp:positionV>
                <wp:extent cx="2062480" cy="356235"/>
                <wp:effectExtent l="0" t="0" r="0" b="0"/>
                <wp:wrapNone/>
                <wp:docPr id="24" name="文本框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毕业院校：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广州大学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0" o:spid="_x0000_s1026" o:spt="202" type="#_x0000_t202" style="position:absolute;left:0pt;margin-left:207.7pt;margin-top:-18.4pt;height:28.05pt;width:162.4pt;z-index:251682816;mso-width-relative:page;mso-height-relative:page;" filled="f" stroked="f" coordsize="21600,21600" o:gfxdata="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z09vC3AAAAAoBAAAPAAAAAAAAAAEAIAAA&#10;ACIAAABkcnMvZG93bnJldi54bWxQSwECFAAUAAAACACHTuJAXm1q788BAAB/AwAADgAAAAAAAAAB&#10;ACAAAAArAQAAZHJzL2Uyb0RvYy54bWxQSwUGAAAAAAYABgBZAQAAb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262626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毕业院校：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广州大学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-594360</wp:posOffset>
                </wp:positionV>
                <wp:extent cx="1577975" cy="325120"/>
                <wp:effectExtent l="0" t="0" r="0" b="0"/>
                <wp:wrapNone/>
                <wp:docPr id="2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性    别：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女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208.7pt;margin-top:-46.8pt;height:25.6pt;width:124.25pt;z-index:251683840;mso-width-relative:page;mso-height-relative:page;" filled="f" stroked="f" coordsize="21600,21600" o:gfxdata="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nNnh90AAAALAQAADwAAAAAAAAABACAA&#10;AAAiAAAAZHJzL2Rvd25yZXYueG1sUEsBAhQAFAAAAAgAh07iQGHZ8AfPAQAAfgMAAA4AAAAAAAAA&#10;AQAgAAAALAEAAGRycy9lMm9Eb2MueG1sUEsFBgAAAAAGAAYAWQEAAG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262626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性    别：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-13335</wp:posOffset>
                </wp:positionV>
                <wp:extent cx="1080135" cy="454660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lang w:val="en-US" w:eastAsia="zh-CN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7pt;margin-top:-1.05pt;height:35.8pt;width:85.05pt;z-index:251670528;mso-width-relative:page;mso-height-relative:page;" filled="f" stroked="f" coordsize="21600,21600" o:gfxdata="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vh+z09sAAAAJAQAADwAAAAAAAAABACAAAAAi&#10;AAAAZHJzL2Rvd25yZXYueG1sUEsBAhQAFAAAAAgAh07iQHEVbyLOAQAAfQMAAA4AAAAAAAAAAQAg&#10;AAAAKgEAAGRycy9lMm9Eb2MueG1sUEsFBgAAAAAGAAYAWQEAAG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59595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8"/>
                          <w:szCs w:val="28"/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8"/>
                          <w:szCs w:val="28"/>
                          <w:lang w:val="en-US" w:eastAsia="zh-C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-687070</wp:posOffset>
                </wp:positionV>
                <wp:extent cx="1266825" cy="801370"/>
                <wp:effectExtent l="0" t="0" r="0" b="0"/>
                <wp:wrapNone/>
                <wp:docPr id="22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8013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/>
                                <w:sz w:val="52"/>
                                <w:szCs w:val="52"/>
                                <w:lang w:eastAsia="zh-CN"/>
                              </w:rPr>
                              <w:t>李小妍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202" type="#_x0000_t202" style="position:absolute;left:0pt;margin-left:-10.5pt;margin-top:-54.1pt;height:63.1pt;width:99.75pt;z-index:251680768;mso-width-relative:page;mso-height-relative:page;" filled="f" stroked="f" coordsize="21600,21600" o:gfxdata="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skBlncAAAACwEAAA8AAAAAAAAAAQAg&#10;AAAAIgAAAGRycy9kb3ducmV2LnhtbFBLAQIUABQAAAAIAIdO4kDNw3o+0QEAAIADAAAOAAAAAAAA&#10;AAEAIAAAACsBAABkcnMvZTJvRG9jLnhtbFBLBQYAAAAABgAGAFkBAABu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/>
                          <w:sz w:val="52"/>
                          <w:szCs w:val="52"/>
                          <w:lang w:eastAsia="zh-CN"/>
                        </w:rPr>
                        <w:t>李小妍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6789420</wp:posOffset>
                </wp:positionH>
                <wp:positionV relativeFrom="paragraph">
                  <wp:posOffset>-979170</wp:posOffset>
                </wp:positionV>
                <wp:extent cx="7762875" cy="11255375"/>
                <wp:effectExtent l="7620" t="8255" r="20955" b="13970"/>
                <wp:wrapNone/>
                <wp:docPr id="23" name="矩形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125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41" o:spid="_x0000_s1026" o:spt="1" style="position:absolute;left:0pt;margin-left:534.6pt;margin-top:-77.1pt;height:886.25pt;width:611.25pt;z-index:251681792;mso-width-relative:page;mso-height-relative:page;" fillcolor="#FFFFFF" filled="t" stroked="t" coordsize="21600,21600" o:gfxdata="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mlxr9oAAAAPAQAADwAAAAAAAAABACAA&#10;AAAiAAAAZHJzL2Rvd25yZXYueG1sUEsBAhQAFAAAAAgAh07iQOnMXD9EAgAAuQQAAA4AAAAAAAAA&#10;AQAgAAAAKQEAAGRycy9lMm9Eb2MueG1sUEsFBgAAAAAGAAYAWQEAAN8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2657475</wp:posOffset>
                </wp:positionH>
                <wp:positionV relativeFrom="margin">
                  <wp:posOffset>10346690</wp:posOffset>
                </wp:positionV>
                <wp:extent cx="2332355" cy="240665"/>
                <wp:effectExtent l="0" t="0" r="10795" b="6985"/>
                <wp:wrapSquare wrapText="bothSides"/>
                <wp:docPr id="3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240665"/>
                        </a:xfrm>
                        <a:custGeom>
                          <a:avLst/>
                          <a:gdLst>
                            <a:gd name="connsiteX0" fmla="*/ 194949 w 2332355"/>
                            <a:gd name="connsiteY0" fmla="*/ 0 h 240665"/>
                            <a:gd name="connsiteX1" fmla="*/ 2183824 w 2332355"/>
                            <a:gd name="connsiteY1" fmla="*/ 0 h 240665"/>
                            <a:gd name="connsiteX2" fmla="*/ 2332355 w 2332355"/>
                            <a:gd name="connsiteY2" fmla="*/ 240665 h 240665"/>
                            <a:gd name="connsiteX3" fmla="*/ 0 w 2332355"/>
                            <a:gd name="connsiteY3" fmla="*/ 240665 h 240665"/>
                            <a:gd name="connsiteX4" fmla="*/ 194949 w 2332355"/>
                            <a:gd name="connsiteY4" fmla="*/ 0 h 240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355" h="240665">
                              <a:moveTo>
                                <a:pt x="194949" y="0"/>
                              </a:moveTo>
                              <a:lnTo>
                                <a:pt x="2183824" y="0"/>
                              </a:lnTo>
                              <a:lnTo>
                                <a:pt x="2332355" y="240665"/>
                              </a:lnTo>
                              <a:lnTo>
                                <a:pt x="0" y="240665"/>
                              </a:lnTo>
                              <a:lnTo>
                                <a:pt x="194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5C7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100" style="position:absolute;left:0pt;margin-left:209.25pt;margin-top:814.7pt;height:18.95pt;width:183.65pt;mso-position-horizontal-relative:margin;mso-position-vertical-relative:margin;mso-wrap-distance-bottom:0pt;mso-wrap-distance-left:9pt;mso-wrap-distance-right:9pt;mso-wrap-distance-top:0pt;z-index:251678720;v-text-anchor:middle;mso-width-relative:page;mso-height-relative:page;" fillcolor="#4C5C74" filled="t" stroked="f" coordsize="2332355,240665" o:gfxdata="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5VjISNgAAAANAQAADwAAAAAAAAABACAAAAAiAAAAZHJzL2Rvd25yZXYueG1sUEsBAhQAFAAAAAgA&#10;h07iQCr0+0R7AwAATQkAAA4AAAAAAAAAAQAgAAAAJwEAAGRycy9lMm9Eb2MueG1sUEsFBgAAAAAG&#10;AAYAWQEAABQHAAAAAA==&#10;" path="m194949,0l2183824,0,2332355,240665,0,240665,194949,0xe">
                <v:path o:connectlocs="194949,0;2183824,0;2332355,240665;0,240665;194949,0" o:connectangles="0,0,0,0,0"/>
                <v:fill on="t" focussize="0,0"/>
                <v:stroke on="f" weight="2pt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10514965</wp:posOffset>
                </wp:positionV>
                <wp:extent cx="7559675" cy="186055"/>
                <wp:effectExtent l="0" t="0" r="3175" b="3810"/>
                <wp:wrapNone/>
                <wp:docPr id="19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6055"/>
                        </a:xfrm>
                        <a:prstGeom prst="rect">
                          <a:avLst/>
                        </a:prstGeom>
                        <a:solidFill>
                          <a:srgbClr val="4454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0pt;margin-top:827.95pt;height:14.65pt;width:595.25pt;z-index:251676672;v-text-anchor:middle;mso-width-relative:page;mso-height-relative:page;" fillcolor="#44546B" filled="t" stroked="f" coordsize="21600,21600" o:gfxdata="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DJO4OvYAAAACwEAAA8AAAAAAAAAAQAg&#10;AAAAIgAAAGRycy9kb3ducmV2LnhtbFBLAQIUABQAAAAIAIdO4kDGUF/6uQIAAF4FAAAOAAAAAAAA&#10;AAEAIAAAACcBAABkcnMvZTJvRG9jLnhtbFBLBQYAAAAABgAGAFkBAABS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</w:t>
      </w:r>
    </w:p>
    <w:p>
      <w:pPr>
        <w:snapToGrid w:val="0"/>
        <w:jc w:val="left"/>
        <w:rPr>
          <w:rFonts w:hint="eastAsia" w:ascii="微软雅黑" w:hAnsi="微软雅黑" w:eastAsia="微软雅黑"/>
          <w:color w:val="52525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88900</wp:posOffset>
                </wp:positionV>
                <wp:extent cx="7052945" cy="904875"/>
                <wp:effectExtent l="0" t="0" r="0" b="0"/>
                <wp:wrapNone/>
                <wp:docPr id="15" name="矩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945" cy="904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1" o:spid="_x0000_s1026" o:spt="1" style="position:absolute;left:0pt;margin-left:-50.2pt;margin-top:7pt;height:71.25pt;width:555.35pt;z-index:251669504;mso-width-relative:page;mso-height-relative:page;" filled="f" stroked="f" coordsize="21600,21600" o:gfxdata="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fdzyK2wAAAAwBAAAPAAAAAAAAAAEAIAAAACIAAABkcnMvZG93bnJldi54&#10;bWxQSwECFAAUAAAACACHTuJAFN39j74BAABoAwAADgAAAAAAAAABACAAAAAqAQAAZHJzL2Uyb0Rv&#10;Yy54bWxQSwUGAAAAAAYABgBZAQAAWgUAAAAA&#10;">
                <v:fill on="f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7359015</wp:posOffset>
                </wp:positionH>
                <wp:positionV relativeFrom="paragraph">
                  <wp:posOffset>615315</wp:posOffset>
                </wp:positionV>
                <wp:extent cx="1445895" cy="1884045"/>
                <wp:effectExtent l="8255" t="7620" r="12700" b="13335"/>
                <wp:wrapNone/>
                <wp:docPr id="21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1884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50" o:spid="_x0000_s1026" o:spt="1" style="position:absolute;left:0pt;margin-left:579.45pt;margin-top:48.45pt;height:148.35pt;width:113.85pt;z-index:251679744;mso-width-relative:page;mso-height-relative:page;" fillcolor="#FFFFFF" filled="t" stroked="t" coordsize="21600,21600" o:gfxdata="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zHPITaAAAADAEAAA8AAAAAAAAAAQAgAAAAIgAAAGRy&#10;cy9kb3ducmV2LnhtbFBLAQIUABQAAAAIAIdO4kDG2xxNPAIAALgEAAAOAAAAAAAAAAEAIAAAACkB&#10;AABkcnMvZTJvRG9jLnhtbFBLBQYAAAAABgAGAFkBAADXBQAAAAA=&#10;">
                <v:fill type="gradient" on="t" color2="#FFFFFF" angle="90" focus="100%" focussize="0,0">
                  <o:fill type="gradientUnscaled" v:ext="backwardCompatible"/>
                </v:fill>
                <v:stroke weight="1.25pt"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                                            </w:t>
      </w:r>
    </w:p>
    <w:p>
      <w:pPr>
        <w:snapToGrid w:val="0"/>
        <w:jc w:val="left"/>
        <w:rPr>
          <w:rFonts w:hint="eastAsia" w:ascii="微软雅黑" w:hAnsi="微软雅黑" w:eastAsia="宋体"/>
          <w:color w:val="525252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76200</wp:posOffset>
                </wp:positionV>
                <wp:extent cx="2824480" cy="348615"/>
                <wp:effectExtent l="0" t="0" r="0" b="0"/>
                <wp:wrapNone/>
                <wp:docPr id="27" name="文本框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电子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  <w:t>12345@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126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52525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2" o:spid="_x0000_s1026" o:spt="202" type="#_x0000_t202" style="position:absolute;left:0pt;margin-left:206.85pt;margin-top:6pt;height:27.45pt;width:222.4pt;z-index:251685888;mso-width-relative:page;mso-height-relative:page;" filled="f" stroked="f" coordsize="21600,21600" o:gfxdata="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cyBjl2gAAAAkBAAAPAAAAAAAAAAEAIAAA&#10;ACIAAABkcnMvZG93bnJldi54bWxQSwECFAAUAAAACACHTuJATB2Q3dEBAAB/AwAADgAAAAAAAAAB&#10;ACAAAAApAQAAZHJzL2Uyb0RvYy54bWxQSwUGAAAAAAYABgBZAQAAb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26262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kern w:val="24"/>
                          <w:sz w:val="22"/>
                          <w:szCs w:val="22"/>
                          <w:lang w:eastAsia="zh-CN"/>
                        </w:rPr>
                        <w:t>电子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kern w:val="24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kern w:val="24"/>
                          <w:sz w:val="20"/>
                          <w:szCs w:val="20"/>
                        </w:rPr>
                        <w:t>12345@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kern w:val="24"/>
                          <w:sz w:val="20"/>
                          <w:szCs w:val="20"/>
                          <w:lang w:val="en-US" w:eastAsia="zh-CN"/>
                        </w:rPr>
                        <w:t>126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kern w:val="24"/>
                          <w:sz w:val="20"/>
                          <w:szCs w:val="20"/>
                        </w:rPr>
                        <w:t>.com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 w:val="0"/>
                          <w:bCs w:val="0"/>
                          <w:color w:val="52525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8890</wp:posOffset>
                </wp:positionV>
                <wp:extent cx="1977390" cy="454660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财务会计相关工作岗位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.1pt;margin-top:0.7pt;height:35.8pt;width:155.7pt;z-index:251671552;mso-width-relative:page;mso-height-relative:page;" filled="f" stroked="f" coordsize="21600,21600" o:gfxdata="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P3Ptu2QAAAAgBAAAPAAAAAAAAAAEAIAAAACIA&#10;AABkcnMvZG93bnJldi54bWxQSwECFAAUAAAACACHTuJAJP7wWs8BAAB9AwAADgAAAAAAAAABACAA&#10;AAAoAQAAZHJzL2Uyb0RvYy54bWxQSwUGAAAAAAYABgBZAQAAa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财务会计相关工作岗位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</w:t>
      </w:r>
    </w:p>
    <w:p>
      <w:pPr>
        <w:rPr>
          <w:rFonts w:hint="default"/>
          <w:lang w:val="en-US" w:eastAsia="zh-CN"/>
        </w:rPr>
        <w:sectPr>
          <w:pgSz w:w="11906" w:h="16838"/>
          <w:pgMar w:top="1440" w:right="1230" w:bottom="1440" w:left="1230" w:header="851" w:footer="992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325120</wp:posOffset>
                </wp:positionV>
                <wp:extent cx="7228840" cy="635"/>
                <wp:effectExtent l="0" t="0" r="0" b="0"/>
                <wp:wrapNone/>
                <wp:docPr id="59" name="直线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884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2F2F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9" o:spid="_x0000_s1026" o:spt="20" style="position:absolute;left:0pt;margin-left:-49.55pt;margin-top:25.6pt;height:0.05pt;width:569.2pt;z-index:251715584;mso-width-relative:page;mso-height-relative:page;" filled="f" stroked="t" coordsize="21600,21600" o:gfxdata="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6s2vvWAAAACgEAAA8AAAAAAAAAAQAgAAAAIgAAAGRycy9kb3ducmV2LnhtbFBLAQIUABQAAAAI&#10;AIdO4kAAbdsa7wEAAOEDAAAOAAAAAAAAAAEAIAAAACUBAABkcnMvZTJvRG9jLnhtbFBLBQYAAAAA&#10;BgAGAFkBAACGBQAAAAA=&#10;">
                <v:fill on="f" focussize="0,0"/>
                <v:stroke weight="1.25pt" color="#F2F2F2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5685155</wp:posOffset>
                </wp:positionV>
                <wp:extent cx="1762760" cy="323215"/>
                <wp:effectExtent l="0" t="0" r="8890" b="635"/>
                <wp:wrapNone/>
                <wp:docPr id="7" name="五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323215"/>
                        </a:xfrm>
                        <a:prstGeom prst="homePlate">
                          <a:avLst>
                            <a:gd name="adj" fmla="val 53200"/>
                          </a:avLst>
                        </a:prstGeom>
                        <a:solidFill>
                          <a:srgbClr val="595959"/>
                        </a:solidFill>
                        <a:ln w="254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21.85pt;margin-top:447.65pt;height:25.45pt;width:138.8pt;z-index:251665408;v-text-anchor:middle;mso-width-relative:page;mso-height-relative:page;" fillcolor="#595959" filled="t" stroked="f" coordsize="21600,21600" o:gfxdata="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73Cy3cAAAACwEAAA8AAAAAAAAAAQAgAAAAIgAAAGRycy9kb3ducmV2LnhtbFBLAQIUABQA&#10;AAAIAIdO4kABO7L37AEAALgDAAAOAAAAAAAAAAEAIAAAACsBAABkcnMvZTJvRG9jLnhtbFBLBQYA&#10;AAAABgAGAFkBAACJBQAAAAA=&#10;" adj="19494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7396480</wp:posOffset>
                </wp:positionV>
                <wp:extent cx="1762760" cy="323215"/>
                <wp:effectExtent l="0" t="0" r="8890" b="635"/>
                <wp:wrapNone/>
                <wp:docPr id="6" name="五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323215"/>
                        </a:xfrm>
                        <a:prstGeom prst="homePlate">
                          <a:avLst>
                            <a:gd name="adj" fmla="val 53200"/>
                          </a:avLst>
                        </a:prstGeom>
                        <a:solidFill>
                          <a:srgbClr val="595959"/>
                        </a:solidFill>
                        <a:ln w="254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" o:spid="_x0000_s1026" o:spt="15" type="#_x0000_t15" style="position:absolute;left:0pt;margin-left:-21.85pt;margin-top:582.4pt;height:25.45pt;width:138.8pt;z-index:251664384;v-text-anchor:middle;mso-width-relative:page;mso-height-relative:page;" fillcolor="#595959" filled="t" stroked="f" coordsize="21600,21600" o:gfxdata="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SZRXXcAAAADQEAAA8AAAAAAAAAAQAgAAAAIgAAAGRycy9kb3ducmV2LnhtbFBLAQIUABQA&#10;AAAIAIdO4kAk1GyD7AEAALgDAAAOAAAAAAAAAAEAIAAAACsBAABkcnMvZTJvRG9jLnhtbFBLBQYA&#10;AAAABgAGAFkBAACJBQAAAAA=&#10;" adj="19494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2299335</wp:posOffset>
                </wp:positionV>
                <wp:extent cx="958850" cy="38735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45pt;margin-top:181.05pt;height:30.5pt;width:75.5pt;z-index:251673600;mso-width-relative:page;mso-height-relative:page;" filled="f" stroked="f" coordsize="21600,21600" o:gfxdata="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nUPg69kAAAAKAQAADwAAAAAAAAABACAAAAAi&#10;AAAAZHJzL2Rvd25yZXYueG1sUEsBAhQAFAAAAAgAh07iQDNKbzhCAgAAdQQAAA4AAAAAAAAAAQAg&#10;AAAAK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2346960</wp:posOffset>
                </wp:positionV>
                <wp:extent cx="1762760" cy="323215"/>
                <wp:effectExtent l="0" t="0" r="8890" b="635"/>
                <wp:wrapNone/>
                <wp:docPr id="8" name="五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323215"/>
                        </a:xfrm>
                        <a:prstGeom prst="homePlate">
                          <a:avLst>
                            <a:gd name="adj" fmla="val 53200"/>
                          </a:avLst>
                        </a:prstGeom>
                        <a:solidFill>
                          <a:srgbClr val="595959"/>
                        </a:solidFill>
                        <a:ln w="254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" o:spid="_x0000_s1026" o:spt="15" type="#_x0000_t15" style="position:absolute;left:0pt;margin-left:-21.85pt;margin-top:184.8pt;height:25.45pt;width:138.8pt;z-index:251666432;v-text-anchor:middle;mso-width-relative:page;mso-height-relative:page;" fillcolor="#595959" filled="t" stroked="f" coordsize="21600,21600" o:gfxdata="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SFJntwAAAALAQAADwAAAAAAAAABACAAAAAiAAAAZHJzL2Rvd25yZXYueG1sUEsBAhQAFAAA&#10;AAgAh07iQBHFznLrAQAAuAMAAA4AAAAAAAAAAQAgAAAAKwEAAGRycy9lMm9Eb2MueG1sUEsFBgAA&#10;AAAGAAYAWQEAAIgFAAAAAA==&#10;" adj="19494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600710</wp:posOffset>
                </wp:positionV>
                <wp:extent cx="1762760" cy="323215"/>
                <wp:effectExtent l="0" t="0" r="8890" b="635"/>
                <wp:wrapNone/>
                <wp:docPr id="9" name="五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323215"/>
                        </a:xfrm>
                        <a:prstGeom prst="homePlate">
                          <a:avLst>
                            <a:gd name="adj" fmla="val 53200"/>
                          </a:avLst>
                        </a:prstGeom>
                        <a:solidFill>
                          <a:srgbClr val="595959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" o:spid="_x0000_s1026" o:spt="15" type="#_x0000_t15" style="position:absolute;left:0pt;margin-left:-21.85pt;margin-top:47.3pt;height:25.45pt;width:138.8pt;z-index:251667456;v-text-anchor:middle;mso-width-relative:page;mso-height-relative:page;" fillcolor="#595959" filled="t" stroked="f" coordsize="21600,21600" o:gfxdata="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FV9t7bAAAACgEAAA8AAAAAAAAAAQAgAAAAIgAAAGRycy9kb3ducmV2LnhtbFBL&#10;AQIUABQAAAAIAIdO4kBrgWSk8wEAAMQDAAAOAAAAAAAAAAEAIAAAACoBAABkcnMvZTJvRG9jLnht&#10;bFBLBQYAAAAABgAGAFkBAACPBQAAAAA=&#10;" adj="19494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912495</wp:posOffset>
                </wp:positionV>
                <wp:extent cx="6379845" cy="6788150"/>
                <wp:effectExtent l="0" t="7620" r="1905" b="0"/>
                <wp:wrapNone/>
                <wp:docPr id="14" name="组合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845" cy="6788150"/>
                          <a:chOff x="15092" y="4061"/>
                          <a:chExt cx="10047" cy="10690"/>
                        </a:xfrm>
                      </wpg:grpSpPr>
                      <wps:wsp>
                        <wps:cNvPr id="10" name="直线 231"/>
                        <wps:cNvCnPr/>
                        <wps:spPr>
                          <a:xfrm>
                            <a:off x="15114" y="4061"/>
                            <a:ext cx="9882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59595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232"/>
                        <wps:cNvCnPr/>
                        <wps:spPr>
                          <a:xfrm>
                            <a:off x="15092" y="6806"/>
                            <a:ext cx="9882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59595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233"/>
                        <wps:cNvCnPr/>
                        <wps:spPr>
                          <a:xfrm>
                            <a:off x="15257" y="12059"/>
                            <a:ext cx="9882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59595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线 234"/>
                        <wps:cNvCnPr/>
                        <wps:spPr>
                          <a:xfrm>
                            <a:off x="15211" y="14750"/>
                            <a:ext cx="9882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59595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5" o:spid="_x0000_s1026" o:spt="203" style="position:absolute;left:0pt;margin-left:-14.85pt;margin-top:71.85pt;height:534.5pt;width:502.35pt;z-index:251668480;mso-width-relative:page;mso-height-relative:page;" coordorigin="15092,4061" coordsize="10047,10690" o:gfxdata="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PP+gbLcAAAA&#10;DAEAAA8AAAAAAAAAAQAgAAAAIgAAAGRycy9kb3ducmV2LnhtbFBLAQIUABQAAAAIAIdO4kCFuK7G&#10;xAIAACsLAAAOAAAAAAAAAAEAIAAAACsBAABkcnMvZTJvRG9jLnhtbFBLBQYAAAAABgAGAFkBAABh&#10;BgAAAAA=&#10;">
                <o:lock v:ext="edit" aspectratio="f"/>
                <v:line id="直线 231" o:spid="_x0000_s1026" o:spt="20" style="position:absolute;left:15114;top:4061;height:1;width:9882;" filled="f" stroked="t" coordsize="21600,21600" o:gfxdata="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zgUZ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595959" joinstyle="round"/>
                  <v:imagedata o:title=""/>
                  <o:lock v:ext="edit" aspectratio="f"/>
                </v:line>
                <v:line id="直线 232" o:spid="_x0000_s1026" o:spt="20" style="position:absolute;left:15092;top:6806;height:1;width:9882;" filled="f" stroked="t" coordsize="21600,21600" o:gfxdata="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s9A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595959" joinstyle="round"/>
                  <v:imagedata o:title=""/>
                  <o:lock v:ext="edit" aspectratio="f"/>
                </v:line>
                <v:line id="直线 233" o:spid="_x0000_s1026" o:spt="20" style="position:absolute;left:15257;top:12059;height:1;width:9882;" filled="f" stroked="t" coordsize="21600,21600" o:gfxdata="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jfmp1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25pt" color="#595959" joinstyle="round"/>
                  <v:imagedata o:title=""/>
                  <o:lock v:ext="edit" aspectratio="f"/>
                </v:line>
                <v:line id="直线 234" o:spid="_x0000_s1026" o:spt="20" style="position:absolute;left:15211;top:14750;height:1;width:9882;" filled="f" stroked="t" coordsize="21600,21600" o:gfxdata="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yz+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595959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7267575</wp:posOffset>
                </wp:positionV>
                <wp:extent cx="2119630" cy="445770"/>
                <wp:effectExtent l="0" t="0" r="0" b="0"/>
                <wp:wrapNone/>
                <wp:docPr id="23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878580" y="1028700"/>
                          <a:ext cx="1867535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pacing w:val="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pacing w:val="50"/>
                                <w:sz w:val="32"/>
                                <w:szCs w:val="3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pacing w:val="50"/>
                                <w:sz w:val="32"/>
                                <w:szCs w:val="32"/>
                              </w:rPr>
                              <w:t xml:space="preserve">professional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53.45pt;margin-top:572.25pt;height:35.1pt;width:166.9pt;z-index:251714560;mso-width-relative:page;mso-height-relative:page;" filled="f" stroked="f" coordsize="21600,21600" o:gfxdata="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Gf582QAAAA4BAAAPAAAAAAAAAAEAIAAAACIAAABkcnMvZG93bnJldi54bWxQSwECFAAUAAAA&#10;CACHTuJAfYsZViYCAABEBAAADgAAAAAAAAABACAAAAAo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color w:val="595959"/>
                          <w:spacing w:val="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pacing w:val="50"/>
                          <w:sz w:val="32"/>
                          <w:szCs w:val="3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pacing w:val="50"/>
                          <w:sz w:val="32"/>
                          <w:szCs w:val="32"/>
                        </w:rPr>
                        <w:t xml:space="preserve">professional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532130</wp:posOffset>
                </wp:positionV>
                <wp:extent cx="976630" cy="337820"/>
                <wp:effectExtent l="0" t="0" r="0" b="0"/>
                <wp:wrapNone/>
                <wp:docPr id="20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20.05pt;margin-top:41.9pt;height:26.6pt;width:76.9pt;z-index:251677696;mso-width-relative:page;mso-height-relative:page;" filled="f" stroked="f" coordsize="21600,21600" o:gfxdata="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xAwXtoAAAAJAQAADwAAAAAAAAABACAAAAAi&#10;AAAAZHJzL2Rvd25yZXYueG1sUEsBAhQAFAAAAAgAh07iQBh4P7/PAQAAfQMAAA4AAAAAAAAAAQAg&#10;AAAAKQEAAGRycy9lMm9Eb2MueG1sUEsFBgAAAAAGAAYAWQEAAG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7332980</wp:posOffset>
                </wp:positionV>
                <wp:extent cx="935355" cy="387350"/>
                <wp:effectExtent l="0" t="0" r="0" b="0"/>
                <wp:wrapNone/>
                <wp:docPr id="18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思源黑体" w:hAnsi="思源黑体" w:eastAsia="思源黑体" w:cs="思源黑体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color w:val="FFFFFF"/>
                                <w:sz w:val="26"/>
                                <w:szCs w:val="26"/>
                              </w:rPr>
                              <w:t>自我介绍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23.3pt;margin-top:577.4pt;height:30.5pt;width:73.65pt;z-index:251675648;mso-width-relative:page;mso-height-relative:page;" filled="f" stroked="f" coordsize="21600,21600" o:gfxdata="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pKwoPdAAAADAEAAA8AAAAAAAAAAQAgAAAAIgAAAGRycy9kb3ducmV2&#10;LnhtbFBLAQIUABQAAAAIAIdO4kApXlDlvgEAAGYDAAAOAAAAAAAAAAEAIAAAACwBAABkcnMvZTJv&#10;RG9jLnhtbFBLBQYAAAAABgAGAFkBAAB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思源黑体" w:hAnsi="思源黑体" w:eastAsia="思源黑体" w:cs="思源黑体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color w:val="FFFFFF"/>
                          <w:sz w:val="26"/>
                          <w:szCs w:val="26"/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5637530</wp:posOffset>
                </wp:positionV>
                <wp:extent cx="935355" cy="38735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  <w:t>职业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  <w:t>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3pt;margin-top:443.9pt;height:30.5pt;width:73.65pt;z-index:251674624;mso-width-relative:page;mso-height-relative:page;" filled="f" stroked="f" coordsize="21600,21600" o:gfxdata="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KTS0u2wAAAAoBAAAPAAAAAAAAAAEAIAAA&#10;ACIAAABkcnMvZG93bnJldi54bWxQSwECFAAUAAAACACHTuJAFgmgT0ICAAB1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6"/>
                          <w:szCs w:val="26"/>
                          <w:lang w:eastAsia="zh-CN"/>
                        </w:rPr>
                        <w:t>职业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6"/>
                          <w:szCs w:val="26"/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683260</wp:posOffset>
                </wp:positionV>
                <wp:extent cx="259715" cy="182880"/>
                <wp:effectExtent l="0" t="0" r="6985" b="8255"/>
                <wp:wrapNone/>
                <wp:docPr id="55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59715" cy="1828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11.55pt;margin-top:53.8pt;height:14.4pt;width:20.45pt;z-index:251710464;mso-width-relative:page;mso-height-relative:page;" fillcolor="#FFFFFF" filled="t" stroked="f" coordsize="263,184" o:gfxdata="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4109720</wp:posOffset>
                </wp:positionV>
                <wp:extent cx="6241415" cy="1171575"/>
                <wp:effectExtent l="0" t="0" r="0" b="0"/>
                <wp:wrapNone/>
                <wp:docPr id="49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5300" y="5641975"/>
                          <a:ext cx="6861810" cy="146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/>
                                <w:color w:val="595959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8 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  <w:t>广州人力资源有限公司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  <w:t>会计实习生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color w:val="595959"/>
                                <w:sz w:val="24"/>
                                <w:szCs w:val="24"/>
                              </w:rPr>
                              <w:t>工作描述：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参与公司年度预算的制定、月度资金使用计划，并与实际执行情况进行对比分析；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leftChars="0" w:firstLine="0" w:firstLineChars="0"/>
                              <w:jc w:val="left"/>
                              <w:rPr>
                                <w:rFonts w:hint="eastAsia"/>
                                <w:color w:val="595959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每日核查门店营业款是否按规定存入指定银行账户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leftChars="0" w:firstLine="0" w:firstLineChars="0"/>
                              <w:jc w:val="left"/>
                              <w:rPr>
                                <w:rFonts w:hint="eastAsia"/>
                                <w:color w:val="595959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公司费用的核算，认真审核相关费用单据。并按部门归集、分配各项费用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15.5pt;margin-top:323.6pt;height:92.25pt;width:491.45pt;z-index:251704320;mso-width-relative:page;mso-height-relative:page;" filled="f" stroked="f" coordsize="21600,21600" o:gfxdata="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gufZLt0AAAAL&#10;AQAADwAAAAAAAAABACAAAAAiAAAAZHJzL2Rvd25yZXYueG1sUEsBAhQAFAAAAAgAh07iQODaejtQ&#10;AgAAggQAAA4AAAAAAAAAAQAgAAAALAEAAGRycy9lMm9Eb2MueG1sUEsFBgAAAAAGAAYAWQEAAO4F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思源黑体" w:hAnsi="思源黑体" w:eastAsia="思源黑体" w:cs="思源黑体"/>
                          <w:b/>
                          <w:color w:val="595959"/>
                          <w:sz w:val="22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>.9-201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8 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  <w:t>广州人力资源有限公司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  <w:t>会计实习生</w:t>
                      </w: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            </w:t>
                      </w:r>
                      <w:r>
                        <w:rPr>
                          <w:rFonts w:hint="eastAsia" w:ascii="思源黑体" w:hAnsi="思源黑体" w:eastAsia="思源黑体" w:cs="思源黑体"/>
                          <w:b/>
                          <w:color w:val="595959"/>
                          <w:sz w:val="24"/>
                          <w:szCs w:val="24"/>
                        </w:rPr>
                        <w:t>工作描述：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参与公司年度预算的制定、月度资金使用计划，并与实际执行情况进行对比分析；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leftChars="0" w:firstLine="0" w:firstLineChars="0"/>
                        <w:jc w:val="left"/>
                        <w:rPr>
                          <w:rFonts w:hint="eastAsia"/>
                          <w:color w:val="595959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每日核查门店营业款是否按规定存入指定银行账户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leftChars="0" w:firstLine="0" w:firstLineChars="0"/>
                        <w:jc w:val="left"/>
                        <w:rPr>
                          <w:rFonts w:hint="eastAsia"/>
                          <w:color w:val="595959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公司费用的核算，认真审核相关费用单据。并按部门归集、分配各项费用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1038225</wp:posOffset>
                </wp:positionV>
                <wp:extent cx="6481445" cy="96583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0" cy="1184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9 /华南大学 / 财务会计 / 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本科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100" w:hanging="1050" w:hangingChars="500"/>
                              <w:jc w:val="left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7F7F7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i w:val="0"/>
                                <w:caps w:val="0"/>
                                <w:color w:val="7F7F7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主修课程：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7F7F7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基础会计学、财务管理、会计电算化、金融学、审计学、财务分析、税务会计、成本管理会计、管理学、高等数学、统计学、市场营销学、大学英语、经济法等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2pt;margin-top:81.75pt;height:76.05pt;width:510.35pt;z-index:251672576;mso-width-relative:page;mso-height-relative:page;" filled="f" stroked="f" coordsize="21600,21600" o:gfxdata="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C/yT03AAAAAsBAAAPAAAAAAAAAAEAIAAA&#10;ACIAAABkcnMvZG93bnJldi54bWxQSwECFAAUAAAACACHTuJA/JYyxkECAAB3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>.9-201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9 /华南大学 / 财务会计 / 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>本科</w:t>
                      </w:r>
                    </w:p>
                    <w:p>
                      <w:pPr>
                        <w:adjustRightInd w:val="0"/>
                        <w:snapToGrid w:val="0"/>
                        <w:ind w:left="1100" w:hanging="1050" w:hangingChars="500"/>
                        <w:jc w:val="left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7F7F7F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i w:val="0"/>
                          <w:caps w:val="0"/>
                          <w:color w:val="7F7F7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主修课程：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7F7F7F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基础会计学、财务管理、会计电算化、金融学、审计学、财务分析、税务会计、成本管理会计、管理学、高等数学、统计学、市场营销学、大学英语、经济法等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453390</wp:posOffset>
                </wp:positionV>
                <wp:extent cx="1626235" cy="438150"/>
                <wp:effectExtent l="0" t="0" r="0" b="0"/>
                <wp:wrapNone/>
                <wp:docPr id="2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258570" y="3121660"/>
                          <a:ext cx="162623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pacing w:val="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pacing w:val="50"/>
                                <w:sz w:val="32"/>
                                <w:szCs w:val="32"/>
                                <w:lang w:val="en-US" w:eastAsia="zh-CN"/>
                              </w:rPr>
                              <w:t>/E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pacing w:val="50"/>
                                <w:sz w:val="32"/>
                                <w:szCs w:val="32"/>
                              </w:rPr>
                              <w:t>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63.95pt;margin-top:35.7pt;height:34.5pt;width:128.05pt;z-index:251711488;mso-width-relative:page;mso-height-relative:page;" filled="f" stroked="f" coordsize="21600,21600" o:gfxdata="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xnX&#10;FNYAAAAKAQAADwAAAAAAAAABACAAAAAiAAAAZHJzL2Rvd25yZXYueG1sUEsBAhQAFAAAAAgAh07i&#10;QEn6Z3QkAgAARAQAAA4AAAAAAAAAAQAgAAAAJQ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595959"/>
                          <w:spacing w:val="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pacing w:val="50"/>
                          <w:sz w:val="32"/>
                          <w:szCs w:val="32"/>
                          <w:lang w:val="en-US" w:eastAsia="zh-CN"/>
                        </w:rPr>
                        <w:t>/E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pacing w:val="50"/>
                          <w:sz w:val="32"/>
                          <w:szCs w:val="32"/>
                        </w:rPr>
                        <w:t>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2423160</wp:posOffset>
                </wp:positionV>
                <wp:extent cx="189230" cy="175895"/>
                <wp:effectExtent l="0" t="0" r="1270" b="15875"/>
                <wp:wrapNone/>
                <wp:docPr id="54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189230" cy="175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" y="63"/>
                            </a:cxn>
                            <a:cxn ang="0">
                              <a:pos x="52" y="59"/>
                            </a:cxn>
                            <a:cxn ang="0">
                              <a:pos x="67" y="59"/>
                            </a:cxn>
                            <a:cxn ang="0">
                              <a:pos x="70" y="63"/>
                            </a:cxn>
                            <a:cxn ang="0">
                              <a:pos x="70" y="68"/>
                            </a:cxn>
                            <a:cxn ang="0">
                              <a:pos x="67" y="72"/>
                            </a:cxn>
                            <a:cxn ang="0">
                              <a:pos x="52" y="72"/>
                            </a:cxn>
                            <a:cxn ang="0">
                              <a:pos x="48" y="68"/>
                            </a:cxn>
                            <a:cxn ang="0">
                              <a:pos x="48" y="63"/>
                            </a:cxn>
                            <a:cxn ang="0">
                              <a:pos x="35" y="20"/>
                            </a:cxn>
                            <a:cxn ang="0">
                              <a:pos x="4" y="20"/>
                            </a:cxn>
                            <a:cxn ang="0">
                              <a:pos x="0" y="26"/>
                            </a:cxn>
                            <a:cxn ang="0">
                              <a:pos x="0" y="46"/>
                            </a:cxn>
                            <a:cxn ang="0">
                              <a:pos x="37" y="61"/>
                            </a:cxn>
                            <a:cxn ang="0">
                              <a:pos x="42" y="61"/>
                            </a:cxn>
                            <a:cxn ang="0">
                              <a:pos x="42" y="57"/>
                            </a:cxn>
                            <a:cxn ang="0">
                              <a:pos x="46" y="54"/>
                            </a:cxn>
                            <a:cxn ang="0">
                              <a:pos x="70" y="54"/>
                            </a:cxn>
                            <a:cxn ang="0">
                              <a:pos x="76" y="57"/>
                            </a:cxn>
                            <a:cxn ang="0">
                              <a:pos x="76" y="61"/>
                            </a:cxn>
                            <a:cxn ang="0">
                              <a:pos x="82" y="61"/>
                            </a:cxn>
                            <a:cxn ang="0">
                              <a:pos x="119" y="46"/>
                            </a:cxn>
                            <a:cxn ang="0">
                              <a:pos x="119" y="25"/>
                            </a:cxn>
                            <a:cxn ang="0">
                              <a:pos x="115" y="20"/>
                            </a:cxn>
                            <a:cxn ang="0">
                              <a:pos x="83" y="20"/>
                            </a:cxn>
                            <a:cxn ang="0">
                              <a:pos x="35" y="20"/>
                            </a:cxn>
                            <a:cxn ang="0">
                              <a:pos x="74" y="20"/>
                            </a:cxn>
                            <a:cxn ang="0">
                              <a:pos x="74" y="13"/>
                            </a:cxn>
                            <a:cxn ang="0">
                              <a:pos x="72" y="9"/>
                            </a:cxn>
                            <a:cxn ang="0">
                              <a:pos x="47" y="9"/>
                            </a:cxn>
                            <a:cxn ang="0">
                              <a:pos x="44" y="13"/>
                            </a:cxn>
                            <a:cxn ang="0">
                              <a:pos x="44" y="20"/>
                            </a:cxn>
                            <a:cxn ang="0">
                              <a:pos x="35" y="20"/>
                            </a:cxn>
                            <a:cxn ang="0">
                              <a:pos x="35" y="7"/>
                            </a:cxn>
                            <a:cxn ang="0">
                              <a:pos x="41" y="1"/>
                            </a:cxn>
                            <a:cxn ang="0">
                              <a:pos x="77" y="1"/>
                            </a:cxn>
                            <a:cxn ang="0">
                              <a:pos x="84" y="7"/>
                            </a:cxn>
                            <a:cxn ang="0">
                              <a:pos x="83" y="20"/>
                            </a:cxn>
                            <a:cxn ang="0">
                              <a:pos x="74" y="20"/>
                            </a:cxn>
                            <a:cxn ang="0">
                              <a:pos x="119" y="50"/>
                            </a:cxn>
                            <a:cxn ang="0">
                              <a:pos x="119" y="105"/>
                            </a:cxn>
                            <a:cxn ang="0">
                              <a:pos x="113" y="111"/>
                            </a:cxn>
                            <a:cxn ang="0">
                              <a:pos x="5" y="111"/>
                            </a:cxn>
                            <a:cxn ang="0">
                              <a:pos x="0" y="106"/>
                            </a:cxn>
                            <a:cxn ang="0">
                              <a:pos x="0" y="50"/>
                            </a:cxn>
                            <a:cxn ang="0">
                              <a:pos x="43" y="67"/>
                            </a:cxn>
                            <a:cxn ang="0">
                              <a:pos x="43" y="72"/>
                            </a:cxn>
                            <a:cxn ang="0">
                              <a:pos x="48" y="78"/>
                            </a:cxn>
                            <a:cxn ang="0">
                              <a:pos x="70" y="78"/>
                            </a:cxn>
                            <a:cxn ang="0">
                              <a:pos x="76" y="72"/>
                            </a:cxn>
                            <a:cxn ang="0">
                              <a:pos x="76" y="67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</a:cxnLst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-11.1pt;margin-top:190.8pt;height:13.85pt;width:14.9pt;z-index:251709440;mso-width-relative:page;mso-height-relative:page;" fillcolor="#FFFFFF" filled="t" stroked="f" coordsize="120,112" o:gfxdata="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2189480</wp:posOffset>
                </wp:positionV>
                <wp:extent cx="1806575" cy="438150"/>
                <wp:effectExtent l="0" t="0" r="0" b="0"/>
                <wp:wrapNone/>
                <wp:docPr id="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389380" y="4590415"/>
                          <a:ext cx="158940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pacing w:val="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pacing w:val="50"/>
                                <w:sz w:val="32"/>
                                <w:szCs w:val="32"/>
                                <w:lang w:val="en-US" w:eastAsia="zh-CN"/>
                              </w:rPr>
                              <w:t>/E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pacing w:val="50"/>
                                <w:sz w:val="32"/>
                                <w:szCs w:val="32"/>
                              </w:rPr>
                              <w:t>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60.35pt;margin-top:172.4pt;height:34.5pt;width:142.25pt;z-index:251712512;mso-width-relative:page;mso-height-relative:page;" filled="f" stroked="f" coordsize="21600,21600" o:gfxdata="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YT7Qo2QAAAAwBAAAPAAAAAAAAAAEAIAAAACIAAABkcnMvZG93bnJldi54bWxQSwECFAAUAAAA&#10;CACHTuJARnPXZCYCAABDBAAADgAAAAAAAAABACAAAAAo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color w:val="595959"/>
                          <w:spacing w:val="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pacing w:val="50"/>
                          <w:sz w:val="32"/>
                          <w:szCs w:val="32"/>
                          <w:lang w:val="en-US" w:eastAsia="zh-CN"/>
                        </w:rPr>
                        <w:t>/E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pacing w:val="50"/>
                          <w:sz w:val="32"/>
                          <w:szCs w:val="32"/>
                        </w:rPr>
                        <w:t>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2821305</wp:posOffset>
                </wp:positionV>
                <wp:extent cx="6680835" cy="1209675"/>
                <wp:effectExtent l="0" t="0" r="0" b="0"/>
                <wp:wrapNone/>
                <wp:docPr id="48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5300" y="4215765"/>
                          <a:ext cx="6680835" cy="150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.6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/ 广州中亚建材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  <w:t>财务会计专员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4"/>
                                <w:szCs w:val="24"/>
                              </w:rPr>
                              <w:t>工作描述：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1、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进行公司收入、支出及成本费等财务核算，对公司的经营活动、往来款项、财产物资如实进行全面的记录；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2、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接受税务、审计等部门的检查、监督，及时、准确提供所需的各项资料，与各方保持良好的沟通及协调；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3、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现金及银行收付处理，制作记帐凭证，银行对帐，单据审核，开具与保管发票；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17.2pt;margin-top:222.15pt;height:95.25pt;width:526.05pt;z-index:251703296;mso-width-relative:page;mso-height-relative:page;" filled="f" stroked="f" coordsize="21600,21600" o:gfxdata="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rECnrd&#10;AAAADAEAAA8AAAAAAAAAAQAgAAAAIgAAAGRycy9kb3ducmV2LnhtbFBLAQIUABQAAAAIAIdO4kB2&#10;yAtS4gEAAJgDAAAOAAAAAAAAAAEAIAAAACwBAABkcnMvZTJvRG9jLnhtbFBLBQYAAAAABgAGAFkB&#10;AAC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>-201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>.6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/ 广州中亚建材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>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  <w:t>财务会计专员</w:t>
                      </w: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4"/>
                          <w:szCs w:val="24"/>
                        </w:rPr>
                        <w:t>工作描述：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1、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进行公司收入、支出及成本费等财务核算，对公司的经营活动、往来款项、财产物资如实进行全面的记录；</w:t>
                      </w:r>
                      <w:r>
                        <w:rPr>
                          <w:rFonts w:hint="eastAsia" w:ascii="思源黑体" w:hAnsi="思源黑体" w:eastAsia="思源黑体" w:cs="思源黑体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思源黑体" w:hAnsi="思源黑体" w:eastAsia="思源黑体" w:cs="思源黑体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2、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接受税务、审计等部门的检查、监督，及时、准确提供所需的各项资料，与各方保持良好的沟通及协调；</w:t>
                      </w:r>
                      <w:r>
                        <w:rPr>
                          <w:rFonts w:hint="eastAsia" w:ascii="思源黑体" w:hAnsi="思源黑体" w:eastAsia="思源黑体" w:cs="思源黑体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思源黑体" w:hAnsi="思源黑体" w:eastAsia="思源黑体" w:cs="思源黑体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3、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现金及银行收付处理，制作记帐凭证，银行对帐，单据审核，开具与保管发票；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7450455</wp:posOffset>
                </wp:positionV>
                <wp:extent cx="234315" cy="234315"/>
                <wp:effectExtent l="0" t="0" r="13335" b="13335"/>
                <wp:wrapNone/>
                <wp:docPr id="52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343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0980" y="161872"/>
                            </a:cxn>
                            <a:cxn ang="0">
                              <a:pos x="120650" y="203604"/>
                            </a:cxn>
                            <a:cxn ang="0">
                              <a:pos x="161290" y="103699"/>
                            </a:cxn>
                            <a:cxn ang="0">
                              <a:pos x="213360" y="37938"/>
                            </a:cxn>
                            <a:cxn ang="0">
                              <a:pos x="260350" y="31615"/>
                            </a:cxn>
                            <a:cxn ang="0">
                              <a:pos x="278130" y="94846"/>
                            </a:cxn>
                            <a:cxn ang="0">
                              <a:pos x="311150" y="127727"/>
                            </a:cxn>
                            <a:cxn ang="0">
                              <a:pos x="323850" y="184635"/>
                            </a:cxn>
                            <a:cxn ang="0">
                              <a:pos x="287020" y="213721"/>
                            </a:cxn>
                            <a:cxn ang="0">
                              <a:pos x="292100" y="242808"/>
                            </a:cxn>
                            <a:cxn ang="0">
                              <a:pos x="242570" y="292128"/>
                            </a:cxn>
                            <a:cxn ang="0">
                              <a:pos x="196850" y="292128"/>
                            </a:cxn>
                            <a:cxn ang="0">
                              <a:pos x="182880" y="323744"/>
                            </a:cxn>
                            <a:cxn ang="0">
                              <a:pos x="127000" y="311097"/>
                            </a:cxn>
                            <a:cxn ang="0">
                              <a:pos x="93980" y="278217"/>
                            </a:cxn>
                            <a:cxn ang="0">
                              <a:pos x="30480" y="260512"/>
                            </a:cxn>
                            <a:cxn ang="0">
                              <a:pos x="36830" y="213721"/>
                            </a:cxn>
                            <a:cxn ang="0">
                              <a:pos x="0" y="184635"/>
                            </a:cxn>
                            <a:cxn ang="0">
                              <a:pos x="11430" y="127727"/>
                            </a:cxn>
                            <a:cxn ang="0">
                              <a:pos x="44450" y="94846"/>
                            </a:cxn>
                            <a:cxn ang="0">
                              <a:pos x="62230" y="31615"/>
                            </a:cxn>
                            <a:cxn ang="0">
                              <a:pos x="110490" y="37938"/>
                            </a:cxn>
                            <a:cxn ang="0">
                              <a:pos x="139700" y="0"/>
                            </a:cxn>
                            <a:cxn ang="0">
                              <a:pos x="196850" y="12646"/>
                            </a:cxn>
                            <a:cxn ang="0">
                              <a:pos x="203200" y="60702"/>
                            </a:cxn>
                            <a:cxn ang="0">
                              <a:pos x="171450" y="41732"/>
                            </a:cxn>
                            <a:cxn ang="0">
                              <a:pos x="151130" y="41732"/>
                            </a:cxn>
                            <a:cxn ang="0">
                              <a:pos x="100330" y="72083"/>
                            </a:cxn>
                            <a:cxn ang="0">
                              <a:pos x="71120" y="58172"/>
                            </a:cxn>
                            <a:cxn ang="0">
                              <a:pos x="71120" y="99905"/>
                            </a:cxn>
                            <a:cxn ang="0">
                              <a:pos x="41910" y="151755"/>
                            </a:cxn>
                            <a:cxn ang="0">
                              <a:pos x="41910" y="171989"/>
                            </a:cxn>
                            <a:cxn ang="0">
                              <a:pos x="71120" y="223838"/>
                            </a:cxn>
                            <a:cxn ang="0">
                              <a:pos x="69850" y="239014"/>
                            </a:cxn>
                            <a:cxn ang="0">
                              <a:pos x="83820" y="254189"/>
                            </a:cxn>
                            <a:cxn ang="0">
                              <a:pos x="140970" y="269365"/>
                            </a:cxn>
                            <a:cxn ang="0">
                              <a:pos x="171450" y="298451"/>
                            </a:cxn>
                            <a:cxn ang="0">
                              <a:pos x="203200" y="263042"/>
                            </a:cxn>
                            <a:cxn ang="0">
                              <a:pos x="223520" y="252925"/>
                            </a:cxn>
                            <a:cxn ang="0">
                              <a:pos x="266700" y="251660"/>
                            </a:cxn>
                            <a:cxn ang="0">
                              <a:pos x="262890" y="204869"/>
                            </a:cxn>
                            <a:cxn ang="0">
                              <a:pos x="281940" y="171989"/>
                            </a:cxn>
                            <a:cxn ang="0">
                              <a:pos x="281940" y="151755"/>
                            </a:cxn>
                            <a:cxn ang="0">
                              <a:pos x="252730" y="99905"/>
                            </a:cxn>
                            <a:cxn ang="0">
                              <a:pos x="266700" y="72083"/>
                            </a:cxn>
                            <a:cxn ang="0">
                              <a:pos x="223520" y="72083"/>
                            </a:cxn>
                            <a:cxn ang="0">
                              <a:pos x="193040" y="131521"/>
                            </a:cxn>
                            <a:cxn ang="0">
                              <a:pos x="118110" y="161872"/>
                            </a:cxn>
                            <a:cxn ang="0">
                              <a:pos x="193040" y="192223"/>
                            </a:cxn>
                          </a:cxnLst>
                          <a:pathLst>
                            <a:path w="255" h="256">
                              <a:moveTo>
                                <a:pt x="127" y="82"/>
                              </a:moveTo>
                              <a:cubicBezTo>
                                <a:pt x="140" y="82"/>
                                <a:pt x="152" y="87"/>
                                <a:pt x="160" y="96"/>
                              </a:cubicBezTo>
                              <a:cubicBezTo>
                                <a:pt x="168" y="104"/>
                                <a:pt x="174" y="115"/>
                                <a:pt x="174" y="128"/>
                              </a:cubicBezTo>
                              <a:cubicBezTo>
                                <a:pt x="174" y="141"/>
                                <a:pt x="168" y="152"/>
                                <a:pt x="160" y="161"/>
                              </a:cubicBezTo>
                              <a:cubicBezTo>
                                <a:pt x="152" y="169"/>
                                <a:pt x="140" y="174"/>
                                <a:pt x="127" y="174"/>
                              </a:cubicBezTo>
                              <a:cubicBezTo>
                                <a:pt x="115" y="174"/>
                                <a:pt x="103" y="169"/>
                                <a:pt x="95" y="161"/>
                              </a:cubicBezTo>
                              <a:cubicBezTo>
                                <a:pt x="86" y="152"/>
                                <a:pt x="81" y="141"/>
                                <a:pt x="81" y="128"/>
                              </a:cubicBezTo>
                              <a:cubicBezTo>
                                <a:pt x="81" y="115"/>
                                <a:pt x="86" y="104"/>
                                <a:pt x="95" y="96"/>
                              </a:cubicBezTo>
                              <a:cubicBezTo>
                                <a:pt x="103" y="87"/>
                                <a:pt x="115" y="82"/>
                                <a:pt x="127" y="82"/>
                              </a:cubicBezTo>
                              <a:close/>
                              <a:moveTo>
                                <a:pt x="155" y="26"/>
                              </a:moveTo>
                              <a:cubicBezTo>
                                <a:pt x="155" y="26"/>
                                <a:pt x="155" y="26"/>
                                <a:pt x="155" y="26"/>
                              </a:cubicBezTo>
                              <a:cubicBezTo>
                                <a:pt x="160" y="27"/>
                                <a:pt x="164" y="28"/>
                                <a:pt x="168" y="30"/>
                              </a:cubicBezTo>
                              <a:cubicBezTo>
                                <a:pt x="172" y="32"/>
                                <a:pt x="177" y="34"/>
                                <a:pt x="180" y="36"/>
                              </a:cubicBezTo>
                              <a:cubicBezTo>
                                <a:pt x="191" y="25"/>
                                <a:pt x="191" y="25"/>
                                <a:pt x="191" y="25"/>
                              </a:cubicBezTo>
                              <a:cubicBezTo>
                                <a:pt x="195" y="21"/>
                                <a:pt x="202" y="21"/>
                                <a:pt x="205" y="25"/>
                              </a:cubicBezTo>
                              <a:cubicBezTo>
                                <a:pt x="230" y="50"/>
                                <a:pt x="230" y="50"/>
                                <a:pt x="230" y="50"/>
                              </a:cubicBezTo>
                              <a:cubicBezTo>
                                <a:pt x="234" y="54"/>
                                <a:pt x="234" y="60"/>
                                <a:pt x="230" y="64"/>
                              </a:cubicBezTo>
                              <a:cubicBezTo>
                                <a:pt x="219" y="75"/>
                                <a:pt x="219" y="75"/>
                                <a:pt x="219" y="75"/>
                              </a:cubicBezTo>
                              <a:cubicBezTo>
                                <a:pt x="222" y="79"/>
                                <a:pt x="224" y="83"/>
                                <a:pt x="226" y="88"/>
                              </a:cubicBezTo>
                              <a:cubicBezTo>
                                <a:pt x="227" y="92"/>
                                <a:pt x="229" y="96"/>
                                <a:pt x="230" y="101"/>
                              </a:cubicBezTo>
                              <a:cubicBezTo>
                                <a:pt x="245" y="101"/>
                                <a:pt x="245" y="101"/>
                                <a:pt x="245" y="101"/>
                              </a:cubicBezTo>
                              <a:cubicBezTo>
                                <a:pt x="251" y="101"/>
                                <a:pt x="255" y="105"/>
                                <a:pt x="255" y="110"/>
                              </a:cubicBezTo>
                              <a:cubicBezTo>
                                <a:pt x="255" y="111"/>
                                <a:pt x="255" y="111"/>
                                <a:pt x="255" y="111"/>
                              </a:cubicBezTo>
                              <a:cubicBezTo>
                                <a:pt x="255" y="146"/>
                                <a:pt x="255" y="146"/>
                                <a:pt x="255" y="146"/>
                              </a:cubicBezTo>
                              <a:cubicBezTo>
                                <a:pt x="255" y="151"/>
                                <a:pt x="251" y="156"/>
                                <a:pt x="245" y="156"/>
                              </a:cubicBezTo>
                              <a:cubicBezTo>
                                <a:pt x="230" y="156"/>
                                <a:pt x="230" y="156"/>
                                <a:pt x="230" y="156"/>
                              </a:cubicBezTo>
                              <a:cubicBezTo>
                                <a:pt x="229" y="160"/>
                                <a:pt x="227" y="165"/>
                                <a:pt x="226" y="169"/>
                              </a:cubicBezTo>
                              <a:cubicBezTo>
                                <a:pt x="225" y="169"/>
                                <a:pt x="225" y="169"/>
                                <a:pt x="225" y="169"/>
                              </a:cubicBezTo>
                              <a:cubicBezTo>
                                <a:pt x="224" y="173"/>
                                <a:pt x="222" y="177"/>
                                <a:pt x="219" y="181"/>
                              </a:cubicBezTo>
                              <a:cubicBezTo>
                                <a:pt x="230" y="192"/>
                                <a:pt x="230" y="192"/>
                                <a:pt x="230" y="192"/>
                              </a:cubicBezTo>
                              <a:cubicBezTo>
                                <a:pt x="234" y="196"/>
                                <a:pt x="234" y="202"/>
                                <a:pt x="230" y="206"/>
                              </a:cubicBezTo>
                              <a:cubicBezTo>
                                <a:pt x="205" y="231"/>
                                <a:pt x="205" y="231"/>
                                <a:pt x="205" y="231"/>
                              </a:cubicBezTo>
                              <a:cubicBezTo>
                                <a:pt x="202" y="235"/>
                                <a:pt x="195" y="235"/>
                                <a:pt x="191" y="231"/>
                              </a:cubicBezTo>
                              <a:cubicBezTo>
                                <a:pt x="180" y="220"/>
                                <a:pt x="180" y="220"/>
                                <a:pt x="180" y="220"/>
                              </a:cubicBezTo>
                              <a:cubicBezTo>
                                <a:pt x="177" y="222"/>
                                <a:pt x="172" y="224"/>
                                <a:pt x="168" y="226"/>
                              </a:cubicBezTo>
                              <a:cubicBezTo>
                                <a:pt x="164" y="228"/>
                                <a:pt x="160" y="229"/>
                                <a:pt x="155" y="231"/>
                              </a:cubicBezTo>
                              <a:cubicBezTo>
                                <a:pt x="155" y="246"/>
                                <a:pt x="155" y="246"/>
                                <a:pt x="155" y="246"/>
                              </a:cubicBezTo>
                              <a:cubicBezTo>
                                <a:pt x="155" y="252"/>
                                <a:pt x="151" y="256"/>
                                <a:pt x="145" y="256"/>
                              </a:cubicBezTo>
                              <a:cubicBezTo>
                                <a:pt x="144" y="256"/>
                                <a:pt x="144" y="256"/>
                                <a:pt x="144" y="256"/>
                              </a:cubicBezTo>
                              <a:cubicBezTo>
                                <a:pt x="110" y="256"/>
                                <a:pt x="110" y="256"/>
                                <a:pt x="110" y="256"/>
                              </a:cubicBezTo>
                              <a:cubicBezTo>
                                <a:pt x="104" y="256"/>
                                <a:pt x="100" y="252"/>
                                <a:pt x="100" y="246"/>
                              </a:cubicBezTo>
                              <a:cubicBezTo>
                                <a:pt x="100" y="246"/>
                                <a:pt x="100" y="246"/>
                                <a:pt x="100" y="246"/>
                              </a:cubicBezTo>
                              <a:cubicBezTo>
                                <a:pt x="100" y="231"/>
                                <a:pt x="100" y="231"/>
                                <a:pt x="100" y="231"/>
                              </a:cubicBezTo>
                              <a:cubicBezTo>
                                <a:pt x="95" y="229"/>
                                <a:pt x="91" y="228"/>
                                <a:pt x="87" y="226"/>
                              </a:cubicBezTo>
                              <a:cubicBezTo>
                                <a:pt x="82" y="224"/>
                                <a:pt x="78" y="222"/>
                                <a:pt x="74" y="220"/>
                              </a:cubicBezTo>
                              <a:cubicBezTo>
                                <a:pt x="63" y="231"/>
                                <a:pt x="63" y="231"/>
                                <a:pt x="63" y="231"/>
                              </a:cubicBezTo>
                              <a:cubicBezTo>
                                <a:pt x="60" y="235"/>
                                <a:pt x="53" y="235"/>
                                <a:pt x="49" y="231"/>
                              </a:cubicBezTo>
                              <a:cubicBezTo>
                                <a:pt x="24" y="206"/>
                                <a:pt x="24" y="206"/>
                                <a:pt x="24" y="206"/>
                              </a:cubicBezTo>
                              <a:cubicBezTo>
                                <a:pt x="21" y="202"/>
                                <a:pt x="21" y="196"/>
                                <a:pt x="24" y="192"/>
                              </a:cubicBezTo>
                              <a:cubicBezTo>
                                <a:pt x="35" y="181"/>
                                <a:pt x="35" y="181"/>
                                <a:pt x="35" y="181"/>
                              </a:cubicBezTo>
                              <a:cubicBezTo>
                                <a:pt x="33" y="177"/>
                                <a:pt x="31" y="173"/>
                                <a:pt x="29" y="169"/>
                              </a:cubicBezTo>
                              <a:cubicBezTo>
                                <a:pt x="28" y="165"/>
                                <a:pt x="26" y="160"/>
                                <a:pt x="25" y="156"/>
                              </a:cubicBezTo>
                              <a:cubicBezTo>
                                <a:pt x="9" y="156"/>
                                <a:pt x="9" y="156"/>
                                <a:pt x="9" y="156"/>
                              </a:cubicBezTo>
                              <a:cubicBezTo>
                                <a:pt x="4" y="156"/>
                                <a:pt x="0" y="151"/>
                                <a:pt x="0" y="146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0" y="105"/>
                                <a:pt x="4" y="101"/>
                                <a:pt x="9" y="101"/>
                              </a:cubicBezTo>
                              <a:cubicBezTo>
                                <a:pt x="25" y="101"/>
                                <a:pt x="25" y="101"/>
                                <a:pt x="25" y="101"/>
                              </a:cubicBezTo>
                              <a:cubicBezTo>
                                <a:pt x="26" y="96"/>
                                <a:pt x="28" y="92"/>
                                <a:pt x="29" y="87"/>
                              </a:cubicBezTo>
                              <a:cubicBezTo>
                                <a:pt x="31" y="83"/>
                                <a:pt x="33" y="79"/>
                                <a:pt x="35" y="75"/>
                              </a:cubicBezTo>
                              <a:cubicBezTo>
                                <a:pt x="24" y="64"/>
                                <a:pt x="24" y="64"/>
                                <a:pt x="24" y="64"/>
                              </a:cubicBezTo>
                              <a:cubicBezTo>
                                <a:pt x="21" y="60"/>
                                <a:pt x="21" y="54"/>
                                <a:pt x="25" y="50"/>
                              </a:cubicBezTo>
                              <a:cubicBezTo>
                                <a:pt x="49" y="25"/>
                                <a:pt x="49" y="25"/>
                                <a:pt x="49" y="25"/>
                              </a:cubicBezTo>
                              <a:cubicBezTo>
                                <a:pt x="53" y="21"/>
                                <a:pt x="60" y="21"/>
                                <a:pt x="63" y="25"/>
                              </a:cubicBezTo>
                              <a:cubicBezTo>
                                <a:pt x="74" y="36"/>
                                <a:pt x="74" y="36"/>
                                <a:pt x="74" y="36"/>
                              </a:cubicBezTo>
                              <a:cubicBezTo>
                                <a:pt x="78" y="34"/>
                                <a:pt x="82" y="32"/>
                                <a:pt x="87" y="30"/>
                              </a:cubicBezTo>
                              <a:cubicBezTo>
                                <a:pt x="91" y="28"/>
                                <a:pt x="95" y="27"/>
                                <a:pt x="100" y="26"/>
                              </a:cubicBezTo>
                              <a:cubicBezTo>
                                <a:pt x="100" y="10"/>
                                <a:pt x="100" y="10"/>
                                <a:pt x="100" y="10"/>
                              </a:cubicBezTo>
                              <a:cubicBezTo>
                                <a:pt x="100" y="5"/>
                                <a:pt x="104" y="0"/>
                                <a:pt x="110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51" y="0"/>
                                <a:pt x="155" y="5"/>
                                <a:pt x="155" y="10"/>
                              </a:cubicBezTo>
                              <a:cubicBezTo>
                                <a:pt x="155" y="10"/>
                                <a:pt x="155" y="10"/>
                                <a:pt x="155" y="10"/>
                              </a:cubicBezTo>
                              <a:cubicBezTo>
                                <a:pt x="155" y="26"/>
                                <a:pt x="155" y="26"/>
                                <a:pt x="155" y="26"/>
                              </a:cubicBezTo>
                              <a:close/>
                              <a:moveTo>
                                <a:pt x="160" y="48"/>
                              </a:moveTo>
                              <a:cubicBezTo>
                                <a:pt x="160" y="48"/>
                                <a:pt x="160" y="48"/>
                                <a:pt x="160" y="48"/>
                              </a:cubicBezTo>
                              <a:cubicBezTo>
                                <a:pt x="155" y="46"/>
                                <a:pt x="150" y="44"/>
                                <a:pt x="144" y="43"/>
                              </a:cubicBezTo>
                              <a:cubicBezTo>
                                <a:pt x="139" y="43"/>
                                <a:pt x="135" y="38"/>
                                <a:pt x="135" y="33"/>
                              </a:cubicBezTo>
                              <a:cubicBezTo>
                                <a:pt x="135" y="20"/>
                                <a:pt x="135" y="20"/>
                                <a:pt x="135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33"/>
                                <a:pt x="119" y="33"/>
                                <a:pt x="119" y="33"/>
                              </a:cubicBezTo>
                              <a:cubicBezTo>
                                <a:pt x="119" y="38"/>
                                <a:pt x="116" y="42"/>
                                <a:pt x="111" y="43"/>
                              </a:cubicBezTo>
                              <a:cubicBezTo>
                                <a:pt x="106" y="44"/>
                                <a:pt x="100" y="46"/>
                                <a:pt x="94" y="48"/>
                              </a:cubicBezTo>
                              <a:cubicBezTo>
                                <a:pt x="89" y="50"/>
                                <a:pt x="84" y="53"/>
                                <a:pt x="79" y="57"/>
                              </a:cubicBezTo>
                              <a:cubicBezTo>
                                <a:pt x="79" y="57"/>
                                <a:pt x="79" y="57"/>
                                <a:pt x="79" y="57"/>
                              </a:cubicBezTo>
                              <a:cubicBezTo>
                                <a:pt x="75" y="59"/>
                                <a:pt x="69" y="59"/>
                                <a:pt x="66" y="55"/>
                              </a:cubicBezTo>
                              <a:cubicBezTo>
                                <a:pt x="56" y="46"/>
                                <a:pt x="56" y="46"/>
                                <a:pt x="56" y="46"/>
                              </a:cubicBezTo>
                              <a:cubicBezTo>
                                <a:pt x="45" y="57"/>
                                <a:pt x="45" y="57"/>
                                <a:pt x="45" y="57"/>
                              </a:cubicBezTo>
                              <a:cubicBezTo>
                                <a:pt x="54" y="67"/>
                                <a:pt x="54" y="67"/>
                                <a:pt x="54" y="67"/>
                              </a:cubicBezTo>
                              <a:cubicBezTo>
                                <a:pt x="58" y="70"/>
                                <a:pt x="59" y="75"/>
                                <a:pt x="56" y="79"/>
                              </a:cubicBezTo>
                              <a:cubicBezTo>
                                <a:pt x="53" y="84"/>
                                <a:pt x="50" y="89"/>
                                <a:pt x="47" y="95"/>
                              </a:cubicBezTo>
                              <a:cubicBezTo>
                                <a:pt x="45" y="100"/>
                                <a:pt x="44" y="106"/>
                                <a:pt x="42" y="111"/>
                              </a:cubicBezTo>
                              <a:cubicBezTo>
                                <a:pt x="42" y="116"/>
                                <a:pt x="38" y="120"/>
                                <a:pt x="33" y="120"/>
                              </a:cubicBezTo>
                              <a:cubicBezTo>
                                <a:pt x="19" y="120"/>
                                <a:pt x="19" y="120"/>
                                <a:pt x="19" y="120"/>
                              </a:cubicBezTo>
                              <a:cubicBezTo>
                                <a:pt x="19" y="136"/>
                                <a:pt x="19" y="136"/>
                                <a:pt x="19" y="136"/>
                              </a:cubicBezTo>
                              <a:cubicBezTo>
                                <a:pt x="33" y="136"/>
                                <a:pt x="33" y="136"/>
                                <a:pt x="33" y="136"/>
                              </a:cubicBezTo>
                              <a:cubicBezTo>
                                <a:pt x="37" y="136"/>
                                <a:pt x="41" y="139"/>
                                <a:pt x="42" y="144"/>
                              </a:cubicBezTo>
                              <a:cubicBezTo>
                                <a:pt x="43" y="150"/>
                                <a:pt x="45" y="156"/>
                                <a:pt x="47" y="161"/>
                              </a:cubicBezTo>
                              <a:cubicBezTo>
                                <a:pt x="50" y="167"/>
                                <a:pt x="53" y="172"/>
                                <a:pt x="56" y="177"/>
                              </a:cubicBezTo>
                              <a:cubicBezTo>
                                <a:pt x="56" y="177"/>
                                <a:pt x="56" y="177"/>
                                <a:pt x="56" y="177"/>
                              </a:cubicBezTo>
                              <a:cubicBezTo>
                                <a:pt x="56" y="177"/>
                                <a:pt x="56" y="177"/>
                                <a:pt x="56" y="177"/>
                              </a:cubicBezTo>
                              <a:cubicBezTo>
                                <a:pt x="59" y="181"/>
                                <a:pt x="58" y="186"/>
                                <a:pt x="55" y="189"/>
                              </a:cubicBezTo>
                              <a:cubicBezTo>
                                <a:pt x="45" y="199"/>
                                <a:pt x="45" y="199"/>
                                <a:pt x="45" y="199"/>
                              </a:cubicBezTo>
                              <a:cubicBezTo>
                                <a:pt x="56" y="210"/>
                                <a:pt x="56" y="210"/>
                                <a:pt x="56" y="210"/>
                              </a:cubicBezTo>
                              <a:cubicBezTo>
                                <a:pt x="66" y="201"/>
                                <a:pt x="66" y="201"/>
                                <a:pt x="66" y="201"/>
                              </a:cubicBezTo>
                              <a:cubicBezTo>
                                <a:pt x="69" y="198"/>
                                <a:pt x="74" y="197"/>
                                <a:pt x="79" y="200"/>
                              </a:cubicBezTo>
                              <a:cubicBezTo>
                                <a:pt x="83" y="203"/>
                                <a:pt x="89" y="206"/>
                                <a:pt x="94" y="208"/>
                              </a:cubicBezTo>
                              <a:cubicBezTo>
                                <a:pt x="100" y="210"/>
                                <a:pt x="105" y="212"/>
                                <a:pt x="111" y="213"/>
                              </a:cubicBezTo>
                              <a:cubicBezTo>
                                <a:pt x="116" y="213"/>
                                <a:pt x="119" y="218"/>
                                <a:pt x="119" y="223"/>
                              </a:cubicBezTo>
                              <a:cubicBezTo>
                                <a:pt x="119" y="236"/>
                                <a:pt x="119" y="236"/>
                                <a:pt x="119" y="236"/>
                              </a:cubicBezTo>
                              <a:cubicBezTo>
                                <a:pt x="135" y="236"/>
                                <a:pt x="135" y="236"/>
                                <a:pt x="135" y="236"/>
                              </a:cubicBezTo>
                              <a:cubicBezTo>
                                <a:pt x="135" y="223"/>
                                <a:pt x="135" y="223"/>
                                <a:pt x="135" y="223"/>
                              </a:cubicBezTo>
                              <a:cubicBezTo>
                                <a:pt x="135" y="218"/>
                                <a:pt x="139" y="214"/>
                                <a:pt x="143" y="213"/>
                              </a:cubicBezTo>
                              <a:cubicBezTo>
                                <a:pt x="149" y="212"/>
                                <a:pt x="155" y="210"/>
                                <a:pt x="160" y="208"/>
                              </a:cubicBezTo>
                              <a:cubicBezTo>
                                <a:pt x="166" y="206"/>
                                <a:pt x="171" y="203"/>
                                <a:pt x="176" y="200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80" y="197"/>
                                <a:pt x="185" y="197"/>
                                <a:pt x="189" y="201"/>
                              </a:cubicBezTo>
                              <a:cubicBezTo>
                                <a:pt x="198" y="210"/>
                                <a:pt x="198" y="210"/>
                                <a:pt x="198" y="210"/>
                              </a:cubicBezTo>
                              <a:cubicBezTo>
                                <a:pt x="210" y="199"/>
                                <a:pt x="210" y="199"/>
                                <a:pt x="210" y="199"/>
                              </a:cubicBezTo>
                              <a:cubicBezTo>
                                <a:pt x="200" y="190"/>
                                <a:pt x="200" y="190"/>
                                <a:pt x="200" y="190"/>
                              </a:cubicBezTo>
                              <a:cubicBezTo>
                                <a:pt x="197" y="186"/>
                                <a:pt x="196" y="181"/>
                                <a:pt x="199" y="177"/>
                              </a:cubicBezTo>
                              <a:cubicBezTo>
                                <a:pt x="202" y="172"/>
                                <a:pt x="205" y="167"/>
                                <a:pt x="207" y="162"/>
                              </a:cubicBezTo>
                              <a:cubicBezTo>
                                <a:pt x="207" y="161"/>
                                <a:pt x="207" y="161"/>
                                <a:pt x="207" y="161"/>
                              </a:cubicBezTo>
                              <a:cubicBezTo>
                                <a:pt x="210" y="156"/>
                                <a:pt x="211" y="151"/>
                                <a:pt x="212" y="145"/>
                              </a:cubicBezTo>
                              <a:cubicBezTo>
                                <a:pt x="213" y="140"/>
                                <a:pt x="217" y="136"/>
                                <a:pt x="222" y="136"/>
                              </a:cubicBezTo>
                              <a:cubicBezTo>
                                <a:pt x="236" y="136"/>
                                <a:pt x="236" y="136"/>
                                <a:pt x="236" y="136"/>
                              </a:cubicBezTo>
                              <a:cubicBezTo>
                                <a:pt x="236" y="120"/>
                                <a:pt x="236" y="120"/>
                                <a:pt x="236" y="120"/>
                              </a:cubicBezTo>
                              <a:cubicBezTo>
                                <a:pt x="222" y="120"/>
                                <a:pt x="222" y="120"/>
                                <a:pt x="222" y="120"/>
                              </a:cubicBezTo>
                              <a:cubicBezTo>
                                <a:pt x="217" y="120"/>
                                <a:pt x="213" y="117"/>
                                <a:pt x="212" y="112"/>
                              </a:cubicBezTo>
                              <a:cubicBezTo>
                                <a:pt x="211" y="106"/>
                                <a:pt x="210" y="100"/>
                                <a:pt x="207" y="95"/>
                              </a:cubicBezTo>
                              <a:cubicBezTo>
                                <a:pt x="205" y="89"/>
                                <a:pt x="202" y="84"/>
                                <a:pt x="199" y="79"/>
                              </a:cubicBezTo>
                              <a:cubicBezTo>
                                <a:pt x="199" y="79"/>
                                <a:pt x="199" y="79"/>
                                <a:pt x="199" y="79"/>
                              </a:cubicBezTo>
                              <a:cubicBezTo>
                                <a:pt x="196" y="75"/>
                                <a:pt x="197" y="70"/>
                                <a:pt x="200" y="67"/>
                              </a:cubicBezTo>
                              <a:cubicBezTo>
                                <a:pt x="210" y="57"/>
                                <a:pt x="210" y="57"/>
                                <a:pt x="210" y="57"/>
                              </a:cubicBezTo>
                              <a:cubicBezTo>
                                <a:pt x="198" y="46"/>
                                <a:pt x="198" y="46"/>
                                <a:pt x="198" y="46"/>
                              </a:cubicBezTo>
                              <a:cubicBezTo>
                                <a:pt x="189" y="55"/>
                                <a:pt x="189" y="55"/>
                                <a:pt x="189" y="55"/>
                              </a:cubicBezTo>
                              <a:cubicBezTo>
                                <a:pt x="186" y="59"/>
                                <a:pt x="180" y="59"/>
                                <a:pt x="176" y="57"/>
                              </a:cubicBezTo>
                              <a:cubicBezTo>
                                <a:pt x="171" y="53"/>
                                <a:pt x="166" y="50"/>
                                <a:pt x="160" y="48"/>
                              </a:cubicBezTo>
                              <a:close/>
                              <a:moveTo>
                                <a:pt x="152" y="104"/>
                              </a:moveTo>
                              <a:cubicBezTo>
                                <a:pt x="152" y="104"/>
                                <a:pt x="152" y="104"/>
                                <a:pt x="152" y="104"/>
                              </a:cubicBezTo>
                              <a:cubicBezTo>
                                <a:pt x="145" y="98"/>
                                <a:pt x="137" y="94"/>
                                <a:pt x="127" y="94"/>
                              </a:cubicBezTo>
                              <a:cubicBezTo>
                                <a:pt x="118" y="94"/>
                                <a:pt x="109" y="98"/>
                                <a:pt x="103" y="104"/>
                              </a:cubicBezTo>
                              <a:cubicBezTo>
                                <a:pt x="97" y="110"/>
                                <a:pt x="93" y="119"/>
                                <a:pt x="93" y="128"/>
                              </a:cubicBezTo>
                              <a:cubicBezTo>
                                <a:pt x="93" y="138"/>
                                <a:pt x="97" y="146"/>
                                <a:pt x="103" y="152"/>
                              </a:cubicBezTo>
                              <a:cubicBezTo>
                                <a:pt x="109" y="159"/>
                                <a:pt x="118" y="162"/>
                                <a:pt x="127" y="162"/>
                              </a:cubicBezTo>
                              <a:cubicBezTo>
                                <a:pt x="137" y="162"/>
                                <a:pt x="145" y="159"/>
                                <a:pt x="152" y="152"/>
                              </a:cubicBezTo>
                              <a:cubicBezTo>
                                <a:pt x="158" y="146"/>
                                <a:pt x="162" y="138"/>
                                <a:pt x="162" y="128"/>
                              </a:cubicBezTo>
                              <a:cubicBezTo>
                                <a:pt x="162" y="119"/>
                                <a:pt x="158" y="110"/>
                                <a:pt x="152" y="1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o:spt="100" style="position:absolute;left:0pt;margin-left:-13.05pt;margin-top:586.65pt;height:18.45pt;width:18.45pt;z-index:251707392;mso-width-relative:page;mso-height-relative:page;" fillcolor="#FFFFFF" filled="t" stroked="f" coordsize="255,256" o:gfxdata="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" path="m127,82c140,82,152,87,160,96c168,104,174,115,174,128c174,141,168,152,160,161c152,169,140,174,127,174c115,174,103,169,95,161c86,152,81,141,81,128c81,115,86,104,95,96c103,87,115,82,127,82xm155,26c155,26,155,26,155,26c160,27,164,28,168,30c172,32,177,34,180,36c191,25,191,25,191,25c195,21,202,21,205,25c230,50,230,50,230,50c234,54,234,60,230,64c219,75,219,75,219,75c222,79,224,83,226,88c227,92,229,96,230,101c245,101,245,101,245,101c251,101,255,105,255,110c255,111,255,111,255,111c255,146,255,146,255,146c255,151,251,156,245,156c230,156,230,156,230,156c229,160,227,165,226,169c225,169,225,169,225,169c224,173,222,177,219,181c230,192,230,192,230,192c234,196,234,202,230,206c205,231,205,231,205,231c202,235,195,235,191,231c180,220,180,220,180,220c177,222,172,224,168,226c164,228,160,229,155,231c155,246,155,246,155,246c155,252,151,256,145,256c144,256,144,256,144,256c110,256,110,256,110,256c104,256,100,252,100,246c100,246,100,246,100,246c100,231,100,231,100,231c95,229,91,228,87,226c82,224,78,222,74,220c63,231,63,231,63,231c60,235,53,235,49,231c24,206,24,206,24,206c21,202,21,196,24,192c35,181,35,181,35,181c33,177,31,173,29,169c28,165,26,160,25,156c9,156,9,156,9,156c4,156,0,151,0,146c0,145,0,145,0,145c0,110,0,110,0,110c0,105,4,101,9,101c25,101,25,101,25,101c26,96,28,92,29,87c31,83,33,79,35,75c24,64,24,64,24,64c21,60,21,54,25,50c49,25,49,25,49,25c53,21,60,21,63,25c74,36,74,36,74,36c78,34,82,32,87,30c91,28,95,27,100,26c100,10,100,10,100,10c100,5,104,0,110,0c110,0,110,0,110,0c145,0,145,0,145,0c151,0,155,5,155,10c155,10,155,10,155,10c155,26,155,26,155,26xm160,48c160,48,160,48,160,48c155,46,150,44,144,43c139,43,135,38,135,33c135,20,135,20,135,20c119,20,119,20,119,20c119,33,119,33,119,33c119,38,116,42,111,43c106,44,100,46,94,48c89,50,84,53,79,57c79,57,79,57,79,57c75,59,69,59,66,55c56,46,56,46,56,46c45,57,45,57,45,57c54,67,54,67,54,67c58,70,59,75,56,79c53,84,50,89,47,95c45,100,44,106,42,111c42,116,38,120,33,120c19,120,19,120,19,120c19,136,19,136,19,136c33,136,33,136,33,136c37,136,41,139,42,144c43,150,45,156,47,161c50,167,53,172,56,177c56,177,56,177,56,177c56,177,56,177,56,177c59,181,58,186,55,189c45,199,45,199,45,199c56,210,56,210,56,210c66,201,66,201,66,201c69,198,74,197,79,200c83,203,89,206,94,208c100,210,105,212,111,213c116,213,119,218,119,223c119,236,119,236,119,236c135,236,135,236,135,236c135,223,135,223,135,223c135,218,139,214,143,213c149,212,155,210,160,208c166,206,171,203,176,200c176,200,176,200,176,200c176,200,176,200,176,200c180,197,185,197,189,201c198,210,198,210,198,210c210,199,210,199,210,199c200,190,200,190,200,190c197,186,196,181,199,177c202,172,205,167,207,162c207,161,207,161,207,161c210,156,211,151,212,145c213,140,217,136,222,136c236,136,236,136,236,136c236,120,236,120,236,120c222,120,222,120,222,120c217,120,213,117,212,112c211,106,210,100,207,95c205,89,202,84,199,79c199,79,199,79,199,79c196,75,197,70,200,67c210,57,210,57,210,57c198,46,198,46,198,46c189,55,189,55,189,55c186,59,180,59,176,57c171,53,166,50,160,48xm152,104c152,104,152,104,152,104c145,98,137,94,127,94c118,94,109,98,103,104c97,110,93,119,93,128c93,138,97,146,103,152c109,159,118,162,127,162c137,162,145,159,152,152c158,146,162,138,162,128c162,119,158,110,152,104xe">
                <v:path o:connectlocs="220980,161872;120650,203604;161290,103699;213360,37938;260350,31615;278130,94846;311150,127727;323850,184635;287020,213721;292100,242808;242570,292128;196850,292128;182880,323744;127000,311097;93980,278217;30480,260512;36830,213721;0,184635;11430,127727;44450,94846;62230,31615;110490,37938;139700,0;196850,12646;203200,60702;171450,41732;151130,41732;100330,72083;71120,58172;71120,99905;41910,151755;41910,171989;71120,223838;69850,239014;83820,254189;140970,269365;171450,298451;203200,263042;223520,252925;266700,251660;262890,204869;281940,171989;281940,151755;252730,99905;266700,72083;223520,72083;193040,131521;118110,161872;193040,192223" o:connectangles="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5752465</wp:posOffset>
                </wp:positionV>
                <wp:extent cx="203200" cy="203200"/>
                <wp:effectExtent l="0" t="0" r="6350" b="6350"/>
                <wp:wrapNone/>
                <wp:docPr id="53" name="Freeform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6359" y="13949"/>
                            </a:cxn>
                            <a:cxn ang="0">
                              <a:pos x="52923" y="16821"/>
                            </a:cxn>
                            <a:cxn ang="0">
                              <a:pos x="55795" y="23385"/>
                            </a:cxn>
                            <a:cxn ang="0">
                              <a:pos x="55795" y="60308"/>
                            </a:cxn>
                            <a:cxn ang="0">
                              <a:pos x="52923" y="66872"/>
                            </a:cxn>
                            <a:cxn ang="0">
                              <a:pos x="46359" y="69744"/>
                            </a:cxn>
                            <a:cxn ang="0">
                              <a:pos x="9026" y="69744"/>
                            </a:cxn>
                            <a:cxn ang="0">
                              <a:pos x="2872" y="66872"/>
                            </a:cxn>
                            <a:cxn ang="0">
                              <a:pos x="0" y="60308"/>
                            </a:cxn>
                            <a:cxn ang="0">
                              <a:pos x="0" y="23385"/>
                            </a:cxn>
                            <a:cxn ang="0">
                              <a:pos x="2872" y="16821"/>
                            </a:cxn>
                            <a:cxn ang="0">
                              <a:pos x="9026" y="13949"/>
                            </a:cxn>
                            <a:cxn ang="0">
                              <a:pos x="46359" y="13949"/>
                            </a:cxn>
                            <a:cxn ang="0">
                              <a:pos x="46359" y="88205"/>
                            </a:cxn>
                            <a:cxn ang="0">
                              <a:pos x="52923" y="91077"/>
                            </a:cxn>
                            <a:cxn ang="0">
                              <a:pos x="55795" y="97231"/>
                            </a:cxn>
                            <a:cxn ang="0">
                              <a:pos x="55795" y="134564"/>
                            </a:cxn>
                            <a:cxn ang="0">
                              <a:pos x="52923" y="141128"/>
                            </a:cxn>
                            <a:cxn ang="0">
                              <a:pos x="46359" y="144000"/>
                            </a:cxn>
                            <a:cxn ang="0">
                              <a:pos x="9026" y="144000"/>
                            </a:cxn>
                            <a:cxn ang="0">
                              <a:pos x="2872" y="141128"/>
                            </a:cxn>
                            <a:cxn ang="0">
                              <a:pos x="0" y="134564"/>
                            </a:cxn>
                            <a:cxn ang="0">
                              <a:pos x="0" y="97231"/>
                            </a:cxn>
                            <a:cxn ang="0">
                              <a:pos x="2872" y="91077"/>
                            </a:cxn>
                            <a:cxn ang="0">
                              <a:pos x="9026" y="88205"/>
                            </a:cxn>
                            <a:cxn ang="0">
                              <a:pos x="46359" y="88205"/>
                            </a:cxn>
                            <a:cxn ang="0">
                              <a:pos x="120615" y="88205"/>
                            </a:cxn>
                            <a:cxn ang="0">
                              <a:pos x="127179" y="91077"/>
                            </a:cxn>
                            <a:cxn ang="0">
                              <a:pos x="129641" y="97231"/>
                            </a:cxn>
                            <a:cxn ang="0">
                              <a:pos x="129641" y="134564"/>
                            </a:cxn>
                            <a:cxn ang="0">
                              <a:pos x="127179" y="141128"/>
                            </a:cxn>
                            <a:cxn ang="0">
                              <a:pos x="120615" y="144000"/>
                            </a:cxn>
                            <a:cxn ang="0">
                              <a:pos x="83282" y="144000"/>
                            </a:cxn>
                            <a:cxn ang="0">
                              <a:pos x="76718" y="141128"/>
                            </a:cxn>
                            <a:cxn ang="0">
                              <a:pos x="74256" y="134564"/>
                            </a:cxn>
                            <a:cxn ang="0">
                              <a:pos x="74256" y="97231"/>
                            </a:cxn>
                            <a:cxn ang="0">
                              <a:pos x="76718" y="91077"/>
                            </a:cxn>
                            <a:cxn ang="0">
                              <a:pos x="83282" y="88205"/>
                            </a:cxn>
                            <a:cxn ang="0">
                              <a:pos x="120615" y="88205"/>
                            </a:cxn>
                            <a:cxn ang="0">
                              <a:pos x="141128" y="30359"/>
                            </a:cxn>
                            <a:cxn ang="0">
                              <a:pos x="144000" y="37333"/>
                            </a:cxn>
                            <a:cxn ang="0">
                              <a:pos x="141128" y="44308"/>
                            </a:cxn>
                            <a:cxn ang="0">
                              <a:pos x="113641" y="71795"/>
                            </a:cxn>
                            <a:cxn ang="0">
                              <a:pos x="106667" y="74667"/>
                            </a:cxn>
                            <a:cxn ang="0">
                              <a:pos x="99692" y="71795"/>
                            </a:cxn>
                            <a:cxn ang="0">
                              <a:pos x="72205" y="44308"/>
                            </a:cxn>
                            <a:cxn ang="0">
                              <a:pos x="69333" y="37333"/>
                            </a:cxn>
                            <a:cxn ang="0">
                              <a:pos x="72205" y="30359"/>
                            </a:cxn>
                            <a:cxn ang="0">
                              <a:pos x="99692" y="2872"/>
                            </a:cxn>
                            <a:cxn ang="0">
                              <a:pos x="106667" y="0"/>
                            </a:cxn>
                            <a:cxn ang="0">
                              <a:pos x="113641" y="2872"/>
                            </a:cxn>
                            <a:cxn ang="0">
                              <a:pos x="141128" y="30359"/>
                            </a:cxn>
                            <a:cxn ang="0">
                              <a:pos x="141128" y="30359"/>
                            </a:cxn>
                            <a:cxn ang="0">
                              <a:pos x="141128" y="30359"/>
                            </a:cxn>
                          </a:cxnLst>
                          <a:pathLst>
                            <a:path w="351" h="351">
                              <a:moveTo>
                                <a:pt x="113" y="34"/>
                              </a:moveTo>
                              <a:cubicBezTo>
                                <a:pt x="119" y="34"/>
                                <a:pt x="124" y="37"/>
                                <a:pt x="129" y="41"/>
                              </a:cubicBezTo>
                              <a:cubicBezTo>
                                <a:pt x="133" y="45"/>
                                <a:pt x="136" y="50"/>
                                <a:pt x="136" y="57"/>
                              </a:cubicBezTo>
                              <a:cubicBezTo>
                                <a:pt x="136" y="147"/>
                                <a:pt x="136" y="147"/>
                                <a:pt x="136" y="147"/>
                              </a:cubicBezTo>
                              <a:cubicBezTo>
                                <a:pt x="136" y="153"/>
                                <a:pt x="133" y="159"/>
                                <a:pt x="129" y="163"/>
                              </a:cubicBezTo>
                              <a:cubicBezTo>
                                <a:pt x="124" y="168"/>
                                <a:pt x="119" y="170"/>
                                <a:pt x="113" y="170"/>
                              </a:cubicBezTo>
                              <a:cubicBezTo>
                                <a:pt x="22" y="170"/>
                                <a:pt x="22" y="170"/>
                                <a:pt x="22" y="170"/>
                              </a:cubicBezTo>
                              <a:cubicBezTo>
                                <a:pt x="16" y="170"/>
                                <a:pt x="11" y="168"/>
                                <a:pt x="7" y="163"/>
                              </a:cubicBezTo>
                              <a:cubicBezTo>
                                <a:pt x="2" y="159"/>
                                <a:pt x="0" y="153"/>
                                <a:pt x="0" y="147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0"/>
                                <a:pt x="2" y="45"/>
                                <a:pt x="7" y="41"/>
                              </a:cubicBezTo>
                              <a:cubicBezTo>
                                <a:pt x="11" y="37"/>
                                <a:pt x="16" y="34"/>
                                <a:pt x="22" y="34"/>
                              </a:cubicBez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lose/>
                              <a:moveTo>
                                <a:pt x="113" y="215"/>
                              </a:moveTo>
                              <a:cubicBezTo>
                                <a:pt x="119" y="215"/>
                                <a:pt x="124" y="217"/>
                                <a:pt x="129" y="222"/>
                              </a:cubicBezTo>
                              <a:cubicBezTo>
                                <a:pt x="133" y="226"/>
                                <a:pt x="136" y="231"/>
                                <a:pt x="136" y="237"/>
                              </a:cubicBezTo>
                              <a:cubicBezTo>
                                <a:pt x="136" y="328"/>
                                <a:pt x="136" y="328"/>
                                <a:pt x="136" y="328"/>
                              </a:cubicBezTo>
                              <a:cubicBezTo>
                                <a:pt x="136" y="334"/>
                                <a:pt x="133" y="340"/>
                                <a:pt x="129" y="344"/>
                              </a:cubicBezTo>
                              <a:cubicBezTo>
                                <a:pt x="124" y="348"/>
                                <a:pt x="119" y="351"/>
                                <a:pt x="113" y="351"/>
                              </a:cubicBezTo>
                              <a:cubicBezTo>
                                <a:pt x="22" y="351"/>
                                <a:pt x="22" y="351"/>
                                <a:pt x="22" y="351"/>
                              </a:cubicBezTo>
                              <a:cubicBezTo>
                                <a:pt x="16" y="351"/>
                                <a:pt x="11" y="348"/>
                                <a:pt x="7" y="344"/>
                              </a:cubicBezTo>
                              <a:cubicBezTo>
                                <a:pt x="2" y="340"/>
                                <a:pt x="0" y="334"/>
                                <a:pt x="0" y="328"/>
                              </a:cubicBezTo>
                              <a:cubicBezTo>
                                <a:pt x="0" y="237"/>
                                <a:pt x="0" y="237"/>
                                <a:pt x="0" y="237"/>
                              </a:cubicBezTo>
                              <a:cubicBezTo>
                                <a:pt x="0" y="231"/>
                                <a:pt x="2" y="226"/>
                                <a:pt x="7" y="222"/>
                              </a:cubicBezTo>
                              <a:cubicBezTo>
                                <a:pt x="11" y="217"/>
                                <a:pt x="16" y="215"/>
                                <a:pt x="22" y="215"/>
                              </a:cubicBezTo>
                              <a:cubicBezTo>
                                <a:pt x="113" y="215"/>
                                <a:pt x="113" y="215"/>
                                <a:pt x="113" y="215"/>
                              </a:cubicBezTo>
                              <a:close/>
                              <a:moveTo>
                                <a:pt x="294" y="215"/>
                              </a:moveTo>
                              <a:cubicBezTo>
                                <a:pt x="300" y="215"/>
                                <a:pt x="305" y="217"/>
                                <a:pt x="310" y="222"/>
                              </a:cubicBezTo>
                              <a:cubicBezTo>
                                <a:pt x="314" y="226"/>
                                <a:pt x="316" y="231"/>
                                <a:pt x="316" y="237"/>
                              </a:cubicBezTo>
                              <a:cubicBezTo>
                                <a:pt x="316" y="328"/>
                                <a:pt x="316" y="328"/>
                                <a:pt x="316" y="328"/>
                              </a:cubicBezTo>
                              <a:cubicBezTo>
                                <a:pt x="316" y="334"/>
                                <a:pt x="314" y="340"/>
                                <a:pt x="310" y="344"/>
                              </a:cubicBezTo>
                              <a:cubicBezTo>
                                <a:pt x="305" y="348"/>
                                <a:pt x="300" y="351"/>
                                <a:pt x="294" y="351"/>
                              </a:cubicBezTo>
                              <a:cubicBezTo>
                                <a:pt x="203" y="351"/>
                                <a:pt x="203" y="351"/>
                                <a:pt x="203" y="351"/>
                              </a:cubicBezTo>
                              <a:cubicBezTo>
                                <a:pt x="197" y="351"/>
                                <a:pt x="192" y="348"/>
                                <a:pt x="187" y="344"/>
                              </a:cubicBezTo>
                              <a:cubicBezTo>
                                <a:pt x="183" y="340"/>
                                <a:pt x="181" y="334"/>
                                <a:pt x="181" y="328"/>
                              </a:cubicBezTo>
                              <a:cubicBezTo>
                                <a:pt x="181" y="237"/>
                                <a:pt x="181" y="237"/>
                                <a:pt x="181" y="237"/>
                              </a:cubicBezTo>
                              <a:cubicBezTo>
                                <a:pt x="181" y="231"/>
                                <a:pt x="183" y="226"/>
                                <a:pt x="187" y="222"/>
                              </a:cubicBezTo>
                              <a:cubicBezTo>
                                <a:pt x="192" y="217"/>
                                <a:pt x="197" y="215"/>
                                <a:pt x="203" y="215"/>
                              </a:cubicBezTo>
                              <a:cubicBezTo>
                                <a:pt x="294" y="215"/>
                                <a:pt x="294" y="215"/>
                                <a:pt x="294" y="215"/>
                              </a:cubicBezTo>
                              <a:close/>
                              <a:moveTo>
                                <a:pt x="344" y="74"/>
                              </a:moveTo>
                              <a:cubicBezTo>
                                <a:pt x="349" y="79"/>
                                <a:pt x="351" y="85"/>
                                <a:pt x="351" y="91"/>
                              </a:cubicBezTo>
                              <a:cubicBezTo>
                                <a:pt x="351" y="98"/>
                                <a:pt x="349" y="103"/>
                                <a:pt x="344" y="108"/>
                              </a:cubicBezTo>
                              <a:cubicBezTo>
                                <a:pt x="277" y="175"/>
                                <a:pt x="277" y="175"/>
                                <a:pt x="277" y="175"/>
                              </a:cubicBezTo>
                              <a:cubicBezTo>
                                <a:pt x="272" y="180"/>
                                <a:pt x="266" y="182"/>
                                <a:pt x="260" y="182"/>
                              </a:cubicBezTo>
                              <a:cubicBezTo>
                                <a:pt x="254" y="182"/>
                                <a:pt x="248" y="180"/>
                                <a:pt x="243" y="175"/>
                              </a:cubicBezTo>
                              <a:cubicBezTo>
                                <a:pt x="176" y="108"/>
                                <a:pt x="176" y="108"/>
                                <a:pt x="176" y="108"/>
                              </a:cubicBezTo>
                              <a:cubicBezTo>
                                <a:pt x="171" y="103"/>
                                <a:pt x="169" y="98"/>
                                <a:pt x="169" y="91"/>
                              </a:cubicBezTo>
                              <a:cubicBezTo>
                                <a:pt x="169" y="85"/>
                                <a:pt x="171" y="79"/>
                                <a:pt x="176" y="74"/>
                              </a:cubicBezTo>
                              <a:cubicBezTo>
                                <a:pt x="243" y="7"/>
                                <a:pt x="243" y="7"/>
                                <a:pt x="243" y="7"/>
                              </a:cubicBezTo>
                              <a:cubicBezTo>
                                <a:pt x="248" y="2"/>
                                <a:pt x="254" y="0"/>
                                <a:pt x="260" y="0"/>
                              </a:cubicBezTo>
                              <a:cubicBezTo>
                                <a:pt x="266" y="0"/>
                                <a:pt x="272" y="2"/>
                                <a:pt x="277" y="7"/>
                              </a:cubicBezTo>
                              <a:lnTo>
                                <a:pt x="344" y="74"/>
                              </a:lnTo>
                              <a:close/>
                              <a:moveTo>
                                <a:pt x="344" y="74"/>
                              </a:moveTo>
                              <a:cubicBezTo>
                                <a:pt x="344" y="74"/>
                                <a:pt x="344" y="74"/>
                                <a:pt x="344" y="7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345" o:spid="_x0000_s1026" o:spt="100" style="position:absolute;left:0pt;margin-left:-9.65pt;margin-top:452.95pt;height:16pt;width:16pt;z-index:251708416;mso-width-relative:page;mso-height-relative:page;" fillcolor="#FFFFFF" filled="t" stroked="f" coordsize="351,351" o:gfxdata="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" path="m113,34c119,34,124,37,129,41c133,45,136,50,136,57c136,147,136,147,136,147c136,153,133,159,129,163c124,168,119,170,113,170c22,170,22,170,22,170c16,170,11,168,7,163c2,159,0,153,0,147c0,57,0,57,0,57c0,50,2,45,7,41c11,37,16,34,22,34c113,34,113,34,113,34xm113,215c119,215,124,217,129,222c133,226,136,231,136,237c136,328,136,328,136,328c136,334,133,340,129,344c124,348,119,351,113,351c22,351,22,351,22,351c16,351,11,348,7,344c2,340,0,334,0,328c0,237,0,237,0,237c0,231,2,226,7,222c11,217,16,215,22,215c113,215,113,215,113,215xm294,215c300,215,305,217,310,222c314,226,316,231,316,237c316,328,316,328,316,328c316,334,314,340,310,344c305,348,300,351,294,351c203,351,203,351,203,351c197,351,192,348,187,344c183,340,181,334,181,328c181,237,181,237,181,237c181,231,183,226,187,222c192,217,197,215,203,215c294,215,294,215,294,215xm344,74c349,79,351,85,351,91c351,98,349,103,344,108c277,175,277,175,277,175c272,180,266,182,260,182c254,182,248,180,243,175c176,108,176,108,176,108c171,103,169,98,169,91c169,85,171,79,176,74c243,7,243,7,243,7c248,2,254,0,260,0c266,0,272,2,277,7l344,74xm344,74c344,74,344,74,344,74e">
                <v:path o:connectlocs="46359,13949;52923,16821;55795,23385;55795,60308;52923,66872;46359,69744;9026,69744;2872,66872;0,60308;0,23385;2872,16821;9026,13949;46359,13949;46359,88205;52923,91077;55795,97231;55795,134564;52923,141128;46359,144000;9026,144000;2872,141128;0,134564;0,97231;2872,91077;9026,88205;46359,88205;120615,88205;127179,91077;129641,97231;129641,134564;127179,141128;120615,144000;83282,144000;76718,141128;74256,134564;74256,97231;76718,91077;83282,88205;120615,88205;141128,30359;144000,37333;141128,44308;113641,71795;106667,74667;99692,71795;72205,44308;69333,37333;72205,30359;99692,2872;106667,0;113641,2872;141128,30359;141128,30359;141128,3035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6042025</wp:posOffset>
                </wp:positionV>
                <wp:extent cx="5048885" cy="1099820"/>
                <wp:effectExtent l="0" t="0" r="0" b="0"/>
                <wp:wrapNone/>
                <wp:docPr id="51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5300" y="7790180"/>
                          <a:ext cx="6709410" cy="808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财务会计学，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会计等相关专业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毕业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年以上全盘账务处理经验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  <w:t>有会计从业资格证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3、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熟练操作金蝶或用友财务软件、Word 、Excxl，曾使用过企业管理软件；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掌握会计准则，熟知财务税务法律法规及流程，具有财务分析的相关知识；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7.65pt;margin-top:475.75pt;height:86.6pt;width:397.55pt;z-index:251706368;mso-width-relative:page;mso-height-relative:page;" filled="f" stroked="f" coordsize="21600,21600" o:gfxdata="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RtqSdwAAAAMAQAA&#10;DwAAAAAAAAABACAAAAAiAAAAZHJzL2Rvd25yZXYueG1sUEsBAhQAFAAAAAgAh07iQEqI2nZOAgAA&#10;gQQAAA4AAAAAAAAAAQAgAAAAKwEAAGRycy9lMm9Eb2MueG1sUEsFBgAAAAAGAAYAWQEAAOs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财务会计学，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会计等相关专业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毕业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3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年以上全盘账务处理经验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  <w:t>有会计从业资格证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/>
                        <w:jc w:val="left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3、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熟练操作金蝶或用友财务软件、Word 、Excxl，曾使用过企业管理软件；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思源黑体" w:hAnsi="思源黑体" w:eastAsia="思源黑体" w:cs="思源黑体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掌握会计准则，熟知财务税务法律法规及流程，具有财务分析的相关知识；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5532120</wp:posOffset>
                </wp:positionV>
                <wp:extent cx="998855" cy="438150"/>
                <wp:effectExtent l="0" t="0" r="0" b="0"/>
                <wp:wrapNone/>
                <wp:docPr id="23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356995" y="8642985"/>
                          <a:ext cx="99885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思源宋体 CN Heavy" w:hAnsi="思源宋体 CN Heavy" w:eastAsia="思源宋体 CN Heavy" w:cs="思源宋体 CN Heavy"/>
                                <w:color w:val="595959"/>
                                <w:spacing w:val="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pacing w:val="50"/>
                                <w:sz w:val="32"/>
                                <w:szCs w:val="3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pacing w:val="50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17.9pt;margin-top:435.6pt;height:34.5pt;width:78.65pt;z-index:251713536;mso-width-relative:page;mso-height-relative:page;" filled="f" stroked="f" coordsize="21600,21600" o:gfxdata="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xkSGB2QAAAAsBAAAPAAAAAAAAAAEAIAAAACIAAABkcnMvZG93bnJldi54bWxQSwECFAAUAAAA&#10;CACHTuJACUx6siYCAABDBAAADgAAAAAAAAABACAAAAAo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思源宋体 CN Heavy" w:hAnsi="思源宋体 CN Heavy" w:eastAsia="思源宋体 CN Heavy" w:cs="思源宋体 CN Heavy"/>
                          <w:color w:val="595959"/>
                          <w:spacing w:val="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pacing w:val="50"/>
                          <w:sz w:val="32"/>
                          <w:szCs w:val="3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pacing w:val="50"/>
                          <w:sz w:val="32"/>
                          <w:szCs w:val="32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7851140</wp:posOffset>
                </wp:positionV>
                <wp:extent cx="6466205" cy="925830"/>
                <wp:effectExtent l="0" t="0" r="0" b="0"/>
                <wp:wrapNone/>
                <wp:docPr id="50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5300" y="9322435"/>
                          <a:ext cx="651954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  <w:t>本人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富有责任心，工作细致认真；良好的职业道德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了解国家财经政策和会计、税务法规，熟悉银行结算业务。思维敏捷，接受能力强，能独立思考，善于总结工作经验；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具备较好的沟通表达、组织协调能力，以及良好的工作责任心与团队合作精神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-6.05pt;margin-top:618.2pt;height:72.9pt;width:509.15pt;z-index:251705344;mso-width-relative:page;mso-height-relative:page;" filled="f" stroked="f" coordsize="21600,21600" o:gfxdata="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7zYB59wAAAAOAQAADwAA&#10;AAAAAAABACAAAAAiAAAAZHJzL2Rvd25yZXYueG1sUEsBAhQAFAAAAAgAh07iQO125qhLAgAAgQQA&#10;AA4AAAAAAAAAAQAgAAAAKw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  <w:t>本人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富有责任心，工作细致认真；良好的职业道德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了解国家财经政策和会计、税务法规，熟悉银行结算业务。思维敏捷，接受能力强，能独立思考，善于总结工作经验；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具备较好的沟通表达、组织协调能力，以及良好的工作责任心与团队合作精神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/>
                          <w:spacing w:val="0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  <w:t>。</w:t>
                      </w:r>
                    </w:p>
                    <w:p>
                      <w:pPr>
                        <w:rPr>
                          <w:rFonts w:hint="eastAsia" w:ascii="思源黑体" w:hAnsi="思源黑体" w:eastAsia="思源黑体" w:cs="思源黑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-927735</wp:posOffset>
                </wp:positionV>
                <wp:extent cx="7772400" cy="10800715"/>
                <wp:effectExtent l="0" t="0" r="0" b="635"/>
                <wp:wrapNone/>
                <wp:docPr id="4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800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-57.1pt;margin-top:-73.05pt;height:850.45pt;width:612pt;z-index:-251654144;mso-width-relative:page;mso-height-relative:page;" fillcolor="#FFFFFF" filled="t" stroked="f" coordsize="21600,21600" o:gfxdata="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FgZb3AAAAA8BAAAPAAAAAAAAAAEAIAAAACIAAABkcnMvZG93bnJl&#10;di54bWxQSwECFAAUAAAACACHTuJADiOuVfkBAAABBAAADgAAAAAAAAABACAAAAArAQAAZHJzL2Uy&#10;b0RvYy54bWxQSwUGAAAAAAYABgBZAQAAlg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-156210</wp:posOffset>
                </wp:positionV>
                <wp:extent cx="6874510" cy="447675"/>
                <wp:effectExtent l="0" t="0" r="2540" b="9525"/>
                <wp:wrapNone/>
                <wp:docPr id="46" name="矩形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510" cy="44767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419" o:spid="_x0000_s1026" o:spt="1" style="position:absolute;left:0pt;margin-left:-31.35pt;margin-top:-12.3pt;height:35.25pt;width:541.3pt;z-index:251697152;mso-width-relative:page;mso-height-relative:page;" fillcolor="#595959" filled="t" stroked="f" coordsize="21600,21600" o:gfxdata="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vES0dsAAAALAQAADwAAAAAA&#10;AAABACAAAAAiAAAAZHJzL2Rvd25yZXYueG1sUEsBAhQAFAAAAAgAh07iQEZ+cpfXAQAAkgMAAA4A&#10;AAAAAAAAAQAgAAAAKgEAAGRycy9lMm9Eb2MueG1sUEsFBgAAAAAGAAYAWQEAAHMFAAAAAA=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2536825</wp:posOffset>
                </wp:positionV>
                <wp:extent cx="1995170" cy="405765"/>
                <wp:effectExtent l="0" t="0" r="0" b="0"/>
                <wp:wrapNone/>
                <wp:docPr id="7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4870" y="3451225"/>
                          <a:ext cx="199517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简历的经历描述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.6pt;margin-top:199.75pt;height:31.95pt;width:157.1pt;z-index:251702272;mso-width-relative:page;mso-height-relative:page;" filled="f" stroked="f" coordsize="21600,21600" o:gfxdata="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kQcLtwAAAAKAQAA&#10;DwAAAAAAAAABACAAAAAiAAAAZHJzL2Rvd25yZXYueG1sUEsBAhQAFAAAAAgAh07iQEMF3rZOAgAA&#10;gAQAAA4AAAAAAAAAAQAgAAAAKwEAAGRycy9lMm9Eb2MueG1sUEsFBgAAAAAGAAYAWQEAAOs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简历的经历描述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1243965</wp:posOffset>
                </wp:positionV>
                <wp:extent cx="6800850" cy="5963920"/>
                <wp:effectExtent l="7620" t="7620" r="11430" b="10160"/>
                <wp:wrapNone/>
                <wp:docPr id="40" name="组合 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5963920"/>
                          <a:chOff x="14649" y="20803"/>
                          <a:chExt cx="10710" cy="9392"/>
                        </a:xfrm>
                      </wpg:grpSpPr>
                      <wpg:grpSp>
                        <wpg:cNvPr id="32" name="组合 1448"/>
                        <wpg:cNvGrpSpPr/>
                        <wpg:grpSpPr>
                          <a:xfrm>
                            <a:off x="14649" y="29521"/>
                            <a:ext cx="10710" cy="674"/>
                            <a:chOff x="3558" y="72166"/>
                            <a:chExt cx="10710" cy="674"/>
                          </a:xfrm>
                        </wpg:grpSpPr>
                        <wps:wsp>
                          <wps:cNvPr id="29" name="椭圆 1449"/>
                          <wps:cNvSpPr/>
                          <wps:spPr>
                            <a:xfrm>
                              <a:off x="3558" y="72166"/>
                              <a:ext cx="675" cy="675"/>
                            </a:xfrm>
                            <a:prstGeom prst="ellipse">
                              <a:avLst/>
                            </a:prstGeom>
                            <a:solidFill>
                              <a:srgbClr val="595959"/>
                            </a:solidFill>
                            <a:ln w="15875" cap="flat" cmpd="sng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  <wps:wsp>
                          <wps:cNvPr id="31" name="直线 1450"/>
                          <wps:cNvCnPr/>
                          <wps:spPr>
                            <a:xfrm>
                              <a:off x="3994" y="72785"/>
                              <a:ext cx="10275" cy="1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6" name="组合 1445"/>
                        <wpg:cNvGrpSpPr/>
                        <wpg:grpSpPr>
                          <a:xfrm>
                            <a:off x="14649" y="22921"/>
                            <a:ext cx="10710" cy="674"/>
                            <a:chOff x="3558" y="72166"/>
                            <a:chExt cx="10710" cy="674"/>
                          </a:xfrm>
                        </wpg:grpSpPr>
                        <wps:wsp>
                          <wps:cNvPr id="33" name="椭圆 1446"/>
                          <wps:cNvSpPr/>
                          <wps:spPr>
                            <a:xfrm>
                              <a:off x="3558" y="72166"/>
                              <a:ext cx="675" cy="675"/>
                            </a:xfrm>
                            <a:prstGeom prst="ellipse">
                              <a:avLst/>
                            </a:prstGeom>
                            <a:solidFill>
                              <a:srgbClr val="595959"/>
                            </a:solidFill>
                            <a:ln w="15875" cap="flat" cmpd="sng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  <wps:wsp>
                          <wps:cNvPr id="35" name="直线 1447"/>
                          <wps:cNvCnPr/>
                          <wps:spPr>
                            <a:xfrm>
                              <a:off x="3994" y="72785"/>
                              <a:ext cx="10275" cy="1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9" name="组合 1444"/>
                        <wpg:cNvGrpSpPr/>
                        <wpg:grpSpPr>
                          <a:xfrm>
                            <a:off x="14649" y="20803"/>
                            <a:ext cx="10710" cy="674"/>
                            <a:chOff x="3558" y="72166"/>
                            <a:chExt cx="10710" cy="674"/>
                          </a:xfrm>
                        </wpg:grpSpPr>
                        <wps:wsp>
                          <wps:cNvPr id="37" name="椭圆 1431"/>
                          <wps:cNvSpPr/>
                          <wps:spPr>
                            <a:xfrm>
                              <a:off x="3558" y="72166"/>
                              <a:ext cx="675" cy="675"/>
                            </a:xfrm>
                            <a:prstGeom prst="ellipse">
                              <a:avLst/>
                            </a:prstGeom>
                            <a:solidFill>
                              <a:srgbClr val="595959"/>
                            </a:solidFill>
                            <a:ln w="15875" cap="flat" cmpd="sng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  <wps:wsp>
                          <wps:cNvPr id="38" name="直线 1443"/>
                          <wps:cNvCnPr/>
                          <wps:spPr>
                            <a:xfrm>
                              <a:off x="3994" y="72785"/>
                              <a:ext cx="10275" cy="1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540" o:spid="_x0000_s1026" o:spt="203" style="position:absolute;left:0pt;margin-left:-32.65pt;margin-top:97.95pt;height:469.6pt;width:535.5pt;z-index:251687936;mso-width-relative:page;mso-height-relative:page;" coordorigin="14649,20803" coordsize="10710,9392" o:gfxdata="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">
                <o:lock v:ext="edit" aspectratio="f"/>
                <v:group id="组合 1448" o:spid="_x0000_s1026" o:spt="203" style="position:absolute;left:14649;top:29521;height:674;width:10710;" coordorigin="3558,72166" coordsize="10710,6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449" o:spid="_x0000_s1026" o:spt="3" type="#_x0000_t3" style="position:absolute;left:3558;top:72166;height:675;width:675;" fillcolor="#595959" filled="t" stroked="t" coordsize="21600,21600" o:gfxdata="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AisN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25pt" color="#595959" joinstyle="round"/>
                    <v:imagedata o:title=""/>
                    <o:lock v:ext="edit" aspectratio="f"/>
                  </v:shape>
                  <v:line id="直线 1450" o:spid="_x0000_s1026" o:spt="20" style="position:absolute;left:3994;top:72785;height:1;width:10275;" filled="f" stroked="t" coordsize="21600,21600" o:gfxdata="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ZqGK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25pt" color="#595959" joinstyle="round"/>
                    <v:imagedata o:title=""/>
                    <o:lock v:ext="edit" aspectratio="f"/>
                  </v:line>
                </v:group>
                <v:group id="组合 1445" o:spid="_x0000_s1026" o:spt="203" style="position:absolute;left:14649;top:22921;height:674;width:10710;" coordorigin="3558,72166" coordsize="10710,674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1446" o:spid="_x0000_s1026" o:spt="3" type="#_x0000_t3" style="position:absolute;left:3558;top:72166;height:675;width:675;" fillcolor="#595959" filled="t" stroked="t" coordsize="21600,21600" o:gfxdata="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jOKOr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.25pt" color="#595959" joinstyle="round"/>
                    <v:imagedata o:title=""/>
                    <o:lock v:ext="edit" aspectratio="f"/>
                  </v:shape>
                  <v:line id="直线 1447" o:spid="_x0000_s1026" o:spt="20" style="position:absolute;left:3994;top:72785;height:1;width:10275;" filled="f" stroked="t" coordsize="21600,21600" o:gfxdata="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cirmG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25pt" color="#595959" joinstyle="round"/>
                    <v:imagedata o:title=""/>
                    <o:lock v:ext="edit" aspectratio="f"/>
                  </v:line>
                </v:group>
                <v:group id="组合 1444" o:spid="_x0000_s1026" o:spt="203" style="position:absolute;left:14649;top:20803;height:674;width:10710;" coordorigin="3558,72166" coordsize="10710,674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431" o:spid="_x0000_s1026" o:spt="3" type="#_x0000_t3" style="position:absolute;left:3558;top:72166;height:675;width:675;" fillcolor="#595959" filled="t" stroked="t" coordsize="21600,21600" o:gfxdata="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iMOb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.25pt" color="#595959" joinstyle="round"/>
                    <v:imagedata o:title=""/>
                    <o:lock v:ext="edit" aspectratio="f"/>
                  </v:shape>
                  <v:line id="直线 1443" o:spid="_x0000_s1026" o:spt="20" style="position:absolute;left:3994;top:72785;height:1;width:10275;" filled="f" stroked="t" coordsize="21600,21600" o:gfxdata="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kjAf+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1.25pt" color="#595959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1167765</wp:posOffset>
                </wp:positionV>
                <wp:extent cx="394970" cy="478155"/>
                <wp:effectExtent l="0" t="0" r="0" b="0"/>
                <wp:wrapNone/>
                <wp:docPr id="1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0050" y="2082165"/>
                          <a:ext cx="3949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1.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0pt;margin-top:91.95pt;height:37.65pt;width:31.1pt;z-index:251699200;mso-width-relative:page;mso-height-relative:page;" filled="f" stroked="f" coordsize="21600,21600" o:gfxdata="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1E1ddoAAAAJAQAA&#10;DwAAAAAAAAABACAAAAAiAAAAZHJzL2Rvd25yZXYueG1sUEsBAhQAFAAAAAgAh07iQJkidgveAQAA&#10;lgMAAA4AAAAAAAAAAQAgAAAAKQEAAGRycy9lMm9Eb2MueG1sUEsFBgAAAAAGAAYAWQEAAHk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1.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6762750</wp:posOffset>
                </wp:positionV>
                <wp:extent cx="1920240" cy="405765"/>
                <wp:effectExtent l="0" t="0" r="0" b="0"/>
                <wp:wrapNone/>
                <wp:docPr id="7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4870" y="7677150"/>
                          <a:ext cx="192024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简历的兴趣爱好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.6pt;margin-top:532.5pt;height:31.95pt;width:151.2pt;z-index:251694080;mso-width-relative:page;mso-height-relative:page;" filled="f" stroked="f" coordsize="21600,21600" o:gfxdata="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KhXNHcAAAADAEAAA8AAAAA&#10;AAAAAQAgAAAAIgAAAGRycy9kb3ducmV2LnhtbFBLAQIUABQAAAAIAIdO4kASYL2ISQIAAIA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简历的兴趣爱好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7249160</wp:posOffset>
                </wp:positionV>
                <wp:extent cx="6291580" cy="683260"/>
                <wp:effectExtent l="0" t="0" r="0" b="0"/>
                <wp:wrapNone/>
                <wp:docPr id="7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7395" y="8163560"/>
                          <a:ext cx="6291580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兴趣爱好要写强项，一般写两到三点就好。弱项不要写，避免HR面试完的时候，会找一些话题跟你聊天，回答不出的尴尬现象，对面试造成不利。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65pt;margin-top:570.8pt;height:53.8pt;width:495.4pt;z-index:251693056;mso-width-relative:page;mso-height-relative:page;" filled="f" stroked="f" coordsize="21600,21600" o:gfxdata="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f8i0wN0AAAAMAQAA&#10;DwAAAAAAAAABACAAAAAiAAAAZHJzL2Rvd25yZXYueG1sUEsBAhQAFAAAAAgAh07iQEV86pxNAgAA&#10;gAQAAA4AAAAAAAAAAQAgAAAALAEAAGRycy9lMm9Eb2MueG1sUEsFBgAAAAAGAAYAWQEAAOs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兴趣爱好要写强项，一般写两到三点就好。弱项不要写，避免HR面试完的时候，会找一些话题跟你聊天，回答不出的尴尬现象，对面试造成不利。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8081645</wp:posOffset>
                </wp:positionV>
                <wp:extent cx="6407785" cy="683260"/>
                <wp:effectExtent l="0" t="0" r="0" b="0"/>
                <wp:wrapNone/>
                <wp:docPr id="8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0235" y="8996045"/>
                          <a:ext cx="640778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综上以上几点，在简历的制作过程中，更加凸现在的个性特征。让简历简而不简，突出重围。增加就业机会。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45pt;margin-top:636.35pt;height:53.8pt;width:504.55pt;z-index:251695104;mso-width-relative:page;mso-height-relative:page;" filled="f" stroked="f" coordsize="21600,21600" o:gfxdata="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ivY3Zd0AAAANAQAA&#10;DwAAAAAAAAABACAAAAAiAAAAZHJzL2Rvd25yZXYueG1sUEsBAhQAFAAAAAgAh07iQCLBy2ZNAgAA&#10;gAQAAA4AAAAAAAAAAQAgAAAALAEAAGRycy9lMm9Eb2MueG1sUEsFBgAAAAAGAAYAWQEAAOs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综上以上几点，在简历的制作过程中，更加凸现在的个性特征。让简历简而不简，突出重围。增加就业机会。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4693285</wp:posOffset>
                </wp:positionV>
                <wp:extent cx="6407785" cy="1981835"/>
                <wp:effectExtent l="0" t="0" r="0" b="0"/>
                <wp:wrapNone/>
                <wp:docPr id="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5165" y="5607685"/>
                          <a:ext cx="6407785" cy="177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  <w:t>B工作经历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用简洁明了的语言，把经历的事情描述清楚，你在什么样的环境和背景下，达成了什么样的效果。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过往的经历描述，尽量用简洁的词汇和关健词，让HR在短时间内了解。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写完经历，可以写你在什么地方学到什么东西，简单总结一下。企业招聘，更看重个人的成长性，是否会在工作中反思，是否自我学习快速达到成长的效绩。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55pt;margin-top:369.55pt;height:156.05pt;width:504.55pt;z-index:251692032;mso-width-relative:page;mso-height-relative:page;" filled="f" stroked="f" coordsize="21600,21600" o:gfxdata="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5L6J33AAAAAwBAAAP&#10;AAAAAAAAAAEAIAAAACIAAABkcnMvZG93bnJldi54bWxQSwECFAAUAAAACACHTuJAhLzMYU0CAACB&#10;BAAADgAAAAAAAAABACAAAAArAQAAZHJzL2Uyb0RvYy54bWxQSwUGAAAAAAYABgBZAQAA6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  <w:t>B工作经历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用简洁明了的语言，把经历的事情描述清楚，你在什么样的环境和背景下，达成了什么样的效果。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过往的经历描述，尽量用简洁的词汇和关健词，让HR在短时间内了解。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写完经历，可以写你在什么地方学到什么东西，简单总结一下。企业招聘，更看重个人的成长性，是否会在工作中反思，是否自我学习快速达到成长的效绩。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3050540</wp:posOffset>
                </wp:positionV>
                <wp:extent cx="6407785" cy="1614805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5800" y="3964940"/>
                          <a:ext cx="6407785" cy="161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  <w:t>A.获奖经历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为了给自已的简历加分，很多同学在大学期间获得奖项，都写了上去，但从HR的角度来看，简历几乎都写了获奖经历，没有特殊性。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所以为了更好地表现出来你有什么特别之处，可以强调奖励的级别和特殊性，用具体的数字表现出来，更能吸引HR的注意，增加对你的认可。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5pt;margin-top:240.2pt;height:127.15pt;width:504.55pt;z-index:251691008;mso-width-relative:page;mso-height-relative:page;" filled="f" stroked="f" coordsize="21600,21600" o:gfxdata="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cLg890AAAALAQAA&#10;DwAAAAAAAAABACAAAAAiAAAAZHJzL2Rvd25yZXYueG1sUEsBAhQAFAAAAAgAh07iQP+88zBNAgAA&#10;gQQAAA4AAAAAAAAAAQAgAAAALAEAAGRycy9lMm9Eb2MueG1sUEsFBgAAAAAGAAYAWQEAAOs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  <w:t>A.获奖经历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为了给自已的简历加分，很多同学在大学期间获得奖项，都写了上去，但从HR的角度来看，简历几乎都写了获奖经历，没有特殊性。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所以为了更好地表现出来你有什么特别之处，可以强调奖励的级别和特殊性，用具体的数字表现出来，更能吸引HR的注意，增加对你的认可。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1787525</wp:posOffset>
                </wp:positionV>
                <wp:extent cx="6407785" cy="683260"/>
                <wp:effectExtent l="0" t="0" r="0" b="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2620" y="2701925"/>
                          <a:ext cx="640778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简历的风格很重要，HR第一眼看到的不是内容，也不是照片，而是风格和排版。风格要统一，排版要整体美观，要有自己的亮点，会让你的简历在短时间内取胜。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0.9pt;margin-top:140.75pt;height:53.8pt;width:504.55pt;z-index:251686912;mso-width-relative:page;mso-height-relative:page;" filled="f" stroked="f" coordsize="21600,21600" o:gfxdata="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y4Mto3AAAAAsBAAAP&#10;AAAAAAAAAAEAIAAAACIAAABkcnMvZG93bnJldi54bWxQSwECFAAUAAAACACHTuJAApjjVk0CAACA&#10;BAAADgAAAAAAAAABACAAAAArAQAAZHJzL2Uyb0RvYy54bWxQSwUGAAAAAAYABgBZAQAA6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简历的风格很重要，HR第一眼看到的不是内容，也不是照片，而是风格和排版。风格要统一，排版要整体美观，要有自己的亮点，会让你的简历在短时间内取胜。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1207770</wp:posOffset>
                </wp:positionV>
                <wp:extent cx="2014855" cy="516255"/>
                <wp:effectExtent l="0" t="0" r="0" b="0"/>
                <wp:wrapNone/>
                <wp:docPr id="1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4870" y="2122170"/>
                          <a:ext cx="201485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简历的风格和排版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.6pt;margin-top:95.1pt;height:40.65pt;width:158.65pt;z-index:251696128;mso-width-relative:page;mso-height-relative:page;" filled="f" stroked="f" coordsize="21600,21600" o:gfxdata="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zDCLmtoAAAAKAQAADwAAAAAA&#10;AAABACAAAAAiAAAAZHJzL2Rvd25yZXYueG1sUEsBAhQAFAAAAAgAh07iQDmK77xKAgAAgQQAAA4A&#10;AAAAAAAAAQAgAAAAKQ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简历的风格和排版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661670</wp:posOffset>
                </wp:positionV>
                <wp:extent cx="6638925" cy="647700"/>
                <wp:effectExtent l="0" t="0" r="0" b="0"/>
                <wp:wrapNone/>
                <wp:docPr id="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9125" y="1576070"/>
                          <a:ext cx="6638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  <w:t>如何写好一份好的简历，在众多的简历出类拔尖，要注意以下几点：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2.75pt;margin-top:52.1pt;height:51pt;width:522.75pt;z-index:251688960;mso-width-relative:page;mso-height-relative:page;" filled="f" stroked="f" coordsize="21600,21600" o:gfxdata="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Xz5Ig2gAAAAwBAAAPAAAA&#10;AAAAAAEAIAAAACIAAABkcnMvZG93bnJldi54bWxQSwECFAAUAAAACACHTuJANitjKUwCAACABAAA&#10;DgAAAAAAAAABACAAAAAp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  <w:t>如何写好一份好的简历，在众多的简历出类拔尖，要注意以下几点：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-346075</wp:posOffset>
                </wp:positionV>
                <wp:extent cx="3274695" cy="604520"/>
                <wp:effectExtent l="0" t="0" r="0" b="0"/>
                <wp:wrapNone/>
                <wp:docPr id="154" name="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184400" y="568325"/>
                          <a:ext cx="3274695" cy="604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kinsoku/>
                              <w:spacing w:before="0" w:after="0"/>
                              <w:ind w:left="0"/>
                              <w:jc w:val="center"/>
                              <w:textAlignment w:val="baseline"/>
                              <w:rPr>
                                <w:rFonts w:hint="eastAsia" w:ascii="思源黑体" w:hAnsi="思源黑体" w:eastAsia="思源黑体" w:cs="思源黑体"/>
                                <w:color w:val="FFFFFF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>简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历小技巧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18" o:spid="_x0000_s1026" o:spt="1" style="position:absolute;left:0pt;flip:x;margin-left:110.5pt;margin-top:-27.25pt;height:47.6pt;width:257.85pt;z-index:251698176;mso-width-relative:page;mso-height-relative:page;" filled="f" stroked="f" coordsize="21600,21600" o:gfxdata="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ImOQr2gAAAAoBAAAP&#10;AAAAAAAAAAEAIAAAACIAAABkcnMvZG93bnJldi54bWxQSwECFAAUAAAACACHTuJAIg0NAN0BAACz&#10;AwAADgAAAAAAAAABACAAAAApAQAAZHJzL2Uyb0RvYy54bWxQSwUGAAAAAAYABgBZAQAAeAUAAAAA&#10;">
                <v:fill on="f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kinsoku/>
                        <w:spacing w:before="0" w:after="0"/>
                        <w:ind w:left="0"/>
                        <w:jc w:val="center"/>
                        <w:textAlignment w:val="baseline"/>
                        <w:rPr>
                          <w:rFonts w:hint="eastAsia" w:ascii="思源黑体" w:hAnsi="思源黑体" w:eastAsia="思源黑体" w:cs="思源黑体"/>
                          <w:color w:val="FFFFFF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FFFFFF"/>
                          <w:kern w:val="24"/>
                          <w:sz w:val="56"/>
                          <w:szCs w:val="56"/>
                        </w:rPr>
                        <w:t>简</w:t>
                      </w: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FFFFFF"/>
                          <w:kern w:val="24"/>
                          <w:sz w:val="56"/>
                          <w:szCs w:val="56"/>
                          <w:lang w:eastAsia="zh-CN"/>
                        </w:rPr>
                        <w:t>历小技巧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6712585</wp:posOffset>
                </wp:positionV>
                <wp:extent cx="394970" cy="478155"/>
                <wp:effectExtent l="0" t="0" r="0" b="0"/>
                <wp:wrapNone/>
                <wp:docPr id="1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9255" y="7626985"/>
                          <a:ext cx="3949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3.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0.85pt;margin-top:528.55pt;height:37.65pt;width:31.1pt;z-index:251701248;mso-width-relative:page;mso-height-relative:page;" filled="f" stroked="f" coordsize="21600,21600" o:gfxdata="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8sCnzaAAAACgEA&#10;AA8AAAAAAAAAAQAgAAAAIgAAAGRycy9kb3ducmV2LnhtbFBLAQIUABQAAAAIAIdO4kBrwng63wEA&#10;AJYDAAAOAAAAAAAAAAEAIAAAACkBAABkcnMvZTJvRG9jLnhtbFBLBQYAAAAABgAGAFkBAAB6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3.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2497455</wp:posOffset>
                </wp:positionV>
                <wp:extent cx="394970" cy="478155"/>
                <wp:effectExtent l="0" t="0" r="0" b="0"/>
                <wp:wrapNone/>
                <wp:docPr id="1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7190" y="3411855"/>
                          <a:ext cx="3949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2.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1.8pt;margin-top:196.65pt;height:37.65pt;width:31.1pt;z-index:251700224;mso-width-relative:page;mso-height-relative:page;" filled="f" stroked="f" coordsize="21600,21600" o:gfxdata="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Hva7vbAAAACgEA&#10;AA8AAAAAAAAAAQAgAAAAIgAAAGRycy9kb3ducmV2LnhtbFBLAQIUABQAAAAIAIdO4kCNwYNy3gEA&#10;AJYDAAAOAAAAAAAAAAEAIAAAACoBAABkcnMvZTJvRG9jLnhtbFBLBQYAAAAABgAGAFkBAAB6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2.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>-uhuhfvvg</w:t>
      </w:r>
    </w:p>
    <w:sectPr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思源黑体">
    <w:altName w:val="黑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思源宋体 CN Heavy">
    <w:altName w:val="宋体"/>
    <w:panose1 w:val="02020900000000000000"/>
    <w:charset w:val="86"/>
    <w:family w:val="auto"/>
    <w:pitch w:val="default"/>
    <w:sig w:usb0="00000000" w:usb1="00000000" w:usb2="00000016" w:usb3="00000000" w:csb0="60060107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EE75BA"/>
    <w:multiLevelType w:val="singleLevel"/>
    <w:tmpl w:val="D2EE75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formatting="1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SwiaGRpZCI6IjhmOTE5NTc4ZjEwMTBlN2Q0OWE5MDI3NGJiMjQ1MWFhIiwidXNlckNvdW50IjoxfQ=="/>
  </w:docVars>
  <w:rsids>
    <w:rsidRoot w:val="20C569A4"/>
    <w:rsid w:val="000766C8"/>
    <w:rsid w:val="000C2E9C"/>
    <w:rsid w:val="000F38DE"/>
    <w:rsid w:val="00125D69"/>
    <w:rsid w:val="00135A3D"/>
    <w:rsid w:val="00156BC4"/>
    <w:rsid w:val="001A66C3"/>
    <w:rsid w:val="002005FC"/>
    <w:rsid w:val="002175E5"/>
    <w:rsid w:val="00217961"/>
    <w:rsid w:val="00253D30"/>
    <w:rsid w:val="00265ECF"/>
    <w:rsid w:val="002B55DD"/>
    <w:rsid w:val="002C7813"/>
    <w:rsid w:val="002D4E9E"/>
    <w:rsid w:val="00300290"/>
    <w:rsid w:val="00305661"/>
    <w:rsid w:val="0031499A"/>
    <w:rsid w:val="00361EB2"/>
    <w:rsid w:val="00384944"/>
    <w:rsid w:val="003B34E1"/>
    <w:rsid w:val="003E047C"/>
    <w:rsid w:val="00510628"/>
    <w:rsid w:val="00542501"/>
    <w:rsid w:val="0056651A"/>
    <w:rsid w:val="00583C05"/>
    <w:rsid w:val="005F4827"/>
    <w:rsid w:val="006641B7"/>
    <w:rsid w:val="00690DEC"/>
    <w:rsid w:val="006D09FB"/>
    <w:rsid w:val="0073566B"/>
    <w:rsid w:val="007B2DBF"/>
    <w:rsid w:val="0081110D"/>
    <w:rsid w:val="00816E05"/>
    <w:rsid w:val="0086182A"/>
    <w:rsid w:val="008C6289"/>
    <w:rsid w:val="008F661A"/>
    <w:rsid w:val="009005EE"/>
    <w:rsid w:val="009326D3"/>
    <w:rsid w:val="009C4FC3"/>
    <w:rsid w:val="009D67CC"/>
    <w:rsid w:val="00A4202E"/>
    <w:rsid w:val="00AE3C81"/>
    <w:rsid w:val="00B77B00"/>
    <w:rsid w:val="00B8453B"/>
    <w:rsid w:val="00BB3DAF"/>
    <w:rsid w:val="00BE7E4A"/>
    <w:rsid w:val="00BF1045"/>
    <w:rsid w:val="00C37397"/>
    <w:rsid w:val="00CD4888"/>
    <w:rsid w:val="00D01327"/>
    <w:rsid w:val="00D032C3"/>
    <w:rsid w:val="00D103B8"/>
    <w:rsid w:val="00D82BEA"/>
    <w:rsid w:val="00DA7FF9"/>
    <w:rsid w:val="00DF0101"/>
    <w:rsid w:val="00E35A65"/>
    <w:rsid w:val="00E47CDF"/>
    <w:rsid w:val="00E51B7E"/>
    <w:rsid w:val="00E53714"/>
    <w:rsid w:val="00E66E2D"/>
    <w:rsid w:val="00E72F74"/>
    <w:rsid w:val="00EC6FF9"/>
    <w:rsid w:val="00ED753D"/>
    <w:rsid w:val="00F7525B"/>
    <w:rsid w:val="00F9072F"/>
    <w:rsid w:val="00FE6ED5"/>
    <w:rsid w:val="00FF3E7E"/>
    <w:rsid w:val="01AD007A"/>
    <w:rsid w:val="02692C87"/>
    <w:rsid w:val="02FE7D35"/>
    <w:rsid w:val="036A71B4"/>
    <w:rsid w:val="039107C2"/>
    <w:rsid w:val="04354274"/>
    <w:rsid w:val="044B421A"/>
    <w:rsid w:val="05840D54"/>
    <w:rsid w:val="05BC7403"/>
    <w:rsid w:val="05C47D1C"/>
    <w:rsid w:val="060565E0"/>
    <w:rsid w:val="08C17C3A"/>
    <w:rsid w:val="08D7175C"/>
    <w:rsid w:val="08D97F94"/>
    <w:rsid w:val="09334C8C"/>
    <w:rsid w:val="09A331FC"/>
    <w:rsid w:val="09AD237B"/>
    <w:rsid w:val="09D31EE1"/>
    <w:rsid w:val="0A170BE5"/>
    <w:rsid w:val="0A181DC0"/>
    <w:rsid w:val="0BB8792F"/>
    <w:rsid w:val="0BD6245D"/>
    <w:rsid w:val="0BF508FF"/>
    <w:rsid w:val="0C205424"/>
    <w:rsid w:val="0C310E54"/>
    <w:rsid w:val="0C550E25"/>
    <w:rsid w:val="0CA54EF4"/>
    <w:rsid w:val="0CE074AC"/>
    <w:rsid w:val="0D1D3E81"/>
    <w:rsid w:val="0E1653F1"/>
    <w:rsid w:val="0E9C2E85"/>
    <w:rsid w:val="0F511CEE"/>
    <w:rsid w:val="0F6D5158"/>
    <w:rsid w:val="101B1087"/>
    <w:rsid w:val="11C965B1"/>
    <w:rsid w:val="11E475E9"/>
    <w:rsid w:val="125752A9"/>
    <w:rsid w:val="134F4892"/>
    <w:rsid w:val="139F2509"/>
    <w:rsid w:val="14E64A1B"/>
    <w:rsid w:val="14EB3106"/>
    <w:rsid w:val="15791589"/>
    <w:rsid w:val="17041FCF"/>
    <w:rsid w:val="174D1C33"/>
    <w:rsid w:val="17576631"/>
    <w:rsid w:val="18BA0CEE"/>
    <w:rsid w:val="1A6175A6"/>
    <w:rsid w:val="1A763D39"/>
    <w:rsid w:val="1BC11871"/>
    <w:rsid w:val="1BCE542B"/>
    <w:rsid w:val="1CD7512D"/>
    <w:rsid w:val="1D104B3E"/>
    <w:rsid w:val="1D7F2BF3"/>
    <w:rsid w:val="1D9E5EC4"/>
    <w:rsid w:val="1E050AF1"/>
    <w:rsid w:val="1EF610A7"/>
    <w:rsid w:val="204358FA"/>
    <w:rsid w:val="206E62AF"/>
    <w:rsid w:val="208B1571"/>
    <w:rsid w:val="20C569A4"/>
    <w:rsid w:val="216A315E"/>
    <w:rsid w:val="21FC3DC2"/>
    <w:rsid w:val="22282D72"/>
    <w:rsid w:val="23D4759F"/>
    <w:rsid w:val="23FD2C72"/>
    <w:rsid w:val="2409740E"/>
    <w:rsid w:val="24B86816"/>
    <w:rsid w:val="24D81B80"/>
    <w:rsid w:val="255549CD"/>
    <w:rsid w:val="264B73DB"/>
    <w:rsid w:val="2678162D"/>
    <w:rsid w:val="274A163F"/>
    <w:rsid w:val="275445B6"/>
    <w:rsid w:val="27741646"/>
    <w:rsid w:val="288D39BF"/>
    <w:rsid w:val="28BB4736"/>
    <w:rsid w:val="296C34A2"/>
    <w:rsid w:val="298766CE"/>
    <w:rsid w:val="29A55F12"/>
    <w:rsid w:val="2A67590C"/>
    <w:rsid w:val="2AA36255"/>
    <w:rsid w:val="2ADD357F"/>
    <w:rsid w:val="2B197BA0"/>
    <w:rsid w:val="2B234A88"/>
    <w:rsid w:val="2B6F46F1"/>
    <w:rsid w:val="2BC302ED"/>
    <w:rsid w:val="2E1E648B"/>
    <w:rsid w:val="2E282EB8"/>
    <w:rsid w:val="2ED004DD"/>
    <w:rsid w:val="2F5D2671"/>
    <w:rsid w:val="2FBD2E2D"/>
    <w:rsid w:val="2FDA2353"/>
    <w:rsid w:val="31837D06"/>
    <w:rsid w:val="31D05A87"/>
    <w:rsid w:val="343A28AF"/>
    <w:rsid w:val="34A7501B"/>
    <w:rsid w:val="34F0472B"/>
    <w:rsid w:val="34F964FC"/>
    <w:rsid w:val="35380A83"/>
    <w:rsid w:val="355258A6"/>
    <w:rsid w:val="35694A7D"/>
    <w:rsid w:val="357B432C"/>
    <w:rsid w:val="3633413E"/>
    <w:rsid w:val="36D43173"/>
    <w:rsid w:val="37332931"/>
    <w:rsid w:val="374E25B3"/>
    <w:rsid w:val="37E80CB8"/>
    <w:rsid w:val="38B14167"/>
    <w:rsid w:val="38FA6570"/>
    <w:rsid w:val="38FB6C95"/>
    <w:rsid w:val="391F6DA9"/>
    <w:rsid w:val="39D36603"/>
    <w:rsid w:val="3A0D5647"/>
    <w:rsid w:val="3A5D2C08"/>
    <w:rsid w:val="3AE622CE"/>
    <w:rsid w:val="3B5A13E1"/>
    <w:rsid w:val="3C041786"/>
    <w:rsid w:val="3E2C7AEE"/>
    <w:rsid w:val="3E7C4091"/>
    <w:rsid w:val="3EA54C12"/>
    <w:rsid w:val="3F6D15B9"/>
    <w:rsid w:val="3F9561F6"/>
    <w:rsid w:val="402F727B"/>
    <w:rsid w:val="406868A5"/>
    <w:rsid w:val="40B0028F"/>
    <w:rsid w:val="42293474"/>
    <w:rsid w:val="42725173"/>
    <w:rsid w:val="444C717A"/>
    <w:rsid w:val="44502D0D"/>
    <w:rsid w:val="445A6D3D"/>
    <w:rsid w:val="448464EE"/>
    <w:rsid w:val="44FE6B95"/>
    <w:rsid w:val="45233B1E"/>
    <w:rsid w:val="45744240"/>
    <w:rsid w:val="462B4A2E"/>
    <w:rsid w:val="46CD0A1D"/>
    <w:rsid w:val="46E010A7"/>
    <w:rsid w:val="488915BC"/>
    <w:rsid w:val="48A352BF"/>
    <w:rsid w:val="496410A1"/>
    <w:rsid w:val="4AC206AD"/>
    <w:rsid w:val="4ADC728D"/>
    <w:rsid w:val="4BCD5DFE"/>
    <w:rsid w:val="4C785ACE"/>
    <w:rsid w:val="4D0E0BA9"/>
    <w:rsid w:val="4D497767"/>
    <w:rsid w:val="4D6A3D30"/>
    <w:rsid w:val="4D9A049C"/>
    <w:rsid w:val="4E5D26A9"/>
    <w:rsid w:val="4EFE0819"/>
    <w:rsid w:val="4F490478"/>
    <w:rsid w:val="4F666BC1"/>
    <w:rsid w:val="4FC944D4"/>
    <w:rsid w:val="503F7538"/>
    <w:rsid w:val="511A6B19"/>
    <w:rsid w:val="51BA4533"/>
    <w:rsid w:val="51DA36B0"/>
    <w:rsid w:val="52D502D8"/>
    <w:rsid w:val="52D97CF2"/>
    <w:rsid w:val="537E6888"/>
    <w:rsid w:val="53946DA2"/>
    <w:rsid w:val="54DC6B3E"/>
    <w:rsid w:val="54F33C25"/>
    <w:rsid w:val="55A912F0"/>
    <w:rsid w:val="58DC3826"/>
    <w:rsid w:val="590D4ACA"/>
    <w:rsid w:val="5AFB3933"/>
    <w:rsid w:val="5B5B1AE2"/>
    <w:rsid w:val="5C313F00"/>
    <w:rsid w:val="5C530774"/>
    <w:rsid w:val="5CBE37FF"/>
    <w:rsid w:val="5DD37B30"/>
    <w:rsid w:val="5FCB280C"/>
    <w:rsid w:val="5FE36844"/>
    <w:rsid w:val="60213B5C"/>
    <w:rsid w:val="60487D35"/>
    <w:rsid w:val="60856857"/>
    <w:rsid w:val="60941A9A"/>
    <w:rsid w:val="60AA2DC1"/>
    <w:rsid w:val="60D23B64"/>
    <w:rsid w:val="618B0F66"/>
    <w:rsid w:val="61E824E6"/>
    <w:rsid w:val="620A3581"/>
    <w:rsid w:val="629A327A"/>
    <w:rsid w:val="63607B1C"/>
    <w:rsid w:val="653E2273"/>
    <w:rsid w:val="65E441CC"/>
    <w:rsid w:val="66C24983"/>
    <w:rsid w:val="66D776BC"/>
    <w:rsid w:val="67BC2E8B"/>
    <w:rsid w:val="69394F83"/>
    <w:rsid w:val="699513FA"/>
    <w:rsid w:val="6AA9368B"/>
    <w:rsid w:val="6D8E090F"/>
    <w:rsid w:val="6DB50C13"/>
    <w:rsid w:val="701930CF"/>
    <w:rsid w:val="72A94BF7"/>
    <w:rsid w:val="72D37169"/>
    <w:rsid w:val="73893205"/>
    <w:rsid w:val="73D75A4A"/>
    <w:rsid w:val="74FC737A"/>
    <w:rsid w:val="76DC6544"/>
    <w:rsid w:val="76FB75C0"/>
    <w:rsid w:val="77560C98"/>
    <w:rsid w:val="77771C8D"/>
    <w:rsid w:val="77D962EB"/>
    <w:rsid w:val="792B4EF8"/>
    <w:rsid w:val="79D0540C"/>
    <w:rsid w:val="7A1D312F"/>
    <w:rsid w:val="7B0A0A62"/>
    <w:rsid w:val="7BFD571C"/>
    <w:rsid w:val="7CA363C5"/>
    <w:rsid w:val="7D690C3D"/>
    <w:rsid w:val="7DCA5B5D"/>
    <w:rsid w:val="7F2C5AB1"/>
    <w:rsid w:val="7F5901F7"/>
    <w:rsid w:val="7F9F53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paragraph" w:customStyle="1" w:styleId="9">
    <w:name w:val="彩色列表 - 强调文字颜色 11"/>
    <w:basedOn w:val="1"/>
    <w:qFormat/>
    <w:uiPriority w:val="34"/>
    <w:pPr>
      <w:ind w:firstLine="420" w:firstLineChars="200"/>
    </w:p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link w:val="3"/>
    <w:uiPriority w:val="99"/>
    <w:rPr>
      <w:kern w:val="2"/>
      <w:sz w:val="18"/>
      <w:szCs w:val="18"/>
    </w:rPr>
  </w:style>
  <w:style w:type="character" w:customStyle="1" w:styleId="12">
    <w:name w:val="页脚 字符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office6\templates\download\b6824d97-67da-4ebf-907c-0b3ce1257bd6\&#31616;&#32422;&#27714;&#32844;&#31616;&#21382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简约求职简历.doc.docx</Template>
  <Pages>2</Pages>
  <Words>1</Words>
  <Characters>9</Characters>
  <Lines>1</Lines>
  <Paragraphs>1</Paragraphs>
  <TotalTime>3</TotalTime>
  <ScaleCrop>false</ScaleCrop>
  <LinksUpToDate>false</LinksUpToDate>
  <CharactersWithSpaces>102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2022-05-25T13:51:00Z</dcterms:created>
  <dc:creator>磊</dc:creator>
  <cp:lastModifiedBy>磊</cp:lastModifiedBy>
  <dcterms:modified xsi:type="dcterms:W3CDTF">2022-05-25T13:53:11Z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RubyTemplateID">
    <vt:lpwstr>4</vt:lpwstr>
  </property>
  <property fmtid="{D5CDD505-2E9C-101B-9397-08002B2CF9AE}" pid="4" name="KSOTemplateKey">
    <vt:lpwstr>1.0_ZCjhFCOHaAUZpyvJ613Qt/F2gU4ucud8mrfz1xwoALEatRQUBeQyzu+mXdxWXaJlQ1rl2E70oaByKkfnluhaeA==</vt:lpwstr>
  </property>
  <property fmtid="{D5CDD505-2E9C-101B-9397-08002B2CF9AE}" pid="5" name="KSOTemplateUUID">
    <vt:lpwstr>v1.0_mb_jM+NmBKP/YS6v09tPJWJog==</vt:lpwstr>
  </property>
  <property fmtid="{D5CDD505-2E9C-101B-9397-08002B2CF9AE}" pid="6" name="ICV">
    <vt:lpwstr>DDD22F43BAAD4FACA0283DD8498E010F</vt:lpwstr>
  </property>
</Properties>
</file>