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91" w:rsidRDefault="00113591">
      <w:pPr>
        <w:spacing w:line="540" w:lineRule="exact"/>
        <w:rPr>
          <w:rFonts w:ascii="黑体" w:eastAsia="黑体" w:hAnsi="黑体" w:cs="黑体"/>
          <w:color w:val="000000"/>
          <w:spacing w:val="-10"/>
          <w:kern w:val="0"/>
          <w:sz w:val="32"/>
          <w:szCs w:val="32"/>
        </w:rPr>
      </w:pPr>
      <w:r>
        <w:rPr>
          <w:rFonts w:ascii="黑体" w:eastAsia="黑体" w:hAnsi="黑体" w:cs="黑体" w:hint="eastAsia"/>
          <w:color w:val="000000"/>
          <w:spacing w:val="-10"/>
          <w:kern w:val="0"/>
          <w:sz w:val="32"/>
          <w:szCs w:val="32"/>
        </w:rPr>
        <w:t>附件</w:t>
      </w:r>
      <w:r>
        <w:rPr>
          <w:rFonts w:ascii="黑体" w:eastAsia="黑体" w:hAnsi="黑体" w:cs="黑体"/>
          <w:color w:val="000000"/>
          <w:spacing w:val="-10"/>
          <w:kern w:val="0"/>
          <w:sz w:val="32"/>
          <w:szCs w:val="32"/>
        </w:rPr>
        <w:t>2</w:t>
      </w:r>
    </w:p>
    <w:p w:rsidR="00113591" w:rsidRDefault="00113591">
      <w:pPr>
        <w:spacing w:line="560" w:lineRule="exact"/>
        <w:jc w:val="center"/>
        <w:rPr>
          <w:rFonts w:ascii="方正小标宋简体" w:eastAsia="方正小标宋简体" w:hAnsi="Arial" w:cs="Times New Roman"/>
          <w:color w:val="191919"/>
          <w:spacing w:val="-10"/>
          <w:sz w:val="44"/>
          <w:szCs w:val="44"/>
        </w:rPr>
      </w:pPr>
      <w:r>
        <w:rPr>
          <w:rFonts w:ascii="方正小标宋简体" w:eastAsia="方正小标宋简体" w:hAnsi="方正小标宋简体" w:cs="方正小标宋简体" w:hint="eastAsia"/>
          <w:color w:val="191919"/>
          <w:spacing w:val="-10"/>
          <w:kern w:val="0"/>
          <w:sz w:val="44"/>
          <w:szCs w:val="44"/>
        </w:rPr>
        <w:t>基础条件评分表</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
        <w:gridCol w:w="3285"/>
        <w:gridCol w:w="1515"/>
        <w:gridCol w:w="724"/>
        <w:gridCol w:w="1709"/>
        <w:gridCol w:w="921"/>
      </w:tblGrid>
      <w:tr w:rsidR="00113591">
        <w:trPr>
          <w:trHeight w:val="760"/>
          <w:jc w:val="center"/>
        </w:trPr>
        <w:tc>
          <w:tcPr>
            <w:tcW w:w="903" w:type="dxa"/>
            <w:vAlign w:val="center"/>
          </w:tcPr>
          <w:p w:rsidR="00113591" w:rsidRDefault="00113591">
            <w:pPr>
              <w:snapToGrid w:val="0"/>
              <w:jc w:val="center"/>
              <w:rPr>
                <w:rFonts w:ascii="宋体" w:cs="Times New Roman"/>
                <w:b/>
                <w:bCs/>
                <w:color w:val="191919"/>
                <w:kern w:val="0"/>
              </w:rPr>
            </w:pPr>
            <w:r>
              <w:rPr>
                <w:rFonts w:ascii="宋体" w:hAnsi="宋体" w:cs="宋体" w:hint="eastAsia"/>
                <w:b/>
                <w:bCs/>
                <w:color w:val="191919"/>
                <w:kern w:val="0"/>
              </w:rPr>
              <w:t>招聘者</w:t>
            </w:r>
          </w:p>
          <w:p w:rsidR="00113591" w:rsidRDefault="00113591">
            <w:pPr>
              <w:snapToGrid w:val="0"/>
              <w:jc w:val="center"/>
              <w:rPr>
                <w:rFonts w:ascii="宋体" w:cs="Times New Roman"/>
                <w:b/>
                <w:bCs/>
                <w:color w:val="191919"/>
              </w:rPr>
            </w:pPr>
            <w:r>
              <w:rPr>
                <w:rFonts w:ascii="宋体" w:hAnsi="宋体" w:cs="宋体" w:hint="eastAsia"/>
                <w:b/>
                <w:bCs/>
                <w:color w:val="191919"/>
                <w:kern w:val="0"/>
              </w:rPr>
              <w:t>姓名</w:t>
            </w:r>
          </w:p>
        </w:tc>
        <w:tc>
          <w:tcPr>
            <w:tcW w:w="3285" w:type="dxa"/>
            <w:tcBorders>
              <w:left w:val="nil"/>
            </w:tcBorders>
            <w:vAlign w:val="center"/>
          </w:tcPr>
          <w:p w:rsidR="00113591" w:rsidRDefault="00113591">
            <w:pPr>
              <w:snapToGrid w:val="0"/>
              <w:jc w:val="center"/>
              <w:rPr>
                <w:rFonts w:ascii="宋体" w:cs="Times New Roman"/>
                <w:b/>
                <w:bCs/>
                <w:color w:val="191919"/>
                <w:spacing w:val="-10"/>
              </w:rPr>
            </w:pPr>
          </w:p>
        </w:tc>
        <w:tc>
          <w:tcPr>
            <w:tcW w:w="1515" w:type="dxa"/>
            <w:tcBorders>
              <w:left w:val="nil"/>
            </w:tcBorders>
            <w:vAlign w:val="center"/>
          </w:tcPr>
          <w:p w:rsidR="00113591" w:rsidRDefault="00113591">
            <w:pPr>
              <w:snapToGrid w:val="0"/>
              <w:jc w:val="center"/>
              <w:rPr>
                <w:rFonts w:ascii="宋体" w:cs="Times New Roman"/>
                <w:b/>
                <w:bCs/>
                <w:color w:val="191919"/>
                <w:spacing w:val="-10"/>
              </w:rPr>
            </w:pPr>
            <w:r>
              <w:rPr>
                <w:rFonts w:ascii="宋体" w:hAnsi="宋体" w:cs="宋体" w:hint="eastAsia"/>
                <w:b/>
                <w:bCs/>
                <w:color w:val="191919"/>
                <w:kern w:val="0"/>
              </w:rPr>
              <w:t>招聘岗位</w:t>
            </w:r>
          </w:p>
        </w:tc>
        <w:tc>
          <w:tcPr>
            <w:tcW w:w="3354" w:type="dxa"/>
            <w:gridSpan w:val="3"/>
            <w:vAlign w:val="center"/>
          </w:tcPr>
          <w:p w:rsidR="00113591" w:rsidRDefault="00113591">
            <w:pPr>
              <w:snapToGrid w:val="0"/>
              <w:jc w:val="center"/>
              <w:rPr>
                <w:rFonts w:ascii="宋体" w:cs="Times New Roman"/>
                <w:b/>
                <w:bCs/>
                <w:color w:val="191919"/>
                <w:spacing w:val="-10"/>
              </w:rPr>
            </w:pPr>
          </w:p>
        </w:tc>
      </w:tr>
      <w:tr w:rsidR="00113591">
        <w:trPr>
          <w:trHeight w:val="685"/>
          <w:jc w:val="center"/>
        </w:trPr>
        <w:tc>
          <w:tcPr>
            <w:tcW w:w="903" w:type="dxa"/>
            <w:vAlign w:val="center"/>
          </w:tcPr>
          <w:p w:rsidR="00113591" w:rsidRDefault="00113591">
            <w:pPr>
              <w:autoSpaceDE w:val="0"/>
              <w:autoSpaceDN w:val="0"/>
              <w:adjustRightInd w:val="0"/>
              <w:snapToGrid w:val="0"/>
              <w:jc w:val="center"/>
              <w:rPr>
                <w:rFonts w:ascii="宋体" w:cs="Times New Roman"/>
                <w:b/>
                <w:bCs/>
                <w:color w:val="191919"/>
                <w:kern w:val="0"/>
              </w:rPr>
            </w:pPr>
            <w:r>
              <w:rPr>
                <w:rFonts w:ascii="宋体" w:hAnsi="宋体" w:cs="宋体" w:hint="eastAsia"/>
                <w:b/>
                <w:bCs/>
                <w:color w:val="191919"/>
                <w:kern w:val="0"/>
              </w:rPr>
              <w:t>测评</w:t>
            </w:r>
          </w:p>
          <w:p w:rsidR="00113591" w:rsidRDefault="00113591">
            <w:pPr>
              <w:autoSpaceDE w:val="0"/>
              <w:autoSpaceDN w:val="0"/>
              <w:adjustRightInd w:val="0"/>
              <w:snapToGrid w:val="0"/>
              <w:jc w:val="center"/>
              <w:rPr>
                <w:rFonts w:ascii="宋体" w:cs="Times New Roman"/>
                <w:b/>
                <w:bCs/>
                <w:color w:val="191919"/>
              </w:rPr>
            </w:pPr>
            <w:r>
              <w:rPr>
                <w:rFonts w:ascii="宋体" w:hAnsi="宋体" w:cs="宋体" w:hint="eastAsia"/>
                <w:b/>
                <w:bCs/>
                <w:color w:val="191919"/>
                <w:kern w:val="0"/>
              </w:rPr>
              <w:t>项目</w:t>
            </w:r>
          </w:p>
        </w:tc>
        <w:tc>
          <w:tcPr>
            <w:tcW w:w="4800" w:type="dxa"/>
            <w:gridSpan w:val="2"/>
            <w:tcBorders>
              <w:left w:val="nil"/>
            </w:tcBorders>
            <w:vAlign w:val="center"/>
          </w:tcPr>
          <w:p w:rsidR="00113591" w:rsidRDefault="00113591">
            <w:pPr>
              <w:autoSpaceDE w:val="0"/>
              <w:autoSpaceDN w:val="0"/>
              <w:adjustRightInd w:val="0"/>
              <w:snapToGrid w:val="0"/>
              <w:jc w:val="center"/>
              <w:rPr>
                <w:rFonts w:ascii="宋体" w:cs="Times New Roman"/>
                <w:b/>
                <w:bCs/>
                <w:color w:val="191919"/>
              </w:rPr>
            </w:pPr>
            <w:r>
              <w:rPr>
                <w:rFonts w:ascii="宋体" w:hAnsi="宋体" w:cs="宋体" w:hint="eastAsia"/>
                <w:b/>
                <w:bCs/>
                <w:color w:val="191919"/>
                <w:kern w:val="0"/>
              </w:rPr>
              <w:t>评分标准</w:t>
            </w:r>
          </w:p>
        </w:tc>
        <w:tc>
          <w:tcPr>
            <w:tcW w:w="724" w:type="dxa"/>
            <w:tcBorders>
              <w:left w:val="nil"/>
            </w:tcBorders>
            <w:vAlign w:val="center"/>
          </w:tcPr>
          <w:p w:rsidR="00113591" w:rsidRDefault="00113591">
            <w:pPr>
              <w:autoSpaceDE w:val="0"/>
              <w:autoSpaceDN w:val="0"/>
              <w:adjustRightInd w:val="0"/>
              <w:snapToGrid w:val="0"/>
              <w:jc w:val="center"/>
              <w:rPr>
                <w:rFonts w:ascii="宋体" w:cs="Times New Roman"/>
                <w:b/>
                <w:bCs/>
                <w:color w:val="191919"/>
              </w:rPr>
            </w:pPr>
            <w:r>
              <w:rPr>
                <w:rFonts w:ascii="宋体" w:hAnsi="宋体" w:cs="宋体" w:hint="eastAsia"/>
                <w:b/>
                <w:bCs/>
                <w:color w:val="191919"/>
                <w:kern w:val="0"/>
              </w:rPr>
              <w:t>分数</w:t>
            </w:r>
          </w:p>
        </w:tc>
        <w:tc>
          <w:tcPr>
            <w:tcW w:w="1709" w:type="dxa"/>
            <w:tcBorders>
              <w:left w:val="nil"/>
            </w:tcBorders>
            <w:vAlign w:val="center"/>
          </w:tcPr>
          <w:p w:rsidR="00113591" w:rsidRDefault="00113591">
            <w:pPr>
              <w:autoSpaceDE w:val="0"/>
              <w:autoSpaceDN w:val="0"/>
              <w:adjustRightInd w:val="0"/>
              <w:snapToGrid w:val="0"/>
              <w:jc w:val="center"/>
              <w:rPr>
                <w:rFonts w:ascii="宋体" w:cs="Times New Roman"/>
                <w:b/>
                <w:bCs/>
                <w:color w:val="191919"/>
                <w:kern w:val="0"/>
              </w:rPr>
            </w:pPr>
            <w:r>
              <w:rPr>
                <w:rFonts w:ascii="宋体" w:hAnsi="宋体" w:cs="宋体" w:hint="eastAsia"/>
                <w:b/>
                <w:bCs/>
                <w:color w:val="191919"/>
                <w:kern w:val="0"/>
              </w:rPr>
              <w:t>佐证材料</w:t>
            </w:r>
          </w:p>
        </w:tc>
        <w:tc>
          <w:tcPr>
            <w:tcW w:w="921" w:type="dxa"/>
            <w:tcBorders>
              <w:left w:val="nil"/>
            </w:tcBorders>
            <w:vAlign w:val="center"/>
          </w:tcPr>
          <w:p w:rsidR="00113591" w:rsidRDefault="00113591">
            <w:pPr>
              <w:autoSpaceDE w:val="0"/>
              <w:autoSpaceDN w:val="0"/>
              <w:adjustRightInd w:val="0"/>
              <w:snapToGrid w:val="0"/>
              <w:jc w:val="center"/>
              <w:rPr>
                <w:rFonts w:ascii="宋体" w:cs="Times New Roman"/>
                <w:b/>
                <w:bCs/>
                <w:color w:val="191919"/>
              </w:rPr>
            </w:pPr>
            <w:r>
              <w:rPr>
                <w:rFonts w:ascii="宋体" w:hAnsi="宋体" w:cs="宋体" w:hint="eastAsia"/>
                <w:b/>
                <w:bCs/>
                <w:color w:val="191919"/>
                <w:kern w:val="0"/>
              </w:rPr>
              <w:t>得分</w:t>
            </w:r>
          </w:p>
        </w:tc>
      </w:tr>
      <w:tr w:rsidR="00113591">
        <w:trPr>
          <w:trHeight w:val="1713"/>
          <w:jc w:val="center"/>
        </w:trPr>
        <w:tc>
          <w:tcPr>
            <w:tcW w:w="903" w:type="dxa"/>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专业</w:t>
            </w:r>
          </w:p>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院校</w:t>
            </w:r>
          </w:p>
        </w:tc>
        <w:tc>
          <w:tcPr>
            <w:tcW w:w="4800" w:type="dxa"/>
            <w:gridSpan w:val="2"/>
            <w:tcBorders>
              <w:left w:val="nil"/>
            </w:tcBorders>
            <w:vAlign w:val="center"/>
          </w:tcPr>
          <w:p w:rsidR="00113591" w:rsidRDefault="00113591">
            <w:pPr>
              <w:snapToGrid w:val="0"/>
              <w:rPr>
                <w:rFonts w:ascii="宋体" w:cs="Times New Roman"/>
                <w:color w:val="191919"/>
                <w:spacing w:val="-8"/>
                <w:kern w:val="0"/>
              </w:rPr>
            </w:pPr>
            <w:r>
              <w:rPr>
                <w:rFonts w:ascii="宋体" w:hAnsi="宋体" w:cs="宋体" w:hint="eastAsia"/>
                <w:color w:val="191919"/>
                <w:spacing w:val="-8"/>
                <w:kern w:val="0"/>
              </w:rPr>
              <w:t>全日制专业在全国最新学科评估结果为</w:t>
            </w:r>
            <w:r>
              <w:rPr>
                <w:rFonts w:ascii="宋体" w:hAnsi="宋体" w:cs="宋体"/>
                <w:color w:val="191919"/>
                <w:spacing w:val="-8"/>
                <w:kern w:val="0"/>
              </w:rPr>
              <w:t>A</w:t>
            </w:r>
            <w:r>
              <w:rPr>
                <w:rFonts w:ascii="宋体" w:hAnsi="宋体" w:cs="宋体" w:hint="eastAsia"/>
                <w:color w:val="191919"/>
                <w:spacing w:val="-8"/>
                <w:kern w:val="0"/>
              </w:rPr>
              <w:t>等级（包含</w:t>
            </w:r>
            <w:r>
              <w:rPr>
                <w:rFonts w:ascii="宋体" w:hAnsi="宋体" w:cs="宋体"/>
                <w:color w:val="191919"/>
                <w:spacing w:val="-8"/>
                <w:kern w:val="0"/>
              </w:rPr>
              <w:t>A</w:t>
            </w:r>
            <w:r>
              <w:rPr>
                <w:rFonts w:ascii="宋体" w:hAnsi="宋体" w:cs="宋体"/>
                <w:color w:val="191919"/>
                <w:spacing w:val="-8"/>
                <w:kern w:val="0"/>
                <w:vertAlign w:val="superscript"/>
              </w:rPr>
              <w:t>+</w:t>
            </w:r>
            <w:r>
              <w:rPr>
                <w:rFonts w:ascii="宋体" w:hAnsi="宋体" w:cs="宋体" w:hint="eastAsia"/>
                <w:color w:val="191919"/>
                <w:spacing w:val="-8"/>
                <w:kern w:val="0"/>
              </w:rPr>
              <w:t>、</w:t>
            </w:r>
            <w:r>
              <w:rPr>
                <w:rFonts w:ascii="宋体" w:hAnsi="宋体" w:cs="宋体"/>
                <w:color w:val="191919"/>
                <w:spacing w:val="-8"/>
                <w:kern w:val="0"/>
              </w:rPr>
              <w:t>A</w:t>
            </w:r>
            <w:r>
              <w:rPr>
                <w:rFonts w:ascii="宋体" w:hAnsi="宋体" w:cs="宋体" w:hint="eastAsia"/>
                <w:color w:val="191919"/>
                <w:spacing w:val="-8"/>
                <w:kern w:val="0"/>
              </w:rPr>
              <w:t>、</w:t>
            </w:r>
            <w:r>
              <w:rPr>
                <w:rFonts w:ascii="宋体" w:hAnsi="宋体" w:cs="宋体"/>
                <w:color w:val="191919"/>
                <w:spacing w:val="-8"/>
                <w:kern w:val="0"/>
              </w:rPr>
              <w:t>A</w:t>
            </w:r>
            <w:r>
              <w:rPr>
                <w:rFonts w:ascii="宋体" w:cs="宋体"/>
                <w:color w:val="191919"/>
                <w:spacing w:val="-8"/>
                <w:kern w:val="0"/>
                <w:vertAlign w:val="superscript"/>
              </w:rPr>
              <w:t>-</w:t>
            </w:r>
            <w:r>
              <w:rPr>
                <w:rFonts w:ascii="宋体" w:hAnsi="宋体" w:cs="宋体" w:hint="eastAsia"/>
                <w:color w:val="191919"/>
                <w:spacing w:val="-8"/>
                <w:kern w:val="0"/>
              </w:rPr>
              <w:t>）或全日制毕业于建筑老八校（即：清华大学、同济大学、东南大学、天津大学、重庆大学、哈尔滨工业大学、华南理工大学、西安建筑科技大学）得</w:t>
            </w:r>
            <w:r>
              <w:rPr>
                <w:rFonts w:ascii="宋体" w:hAnsi="宋体" w:cs="宋体"/>
                <w:color w:val="191919"/>
                <w:spacing w:val="-8"/>
                <w:kern w:val="0"/>
              </w:rPr>
              <w:t>2</w:t>
            </w:r>
            <w:r>
              <w:rPr>
                <w:rFonts w:ascii="宋体" w:hAnsi="宋体" w:cs="宋体" w:hint="eastAsia"/>
                <w:color w:val="191919"/>
                <w:spacing w:val="-8"/>
                <w:kern w:val="0"/>
              </w:rPr>
              <w:t>分，全日制专业在全国最新学科评估结果为</w:t>
            </w:r>
            <w:r>
              <w:rPr>
                <w:rFonts w:ascii="宋体" w:hAnsi="宋体" w:cs="宋体"/>
                <w:color w:val="191919"/>
                <w:spacing w:val="-8"/>
                <w:kern w:val="0"/>
              </w:rPr>
              <w:t>B</w:t>
            </w:r>
            <w:r>
              <w:rPr>
                <w:rFonts w:ascii="宋体" w:hAnsi="宋体" w:cs="宋体" w:hint="eastAsia"/>
                <w:color w:val="191919"/>
                <w:spacing w:val="-8"/>
                <w:kern w:val="0"/>
              </w:rPr>
              <w:t>等级（包含</w:t>
            </w:r>
            <w:r>
              <w:rPr>
                <w:rFonts w:ascii="宋体" w:hAnsi="宋体" w:cs="宋体"/>
                <w:color w:val="191919"/>
                <w:spacing w:val="-8"/>
                <w:kern w:val="0"/>
              </w:rPr>
              <w:t>B</w:t>
            </w:r>
            <w:r>
              <w:rPr>
                <w:rFonts w:ascii="宋体" w:hAnsi="宋体" w:cs="宋体"/>
                <w:color w:val="191919"/>
                <w:spacing w:val="-8"/>
                <w:kern w:val="0"/>
                <w:vertAlign w:val="superscript"/>
              </w:rPr>
              <w:t>+</w:t>
            </w:r>
            <w:r>
              <w:rPr>
                <w:rFonts w:ascii="宋体" w:hAnsi="宋体" w:cs="宋体" w:hint="eastAsia"/>
                <w:color w:val="191919"/>
                <w:spacing w:val="-8"/>
                <w:kern w:val="0"/>
              </w:rPr>
              <w:t>、</w:t>
            </w:r>
            <w:r>
              <w:rPr>
                <w:rFonts w:ascii="宋体" w:hAnsi="宋体" w:cs="宋体"/>
                <w:color w:val="191919"/>
                <w:spacing w:val="-8"/>
                <w:kern w:val="0"/>
              </w:rPr>
              <w:t>B</w:t>
            </w:r>
            <w:r>
              <w:rPr>
                <w:rFonts w:ascii="宋体" w:hAnsi="宋体" w:cs="宋体" w:hint="eastAsia"/>
                <w:color w:val="191919"/>
                <w:spacing w:val="-8"/>
                <w:kern w:val="0"/>
              </w:rPr>
              <w:t>、</w:t>
            </w:r>
            <w:r>
              <w:rPr>
                <w:rFonts w:ascii="宋体" w:hAnsi="宋体" w:cs="宋体"/>
                <w:color w:val="191919"/>
                <w:spacing w:val="-8"/>
                <w:kern w:val="0"/>
              </w:rPr>
              <w:t>B</w:t>
            </w:r>
            <w:r>
              <w:rPr>
                <w:rFonts w:ascii="宋体" w:cs="宋体"/>
                <w:color w:val="191919"/>
                <w:spacing w:val="-8"/>
                <w:kern w:val="0"/>
                <w:vertAlign w:val="superscript"/>
              </w:rPr>
              <w:t>-</w:t>
            </w:r>
            <w:r>
              <w:rPr>
                <w:rFonts w:ascii="宋体" w:hAnsi="宋体" w:cs="宋体" w:hint="eastAsia"/>
                <w:color w:val="191919"/>
                <w:spacing w:val="-8"/>
                <w:kern w:val="0"/>
              </w:rPr>
              <w:t>）得</w:t>
            </w:r>
            <w:r>
              <w:rPr>
                <w:rFonts w:ascii="宋体" w:hAnsi="宋体" w:cs="宋体"/>
                <w:color w:val="191919"/>
                <w:spacing w:val="-8"/>
                <w:kern w:val="0"/>
              </w:rPr>
              <w:t>1.8</w:t>
            </w:r>
            <w:r>
              <w:rPr>
                <w:rFonts w:ascii="宋体" w:hAnsi="宋体" w:cs="宋体" w:hint="eastAsia"/>
                <w:color w:val="191919"/>
                <w:spacing w:val="-8"/>
                <w:kern w:val="0"/>
              </w:rPr>
              <w:t>分，全日制专业在全国最新学科评估结果为</w:t>
            </w:r>
            <w:r>
              <w:rPr>
                <w:rFonts w:ascii="宋体" w:hAnsi="宋体" w:cs="宋体"/>
                <w:color w:val="191919"/>
                <w:spacing w:val="-8"/>
                <w:kern w:val="0"/>
              </w:rPr>
              <w:t>C</w:t>
            </w:r>
            <w:r>
              <w:rPr>
                <w:rFonts w:ascii="宋体" w:hAnsi="宋体" w:cs="宋体" w:hint="eastAsia"/>
                <w:color w:val="191919"/>
                <w:spacing w:val="-8"/>
                <w:kern w:val="0"/>
              </w:rPr>
              <w:t>等级（包含</w:t>
            </w:r>
            <w:r>
              <w:rPr>
                <w:rFonts w:ascii="宋体" w:hAnsi="宋体" w:cs="宋体"/>
                <w:color w:val="191919"/>
                <w:spacing w:val="-8"/>
                <w:kern w:val="0"/>
              </w:rPr>
              <w:t>C</w:t>
            </w:r>
            <w:r>
              <w:rPr>
                <w:rFonts w:ascii="宋体" w:hAnsi="宋体" w:cs="宋体"/>
                <w:color w:val="191919"/>
                <w:spacing w:val="-8"/>
                <w:kern w:val="0"/>
                <w:vertAlign w:val="superscript"/>
              </w:rPr>
              <w:t>+</w:t>
            </w:r>
            <w:r>
              <w:rPr>
                <w:rFonts w:ascii="宋体" w:hAnsi="宋体" w:cs="宋体" w:hint="eastAsia"/>
                <w:color w:val="191919"/>
                <w:spacing w:val="-8"/>
                <w:kern w:val="0"/>
              </w:rPr>
              <w:t>、</w:t>
            </w:r>
            <w:r>
              <w:rPr>
                <w:rFonts w:ascii="宋体" w:hAnsi="宋体" w:cs="宋体"/>
                <w:color w:val="191919"/>
                <w:spacing w:val="-8"/>
                <w:kern w:val="0"/>
              </w:rPr>
              <w:t>C</w:t>
            </w:r>
            <w:r>
              <w:rPr>
                <w:rFonts w:ascii="宋体" w:hAnsi="宋体" w:cs="宋体" w:hint="eastAsia"/>
                <w:color w:val="191919"/>
                <w:spacing w:val="-8"/>
                <w:kern w:val="0"/>
              </w:rPr>
              <w:t>、</w:t>
            </w:r>
            <w:r>
              <w:rPr>
                <w:rFonts w:ascii="宋体" w:hAnsi="宋体" w:cs="宋体"/>
                <w:color w:val="191919"/>
                <w:spacing w:val="-8"/>
                <w:kern w:val="0"/>
              </w:rPr>
              <w:t>C</w:t>
            </w:r>
            <w:r>
              <w:rPr>
                <w:rFonts w:ascii="宋体" w:cs="宋体"/>
                <w:color w:val="191919"/>
                <w:spacing w:val="-8"/>
                <w:kern w:val="0"/>
                <w:vertAlign w:val="superscript"/>
              </w:rPr>
              <w:t>-</w:t>
            </w:r>
            <w:r>
              <w:rPr>
                <w:rFonts w:ascii="宋体" w:hAnsi="宋体" w:cs="宋体" w:hint="eastAsia"/>
                <w:color w:val="191919"/>
                <w:spacing w:val="-8"/>
                <w:kern w:val="0"/>
              </w:rPr>
              <w:t>）得</w:t>
            </w:r>
            <w:r>
              <w:rPr>
                <w:rFonts w:ascii="宋体" w:hAnsi="宋体" w:cs="宋体"/>
                <w:color w:val="191919"/>
                <w:spacing w:val="-8"/>
                <w:kern w:val="0"/>
              </w:rPr>
              <w:t>1.6</w:t>
            </w:r>
            <w:r>
              <w:rPr>
                <w:rFonts w:ascii="宋体" w:hAnsi="宋体" w:cs="宋体" w:hint="eastAsia"/>
                <w:color w:val="191919"/>
                <w:spacing w:val="-8"/>
                <w:kern w:val="0"/>
              </w:rPr>
              <w:t>分，其他的</w:t>
            </w:r>
            <w:r>
              <w:rPr>
                <w:rFonts w:ascii="宋体" w:hAnsi="宋体" w:cs="宋体"/>
                <w:color w:val="191919"/>
                <w:spacing w:val="-8"/>
                <w:kern w:val="0"/>
              </w:rPr>
              <w:t>1</w:t>
            </w:r>
            <w:r>
              <w:rPr>
                <w:rFonts w:ascii="宋体" w:hAnsi="宋体" w:cs="宋体" w:hint="eastAsia"/>
                <w:color w:val="191919"/>
                <w:spacing w:val="-8"/>
                <w:kern w:val="0"/>
              </w:rPr>
              <w:t>分。</w:t>
            </w:r>
          </w:p>
        </w:tc>
        <w:tc>
          <w:tcPr>
            <w:tcW w:w="724"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color w:val="191919"/>
                <w:spacing w:val="-8"/>
                <w:kern w:val="0"/>
              </w:rPr>
              <w:t>2</w:t>
            </w:r>
            <w:r>
              <w:rPr>
                <w:rFonts w:ascii="宋体" w:hAnsi="宋体" w:cs="宋体" w:hint="eastAsia"/>
                <w:color w:val="191919"/>
                <w:spacing w:val="-8"/>
                <w:kern w:val="0"/>
              </w:rPr>
              <w:t>分</w:t>
            </w:r>
          </w:p>
        </w:tc>
        <w:tc>
          <w:tcPr>
            <w:tcW w:w="1709"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学历证明</w:t>
            </w:r>
          </w:p>
        </w:tc>
        <w:tc>
          <w:tcPr>
            <w:tcW w:w="921" w:type="dxa"/>
            <w:tcBorders>
              <w:left w:val="nil"/>
            </w:tcBorders>
            <w:vAlign w:val="center"/>
          </w:tcPr>
          <w:p w:rsidR="00113591" w:rsidRDefault="00113591">
            <w:pPr>
              <w:snapToGrid w:val="0"/>
              <w:jc w:val="center"/>
              <w:rPr>
                <w:rFonts w:ascii="宋体" w:cs="Times New Roman"/>
                <w:color w:val="191919"/>
                <w:spacing w:val="-8"/>
                <w:kern w:val="0"/>
              </w:rPr>
            </w:pPr>
          </w:p>
        </w:tc>
      </w:tr>
      <w:tr w:rsidR="00113591">
        <w:trPr>
          <w:trHeight w:val="1547"/>
          <w:jc w:val="center"/>
        </w:trPr>
        <w:tc>
          <w:tcPr>
            <w:tcW w:w="903" w:type="dxa"/>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职称</w:t>
            </w:r>
            <w:r>
              <w:rPr>
                <w:rFonts w:ascii="宋体" w:hAnsi="宋体" w:cs="宋体"/>
                <w:color w:val="191919"/>
                <w:spacing w:val="-8"/>
                <w:kern w:val="0"/>
              </w:rPr>
              <w:t>/</w:t>
            </w:r>
            <w:r>
              <w:rPr>
                <w:rFonts w:ascii="宋体" w:hAnsi="宋体" w:cs="宋体" w:hint="eastAsia"/>
                <w:color w:val="191919"/>
                <w:spacing w:val="-8"/>
                <w:kern w:val="0"/>
              </w:rPr>
              <w:t>职（执）</w:t>
            </w:r>
          </w:p>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业资格证</w:t>
            </w:r>
          </w:p>
        </w:tc>
        <w:tc>
          <w:tcPr>
            <w:tcW w:w="4800" w:type="dxa"/>
            <w:gridSpan w:val="2"/>
            <w:tcBorders>
              <w:left w:val="nil"/>
            </w:tcBorders>
            <w:vAlign w:val="center"/>
          </w:tcPr>
          <w:p w:rsidR="00113591" w:rsidRDefault="00113591">
            <w:pPr>
              <w:snapToGrid w:val="0"/>
              <w:rPr>
                <w:rFonts w:ascii="宋体" w:cs="Times New Roman"/>
                <w:color w:val="191919"/>
                <w:spacing w:val="-8"/>
                <w:kern w:val="0"/>
              </w:rPr>
            </w:pPr>
            <w:r>
              <w:rPr>
                <w:rFonts w:ascii="宋体" w:hAnsi="宋体" w:cs="宋体"/>
                <w:color w:val="191919"/>
                <w:spacing w:val="-8"/>
                <w:kern w:val="0"/>
              </w:rPr>
              <w:t>1.</w:t>
            </w:r>
            <w:r>
              <w:rPr>
                <w:rFonts w:ascii="宋体" w:hAnsi="宋体" w:cs="宋体" w:hint="eastAsia"/>
                <w:color w:val="191919"/>
                <w:spacing w:val="-8"/>
                <w:kern w:val="0"/>
              </w:rPr>
              <w:t>符合招聘条件要求的职称得</w:t>
            </w:r>
            <w:r>
              <w:rPr>
                <w:rFonts w:ascii="宋体" w:hAnsi="宋体" w:cs="宋体"/>
                <w:color w:val="191919"/>
                <w:spacing w:val="-8"/>
                <w:kern w:val="0"/>
              </w:rPr>
              <w:t>1.5</w:t>
            </w:r>
            <w:r>
              <w:rPr>
                <w:rFonts w:ascii="宋体" w:hAnsi="宋体" w:cs="宋体" w:hint="eastAsia"/>
                <w:color w:val="191919"/>
                <w:spacing w:val="-8"/>
                <w:kern w:val="0"/>
              </w:rPr>
              <w:t>分，研究员级或教授级高级工程师（正高）的得</w:t>
            </w:r>
            <w:r>
              <w:rPr>
                <w:rFonts w:ascii="宋体" w:hAnsi="宋体" w:cs="宋体"/>
                <w:color w:val="191919"/>
                <w:spacing w:val="-8"/>
                <w:kern w:val="0"/>
              </w:rPr>
              <w:t>2</w:t>
            </w:r>
            <w:r>
              <w:rPr>
                <w:rFonts w:ascii="宋体" w:hAnsi="宋体" w:cs="宋体" w:hint="eastAsia"/>
                <w:color w:val="191919"/>
                <w:spacing w:val="-8"/>
                <w:kern w:val="0"/>
              </w:rPr>
              <w:t>分；</w:t>
            </w:r>
          </w:p>
          <w:p w:rsidR="00113591" w:rsidRDefault="00113591">
            <w:pPr>
              <w:snapToGrid w:val="0"/>
              <w:rPr>
                <w:rFonts w:ascii="宋体" w:cs="Times New Roman"/>
                <w:color w:val="191919"/>
                <w:spacing w:val="-8"/>
                <w:kern w:val="0"/>
              </w:rPr>
            </w:pPr>
            <w:r>
              <w:rPr>
                <w:rFonts w:ascii="宋体" w:hAnsi="宋体" w:cs="宋体"/>
                <w:color w:val="191919"/>
                <w:spacing w:val="-8"/>
                <w:kern w:val="0"/>
              </w:rPr>
              <w:t>2.</w:t>
            </w:r>
            <w:r>
              <w:rPr>
                <w:rFonts w:ascii="宋体" w:hAnsi="宋体" w:cs="宋体" w:hint="eastAsia"/>
                <w:color w:val="191919"/>
                <w:spacing w:val="-8"/>
                <w:kern w:val="0"/>
              </w:rPr>
              <w:t>取得招聘岗位相关的国家最高等级注册证书得</w:t>
            </w:r>
            <w:r>
              <w:rPr>
                <w:rFonts w:ascii="宋体" w:hAnsi="宋体" w:cs="宋体"/>
                <w:color w:val="191919"/>
                <w:spacing w:val="-8"/>
                <w:kern w:val="0"/>
              </w:rPr>
              <w:t>2</w:t>
            </w:r>
            <w:r>
              <w:rPr>
                <w:rFonts w:ascii="宋体" w:hAnsi="宋体" w:cs="宋体" w:hint="eastAsia"/>
                <w:color w:val="191919"/>
                <w:spacing w:val="-8"/>
                <w:kern w:val="0"/>
              </w:rPr>
              <w:t>分。</w:t>
            </w:r>
          </w:p>
          <w:p w:rsidR="00113591" w:rsidRDefault="00113591">
            <w:pPr>
              <w:snapToGrid w:val="0"/>
              <w:rPr>
                <w:rFonts w:ascii="宋体" w:cs="Times New Roman"/>
                <w:color w:val="191919"/>
                <w:spacing w:val="-8"/>
                <w:kern w:val="0"/>
              </w:rPr>
            </w:pPr>
            <w:r>
              <w:rPr>
                <w:rFonts w:ascii="宋体" w:hAnsi="宋体" w:cs="宋体" w:hint="eastAsia"/>
                <w:color w:val="191919"/>
                <w:spacing w:val="-8"/>
                <w:kern w:val="0"/>
              </w:rPr>
              <w:t>备注：以上职称、证书以最高得分项计算，不累加计分。</w:t>
            </w:r>
          </w:p>
        </w:tc>
        <w:tc>
          <w:tcPr>
            <w:tcW w:w="724"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color w:val="191919"/>
                <w:spacing w:val="-8"/>
                <w:kern w:val="0"/>
              </w:rPr>
              <w:t>2</w:t>
            </w:r>
            <w:r>
              <w:rPr>
                <w:rFonts w:ascii="宋体" w:hAnsi="宋体" w:cs="宋体" w:hint="eastAsia"/>
                <w:color w:val="191919"/>
                <w:spacing w:val="-8"/>
                <w:kern w:val="0"/>
              </w:rPr>
              <w:t>分</w:t>
            </w:r>
          </w:p>
        </w:tc>
        <w:tc>
          <w:tcPr>
            <w:tcW w:w="1709"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职称或执业资格证书及查询结果</w:t>
            </w:r>
          </w:p>
        </w:tc>
        <w:tc>
          <w:tcPr>
            <w:tcW w:w="921" w:type="dxa"/>
            <w:tcBorders>
              <w:left w:val="nil"/>
            </w:tcBorders>
            <w:vAlign w:val="center"/>
          </w:tcPr>
          <w:p w:rsidR="00113591" w:rsidRDefault="00113591">
            <w:pPr>
              <w:snapToGrid w:val="0"/>
              <w:jc w:val="center"/>
              <w:rPr>
                <w:rFonts w:ascii="宋体" w:cs="Times New Roman"/>
                <w:color w:val="191919"/>
                <w:spacing w:val="-8"/>
                <w:kern w:val="0"/>
              </w:rPr>
            </w:pPr>
          </w:p>
        </w:tc>
      </w:tr>
      <w:tr w:rsidR="00113591">
        <w:trPr>
          <w:trHeight w:val="1547"/>
          <w:jc w:val="center"/>
        </w:trPr>
        <w:tc>
          <w:tcPr>
            <w:tcW w:w="903" w:type="dxa"/>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履历</w:t>
            </w:r>
          </w:p>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情况</w:t>
            </w:r>
          </w:p>
        </w:tc>
        <w:tc>
          <w:tcPr>
            <w:tcW w:w="4800" w:type="dxa"/>
            <w:gridSpan w:val="2"/>
            <w:tcBorders>
              <w:left w:val="nil"/>
            </w:tcBorders>
            <w:vAlign w:val="center"/>
          </w:tcPr>
          <w:p w:rsidR="00113591" w:rsidRDefault="00113591">
            <w:pPr>
              <w:snapToGrid w:val="0"/>
              <w:rPr>
                <w:rFonts w:ascii="宋体" w:cs="Times New Roman"/>
                <w:color w:val="191919"/>
                <w:spacing w:val="-8"/>
                <w:kern w:val="0"/>
              </w:rPr>
            </w:pPr>
            <w:r>
              <w:rPr>
                <w:rFonts w:ascii="宋体" w:hAnsi="宋体" w:cs="宋体" w:hint="eastAsia"/>
                <w:color w:val="191919"/>
                <w:spacing w:val="-8"/>
                <w:kern w:val="0"/>
              </w:rPr>
              <w:t>符合招聘条件要求的职务得</w:t>
            </w:r>
            <w:r>
              <w:rPr>
                <w:rFonts w:ascii="宋体" w:hAnsi="宋体" w:cs="宋体"/>
                <w:color w:val="191919"/>
                <w:spacing w:val="-8"/>
                <w:kern w:val="0"/>
              </w:rPr>
              <w:t>1</w:t>
            </w:r>
            <w:r>
              <w:rPr>
                <w:rFonts w:ascii="宋体" w:hAnsi="宋体" w:cs="宋体" w:hint="eastAsia"/>
                <w:color w:val="191919"/>
                <w:spacing w:val="-8"/>
                <w:kern w:val="0"/>
              </w:rPr>
              <w:t>分，担任招聘条件要求的职务满</w:t>
            </w:r>
            <w:r>
              <w:rPr>
                <w:rFonts w:ascii="宋体" w:hAnsi="宋体" w:cs="宋体"/>
                <w:color w:val="191919"/>
                <w:spacing w:val="-8"/>
                <w:kern w:val="0"/>
              </w:rPr>
              <w:t>5</w:t>
            </w:r>
            <w:r>
              <w:rPr>
                <w:rFonts w:ascii="宋体" w:hAnsi="宋体" w:cs="宋体" w:hint="eastAsia"/>
                <w:color w:val="191919"/>
                <w:spacing w:val="-8"/>
                <w:kern w:val="0"/>
              </w:rPr>
              <w:t>年得</w:t>
            </w:r>
            <w:r>
              <w:rPr>
                <w:rFonts w:ascii="宋体" w:hAnsi="宋体" w:cs="宋体"/>
                <w:color w:val="191919"/>
                <w:spacing w:val="-8"/>
                <w:kern w:val="0"/>
              </w:rPr>
              <w:t>1.5</w:t>
            </w:r>
            <w:r>
              <w:rPr>
                <w:rFonts w:ascii="宋体" w:hAnsi="宋体" w:cs="宋体" w:hint="eastAsia"/>
                <w:color w:val="191919"/>
                <w:spacing w:val="-8"/>
                <w:kern w:val="0"/>
              </w:rPr>
              <w:t>分，担任招聘条件要求的设计院领导班子得</w:t>
            </w:r>
            <w:r>
              <w:rPr>
                <w:rFonts w:ascii="宋体" w:hAnsi="宋体" w:cs="宋体"/>
                <w:color w:val="191919"/>
                <w:spacing w:val="-8"/>
                <w:kern w:val="0"/>
              </w:rPr>
              <w:t>2</w:t>
            </w:r>
            <w:r>
              <w:rPr>
                <w:rFonts w:ascii="宋体" w:hAnsi="宋体" w:cs="宋体" w:hint="eastAsia"/>
                <w:color w:val="191919"/>
                <w:spacing w:val="-8"/>
                <w:kern w:val="0"/>
              </w:rPr>
              <w:t>分。</w:t>
            </w:r>
          </w:p>
          <w:p w:rsidR="00113591" w:rsidRDefault="00113591">
            <w:pPr>
              <w:snapToGrid w:val="0"/>
              <w:rPr>
                <w:rFonts w:ascii="宋体" w:cs="Times New Roman"/>
                <w:color w:val="191919"/>
                <w:spacing w:val="-8"/>
                <w:kern w:val="0"/>
              </w:rPr>
            </w:pPr>
            <w:r>
              <w:rPr>
                <w:rFonts w:ascii="宋体" w:hAnsi="宋体" w:cs="宋体" w:hint="eastAsia"/>
                <w:color w:val="191919"/>
                <w:spacing w:val="-8"/>
                <w:kern w:val="0"/>
              </w:rPr>
              <w:t>备注：以上履历职务以最高得分项计算，不累加计分。</w:t>
            </w:r>
          </w:p>
        </w:tc>
        <w:tc>
          <w:tcPr>
            <w:tcW w:w="724"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color w:val="191919"/>
                <w:spacing w:val="-8"/>
                <w:kern w:val="0"/>
              </w:rPr>
              <w:t>2</w:t>
            </w:r>
            <w:r>
              <w:rPr>
                <w:rFonts w:ascii="宋体" w:hAnsi="宋体" w:cs="宋体" w:hint="eastAsia"/>
                <w:color w:val="191919"/>
                <w:spacing w:val="-8"/>
                <w:kern w:val="0"/>
              </w:rPr>
              <w:t>分</w:t>
            </w:r>
          </w:p>
        </w:tc>
        <w:tc>
          <w:tcPr>
            <w:tcW w:w="1709" w:type="dxa"/>
            <w:tcBorders>
              <w:left w:val="nil"/>
            </w:tcBorders>
            <w:vAlign w:val="center"/>
          </w:tcPr>
          <w:p w:rsidR="00113591" w:rsidRDefault="00113591">
            <w:pPr>
              <w:snapToGrid w:val="0"/>
              <w:jc w:val="center"/>
              <w:rPr>
                <w:rFonts w:ascii="宋体" w:cs="Times New Roman"/>
                <w:color w:val="191919"/>
                <w:spacing w:val="-8"/>
                <w:kern w:val="0"/>
              </w:rPr>
            </w:pPr>
            <w:r>
              <w:rPr>
                <w:rFonts w:cs="宋体" w:hint="eastAsia"/>
              </w:rPr>
              <w:t>任职文件等相关履历佐证材料</w:t>
            </w:r>
          </w:p>
        </w:tc>
        <w:tc>
          <w:tcPr>
            <w:tcW w:w="921" w:type="dxa"/>
            <w:tcBorders>
              <w:left w:val="nil"/>
            </w:tcBorders>
            <w:vAlign w:val="center"/>
          </w:tcPr>
          <w:p w:rsidR="00113591" w:rsidRDefault="00113591">
            <w:pPr>
              <w:snapToGrid w:val="0"/>
              <w:jc w:val="center"/>
              <w:rPr>
                <w:rFonts w:ascii="宋体" w:cs="Times New Roman"/>
                <w:color w:val="191919"/>
                <w:spacing w:val="-8"/>
                <w:kern w:val="0"/>
              </w:rPr>
            </w:pPr>
          </w:p>
        </w:tc>
      </w:tr>
      <w:tr w:rsidR="00113591">
        <w:trPr>
          <w:trHeight w:val="1283"/>
          <w:jc w:val="center"/>
        </w:trPr>
        <w:tc>
          <w:tcPr>
            <w:tcW w:w="903" w:type="dxa"/>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业绩</w:t>
            </w:r>
          </w:p>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情况</w:t>
            </w:r>
          </w:p>
        </w:tc>
        <w:tc>
          <w:tcPr>
            <w:tcW w:w="4800" w:type="dxa"/>
            <w:gridSpan w:val="2"/>
            <w:tcBorders>
              <w:left w:val="nil"/>
            </w:tcBorders>
            <w:vAlign w:val="center"/>
          </w:tcPr>
          <w:p w:rsidR="00113591" w:rsidRDefault="00113591">
            <w:pPr>
              <w:snapToGrid w:val="0"/>
              <w:rPr>
                <w:rFonts w:ascii="宋体" w:cs="Times New Roman"/>
                <w:color w:val="191919"/>
                <w:spacing w:val="-8"/>
                <w:kern w:val="0"/>
              </w:rPr>
            </w:pPr>
            <w:r>
              <w:rPr>
                <w:rFonts w:ascii="宋体" w:hAnsi="宋体" w:cs="宋体" w:hint="eastAsia"/>
                <w:color w:val="191919"/>
                <w:spacing w:val="-8"/>
                <w:kern w:val="0"/>
              </w:rPr>
              <w:t>带领团队参与</w:t>
            </w:r>
            <w:r>
              <w:rPr>
                <w:rFonts w:ascii="宋体" w:hAnsi="宋体" w:cs="宋体"/>
                <w:color w:val="191919"/>
                <w:spacing w:val="-8"/>
                <w:kern w:val="0"/>
              </w:rPr>
              <w:t>10</w:t>
            </w:r>
            <w:r>
              <w:rPr>
                <w:rFonts w:ascii="宋体" w:hAnsi="宋体" w:cs="宋体" w:hint="eastAsia"/>
                <w:color w:val="191919"/>
                <w:spacing w:val="-8"/>
                <w:kern w:val="0"/>
              </w:rPr>
              <w:t>个以上项目得</w:t>
            </w:r>
            <w:r>
              <w:rPr>
                <w:rFonts w:ascii="宋体" w:hAnsi="宋体" w:cs="宋体"/>
                <w:color w:val="191919"/>
                <w:spacing w:val="-8"/>
                <w:kern w:val="0"/>
              </w:rPr>
              <w:t>2</w:t>
            </w:r>
            <w:r>
              <w:rPr>
                <w:rFonts w:ascii="宋体" w:hAnsi="宋体" w:cs="宋体" w:hint="eastAsia"/>
                <w:color w:val="191919"/>
                <w:spacing w:val="-8"/>
                <w:kern w:val="0"/>
              </w:rPr>
              <w:t>分，带领团队参与</w:t>
            </w:r>
            <w:r>
              <w:rPr>
                <w:rFonts w:ascii="宋体" w:hAnsi="宋体" w:cs="宋体"/>
                <w:color w:val="191919"/>
                <w:spacing w:val="-8"/>
                <w:kern w:val="0"/>
              </w:rPr>
              <w:t>6-10</w:t>
            </w:r>
            <w:r>
              <w:rPr>
                <w:rFonts w:ascii="宋体" w:hAnsi="宋体" w:cs="宋体" w:hint="eastAsia"/>
                <w:color w:val="191919"/>
                <w:spacing w:val="-8"/>
                <w:kern w:val="0"/>
              </w:rPr>
              <w:t>个项目得</w:t>
            </w:r>
            <w:r>
              <w:rPr>
                <w:rFonts w:ascii="宋体" w:hAnsi="宋体" w:cs="宋体"/>
                <w:color w:val="191919"/>
                <w:spacing w:val="-8"/>
                <w:kern w:val="0"/>
              </w:rPr>
              <w:t>1.5</w:t>
            </w:r>
            <w:r>
              <w:rPr>
                <w:rFonts w:ascii="宋体" w:hAnsi="宋体" w:cs="宋体" w:hint="eastAsia"/>
                <w:color w:val="191919"/>
                <w:spacing w:val="-8"/>
                <w:kern w:val="0"/>
              </w:rPr>
              <w:t>分，带领团队参与</w:t>
            </w:r>
            <w:r>
              <w:rPr>
                <w:rFonts w:ascii="宋体" w:hAnsi="宋体" w:cs="宋体"/>
                <w:color w:val="191919"/>
                <w:spacing w:val="-8"/>
                <w:kern w:val="0"/>
              </w:rPr>
              <w:t>1-5</w:t>
            </w:r>
            <w:r>
              <w:rPr>
                <w:rFonts w:ascii="宋体" w:hAnsi="宋体" w:cs="宋体" w:hint="eastAsia"/>
                <w:color w:val="191919"/>
                <w:spacing w:val="-8"/>
                <w:kern w:val="0"/>
              </w:rPr>
              <w:t>个项目得</w:t>
            </w:r>
            <w:r>
              <w:rPr>
                <w:rFonts w:ascii="宋体" w:hAnsi="宋体" w:cs="宋体"/>
                <w:color w:val="191919"/>
                <w:spacing w:val="-8"/>
                <w:kern w:val="0"/>
              </w:rPr>
              <w:t>1</w:t>
            </w:r>
            <w:r>
              <w:rPr>
                <w:rFonts w:ascii="宋体" w:hAnsi="宋体" w:cs="宋体" w:hint="eastAsia"/>
                <w:color w:val="191919"/>
                <w:spacing w:val="-8"/>
                <w:kern w:val="0"/>
              </w:rPr>
              <w:t>分，未参与项目不得分。</w:t>
            </w:r>
          </w:p>
        </w:tc>
        <w:tc>
          <w:tcPr>
            <w:tcW w:w="724"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color w:val="191919"/>
                <w:spacing w:val="-8"/>
                <w:kern w:val="0"/>
              </w:rPr>
              <w:t>2</w:t>
            </w:r>
            <w:r>
              <w:rPr>
                <w:rFonts w:ascii="宋体" w:hAnsi="宋体" w:cs="宋体" w:hint="eastAsia"/>
                <w:color w:val="191919"/>
                <w:spacing w:val="-8"/>
                <w:kern w:val="0"/>
              </w:rPr>
              <w:t>分</w:t>
            </w:r>
          </w:p>
        </w:tc>
        <w:tc>
          <w:tcPr>
            <w:tcW w:w="1709" w:type="dxa"/>
            <w:tcBorders>
              <w:left w:val="nil"/>
            </w:tcBorders>
            <w:vAlign w:val="center"/>
          </w:tcPr>
          <w:p w:rsidR="00113591" w:rsidRDefault="00113591">
            <w:pPr>
              <w:snapToGrid w:val="0"/>
              <w:jc w:val="center"/>
              <w:rPr>
                <w:rFonts w:cs="Times New Roman"/>
              </w:rPr>
            </w:pPr>
            <w:r>
              <w:rPr>
                <w:rFonts w:cs="宋体" w:hint="eastAsia"/>
              </w:rPr>
              <w:t>审图报告、合格证、图纸或竣工验收报告等业绩佐证材料</w:t>
            </w:r>
          </w:p>
        </w:tc>
        <w:tc>
          <w:tcPr>
            <w:tcW w:w="921" w:type="dxa"/>
            <w:tcBorders>
              <w:left w:val="nil"/>
            </w:tcBorders>
            <w:vAlign w:val="center"/>
          </w:tcPr>
          <w:p w:rsidR="00113591" w:rsidRDefault="00113591">
            <w:pPr>
              <w:snapToGrid w:val="0"/>
              <w:jc w:val="center"/>
              <w:rPr>
                <w:rFonts w:ascii="宋体" w:cs="Times New Roman"/>
                <w:color w:val="191919"/>
                <w:spacing w:val="-8"/>
                <w:kern w:val="0"/>
              </w:rPr>
            </w:pPr>
          </w:p>
        </w:tc>
      </w:tr>
      <w:tr w:rsidR="00113591">
        <w:trPr>
          <w:trHeight w:val="1652"/>
          <w:jc w:val="center"/>
        </w:trPr>
        <w:tc>
          <w:tcPr>
            <w:tcW w:w="903" w:type="dxa"/>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获奖</w:t>
            </w:r>
          </w:p>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情况</w:t>
            </w:r>
          </w:p>
        </w:tc>
        <w:tc>
          <w:tcPr>
            <w:tcW w:w="4800" w:type="dxa"/>
            <w:gridSpan w:val="2"/>
            <w:tcBorders>
              <w:left w:val="nil"/>
            </w:tcBorders>
            <w:vAlign w:val="center"/>
          </w:tcPr>
          <w:p w:rsidR="00113591" w:rsidRDefault="00113591">
            <w:pPr>
              <w:numPr>
                <w:ilvl w:val="255"/>
                <w:numId w:val="0"/>
              </w:numPr>
              <w:snapToGrid w:val="0"/>
              <w:rPr>
                <w:rFonts w:ascii="宋体" w:cs="Times New Roman"/>
                <w:color w:val="191919"/>
                <w:spacing w:val="-8"/>
                <w:kern w:val="0"/>
              </w:rPr>
            </w:pPr>
            <w:r>
              <w:rPr>
                <w:rFonts w:ascii="宋体" w:hAnsi="宋体" w:cs="宋体" w:hint="eastAsia"/>
                <w:color w:val="191919"/>
                <w:spacing w:val="-8"/>
                <w:kern w:val="0"/>
              </w:rPr>
              <w:t>近五年内（</w:t>
            </w:r>
            <w:r>
              <w:rPr>
                <w:rFonts w:ascii="宋体" w:hAnsi="宋体" w:cs="宋体"/>
                <w:color w:val="191919"/>
                <w:spacing w:val="-8"/>
                <w:kern w:val="0"/>
              </w:rPr>
              <w:t xml:space="preserve">2017 </w:t>
            </w:r>
            <w:r>
              <w:rPr>
                <w:rFonts w:ascii="宋体" w:hAnsi="宋体" w:cs="宋体" w:hint="eastAsia"/>
                <w:color w:val="191919"/>
                <w:spacing w:val="-8"/>
                <w:kern w:val="0"/>
              </w:rPr>
              <w:t>年及以后）所参与的项目获得市级勘察设计类奖项的每个项目得</w:t>
            </w:r>
            <w:r>
              <w:rPr>
                <w:rFonts w:ascii="宋体" w:hAnsi="宋体" w:cs="宋体"/>
                <w:color w:val="191919"/>
                <w:spacing w:val="-8"/>
                <w:kern w:val="0"/>
              </w:rPr>
              <w:t>1</w:t>
            </w:r>
            <w:r>
              <w:rPr>
                <w:rFonts w:ascii="宋体" w:hAnsi="宋体" w:cs="宋体" w:hint="eastAsia"/>
                <w:color w:val="191919"/>
                <w:spacing w:val="-8"/>
                <w:kern w:val="0"/>
              </w:rPr>
              <w:t>分、省级勘察设计类奖项每个项目得</w:t>
            </w:r>
            <w:r>
              <w:rPr>
                <w:rFonts w:ascii="宋体" w:hAnsi="宋体" w:cs="宋体"/>
                <w:color w:val="191919"/>
                <w:spacing w:val="-8"/>
                <w:kern w:val="0"/>
              </w:rPr>
              <w:t>1.5</w:t>
            </w:r>
            <w:r>
              <w:rPr>
                <w:rFonts w:ascii="宋体" w:hAnsi="宋体" w:cs="宋体" w:hint="eastAsia"/>
                <w:color w:val="191919"/>
                <w:spacing w:val="-8"/>
                <w:kern w:val="0"/>
              </w:rPr>
              <w:t>分、国家级勘察设计类奖项得</w:t>
            </w:r>
            <w:r>
              <w:rPr>
                <w:rFonts w:ascii="宋体" w:hAnsi="宋体" w:cs="宋体"/>
                <w:color w:val="191919"/>
                <w:spacing w:val="-8"/>
                <w:kern w:val="0"/>
              </w:rPr>
              <w:t>2</w:t>
            </w:r>
            <w:r>
              <w:rPr>
                <w:rFonts w:ascii="宋体" w:hAnsi="宋体" w:cs="宋体" w:hint="eastAsia"/>
                <w:color w:val="191919"/>
                <w:spacing w:val="-8"/>
                <w:kern w:val="0"/>
              </w:rPr>
              <w:t>分。</w:t>
            </w:r>
          </w:p>
          <w:p w:rsidR="00113591" w:rsidRDefault="00113591">
            <w:pPr>
              <w:snapToGrid w:val="0"/>
              <w:rPr>
                <w:rFonts w:ascii="宋体" w:cs="Times New Roman"/>
                <w:color w:val="191919"/>
                <w:spacing w:val="-8"/>
                <w:kern w:val="0"/>
              </w:rPr>
            </w:pPr>
            <w:r>
              <w:rPr>
                <w:rFonts w:ascii="宋体" w:hAnsi="宋体" w:cs="宋体" w:hint="eastAsia"/>
                <w:color w:val="191919"/>
                <w:spacing w:val="-8"/>
                <w:kern w:val="0"/>
              </w:rPr>
              <w:t>备注：以上奖项以最高得分项计算，不累加计分，封顶</w:t>
            </w:r>
            <w:r>
              <w:rPr>
                <w:rFonts w:ascii="宋体" w:hAnsi="宋体" w:cs="宋体"/>
                <w:color w:val="191919"/>
                <w:spacing w:val="-8"/>
                <w:kern w:val="0"/>
              </w:rPr>
              <w:t>2</w:t>
            </w:r>
            <w:r>
              <w:rPr>
                <w:rFonts w:ascii="宋体" w:hAnsi="宋体" w:cs="宋体" w:hint="eastAsia"/>
                <w:color w:val="191919"/>
                <w:spacing w:val="-8"/>
                <w:kern w:val="0"/>
              </w:rPr>
              <w:t>分。</w:t>
            </w:r>
          </w:p>
        </w:tc>
        <w:tc>
          <w:tcPr>
            <w:tcW w:w="724"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color w:val="191919"/>
                <w:spacing w:val="-8"/>
                <w:kern w:val="0"/>
              </w:rPr>
              <w:t>2</w:t>
            </w:r>
            <w:r>
              <w:rPr>
                <w:rFonts w:ascii="宋体" w:hAnsi="宋体" w:cs="宋体" w:hint="eastAsia"/>
                <w:color w:val="191919"/>
                <w:spacing w:val="-8"/>
                <w:kern w:val="0"/>
              </w:rPr>
              <w:t>分</w:t>
            </w:r>
          </w:p>
        </w:tc>
        <w:tc>
          <w:tcPr>
            <w:tcW w:w="1709" w:type="dxa"/>
            <w:tcBorders>
              <w:left w:val="nil"/>
            </w:tcBorders>
            <w:vAlign w:val="center"/>
          </w:tcPr>
          <w:p w:rsidR="00113591" w:rsidRDefault="00113591">
            <w:pPr>
              <w:snapToGrid w:val="0"/>
              <w:jc w:val="center"/>
              <w:rPr>
                <w:rFonts w:ascii="宋体" w:cs="Times New Roman"/>
                <w:color w:val="191919"/>
                <w:spacing w:val="-8"/>
                <w:kern w:val="0"/>
              </w:rPr>
            </w:pPr>
            <w:r>
              <w:rPr>
                <w:rFonts w:ascii="宋体" w:hAnsi="宋体" w:cs="宋体" w:hint="eastAsia"/>
                <w:color w:val="191919"/>
                <w:spacing w:val="-8"/>
                <w:kern w:val="0"/>
              </w:rPr>
              <w:t>获奖文件、证书及项目名单等佐证材料</w:t>
            </w:r>
          </w:p>
        </w:tc>
        <w:tc>
          <w:tcPr>
            <w:tcW w:w="921" w:type="dxa"/>
            <w:tcBorders>
              <w:left w:val="nil"/>
            </w:tcBorders>
            <w:vAlign w:val="center"/>
          </w:tcPr>
          <w:p w:rsidR="00113591" w:rsidRDefault="00113591">
            <w:pPr>
              <w:snapToGrid w:val="0"/>
              <w:jc w:val="center"/>
              <w:rPr>
                <w:rFonts w:ascii="宋体" w:cs="Times New Roman"/>
                <w:color w:val="191919"/>
                <w:spacing w:val="-8"/>
                <w:kern w:val="0"/>
              </w:rPr>
            </w:pPr>
          </w:p>
        </w:tc>
      </w:tr>
      <w:tr w:rsidR="00113591">
        <w:trPr>
          <w:trHeight w:val="642"/>
          <w:jc w:val="center"/>
        </w:trPr>
        <w:tc>
          <w:tcPr>
            <w:tcW w:w="8136" w:type="dxa"/>
            <w:gridSpan w:val="5"/>
            <w:vAlign w:val="center"/>
          </w:tcPr>
          <w:p w:rsidR="00113591" w:rsidRDefault="00113591">
            <w:pPr>
              <w:snapToGrid w:val="0"/>
              <w:jc w:val="center"/>
              <w:rPr>
                <w:rFonts w:ascii="宋体" w:cs="Times New Roman"/>
                <w:b/>
                <w:bCs/>
                <w:color w:val="191919"/>
              </w:rPr>
            </w:pPr>
            <w:r>
              <w:rPr>
                <w:rFonts w:ascii="宋体" w:hAnsi="宋体" w:cs="宋体" w:hint="eastAsia"/>
                <w:b/>
                <w:bCs/>
                <w:color w:val="191919"/>
                <w:kern w:val="0"/>
              </w:rPr>
              <w:t>总得分</w:t>
            </w:r>
          </w:p>
        </w:tc>
        <w:tc>
          <w:tcPr>
            <w:tcW w:w="921" w:type="dxa"/>
            <w:tcBorders>
              <w:left w:val="nil"/>
            </w:tcBorders>
            <w:vAlign w:val="center"/>
          </w:tcPr>
          <w:p w:rsidR="00113591" w:rsidRDefault="00113591">
            <w:pPr>
              <w:snapToGrid w:val="0"/>
              <w:jc w:val="center"/>
              <w:rPr>
                <w:rFonts w:ascii="宋体" w:cs="Times New Roman"/>
                <w:color w:val="191919"/>
                <w:spacing w:val="-8"/>
              </w:rPr>
            </w:pPr>
          </w:p>
        </w:tc>
      </w:tr>
    </w:tbl>
    <w:p w:rsidR="00113591" w:rsidRDefault="00113591">
      <w:pPr>
        <w:spacing w:line="320" w:lineRule="exact"/>
        <w:rPr>
          <w:rFonts w:ascii="宋体" w:cs="Times New Roman"/>
          <w:color w:val="191919"/>
        </w:rPr>
      </w:pPr>
      <w:r>
        <w:rPr>
          <w:rFonts w:ascii="宋体" w:hAnsi="宋体" w:cs="宋体" w:hint="eastAsia"/>
          <w:b/>
          <w:bCs/>
          <w:color w:val="191919"/>
          <w:kern w:val="0"/>
        </w:rPr>
        <w:t>备注：</w:t>
      </w:r>
      <w:r>
        <w:rPr>
          <w:rFonts w:ascii="宋体" w:hAnsi="宋体" w:cs="宋体"/>
          <w:color w:val="191919"/>
          <w:kern w:val="0"/>
        </w:rPr>
        <w:t>1</w:t>
      </w:r>
      <w:r>
        <w:rPr>
          <w:rFonts w:ascii="宋体" w:hAnsi="宋体" w:cs="宋体" w:hint="eastAsia"/>
          <w:color w:val="191919"/>
          <w:kern w:val="0"/>
        </w:rPr>
        <w:t>．基础条件评分包括工作年限、学历、职称或职（执）业资格证、获奖情况等，基础条件满分</w:t>
      </w:r>
      <w:r>
        <w:rPr>
          <w:rFonts w:ascii="宋体" w:hAnsi="宋体" w:cs="宋体"/>
          <w:color w:val="191919"/>
          <w:kern w:val="0"/>
        </w:rPr>
        <w:t>10</w:t>
      </w:r>
      <w:r>
        <w:rPr>
          <w:rFonts w:ascii="宋体" w:hAnsi="宋体" w:cs="宋体" w:hint="eastAsia"/>
          <w:color w:val="191919"/>
          <w:kern w:val="0"/>
        </w:rPr>
        <w:t>分制，原始分结果直接计入总成绩。未提供佐证材料，视为无相应条件，将不给予计分。</w:t>
      </w:r>
    </w:p>
    <w:p w:rsidR="00113591" w:rsidRDefault="00113591">
      <w:pPr>
        <w:spacing w:line="320" w:lineRule="exact"/>
        <w:rPr>
          <w:rFonts w:ascii="仿宋_GB2312" w:hAnsi="Arial" w:cs="Times New Roman"/>
          <w:color w:val="000000"/>
          <w:spacing w:val="-6"/>
          <w:kern w:val="0"/>
          <w:sz w:val="32"/>
          <w:szCs w:val="32"/>
        </w:rPr>
      </w:pPr>
      <w:r>
        <w:rPr>
          <w:rFonts w:ascii="宋体" w:hAnsi="宋体" w:cs="宋体"/>
          <w:color w:val="191919"/>
          <w:kern w:val="0"/>
        </w:rPr>
        <w:t>2</w:t>
      </w:r>
      <w:r>
        <w:rPr>
          <w:rFonts w:ascii="宋体" w:hAnsi="宋体" w:cs="宋体" w:hint="eastAsia"/>
          <w:color w:val="191919"/>
          <w:kern w:val="0"/>
        </w:rPr>
        <w:t>．</w:t>
      </w:r>
      <w:r>
        <w:rPr>
          <w:rFonts w:ascii="宋体" w:hAnsi="宋体" w:cs="宋体" w:hint="eastAsia"/>
          <w:color w:val="191919"/>
          <w:spacing w:val="-4"/>
          <w:kern w:val="0"/>
        </w:rPr>
        <w:t>执（职）</w:t>
      </w:r>
      <w:r>
        <w:rPr>
          <w:rFonts w:ascii="宋体" w:hAnsi="宋体" w:cs="宋体" w:hint="eastAsia"/>
          <w:color w:val="191919"/>
          <w:kern w:val="0"/>
        </w:rPr>
        <w:t>业资格与职称的等级对应关系，具体参照《泉州市人力资源和社会保障局转发福建省人力资源和社会保障厅关于建立部分专业技术职业资格和职称对应关系的通知》（泉人社〔</w:t>
      </w:r>
      <w:r>
        <w:rPr>
          <w:rFonts w:ascii="宋体" w:hAnsi="宋体" w:cs="宋体"/>
          <w:color w:val="191919"/>
          <w:kern w:val="0"/>
        </w:rPr>
        <w:t>2019</w:t>
      </w:r>
      <w:r>
        <w:rPr>
          <w:rFonts w:ascii="宋体" w:hAnsi="宋体" w:cs="宋体" w:hint="eastAsia"/>
          <w:color w:val="191919"/>
          <w:kern w:val="0"/>
        </w:rPr>
        <w:t>〕</w:t>
      </w:r>
      <w:r>
        <w:rPr>
          <w:rFonts w:ascii="宋体" w:hAnsi="宋体" w:cs="宋体"/>
          <w:color w:val="191919"/>
          <w:kern w:val="0"/>
        </w:rPr>
        <w:t>42</w:t>
      </w:r>
      <w:r>
        <w:rPr>
          <w:rFonts w:ascii="宋体" w:hAnsi="宋体" w:cs="宋体" w:hint="eastAsia"/>
          <w:color w:val="191919"/>
          <w:kern w:val="0"/>
        </w:rPr>
        <w:t>号），若上述文件未明确与职称对应关系的职</w:t>
      </w:r>
      <w:r>
        <w:rPr>
          <w:rFonts w:ascii="宋体" w:hAnsi="宋体" w:cs="宋体"/>
          <w:color w:val="191919"/>
          <w:kern w:val="0"/>
        </w:rPr>
        <w:t>(</w:t>
      </w:r>
      <w:r>
        <w:rPr>
          <w:rFonts w:ascii="宋体" w:hAnsi="宋体" w:cs="宋体" w:hint="eastAsia"/>
          <w:color w:val="191919"/>
          <w:kern w:val="0"/>
        </w:rPr>
        <w:t>执</w:t>
      </w:r>
      <w:r>
        <w:rPr>
          <w:rFonts w:ascii="宋体" w:hAnsi="宋体" w:cs="宋体"/>
          <w:color w:val="191919"/>
          <w:kern w:val="0"/>
        </w:rPr>
        <w:t>)</w:t>
      </w:r>
      <w:r>
        <w:rPr>
          <w:rFonts w:ascii="宋体" w:hAnsi="宋体" w:cs="宋体" w:hint="eastAsia"/>
          <w:color w:val="191919"/>
          <w:kern w:val="0"/>
        </w:rPr>
        <w:t>业资格，由公司综合研究确定。</w:t>
      </w:r>
    </w:p>
    <w:sectPr w:rsidR="00113591" w:rsidSect="001135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91" w:rsidRDefault="00113591" w:rsidP="00DF2FFB">
      <w:pPr>
        <w:rPr>
          <w:rFonts w:cs="Times New Roman"/>
        </w:rPr>
      </w:pPr>
      <w:r>
        <w:rPr>
          <w:rFonts w:cs="Times New Roman"/>
        </w:rPr>
        <w:separator/>
      </w:r>
    </w:p>
  </w:endnote>
  <w:endnote w:type="continuationSeparator" w:id="0">
    <w:p w:rsidR="00113591" w:rsidRDefault="00113591" w:rsidP="00DF2F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宋体-方正超大字符集"/>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91" w:rsidRDefault="00113591">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113591" w:rsidRDefault="00113591">
                <w:pPr>
                  <w:pStyle w:val="Footer"/>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91" w:rsidRDefault="00113591" w:rsidP="00DF2FFB">
      <w:pPr>
        <w:rPr>
          <w:rFonts w:cs="Times New Roman"/>
        </w:rPr>
      </w:pPr>
      <w:r>
        <w:rPr>
          <w:rFonts w:cs="Times New Roman"/>
        </w:rPr>
        <w:separator/>
      </w:r>
    </w:p>
  </w:footnote>
  <w:footnote w:type="continuationSeparator" w:id="0">
    <w:p w:rsidR="00113591" w:rsidRDefault="00113591" w:rsidP="00DF2F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84C97"/>
    <w:multiLevelType w:val="singleLevel"/>
    <w:tmpl w:val="A8A84C9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2NlNjI3NmM2MzkzNjAzMWRmYjdhNjgxZjM0ZDlmNDgifQ=="/>
  </w:docVars>
  <w:rsids>
    <w:rsidRoot w:val="00172A27"/>
    <w:rsid w:val="00113591"/>
    <w:rsid w:val="00172A27"/>
    <w:rsid w:val="00384DD3"/>
    <w:rsid w:val="00523FB1"/>
    <w:rsid w:val="007C369E"/>
    <w:rsid w:val="009E6DA0"/>
    <w:rsid w:val="00D1189C"/>
    <w:rsid w:val="00DF2FFB"/>
    <w:rsid w:val="01AB5FEA"/>
    <w:rsid w:val="022B440D"/>
    <w:rsid w:val="02ED5041"/>
    <w:rsid w:val="03C42E7B"/>
    <w:rsid w:val="04433FE7"/>
    <w:rsid w:val="04506958"/>
    <w:rsid w:val="04895E02"/>
    <w:rsid w:val="04B86A06"/>
    <w:rsid w:val="06570E5A"/>
    <w:rsid w:val="06A0472A"/>
    <w:rsid w:val="06B5647E"/>
    <w:rsid w:val="07B44929"/>
    <w:rsid w:val="08671542"/>
    <w:rsid w:val="09896594"/>
    <w:rsid w:val="098F7F23"/>
    <w:rsid w:val="09FD6761"/>
    <w:rsid w:val="0B044CD0"/>
    <w:rsid w:val="0B7A4A03"/>
    <w:rsid w:val="0BC06AEC"/>
    <w:rsid w:val="0BDA11FD"/>
    <w:rsid w:val="0C3753DB"/>
    <w:rsid w:val="0CEC79BC"/>
    <w:rsid w:val="0DA117CD"/>
    <w:rsid w:val="0DE77A8C"/>
    <w:rsid w:val="0E2B246A"/>
    <w:rsid w:val="0E647257"/>
    <w:rsid w:val="0EC0122F"/>
    <w:rsid w:val="0EEC01D9"/>
    <w:rsid w:val="0F0A32C7"/>
    <w:rsid w:val="0F7B3A75"/>
    <w:rsid w:val="0FB45011"/>
    <w:rsid w:val="106A0262"/>
    <w:rsid w:val="107365F1"/>
    <w:rsid w:val="109C2168"/>
    <w:rsid w:val="111B2C37"/>
    <w:rsid w:val="11882119"/>
    <w:rsid w:val="11E435F3"/>
    <w:rsid w:val="128551B4"/>
    <w:rsid w:val="130152C1"/>
    <w:rsid w:val="130F5DC9"/>
    <w:rsid w:val="13461856"/>
    <w:rsid w:val="134A2E55"/>
    <w:rsid w:val="134F0723"/>
    <w:rsid w:val="137406BF"/>
    <w:rsid w:val="13897BBB"/>
    <w:rsid w:val="13C63F1C"/>
    <w:rsid w:val="141F2591"/>
    <w:rsid w:val="147C57E9"/>
    <w:rsid w:val="14EE72E6"/>
    <w:rsid w:val="15C25F7D"/>
    <w:rsid w:val="15FA27A4"/>
    <w:rsid w:val="162770CB"/>
    <w:rsid w:val="164E283F"/>
    <w:rsid w:val="16922382"/>
    <w:rsid w:val="17190FCF"/>
    <w:rsid w:val="183F0456"/>
    <w:rsid w:val="18453BB3"/>
    <w:rsid w:val="19D220CB"/>
    <w:rsid w:val="19E77ED6"/>
    <w:rsid w:val="19FA2B81"/>
    <w:rsid w:val="1A1A37F9"/>
    <w:rsid w:val="1A52029C"/>
    <w:rsid w:val="1AD82DDF"/>
    <w:rsid w:val="1AE128E8"/>
    <w:rsid w:val="1B3650F4"/>
    <w:rsid w:val="1B430F12"/>
    <w:rsid w:val="1B53252D"/>
    <w:rsid w:val="1B7040A0"/>
    <w:rsid w:val="1B8A60BA"/>
    <w:rsid w:val="1C7D1015"/>
    <w:rsid w:val="1D1E07F7"/>
    <w:rsid w:val="1D352F0F"/>
    <w:rsid w:val="1DC03F1A"/>
    <w:rsid w:val="1F1D6EA2"/>
    <w:rsid w:val="1F3B7964"/>
    <w:rsid w:val="1F417786"/>
    <w:rsid w:val="20626082"/>
    <w:rsid w:val="20CC7A47"/>
    <w:rsid w:val="210174B9"/>
    <w:rsid w:val="21712525"/>
    <w:rsid w:val="220471E8"/>
    <w:rsid w:val="22263167"/>
    <w:rsid w:val="223E3855"/>
    <w:rsid w:val="23F42462"/>
    <w:rsid w:val="244359BC"/>
    <w:rsid w:val="24537021"/>
    <w:rsid w:val="24861ACA"/>
    <w:rsid w:val="254613AB"/>
    <w:rsid w:val="2599679F"/>
    <w:rsid w:val="25BB24BA"/>
    <w:rsid w:val="26103887"/>
    <w:rsid w:val="261933CE"/>
    <w:rsid w:val="263F3511"/>
    <w:rsid w:val="267442D0"/>
    <w:rsid w:val="268F79BA"/>
    <w:rsid w:val="27822A1D"/>
    <w:rsid w:val="28162FC8"/>
    <w:rsid w:val="284E0C74"/>
    <w:rsid w:val="28EE05B3"/>
    <w:rsid w:val="28FD5A9D"/>
    <w:rsid w:val="29995524"/>
    <w:rsid w:val="29F10D53"/>
    <w:rsid w:val="29FE0F79"/>
    <w:rsid w:val="2A4A7240"/>
    <w:rsid w:val="2B2F37EC"/>
    <w:rsid w:val="2B706355"/>
    <w:rsid w:val="2BDE123F"/>
    <w:rsid w:val="2C396012"/>
    <w:rsid w:val="2C8870BD"/>
    <w:rsid w:val="2CBD0053"/>
    <w:rsid w:val="2CBE3A82"/>
    <w:rsid w:val="2D125068"/>
    <w:rsid w:val="2D64601F"/>
    <w:rsid w:val="2DDC125E"/>
    <w:rsid w:val="2E106EF1"/>
    <w:rsid w:val="2E76793A"/>
    <w:rsid w:val="2E7B7628"/>
    <w:rsid w:val="2F363F53"/>
    <w:rsid w:val="2F41104B"/>
    <w:rsid w:val="30382FAD"/>
    <w:rsid w:val="30456729"/>
    <w:rsid w:val="30F101A7"/>
    <w:rsid w:val="317F1FBA"/>
    <w:rsid w:val="31A02737"/>
    <w:rsid w:val="321461DC"/>
    <w:rsid w:val="329115FD"/>
    <w:rsid w:val="32B128FF"/>
    <w:rsid w:val="32BA434D"/>
    <w:rsid w:val="32C5589C"/>
    <w:rsid w:val="32D5119C"/>
    <w:rsid w:val="32F02E4B"/>
    <w:rsid w:val="32F8380D"/>
    <w:rsid w:val="3336228B"/>
    <w:rsid w:val="33997124"/>
    <w:rsid w:val="33B33056"/>
    <w:rsid w:val="33E17EE2"/>
    <w:rsid w:val="33EF28F9"/>
    <w:rsid w:val="34413583"/>
    <w:rsid w:val="34D96CE1"/>
    <w:rsid w:val="35183201"/>
    <w:rsid w:val="355664B7"/>
    <w:rsid w:val="3563506D"/>
    <w:rsid w:val="35697ACF"/>
    <w:rsid w:val="35741227"/>
    <w:rsid w:val="36B26CA9"/>
    <w:rsid w:val="372B5EBA"/>
    <w:rsid w:val="38D10373"/>
    <w:rsid w:val="38E04418"/>
    <w:rsid w:val="38FA68B7"/>
    <w:rsid w:val="39295E83"/>
    <w:rsid w:val="396C72D7"/>
    <w:rsid w:val="39761CB6"/>
    <w:rsid w:val="39BE5993"/>
    <w:rsid w:val="3AAA619B"/>
    <w:rsid w:val="3B6B2369"/>
    <w:rsid w:val="3BE13AA1"/>
    <w:rsid w:val="3C403AAA"/>
    <w:rsid w:val="3CD255C0"/>
    <w:rsid w:val="3D1338C9"/>
    <w:rsid w:val="3D6B5188"/>
    <w:rsid w:val="3D8A17D7"/>
    <w:rsid w:val="3DD1778D"/>
    <w:rsid w:val="3E131DED"/>
    <w:rsid w:val="3E7B417E"/>
    <w:rsid w:val="3E854A0A"/>
    <w:rsid w:val="3EA70A99"/>
    <w:rsid w:val="3ED95EAD"/>
    <w:rsid w:val="3EF25B27"/>
    <w:rsid w:val="3F187E02"/>
    <w:rsid w:val="3F1A72E0"/>
    <w:rsid w:val="3F5450D2"/>
    <w:rsid w:val="41382175"/>
    <w:rsid w:val="418A0166"/>
    <w:rsid w:val="41B5399A"/>
    <w:rsid w:val="41C3766C"/>
    <w:rsid w:val="41D01021"/>
    <w:rsid w:val="41E637E7"/>
    <w:rsid w:val="42E75F7A"/>
    <w:rsid w:val="42F552B5"/>
    <w:rsid w:val="42FE45C1"/>
    <w:rsid w:val="432B0B17"/>
    <w:rsid w:val="43390EE0"/>
    <w:rsid w:val="43EB7173"/>
    <w:rsid w:val="442272B7"/>
    <w:rsid w:val="444819E9"/>
    <w:rsid w:val="45265F70"/>
    <w:rsid w:val="45B45CCB"/>
    <w:rsid w:val="46E3658E"/>
    <w:rsid w:val="473E1018"/>
    <w:rsid w:val="479543AA"/>
    <w:rsid w:val="48274891"/>
    <w:rsid w:val="48275B76"/>
    <w:rsid w:val="482D49A4"/>
    <w:rsid w:val="48955471"/>
    <w:rsid w:val="4A5A17F5"/>
    <w:rsid w:val="4AAE1FA0"/>
    <w:rsid w:val="4AEF29EE"/>
    <w:rsid w:val="4BB04F45"/>
    <w:rsid w:val="4BCE37B3"/>
    <w:rsid w:val="4BEF607E"/>
    <w:rsid w:val="4C3C3472"/>
    <w:rsid w:val="4CB53AF0"/>
    <w:rsid w:val="4CD32EE6"/>
    <w:rsid w:val="4D4F45ED"/>
    <w:rsid w:val="4E23770E"/>
    <w:rsid w:val="4FA41BA3"/>
    <w:rsid w:val="4FC66A7B"/>
    <w:rsid w:val="4FF95938"/>
    <w:rsid w:val="51974C7F"/>
    <w:rsid w:val="524648E5"/>
    <w:rsid w:val="525C5A95"/>
    <w:rsid w:val="532F1336"/>
    <w:rsid w:val="535F3B70"/>
    <w:rsid w:val="536E7904"/>
    <w:rsid w:val="53E25D82"/>
    <w:rsid w:val="53F45766"/>
    <w:rsid w:val="564C2383"/>
    <w:rsid w:val="578066C5"/>
    <w:rsid w:val="57D9780C"/>
    <w:rsid w:val="587C37A5"/>
    <w:rsid w:val="587D685C"/>
    <w:rsid w:val="5935114B"/>
    <w:rsid w:val="597310B5"/>
    <w:rsid w:val="59EE791A"/>
    <w:rsid w:val="5A3D4EE6"/>
    <w:rsid w:val="5A8E293C"/>
    <w:rsid w:val="5AC84B84"/>
    <w:rsid w:val="5BF87FD5"/>
    <w:rsid w:val="5C124638"/>
    <w:rsid w:val="5C8C4700"/>
    <w:rsid w:val="5CB74212"/>
    <w:rsid w:val="5CE57B34"/>
    <w:rsid w:val="5D494E68"/>
    <w:rsid w:val="5D920F07"/>
    <w:rsid w:val="5DC414CC"/>
    <w:rsid w:val="5DFC528B"/>
    <w:rsid w:val="5E193715"/>
    <w:rsid w:val="5E831596"/>
    <w:rsid w:val="5EA65528"/>
    <w:rsid w:val="5EE17532"/>
    <w:rsid w:val="5EEC57ED"/>
    <w:rsid w:val="5F164B02"/>
    <w:rsid w:val="5F176BA2"/>
    <w:rsid w:val="5F1D7545"/>
    <w:rsid w:val="5FE82FA7"/>
    <w:rsid w:val="5FF009B3"/>
    <w:rsid w:val="60500169"/>
    <w:rsid w:val="608D7A83"/>
    <w:rsid w:val="60B15CCA"/>
    <w:rsid w:val="60D926CD"/>
    <w:rsid w:val="616F46AA"/>
    <w:rsid w:val="618D7A19"/>
    <w:rsid w:val="619614A0"/>
    <w:rsid w:val="623C6060"/>
    <w:rsid w:val="627F3ACB"/>
    <w:rsid w:val="63C34C45"/>
    <w:rsid w:val="648278A6"/>
    <w:rsid w:val="6489420C"/>
    <w:rsid w:val="65256FF2"/>
    <w:rsid w:val="653F727C"/>
    <w:rsid w:val="659145B5"/>
    <w:rsid w:val="65AA2D33"/>
    <w:rsid w:val="668603B4"/>
    <w:rsid w:val="671A5BF5"/>
    <w:rsid w:val="67640608"/>
    <w:rsid w:val="67956D9E"/>
    <w:rsid w:val="67AE51EC"/>
    <w:rsid w:val="6B384C0C"/>
    <w:rsid w:val="6B3C332F"/>
    <w:rsid w:val="6B4A375F"/>
    <w:rsid w:val="6BAB59E1"/>
    <w:rsid w:val="6BD623FD"/>
    <w:rsid w:val="6C6E348A"/>
    <w:rsid w:val="6C790916"/>
    <w:rsid w:val="6C995444"/>
    <w:rsid w:val="6CC1138B"/>
    <w:rsid w:val="6CC54CEB"/>
    <w:rsid w:val="6CD5285E"/>
    <w:rsid w:val="6D015D0A"/>
    <w:rsid w:val="6D2A3403"/>
    <w:rsid w:val="6D395FC2"/>
    <w:rsid w:val="6D5136A0"/>
    <w:rsid w:val="6D7A4E4B"/>
    <w:rsid w:val="6DBD3434"/>
    <w:rsid w:val="6DCD55C6"/>
    <w:rsid w:val="6E4E5C24"/>
    <w:rsid w:val="6FB4767D"/>
    <w:rsid w:val="70C32250"/>
    <w:rsid w:val="70C53307"/>
    <w:rsid w:val="719F1ECB"/>
    <w:rsid w:val="71B01602"/>
    <w:rsid w:val="71CD60AE"/>
    <w:rsid w:val="725826CC"/>
    <w:rsid w:val="729F05E7"/>
    <w:rsid w:val="72AE77EF"/>
    <w:rsid w:val="72C47B38"/>
    <w:rsid w:val="73050FE0"/>
    <w:rsid w:val="733E458A"/>
    <w:rsid w:val="73965DB8"/>
    <w:rsid w:val="74210D9D"/>
    <w:rsid w:val="742F3EA0"/>
    <w:rsid w:val="747A3EE4"/>
    <w:rsid w:val="7580744A"/>
    <w:rsid w:val="76D86E64"/>
    <w:rsid w:val="77B176CD"/>
    <w:rsid w:val="77B726C3"/>
    <w:rsid w:val="77C6752F"/>
    <w:rsid w:val="790F595E"/>
    <w:rsid w:val="79C81C6A"/>
    <w:rsid w:val="79DA16F3"/>
    <w:rsid w:val="7A7F6F4A"/>
    <w:rsid w:val="7AB970F4"/>
    <w:rsid w:val="7B5223B2"/>
    <w:rsid w:val="7B854C8A"/>
    <w:rsid w:val="7BB275D1"/>
    <w:rsid w:val="7CA8428C"/>
    <w:rsid w:val="7CC63487"/>
    <w:rsid w:val="7E630C2F"/>
    <w:rsid w:val="7EF166B4"/>
    <w:rsid w:val="7F1E5CFC"/>
    <w:rsid w:val="7F2A3F23"/>
    <w:rsid w:val="7F345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DF2FF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F2FFB"/>
    <w:pPr>
      <w:ind w:leftChars="200" w:left="420"/>
    </w:pPr>
  </w:style>
  <w:style w:type="character" w:customStyle="1" w:styleId="BodyTextIndentChar">
    <w:name w:val="Body Text Indent Char"/>
    <w:basedOn w:val="DefaultParagraphFont"/>
    <w:link w:val="BodyTextIndent"/>
    <w:uiPriority w:val="99"/>
    <w:semiHidden/>
    <w:rsid w:val="00370491"/>
    <w:rPr>
      <w:rFonts w:ascii="Calibri" w:hAnsi="Calibri" w:cs="Calibri"/>
      <w:szCs w:val="21"/>
    </w:rPr>
  </w:style>
  <w:style w:type="paragraph" w:styleId="BodyTextFirstIndent2">
    <w:name w:val="Body Text First Indent 2"/>
    <w:basedOn w:val="BodyTextIndent"/>
    <w:link w:val="BodyTextFirstIndent2Char"/>
    <w:uiPriority w:val="99"/>
    <w:rsid w:val="00DF2FFB"/>
    <w:pPr>
      <w:ind w:firstLineChars="200" w:firstLine="420"/>
    </w:pPr>
  </w:style>
  <w:style w:type="character" w:customStyle="1" w:styleId="BodyTextFirstIndent2Char">
    <w:name w:val="Body Text First Indent 2 Char"/>
    <w:basedOn w:val="BodyTextIndentChar"/>
    <w:link w:val="BodyTextFirstIndent2"/>
    <w:uiPriority w:val="99"/>
    <w:semiHidden/>
    <w:rsid w:val="00370491"/>
  </w:style>
  <w:style w:type="paragraph" w:styleId="CommentText">
    <w:name w:val="annotation text"/>
    <w:basedOn w:val="Normal"/>
    <w:link w:val="CommentTextChar"/>
    <w:uiPriority w:val="99"/>
    <w:semiHidden/>
    <w:rsid w:val="00DF2FFB"/>
    <w:pPr>
      <w:jc w:val="left"/>
    </w:pPr>
  </w:style>
  <w:style w:type="character" w:customStyle="1" w:styleId="CommentTextChar">
    <w:name w:val="Comment Text Char"/>
    <w:basedOn w:val="DefaultParagraphFont"/>
    <w:link w:val="CommentText"/>
    <w:uiPriority w:val="99"/>
    <w:semiHidden/>
    <w:rsid w:val="00370491"/>
    <w:rPr>
      <w:rFonts w:ascii="Calibri" w:hAnsi="Calibri" w:cs="Calibri"/>
      <w:szCs w:val="21"/>
    </w:rPr>
  </w:style>
  <w:style w:type="paragraph" w:styleId="BalloonText">
    <w:name w:val="Balloon Text"/>
    <w:basedOn w:val="Normal"/>
    <w:link w:val="BalloonTextChar"/>
    <w:uiPriority w:val="99"/>
    <w:semiHidden/>
    <w:rsid w:val="00DF2FFB"/>
    <w:rPr>
      <w:sz w:val="18"/>
      <w:szCs w:val="18"/>
    </w:rPr>
  </w:style>
  <w:style w:type="character" w:customStyle="1" w:styleId="BalloonTextChar">
    <w:name w:val="Balloon Text Char"/>
    <w:basedOn w:val="DefaultParagraphFont"/>
    <w:link w:val="BalloonText"/>
    <w:uiPriority w:val="99"/>
    <w:semiHidden/>
    <w:rsid w:val="00370491"/>
    <w:rPr>
      <w:rFonts w:ascii="Calibri" w:hAnsi="Calibri" w:cs="Calibri"/>
      <w:sz w:val="0"/>
      <w:szCs w:val="0"/>
    </w:rPr>
  </w:style>
  <w:style w:type="paragraph" w:styleId="Footer">
    <w:name w:val="footer"/>
    <w:basedOn w:val="Normal"/>
    <w:link w:val="FooterChar"/>
    <w:uiPriority w:val="99"/>
    <w:rsid w:val="00DF2F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70491"/>
    <w:rPr>
      <w:rFonts w:ascii="Calibri" w:hAnsi="Calibri" w:cs="Calibri"/>
      <w:sz w:val="18"/>
      <w:szCs w:val="18"/>
    </w:rPr>
  </w:style>
  <w:style w:type="paragraph" w:styleId="Header">
    <w:name w:val="header"/>
    <w:basedOn w:val="Normal"/>
    <w:link w:val="HeaderChar"/>
    <w:uiPriority w:val="99"/>
    <w:rsid w:val="00DF2FF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370491"/>
    <w:rPr>
      <w:rFonts w:ascii="Calibri" w:hAnsi="Calibri" w:cs="Calibri"/>
      <w:sz w:val="18"/>
      <w:szCs w:val="18"/>
    </w:rPr>
  </w:style>
  <w:style w:type="table" w:styleId="TableGrid">
    <w:name w:val="Table Grid"/>
    <w:basedOn w:val="TableNormal"/>
    <w:uiPriority w:val="99"/>
    <w:rsid w:val="00DF2FF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F2FFB"/>
  </w:style>
  <w:style w:type="character" w:styleId="CommentReference">
    <w:name w:val="annotation reference"/>
    <w:basedOn w:val="DefaultParagraphFont"/>
    <w:uiPriority w:val="99"/>
    <w:semiHidden/>
    <w:rsid w:val="00DF2FFB"/>
    <w:rPr>
      <w:sz w:val="21"/>
      <w:szCs w:val="21"/>
    </w:rPr>
  </w:style>
  <w:style w:type="paragraph" w:styleId="NoSpacing">
    <w:name w:val="No Spacing"/>
    <w:uiPriority w:val="99"/>
    <w:qFormat/>
    <w:rsid w:val="00DF2FFB"/>
    <w:pPr>
      <w:widowControl w:val="0"/>
      <w:jc w:val="both"/>
    </w:pPr>
    <w:rPr>
      <w:rFonts w:ascii="仿宋_GB2312" w:eastAsia="仿宋_GB2312" w:cs="仿宋_GB2312"/>
      <w:sz w:val="32"/>
      <w:szCs w:val="32"/>
    </w:rPr>
  </w:style>
  <w:style w:type="paragraph" w:styleId="ListParagraph">
    <w:name w:val="List Paragraph"/>
    <w:basedOn w:val="Normal"/>
    <w:uiPriority w:val="99"/>
    <w:qFormat/>
    <w:rsid w:val="00DF2FFB"/>
    <w:pPr>
      <w:ind w:firstLineChars="200" w:firstLine="420"/>
    </w:pPr>
  </w:style>
  <w:style w:type="paragraph" w:customStyle="1" w:styleId="p0">
    <w:name w:val="p0"/>
    <w:basedOn w:val="Normal"/>
    <w:uiPriority w:val="99"/>
    <w:rsid w:val="00DF2FFB"/>
    <w:pPr>
      <w:widowControl/>
      <w:spacing w:before="100" w:beforeAutospacing="1" w:after="100" w:afterAutospacing="1"/>
      <w:jc w:val="left"/>
    </w:pPr>
    <w:rPr>
      <w:rFonts w:ascii="宋体" w:hAnsi="宋体" w:cs="宋体"/>
      <w:kern w:val="0"/>
      <w:sz w:val="24"/>
      <w:szCs w:val="24"/>
    </w:rPr>
  </w:style>
  <w:style w:type="paragraph" w:customStyle="1" w:styleId="a">
    <w:name w:val="页眉与页脚"/>
    <w:uiPriority w:val="99"/>
    <w:rsid w:val="00DF2FFB"/>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Helvetica Neue"/>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793</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User</cp:lastModifiedBy>
  <cp:revision>2</cp:revision>
  <cp:lastPrinted>2022-08-16T09:14:00Z</cp:lastPrinted>
  <dcterms:created xsi:type="dcterms:W3CDTF">2022-08-24T00:40:00Z</dcterms:created>
  <dcterms:modified xsi:type="dcterms:W3CDTF">2022-08-24T00:40:00Z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BDD4ED65A0EB4D6ABEACDFEDD633548F</vt:lpwstr>
  </property>
</Properties>
</file>