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2" w:name="_GoBack"/>
      <w:bookmarkEnd w:id="2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2022年潍坊市保密技术服务中心公开招聘拟聘用人员名单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938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590"/>
        <w:gridCol w:w="1695"/>
        <w:gridCol w:w="1455"/>
        <w:gridCol w:w="1275"/>
        <w:gridCol w:w="1140"/>
        <w:gridCol w:w="11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Tahoma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Tahoma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Tahoma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Tahoma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Tahoma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Tahoma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Tahoma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Tahoma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Tahoma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Tahoma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总成绩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Tahoma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Tahoma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Tahoma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Tahoma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  <w:bookmarkStart w:id="0" w:name="OLE_LINK1" w:colFirst="1" w:colLast="1"/>
            <w:bookmarkStart w:id="1" w:name="OLE_LINK2" w:colFirst="4" w:colLast="4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尹小丹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2203070100418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市保密技术服务中心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网络管理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78.47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董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睿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2203070100716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市保密技术服务中心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网络管理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77.62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</w:tr>
      <w:bookmarkEnd w:id="0"/>
      <w:bookmarkEnd w:id="1"/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lNWU1MjJhOWFjZjBlZTAxODliMzZhNDZmZGY2NTMifQ=="/>
  </w:docVars>
  <w:rsids>
    <w:rsidRoot w:val="0A0D3A53"/>
    <w:rsid w:val="02200E90"/>
    <w:rsid w:val="04C22D09"/>
    <w:rsid w:val="056A4BCB"/>
    <w:rsid w:val="06D94A12"/>
    <w:rsid w:val="0A0D3A53"/>
    <w:rsid w:val="0A9D7747"/>
    <w:rsid w:val="0E386C82"/>
    <w:rsid w:val="12DA2719"/>
    <w:rsid w:val="16585293"/>
    <w:rsid w:val="18AD2173"/>
    <w:rsid w:val="1D145303"/>
    <w:rsid w:val="2086589B"/>
    <w:rsid w:val="20A4735F"/>
    <w:rsid w:val="230B4A8F"/>
    <w:rsid w:val="24F2064F"/>
    <w:rsid w:val="26B35993"/>
    <w:rsid w:val="2A996AF5"/>
    <w:rsid w:val="2BF000A4"/>
    <w:rsid w:val="37CA7D5D"/>
    <w:rsid w:val="3A36642E"/>
    <w:rsid w:val="41457B03"/>
    <w:rsid w:val="44AF7A20"/>
    <w:rsid w:val="44B65AD8"/>
    <w:rsid w:val="46C10BDF"/>
    <w:rsid w:val="483E41EF"/>
    <w:rsid w:val="487428D7"/>
    <w:rsid w:val="49D80F0F"/>
    <w:rsid w:val="4E355796"/>
    <w:rsid w:val="4E457923"/>
    <w:rsid w:val="515E629A"/>
    <w:rsid w:val="51977520"/>
    <w:rsid w:val="51DB15E2"/>
    <w:rsid w:val="51E30438"/>
    <w:rsid w:val="59811CFF"/>
    <w:rsid w:val="5C360E3B"/>
    <w:rsid w:val="5FFA5A22"/>
    <w:rsid w:val="6072140F"/>
    <w:rsid w:val="61EB473F"/>
    <w:rsid w:val="65561A11"/>
    <w:rsid w:val="67B125EE"/>
    <w:rsid w:val="69626B91"/>
    <w:rsid w:val="69AA2402"/>
    <w:rsid w:val="6A6E24EF"/>
    <w:rsid w:val="6B1F55F2"/>
    <w:rsid w:val="6B8B7143"/>
    <w:rsid w:val="6D12107F"/>
    <w:rsid w:val="6D535020"/>
    <w:rsid w:val="6DB71732"/>
    <w:rsid w:val="741E721D"/>
    <w:rsid w:val="76B97ABC"/>
    <w:rsid w:val="7883188E"/>
    <w:rsid w:val="79300DEF"/>
    <w:rsid w:val="79B0799B"/>
    <w:rsid w:val="7B3254E8"/>
    <w:rsid w:val="7D1D5930"/>
    <w:rsid w:val="7E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329</Words>
  <Characters>393</Characters>
  <Lines>0</Lines>
  <Paragraphs>0</Paragraphs>
  <TotalTime>9</TotalTime>
  <ScaleCrop>false</ScaleCrop>
  <LinksUpToDate>false</LinksUpToDate>
  <CharactersWithSpaces>397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2018-09-18T09:55:00Z</dcterms:created>
  <dc:creator>贲蓓巴和巴蓓本</dc:creator>
  <cp:lastModifiedBy>Acer</cp:lastModifiedBy>
  <cp:lastPrinted>2020-01-06T09:29:00Z</cp:lastPrinted>
  <dcterms:modified xsi:type="dcterms:W3CDTF">2022-08-19T02:24:38Z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36C540E5F6F948A48E9638EAD872F72B</vt:lpwstr>
  </property>
</Properties>
</file>