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2022年潍坊市商会服务中心公开招聘拟聘用人员名单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2"/>
        <w:tblW w:w="8070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1"/>
        <w:gridCol w:w="1140"/>
        <w:gridCol w:w="1680"/>
        <w:gridCol w:w="2535"/>
        <w:gridCol w:w="1824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Tahoma" w:eastAsia="黑体" w:cs="黑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黑体" w:hAnsi="Tahoma" w:eastAsia="黑体" w:cs="黑体"/>
                <w:i w:val="0"/>
                <w:color w:val="000000"/>
                <w:sz w:val="24"/>
                <w:szCs w:val="24"/>
                <w:u w:val="none"/>
                <w:lang w:eastAsia="zh-CN"/>
              </w:rPr>
              <w:t>序号</w:t>
            </w:r>
          </w:p>
        </w:tc>
        <w:tc>
          <w:tcPr>
            <w:tcW w:w="11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Tahoma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Tahoma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Tahoma" w:eastAsia="黑体" w:cs="黑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黑体" w:hAnsi="Tahoma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Tahoma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Tahoma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Tahoma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Tahoma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548"/>
              </w:tabs>
              <w:jc w:val="center"/>
              <w:rPr>
                <w:rFonts w:hint="default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548"/>
              </w:tabs>
              <w:jc w:val="center"/>
              <w:rPr>
                <w:rFonts w:hint="default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董君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548"/>
              </w:tabs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2203071201701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548"/>
              </w:tabs>
              <w:jc w:val="center"/>
              <w:rPr>
                <w:rFonts w:hint="default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潍坊市商会服务中心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548"/>
              </w:tabs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综合管理岗</w:t>
            </w: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wNjQ0NmI1ODZmMGVjNTA5NGY2Y2E2NWM0NmFkNGMifQ=="/>
  </w:docVars>
  <w:rsids>
    <w:rsidRoot w:val="0A0D3A53"/>
    <w:rsid w:val="02200E90"/>
    <w:rsid w:val="04C22D09"/>
    <w:rsid w:val="056A4BCB"/>
    <w:rsid w:val="06D94A12"/>
    <w:rsid w:val="07AD0B73"/>
    <w:rsid w:val="0A0D3A53"/>
    <w:rsid w:val="0D684D4F"/>
    <w:rsid w:val="12DA2719"/>
    <w:rsid w:val="184C6E69"/>
    <w:rsid w:val="190B50EC"/>
    <w:rsid w:val="1D145303"/>
    <w:rsid w:val="2086589B"/>
    <w:rsid w:val="20A4735F"/>
    <w:rsid w:val="230B4A8F"/>
    <w:rsid w:val="24F2064F"/>
    <w:rsid w:val="28335AC5"/>
    <w:rsid w:val="2A996AF5"/>
    <w:rsid w:val="2BF000A4"/>
    <w:rsid w:val="3599165E"/>
    <w:rsid w:val="37CA7D5D"/>
    <w:rsid w:val="3A36642E"/>
    <w:rsid w:val="42F36125"/>
    <w:rsid w:val="43252782"/>
    <w:rsid w:val="44AF7A20"/>
    <w:rsid w:val="46C10BDF"/>
    <w:rsid w:val="483E41EF"/>
    <w:rsid w:val="487428D7"/>
    <w:rsid w:val="49D80F0F"/>
    <w:rsid w:val="4DC41602"/>
    <w:rsid w:val="4E355796"/>
    <w:rsid w:val="4E457923"/>
    <w:rsid w:val="515E629A"/>
    <w:rsid w:val="51E30438"/>
    <w:rsid w:val="59811CFF"/>
    <w:rsid w:val="5F8605F5"/>
    <w:rsid w:val="5FFA5A22"/>
    <w:rsid w:val="6072140F"/>
    <w:rsid w:val="65561A11"/>
    <w:rsid w:val="66FC25F4"/>
    <w:rsid w:val="67B125EE"/>
    <w:rsid w:val="69626B91"/>
    <w:rsid w:val="696372B1"/>
    <w:rsid w:val="69AA2402"/>
    <w:rsid w:val="6A6E24EF"/>
    <w:rsid w:val="6A7122BF"/>
    <w:rsid w:val="6B1F55F2"/>
    <w:rsid w:val="6B741C4A"/>
    <w:rsid w:val="6B8B7143"/>
    <w:rsid w:val="6D12107F"/>
    <w:rsid w:val="6D535020"/>
    <w:rsid w:val="6DB71732"/>
    <w:rsid w:val="729A0BB7"/>
    <w:rsid w:val="741E721D"/>
    <w:rsid w:val="74F6547D"/>
    <w:rsid w:val="76B97ABC"/>
    <w:rsid w:val="7883188E"/>
    <w:rsid w:val="79300DEF"/>
    <w:rsid w:val="79B0799B"/>
    <w:rsid w:val="7B3254E8"/>
    <w:rsid w:val="7D1D5930"/>
    <w:rsid w:val="7EFC2D0D"/>
    <w:rsid w:val="7FCE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2</Pages>
  <Words>306</Words>
  <Characters>372</Characters>
  <Lines>0</Lines>
  <Paragraphs>0</Paragraphs>
  <TotalTime>312</TotalTime>
  <ScaleCrop>false</ScaleCrop>
  <LinksUpToDate>false</LinksUpToDate>
  <CharactersWithSpaces>398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2018-09-18T09:55:00Z</dcterms:created>
  <dc:creator>贲蓓巴和巴蓓本</dc:creator>
  <cp:lastModifiedBy>Acer</cp:lastModifiedBy>
  <cp:lastPrinted>2022-08-19T02:17:00Z</cp:lastPrinted>
  <dcterms:modified xsi:type="dcterms:W3CDTF">2022-08-19T02:40:53Z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87D27A954E1C4437A82086610F8BCF23</vt:lpwstr>
  </property>
</Properties>
</file>