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Style w:val="8"/>
          <w:rFonts w:hint="eastAsia" w:ascii="宋体" w:hAnsi="宋体" w:cs="宋体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襄州国投简介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Style w:val="8"/>
          <w:rFonts w:hint="eastAsia" w:ascii="宋体" w:hAnsi="宋体" w:cs="宋体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襄州国有资本投资运营有限公司（简称“襄州国投”，前身为“襄州区城投”），是襄州区委、区政府在2018年以襄州区建设投资经营有限公司为基础，整合区水利投资公司、区交通投资公司、区住房投资公司，成立的一个资产规模达一百九十六亿，现金流充沛，拥有16家子公司、3家孙公司、参股7家企业的大型国有企业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襄州国投职能定位为城市公共服务与公共产品提供商、城市发展建设运营商、城市资源运营商、国有资本运营商、政府市场资源独家经营商。业务覆盖土地一级市场开发经营，房地产开发、厂房出租、高标准农田整理、美丽乡村建设等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襄州国投公司内设综合部、工程部、战略发展部、风控部、财务部、融资部6个部门及纪检办；下辖水投、交投、房投、产业投、环投、智投等16家子公司。现国投及下属子公司共有员工133人，其中研究生学历7人，本科学历91人，拥有一级执业资格证书人员25人，平均年龄33岁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襄州国投公司企业文化：全心全意为人民服务的家国情怀，守住规矩、守住底线，始终保持创新创业的工作激情。</w:t>
      </w:r>
    </w:p>
    <w:p>
      <w:pPr>
        <w:pStyle w:val="2"/>
        <w:jc w:val="both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ODIwNzI5Y2E4ZmI3OGIzZTM1NWU4Mjg2ZWQ3ODIifQ=="/>
  </w:docVars>
  <w:rsids>
    <w:rsidRoot w:val="06AC7A2D"/>
    <w:rsid w:val="003C28F2"/>
    <w:rsid w:val="011120D3"/>
    <w:rsid w:val="01693DFB"/>
    <w:rsid w:val="021023E9"/>
    <w:rsid w:val="027A3B0F"/>
    <w:rsid w:val="03AC54D4"/>
    <w:rsid w:val="03B95F0E"/>
    <w:rsid w:val="041A7A3C"/>
    <w:rsid w:val="042719FA"/>
    <w:rsid w:val="04541F1F"/>
    <w:rsid w:val="04584026"/>
    <w:rsid w:val="04C44EFF"/>
    <w:rsid w:val="04EF04B4"/>
    <w:rsid w:val="050F76BE"/>
    <w:rsid w:val="0518721A"/>
    <w:rsid w:val="053741C5"/>
    <w:rsid w:val="0544475B"/>
    <w:rsid w:val="05884178"/>
    <w:rsid w:val="069B2B91"/>
    <w:rsid w:val="06AC7A2D"/>
    <w:rsid w:val="06E93505"/>
    <w:rsid w:val="06FB3E1F"/>
    <w:rsid w:val="07842516"/>
    <w:rsid w:val="07FC5667"/>
    <w:rsid w:val="07FF70C8"/>
    <w:rsid w:val="09DB1805"/>
    <w:rsid w:val="0A652F35"/>
    <w:rsid w:val="0ADC717B"/>
    <w:rsid w:val="0B304191"/>
    <w:rsid w:val="0D5A54F1"/>
    <w:rsid w:val="0D7B5AF4"/>
    <w:rsid w:val="0DB00ED6"/>
    <w:rsid w:val="0DF571D3"/>
    <w:rsid w:val="0EA15A8A"/>
    <w:rsid w:val="0ED955F1"/>
    <w:rsid w:val="0EEF7847"/>
    <w:rsid w:val="0F3A168C"/>
    <w:rsid w:val="0FAD7EF1"/>
    <w:rsid w:val="10120FE5"/>
    <w:rsid w:val="101F1C52"/>
    <w:rsid w:val="10862BCA"/>
    <w:rsid w:val="10896AA6"/>
    <w:rsid w:val="11B04794"/>
    <w:rsid w:val="11F362EB"/>
    <w:rsid w:val="120855A6"/>
    <w:rsid w:val="130E0D3C"/>
    <w:rsid w:val="13940B8E"/>
    <w:rsid w:val="14B51CBB"/>
    <w:rsid w:val="164F258C"/>
    <w:rsid w:val="177F17C6"/>
    <w:rsid w:val="18092C70"/>
    <w:rsid w:val="185178EA"/>
    <w:rsid w:val="186A7A7E"/>
    <w:rsid w:val="188463E3"/>
    <w:rsid w:val="190328A7"/>
    <w:rsid w:val="1A71642C"/>
    <w:rsid w:val="1ADC44BD"/>
    <w:rsid w:val="1B881D63"/>
    <w:rsid w:val="1C280C66"/>
    <w:rsid w:val="1C345869"/>
    <w:rsid w:val="1C9F34B6"/>
    <w:rsid w:val="1CA06AFB"/>
    <w:rsid w:val="1CAE7210"/>
    <w:rsid w:val="1CCC61AC"/>
    <w:rsid w:val="1CF30543"/>
    <w:rsid w:val="1DA22623"/>
    <w:rsid w:val="1E324095"/>
    <w:rsid w:val="1E787E58"/>
    <w:rsid w:val="1F3E5729"/>
    <w:rsid w:val="1FF35986"/>
    <w:rsid w:val="20634C34"/>
    <w:rsid w:val="20641CF9"/>
    <w:rsid w:val="209D4438"/>
    <w:rsid w:val="20EC3EA4"/>
    <w:rsid w:val="216365C4"/>
    <w:rsid w:val="217A4FD9"/>
    <w:rsid w:val="21991169"/>
    <w:rsid w:val="219B0D64"/>
    <w:rsid w:val="22085415"/>
    <w:rsid w:val="220A079C"/>
    <w:rsid w:val="229A5D07"/>
    <w:rsid w:val="23B2433A"/>
    <w:rsid w:val="23DE41E6"/>
    <w:rsid w:val="23E1673E"/>
    <w:rsid w:val="23F14B20"/>
    <w:rsid w:val="25181114"/>
    <w:rsid w:val="253D16A8"/>
    <w:rsid w:val="255676EF"/>
    <w:rsid w:val="25745234"/>
    <w:rsid w:val="25FE0D1F"/>
    <w:rsid w:val="26393A26"/>
    <w:rsid w:val="266E0C3E"/>
    <w:rsid w:val="270E00E3"/>
    <w:rsid w:val="277F6E6A"/>
    <w:rsid w:val="28856D60"/>
    <w:rsid w:val="28B2379C"/>
    <w:rsid w:val="29F10CA0"/>
    <w:rsid w:val="2A5348E2"/>
    <w:rsid w:val="2AD90322"/>
    <w:rsid w:val="2CCC0A4F"/>
    <w:rsid w:val="2D000A1D"/>
    <w:rsid w:val="2D157324"/>
    <w:rsid w:val="2D4D5306"/>
    <w:rsid w:val="2DF1415C"/>
    <w:rsid w:val="2E8B055C"/>
    <w:rsid w:val="2EBF656C"/>
    <w:rsid w:val="2F315811"/>
    <w:rsid w:val="2F8F3752"/>
    <w:rsid w:val="30003EA1"/>
    <w:rsid w:val="3093502B"/>
    <w:rsid w:val="32701048"/>
    <w:rsid w:val="32E01055"/>
    <w:rsid w:val="334B593B"/>
    <w:rsid w:val="338F51C7"/>
    <w:rsid w:val="342D3CDC"/>
    <w:rsid w:val="34CA41F8"/>
    <w:rsid w:val="34D253A1"/>
    <w:rsid w:val="356E659D"/>
    <w:rsid w:val="356F063B"/>
    <w:rsid w:val="35804880"/>
    <w:rsid w:val="35D64044"/>
    <w:rsid w:val="37215FD3"/>
    <w:rsid w:val="37C666C4"/>
    <w:rsid w:val="38F21D10"/>
    <w:rsid w:val="38FF3064"/>
    <w:rsid w:val="3966578B"/>
    <w:rsid w:val="39DA3362"/>
    <w:rsid w:val="39DE4085"/>
    <w:rsid w:val="3A377355"/>
    <w:rsid w:val="3BE70917"/>
    <w:rsid w:val="3C313AF3"/>
    <w:rsid w:val="3CA6764B"/>
    <w:rsid w:val="3D653BAF"/>
    <w:rsid w:val="3D8A498B"/>
    <w:rsid w:val="3DE44C44"/>
    <w:rsid w:val="3E750262"/>
    <w:rsid w:val="3E926AEA"/>
    <w:rsid w:val="3E9D74BC"/>
    <w:rsid w:val="3EB1634F"/>
    <w:rsid w:val="3FF060AF"/>
    <w:rsid w:val="40B65B1E"/>
    <w:rsid w:val="41C2433E"/>
    <w:rsid w:val="41EB5ED8"/>
    <w:rsid w:val="42307C4F"/>
    <w:rsid w:val="4287594F"/>
    <w:rsid w:val="433D702A"/>
    <w:rsid w:val="43816217"/>
    <w:rsid w:val="44320436"/>
    <w:rsid w:val="448D2DA5"/>
    <w:rsid w:val="44AF156D"/>
    <w:rsid w:val="4595190A"/>
    <w:rsid w:val="46D44865"/>
    <w:rsid w:val="46E34514"/>
    <w:rsid w:val="47402FC2"/>
    <w:rsid w:val="47403896"/>
    <w:rsid w:val="47F30678"/>
    <w:rsid w:val="4854496B"/>
    <w:rsid w:val="48872273"/>
    <w:rsid w:val="496F546C"/>
    <w:rsid w:val="49E95296"/>
    <w:rsid w:val="4AC06A66"/>
    <w:rsid w:val="4B4C0C03"/>
    <w:rsid w:val="4BB92CF7"/>
    <w:rsid w:val="4BFA36C5"/>
    <w:rsid w:val="4C372884"/>
    <w:rsid w:val="4C3979B5"/>
    <w:rsid w:val="4C410F23"/>
    <w:rsid w:val="4C4F0402"/>
    <w:rsid w:val="4C5C3A06"/>
    <w:rsid w:val="4C841B57"/>
    <w:rsid w:val="4CA66370"/>
    <w:rsid w:val="4CFC79CA"/>
    <w:rsid w:val="4D98720F"/>
    <w:rsid w:val="4DCE12B8"/>
    <w:rsid w:val="4DCE54DF"/>
    <w:rsid w:val="4E0A266E"/>
    <w:rsid w:val="4ED65C07"/>
    <w:rsid w:val="4EF92442"/>
    <w:rsid w:val="4F8511EF"/>
    <w:rsid w:val="4FA8254A"/>
    <w:rsid w:val="4FDA3AEA"/>
    <w:rsid w:val="4FEF165E"/>
    <w:rsid w:val="50034752"/>
    <w:rsid w:val="5074690B"/>
    <w:rsid w:val="51227FCE"/>
    <w:rsid w:val="51791109"/>
    <w:rsid w:val="517D28DD"/>
    <w:rsid w:val="52406DD0"/>
    <w:rsid w:val="52CC3541"/>
    <w:rsid w:val="52DE0AA2"/>
    <w:rsid w:val="538E2674"/>
    <w:rsid w:val="53A3151D"/>
    <w:rsid w:val="53D24D6F"/>
    <w:rsid w:val="544F6452"/>
    <w:rsid w:val="54B92CD4"/>
    <w:rsid w:val="54E20390"/>
    <w:rsid w:val="55361A3E"/>
    <w:rsid w:val="55BD7A88"/>
    <w:rsid w:val="56D436FF"/>
    <w:rsid w:val="570373CF"/>
    <w:rsid w:val="5808526E"/>
    <w:rsid w:val="58405F3E"/>
    <w:rsid w:val="58711469"/>
    <w:rsid w:val="58DB1E21"/>
    <w:rsid w:val="58F60551"/>
    <w:rsid w:val="59072087"/>
    <w:rsid w:val="5A100A1E"/>
    <w:rsid w:val="5AB84FB2"/>
    <w:rsid w:val="5ADE07B7"/>
    <w:rsid w:val="5B001D25"/>
    <w:rsid w:val="5B427F43"/>
    <w:rsid w:val="5B900F23"/>
    <w:rsid w:val="5B953A03"/>
    <w:rsid w:val="5B9725FE"/>
    <w:rsid w:val="5C451348"/>
    <w:rsid w:val="5C705A83"/>
    <w:rsid w:val="5E036154"/>
    <w:rsid w:val="5EBF26A6"/>
    <w:rsid w:val="5F414EF7"/>
    <w:rsid w:val="5F78563B"/>
    <w:rsid w:val="5F9E54B0"/>
    <w:rsid w:val="60672218"/>
    <w:rsid w:val="61952506"/>
    <w:rsid w:val="62104403"/>
    <w:rsid w:val="6357272D"/>
    <w:rsid w:val="63D35390"/>
    <w:rsid w:val="63FD359E"/>
    <w:rsid w:val="645729DD"/>
    <w:rsid w:val="645F5129"/>
    <w:rsid w:val="650607C2"/>
    <w:rsid w:val="652A3F0B"/>
    <w:rsid w:val="653D2B27"/>
    <w:rsid w:val="654B3965"/>
    <w:rsid w:val="65E054CB"/>
    <w:rsid w:val="666C2B9D"/>
    <w:rsid w:val="66D41C41"/>
    <w:rsid w:val="67110DD6"/>
    <w:rsid w:val="676D7E39"/>
    <w:rsid w:val="68941E1B"/>
    <w:rsid w:val="68AF22DD"/>
    <w:rsid w:val="68BA0F58"/>
    <w:rsid w:val="69DF7C1E"/>
    <w:rsid w:val="6B143E93"/>
    <w:rsid w:val="6C3A3D44"/>
    <w:rsid w:val="6C837CB0"/>
    <w:rsid w:val="6D233A41"/>
    <w:rsid w:val="6D461A14"/>
    <w:rsid w:val="6D535020"/>
    <w:rsid w:val="6DAD50E4"/>
    <w:rsid w:val="6DB5085A"/>
    <w:rsid w:val="6E4215F9"/>
    <w:rsid w:val="6E844CD5"/>
    <w:rsid w:val="6ED93B9B"/>
    <w:rsid w:val="6F42067D"/>
    <w:rsid w:val="6F654973"/>
    <w:rsid w:val="6FA65480"/>
    <w:rsid w:val="70326EEE"/>
    <w:rsid w:val="706B1285"/>
    <w:rsid w:val="70841209"/>
    <w:rsid w:val="71467C88"/>
    <w:rsid w:val="717D4C79"/>
    <w:rsid w:val="719302A8"/>
    <w:rsid w:val="71C76985"/>
    <w:rsid w:val="722E2BEC"/>
    <w:rsid w:val="7493531E"/>
    <w:rsid w:val="755146C3"/>
    <w:rsid w:val="756539AC"/>
    <w:rsid w:val="75667C7C"/>
    <w:rsid w:val="75FB6653"/>
    <w:rsid w:val="761B5E50"/>
    <w:rsid w:val="762F69CF"/>
    <w:rsid w:val="76621143"/>
    <w:rsid w:val="775250F8"/>
    <w:rsid w:val="790E562F"/>
    <w:rsid w:val="79286B3E"/>
    <w:rsid w:val="79333F57"/>
    <w:rsid w:val="7AC10200"/>
    <w:rsid w:val="7AC94797"/>
    <w:rsid w:val="7B780168"/>
    <w:rsid w:val="7BB803AA"/>
    <w:rsid w:val="7BFC51E0"/>
    <w:rsid w:val="7C582107"/>
    <w:rsid w:val="7DA55CEC"/>
    <w:rsid w:val="7DD5680A"/>
    <w:rsid w:val="7E254BD0"/>
    <w:rsid w:val="7E467BEF"/>
    <w:rsid w:val="7EC9775F"/>
    <w:rsid w:val="7ED63635"/>
    <w:rsid w:val="7ED919E7"/>
    <w:rsid w:val="7EDC18FF"/>
    <w:rsid w:val="7FAE2967"/>
    <w:rsid w:val="7FD0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singl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3333"/>
      <w:u w:val="single"/>
    </w:rPr>
  </w:style>
  <w:style w:type="character" w:customStyle="1" w:styleId="12">
    <w:name w:val="h"/>
    <w:basedOn w:val="7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429</Words>
  <Characters>439</Characters>
  <Lines>0</Lines>
  <Paragraphs>0</Paragraphs>
  <TotalTime>3</TotalTime>
  <ScaleCrop>false</ScaleCrop>
  <LinksUpToDate>false</LinksUpToDate>
  <CharactersWithSpaces>439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2018-09-28T00:36:00Z</dcterms:created>
  <dc:creator>小谭</dc:creator>
  <cp:lastModifiedBy>Rusty1412869994</cp:lastModifiedBy>
  <cp:lastPrinted>2019-09-02T03:39:00Z</cp:lastPrinted>
  <dcterms:modified xsi:type="dcterms:W3CDTF">2022-08-11T11:01:50Z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2C7938E9992B4683BDF721FAFF594798</vt:lpwstr>
  </property>
</Properties>
</file>