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2022年镇赉县事业单位面向吉林师范大学引进高层次急需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紧缺人才面试行程轨迹、体温监测记录单</w:t>
      </w:r>
    </w:p>
    <w:tbl>
      <w:tblPr>
        <w:tblStyle w:val="5"/>
        <w:tblpPr w:leftFromText="180" w:rightFromText="180" w:vertAnchor="text" w:horzAnchor="page" w:tblpX="1485" w:tblpY="233"/>
        <w:tblOverlap w:val="never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91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2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面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  <w:bookmarkStart w:id="0" w:name="_GoBack"/>
      <w:bookmarkEnd w:id="0"/>
    </w:p>
    <w:p>
      <w:pPr>
        <w:ind w:right="480"/>
        <w:rPr>
          <w:sz w:val="24"/>
        </w:rPr>
      </w:pPr>
    </w:p>
    <w:p>
      <w:pPr>
        <w:ind w:right="480"/>
        <w:rPr>
          <w:sz w:val="24"/>
        </w:rPr>
      </w:pPr>
    </w:p>
    <w:p>
      <w:pPr>
        <w:ind w:right="480"/>
        <w:rPr>
          <w:sz w:val="24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Y1NGJiOTY1MDE3Njk4M2YwMzdiMTdlMzg1ZGQyMWMifQ=="/>
  </w:docVars>
  <w:rsids>
    <w:rsidRoot w:val="00000000"/>
    <w:rsid w:val="007F3929"/>
    <w:rsid w:val="07B90CB8"/>
    <w:rsid w:val="097C1EA5"/>
    <w:rsid w:val="0ACF5E5A"/>
    <w:rsid w:val="0AF6057F"/>
    <w:rsid w:val="1A494ADF"/>
    <w:rsid w:val="1A850FF7"/>
    <w:rsid w:val="1AED2CFB"/>
    <w:rsid w:val="1CD97B50"/>
    <w:rsid w:val="1DA13929"/>
    <w:rsid w:val="1E5E1332"/>
    <w:rsid w:val="1E674B72"/>
    <w:rsid w:val="297F39F4"/>
    <w:rsid w:val="2A677CA8"/>
    <w:rsid w:val="2E217BD4"/>
    <w:rsid w:val="2EF714BC"/>
    <w:rsid w:val="2FB32642"/>
    <w:rsid w:val="2FEB0DFE"/>
    <w:rsid w:val="2FEB22E5"/>
    <w:rsid w:val="34225AFF"/>
    <w:rsid w:val="3A3F68EA"/>
    <w:rsid w:val="3DBA5245"/>
    <w:rsid w:val="3FDD2A8F"/>
    <w:rsid w:val="42887213"/>
    <w:rsid w:val="52621ECD"/>
    <w:rsid w:val="54480532"/>
    <w:rsid w:val="553E01CD"/>
    <w:rsid w:val="5A103776"/>
    <w:rsid w:val="5A4168EC"/>
    <w:rsid w:val="5E251431"/>
    <w:rsid w:val="60A77266"/>
    <w:rsid w:val="61946FF9"/>
    <w:rsid w:val="65566374"/>
    <w:rsid w:val="6EA8559A"/>
    <w:rsid w:val="6ED57BBF"/>
    <w:rsid w:val="781F552C"/>
    <w:rsid w:val="7F961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181</Words>
  <Characters>192</Characters>
  <Lines>89</Lines>
  <Paragraphs>20</Paragraphs>
  <TotalTime>1</TotalTime>
  <ScaleCrop>false</ScaleCrop>
  <LinksUpToDate>false</LinksUpToDate>
  <CharactersWithSpaces>232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2022-07-15T06:46:00Z</cp:lastPrinted>
  <dcterms:modified xsi:type="dcterms:W3CDTF">2022-08-17T11:36:32Z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25EA04B2ED624AF1AB1B67F7FDBA39C7</vt:lpwstr>
  </property>
</Properties>
</file>