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</w:t>
      </w:r>
    </w:p>
    <w:p>
      <w:pPr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长汀县晋江工业园区开发建设有限公司招聘</w:t>
      </w:r>
    </w:p>
    <w:p>
      <w:pPr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劳务派遣工作人员报名登记表</w:t>
      </w:r>
    </w:p>
    <w:bookmarkEnd w:id="0"/>
    <w:p>
      <w:pPr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Style w:val="5"/>
        <w:tblW w:w="918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0" w:lineRule="exact"/>
        <w:rPr>
          <w:rFonts w:cs="Times New Roman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5365115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22.4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eZw9DXAAAACgEAAA8AAAAAAAAAAQAgAAAA&#10;IgAAAGRycy9kb3ducmV2LnhtbFBLAQIUABQAAAAIAIdO4kD1n7iN0wEAAKUDAAAOAAAAAAAAAAEA&#10;IAAAACY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g3ODM2ZDMxNmYwNDVhNDdhNGQ3MDgwZGE1MDIifQ=="/>
  </w:docVars>
  <w:rsids>
    <w:rsidRoot w:val="4ED51E6C"/>
    <w:rsid w:val="00175489"/>
    <w:rsid w:val="00374366"/>
    <w:rsid w:val="0057359C"/>
    <w:rsid w:val="00692B75"/>
    <w:rsid w:val="0071196C"/>
    <w:rsid w:val="00A4625E"/>
    <w:rsid w:val="00C8744E"/>
    <w:rsid w:val="00C93306"/>
    <w:rsid w:val="00E76CA5"/>
    <w:rsid w:val="00FE607A"/>
    <w:rsid w:val="0236433E"/>
    <w:rsid w:val="023F35C9"/>
    <w:rsid w:val="043D0CF8"/>
    <w:rsid w:val="04654A37"/>
    <w:rsid w:val="08035929"/>
    <w:rsid w:val="0A07044C"/>
    <w:rsid w:val="0B436873"/>
    <w:rsid w:val="0BE360BC"/>
    <w:rsid w:val="0C0A7E71"/>
    <w:rsid w:val="0C221E09"/>
    <w:rsid w:val="0ED91C23"/>
    <w:rsid w:val="0EFD7D53"/>
    <w:rsid w:val="0F7D22ED"/>
    <w:rsid w:val="11886C65"/>
    <w:rsid w:val="1247423A"/>
    <w:rsid w:val="1259053E"/>
    <w:rsid w:val="129F27FD"/>
    <w:rsid w:val="12BB1D71"/>
    <w:rsid w:val="1309602D"/>
    <w:rsid w:val="13AC263E"/>
    <w:rsid w:val="13FD41C2"/>
    <w:rsid w:val="14C67207"/>
    <w:rsid w:val="1574760E"/>
    <w:rsid w:val="159473D6"/>
    <w:rsid w:val="16285C89"/>
    <w:rsid w:val="166E2DA0"/>
    <w:rsid w:val="1695390F"/>
    <w:rsid w:val="17315E3D"/>
    <w:rsid w:val="17472A43"/>
    <w:rsid w:val="17AC406F"/>
    <w:rsid w:val="17DB38BC"/>
    <w:rsid w:val="1B58477E"/>
    <w:rsid w:val="1BAA7135"/>
    <w:rsid w:val="1CB240F7"/>
    <w:rsid w:val="1CE4463C"/>
    <w:rsid w:val="1DCD02E2"/>
    <w:rsid w:val="1E771376"/>
    <w:rsid w:val="203F10D2"/>
    <w:rsid w:val="20547745"/>
    <w:rsid w:val="20A206C9"/>
    <w:rsid w:val="22733013"/>
    <w:rsid w:val="237E161B"/>
    <w:rsid w:val="24804180"/>
    <w:rsid w:val="2502547D"/>
    <w:rsid w:val="255E5671"/>
    <w:rsid w:val="257F21AB"/>
    <w:rsid w:val="279E3D6E"/>
    <w:rsid w:val="28827246"/>
    <w:rsid w:val="28A46F89"/>
    <w:rsid w:val="294740C5"/>
    <w:rsid w:val="294C2A42"/>
    <w:rsid w:val="2AFC70E6"/>
    <w:rsid w:val="2B4F4817"/>
    <w:rsid w:val="2B7E6A42"/>
    <w:rsid w:val="2C52071A"/>
    <w:rsid w:val="2D60175D"/>
    <w:rsid w:val="2D951AED"/>
    <w:rsid w:val="2F0F69BA"/>
    <w:rsid w:val="2FC24B65"/>
    <w:rsid w:val="3260107D"/>
    <w:rsid w:val="333A0D61"/>
    <w:rsid w:val="33785A0A"/>
    <w:rsid w:val="3382226D"/>
    <w:rsid w:val="33CC1D60"/>
    <w:rsid w:val="344D1DA7"/>
    <w:rsid w:val="34BB45CB"/>
    <w:rsid w:val="34F5128A"/>
    <w:rsid w:val="35C43C34"/>
    <w:rsid w:val="360A3AE5"/>
    <w:rsid w:val="3637052F"/>
    <w:rsid w:val="36390BB2"/>
    <w:rsid w:val="36414D1D"/>
    <w:rsid w:val="36493482"/>
    <w:rsid w:val="37946097"/>
    <w:rsid w:val="39976ED1"/>
    <w:rsid w:val="3B006565"/>
    <w:rsid w:val="3BAE66FB"/>
    <w:rsid w:val="3C59323F"/>
    <w:rsid w:val="3C6E680C"/>
    <w:rsid w:val="3E6F4760"/>
    <w:rsid w:val="3ED27D2F"/>
    <w:rsid w:val="3F0B70F1"/>
    <w:rsid w:val="40B21A6B"/>
    <w:rsid w:val="418972BC"/>
    <w:rsid w:val="42700599"/>
    <w:rsid w:val="42D97BC2"/>
    <w:rsid w:val="442F758C"/>
    <w:rsid w:val="45BE17ED"/>
    <w:rsid w:val="4609773E"/>
    <w:rsid w:val="46440E8C"/>
    <w:rsid w:val="46E766D2"/>
    <w:rsid w:val="4708574A"/>
    <w:rsid w:val="475C5812"/>
    <w:rsid w:val="48160F15"/>
    <w:rsid w:val="48764B73"/>
    <w:rsid w:val="4934438E"/>
    <w:rsid w:val="4990670A"/>
    <w:rsid w:val="49D1001F"/>
    <w:rsid w:val="4A2C7EFD"/>
    <w:rsid w:val="4AE80D97"/>
    <w:rsid w:val="4D113CD0"/>
    <w:rsid w:val="4D413D4C"/>
    <w:rsid w:val="4D8A72C1"/>
    <w:rsid w:val="4E777950"/>
    <w:rsid w:val="4ED51E6C"/>
    <w:rsid w:val="4F280952"/>
    <w:rsid w:val="4F5B5586"/>
    <w:rsid w:val="521439CF"/>
    <w:rsid w:val="525B5E25"/>
    <w:rsid w:val="5296478E"/>
    <w:rsid w:val="533762C8"/>
    <w:rsid w:val="54115AC4"/>
    <w:rsid w:val="545F5475"/>
    <w:rsid w:val="566D769F"/>
    <w:rsid w:val="57520E52"/>
    <w:rsid w:val="594913FA"/>
    <w:rsid w:val="5B5B7348"/>
    <w:rsid w:val="5C074D92"/>
    <w:rsid w:val="5CE2504F"/>
    <w:rsid w:val="5F994FFD"/>
    <w:rsid w:val="5FBE04E1"/>
    <w:rsid w:val="5FF24757"/>
    <w:rsid w:val="61210750"/>
    <w:rsid w:val="65CE3E8F"/>
    <w:rsid w:val="662F1522"/>
    <w:rsid w:val="66F15D35"/>
    <w:rsid w:val="6811319F"/>
    <w:rsid w:val="697F1B28"/>
    <w:rsid w:val="69A95A30"/>
    <w:rsid w:val="69D61306"/>
    <w:rsid w:val="6BEA2508"/>
    <w:rsid w:val="6CA979B4"/>
    <w:rsid w:val="6CBD2E55"/>
    <w:rsid w:val="6CFF5B3A"/>
    <w:rsid w:val="6D714BB6"/>
    <w:rsid w:val="6DB74E27"/>
    <w:rsid w:val="70845416"/>
    <w:rsid w:val="709A2BB9"/>
    <w:rsid w:val="72352D82"/>
    <w:rsid w:val="7235300B"/>
    <w:rsid w:val="729A5241"/>
    <w:rsid w:val="72D41E68"/>
    <w:rsid w:val="733B6B63"/>
    <w:rsid w:val="73A80051"/>
    <w:rsid w:val="74697B8B"/>
    <w:rsid w:val="74884D85"/>
    <w:rsid w:val="750160F6"/>
    <w:rsid w:val="75BC6399"/>
    <w:rsid w:val="75FD782D"/>
    <w:rsid w:val="764D039A"/>
    <w:rsid w:val="768639FE"/>
    <w:rsid w:val="76E23C68"/>
    <w:rsid w:val="76F22D10"/>
    <w:rsid w:val="772469FC"/>
    <w:rsid w:val="77286255"/>
    <w:rsid w:val="77630DD5"/>
    <w:rsid w:val="782D1217"/>
    <w:rsid w:val="78597F15"/>
    <w:rsid w:val="786C3000"/>
    <w:rsid w:val="7A96706A"/>
    <w:rsid w:val="7AAE140A"/>
    <w:rsid w:val="7D284BF9"/>
    <w:rsid w:val="7D7D2954"/>
    <w:rsid w:val="7DC401B4"/>
    <w:rsid w:val="7E604D83"/>
    <w:rsid w:val="7EB93B83"/>
    <w:rsid w:val="7EDC4688"/>
    <w:rsid w:val="7F5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qFormat/>
    <w:uiPriority w:val="99"/>
    <w:rPr>
      <w:color w:val="000000"/>
      <w:u w:val="none"/>
    </w:rPr>
  </w:style>
  <w:style w:type="character" w:styleId="10">
    <w:name w:val="Hyperlink"/>
    <w:basedOn w:val="6"/>
    <w:uiPriority w:val="99"/>
    <w:rPr>
      <w:color w:val="auto"/>
      <w:u w:val="single"/>
    </w:rPr>
  </w:style>
  <w:style w:type="character" w:customStyle="1" w:styleId="11">
    <w:name w:val="Footer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item-name"/>
    <w:basedOn w:val="6"/>
    <w:uiPriority w:val="99"/>
  </w:style>
  <w:style w:type="character" w:customStyle="1" w:styleId="14">
    <w:name w:val="item-name1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6</Pages>
  <Words>2095</Words>
  <Characters>2143</Characters>
  <Lines>0</Lines>
  <Paragraphs>0</Paragraphs>
  <TotalTime>12</TotalTime>
  <ScaleCrop>false</ScaleCrop>
  <LinksUpToDate>false</LinksUpToDate>
  <CharactersWithSpaces>2267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2022-08-16T03:24:00Z</dcterms:created>
  <dc:creator>游侠传奇</dc:creator>
  <cp:lastModifiedBy>Administrator</cp:lastModifiedBy>
  <cp:lastPrinted>2021-03-16T03:38:00Z</cp:lastPrinted>
  <dcterms:modified xsi:type="dcterms:W3CDTF">2022-08-16T08:46:18Z</dcterms:modified>
  <dc:title>长汀县晋江工业园区开发建设有限公司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C0E1253AB2F24E6DA8E49B07569C302C</vt:lpwstr>
  </property>
</Properties>
</file>