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2A" w:rsidRPr="00430F5F" w:rsidRDefault="00DB342A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430F5F"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附件</w:t>
      </w:r>
    </w:p>
    <w:p w:rsidR="00DB342A" w:rsidRDefault="00DB342A">
      <w:pPr>
        <w:widowControl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考试人员健康管理信息采集表</w:t>
      </w:r>
    </w:p>
    <w:tbl>
      <w:tblPr>
        <w:tblpPr w:leftFromText="180" w:rightFromText="180" w:vertAnchor="text" w:horzAnchor="page" w:tblpXSpec="center" w:tblpY="2"/>
        <w:tblOverlap w:val="never"/>
        <w:tblW w:w="9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8"/>
        <w:gridCol w:w="220"/>
        <w:gridCol w:w="465"/>
        <w:gridCol w:w="868"/>
        <w:gridCol w:w="1078"/>
        <w:gridCol w:w="84"/>
        <w:gridCol w:w="996"/>
        <w:gridCol w:w="1827"/>
        <w:gridCol w:w="707"/>
        <w:gridCol w:w="370"/>
        <w:gridCol w:w="1146"/>
      </w:tblGrid>
      <w:tr w:rsidR="00DB342A" w:rsidRPr="00A8044E" w:rsidTr="000A63D3">
        <w:trPr>
          <w:trHeight w:val="452"/>
          <w:jc w:val="center"/>
        </w:trPr>
        <w:tc>
          <w:tcPr>
            <w:tcW w:w="1588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DB342A" w:rsidRPr="00A8044E" w:rsidRDefault="00DB342A" w:rsidP="00A8044E">
            <w:pPr>
              <w:snapToGrid w:val="0"/>
              <w:spacing w:line="240" w:lineRule="exact"/>
              <w:ind w:firstLineChars="400" w:firstLine="840"/>
              <w:rPr>
                <w:rFonts w:ascii="黑体" w:eastAsia="黑体" w:hAnsi="黑体" w:cs="黑体"/>
                <w:szCs w:val="21"/>
              </w:rPr>
            </w:pPr>
            <w:r w:rsidRPr="00A8044E">
              <w:rPr>
                <w:rFonts w:ascii="黑体" w:eastAsia="黑体" w:hAnsi="黑体" w:cs="黑体" w:hint="eastAsia"/>
                <w:szCs w:val="21"/>
              </w:rPr>
              <w:t>情形</w:t>
            </w:r>
          </w:p>
          <w:p w:rsidR="00DB342A" w:rsidRPr="00A8044E" w:rsidRDefault="00DB342A" w:rsidP="00A8044E">
            <w:pPr>
              <w:snapToGrid w:val="0"/>
              <w:spacing w:line="240" w:lineRule="exact"/>
              <w:rPr>
                <w:rFonts w:ascii="黑体" w:eastAsia="黑体" w:hAnsi="黑体" w:cs="黑体"/>
                <w:szCs w:val="21"/>
              </w:rPr>
            </w:pPr>
          </w:p>
          <w:p w:rsidR="00DB342A" w:rsidRPr="00A8044E" w:rsidRDefault="00DB342A" w:rsidP="00A8044E">
            <w:pPr>
              <w:spacing w:line="240" w:lineRule="exact"/>
              <w:rPr>
                <w:rFonts w:ascii="黑体" w:eastAsia="黑体" w:hAnsi="黑体" w:cs="黑体"/>
                <w:szCs w:val="21"/>
              </w:rPr>
            </w:pPr>
          </w:p>
          <w:p w:rsidR="00DB342A" w:rsidRPr="00A8044E" w:rsidRDefault="00DB342A" w:rsidP="00A8044E">
            <w:pPr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DB342A" w:rsidRPr="00A8044E" w:rsidRDefault="00DB342A" w:rsidP="00A8044E">
            <w:pPr>
              <w:snapToGrid w:val="0"/>
              <w:rPr>
                <w:rFonts w:ascii="黑体" w:eastAsia="黑体" w:hAnsi="黑体" w:cs="黑体"/>
                <w:szCs w:val="21"/>
              </w:rPr>
            </w:pPr>
            <w:r w:rsidRPr="00A8044E">
              <w:rPr>
                <w:rFonts w:ascii="黑体" w:eastAsia="黑体" w:hAnsi="黑体" w:cs="黑体" w:hint="eastAsia"/>
                <w:szCs w:val="21"/>
              </w:rPr>
              <w:t>姓名</w:t>
            </w:r>
          </w:p>
          <w:p w:rsidR="00DB342A" w:rsidRPr="00A8044E" w:rsidRDefault="00DB342A" w:rsidP="00A8044E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DB342A" w:rsidRPr="00A8044E" w:rsidRDefault="00DB342A" w:rsidP="00A8044E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DB342A" w:rsidRPr="00A8044E" w:rsidRDefault="00DB342A" w:rsidP="00A8044E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7541" w:type="dxa"/>
            <w:gridSpan w:val="9"/>
            <w:vAlign w:val="center"/>
          </w:tcPr>
          <w:p w:rsidR="00DB342A" w:rsidRPr="00A8044E" w:rsidRDefault="00DB342A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 w:rsidR="00DB342A" w:rsidRPr="00A8044E" w:rsidTr="00A8044E">
        <w:trPr>
          <w:trHeight w:val="1593"/>
          <w:jc w:val="center"/>
        </w:trPr>
        <w:tc>
          <w:tcPr>
            <w:tcW w:w="1588" w:type="dxa"/>
            <w:gridSpan w:val="2"/>
            <w:vMerge/>
            <w:vAlign w:val="center"/>
          </w:tcPr>
          <w:p w:rsidR="00DB342A" w:rsidRPr="00A8044E" w:rsidRDefault="00DB342A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DB342A" w:rsidRPr="00A8044E" w:rsidRDefault="00DB342A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天内国内中、高风险等疫情重点地区旅居地（县（市、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DB342A" w:rsidRPr="00A8044E" w:rsidRDefault="00DB342A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区））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62" w:type="dxa"/>
            <w:gridSpan w:val="2"/>
            <w:vAlign w:val="center"/>
          </w:tcPr>
          <w:p w:rsidR="00DB342A" w:rsidRPr="00A8044E" w:rsidRDefault="00DB342A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天内境外旅居地（国家地区）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DB342A" w:rsidRPr="00A8044E" w:rsidRDefault="00DB342A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 w:rsidR="00DB342A" w:rsidRPr="00A8044E" w:rsidRDefault="00DB342A" w:rsidP="00A8044E">
            <w:pPr>
              <w:widowControl/>
              <w:spacing w:line="240" w:lineRule="exact"/>
              <w:jc w:val="left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居住社区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天内发生疫情</w:t>
            </w:r>
          </w:p>
          <w:p w:rsidR="00DB342A" w:rsidRPr="00A8044E" w:rsidRDefault="00DB342A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</w:t>
            </w:r>
          </w:p>
          <w:p w:rsidR="00DB342A" w:rsidRPr="00A8044E" w:rsidRDefault="00DB342A" w:rsidP="00A8044E">
            <w:pPr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827" w:type="dxa"/>
            <w:vAlign w:val="center"/>
          </w:tcPr>
          <w:p w:rsidR="00DB342A" w:rsidRPr="00A8044E" w:rsidRDefault="00DB342A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属于下面哪种情形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DB342A" w:rsidRPr="00A8044E" w:rsidRDefault="00DB342A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①确诊病例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DB342A" w:rsidRPr="00A8044E" w:rsidRDefault="00DB342A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②无症状感染者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DB342A" w:rsidRPr="00A8044E" w:rsidRDefault="00DB342A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③密切接触者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DB342A" w:rsidRPr="00A8044E" w:rsidRDefault="00DB342A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④以上都不是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DB342A" w:rsidRPr="00A8044E" w:rsidRDefault="00DB342A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DB342A" w:rsidRPr="00A8044E" w:rsidRDefault="00DB342A" w:rsidP="00A8044E">
            <w:pPr>
              <w:widowControl/>
              <w:spacing w:line="240" w:lineRule="exact"/>
              <w:jc w:val="left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是否解除医学隔离观察</w:t>
            </w:r>
          </w:p>
          <w:p w:rsidR="00DB342A" w:rsidRPr="00A8044E" w:rsidRDefault="00DB342A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DB342A" w:rsidRPr="00A8044E" w:rsidRDefault="00DB342A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DB342A" w:rsidRPr="00A8044E" w:rsidRDefault="00DB342A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③不属于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DB342A" w:rsidRPr="00A8044E" w:rsidRDefault="00DB342A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DB342A" w:rsidRPr="00A8044E" w:rsidRDefault="00DB342A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核酸检测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DB342A" w:rsidRPr="00A8044E" w:rsidRDefault="00DB342A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①阳性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DB342A" w:rsidRPr="00A8044E" w:rsidRDefault="00DB342A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②阴性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DB342A" w:rsidRPr="00A8044E" w:rsidRDefault="00DB342A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③不需要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DB342A" w:rsidRPr="00A8044E" w:rsidRDefault="00DB342A" w:rsidP="00A8044E">
            <w:pPr>
              <w:spacing w:line="240" w:lineRule="exact"/>
              <w:rPr>
                <w:szCs w:val="21"/>
              </w:rPr>
            </w:pPr>
          </w:p>
        </w:tc>
      </w:tr>
      <w:tr w:rsidR="00DB342A" w:rsidRPr="00A8044E" w:rsidTr="00A8044E">
        <w:trPr>
          <w:trHeight w:val="602"/>
          <w:jc w:val="center"/>
        </w:trPr>
        <w:tc>
          <w:tcPr>
            <w:tcW w:w="1588" w:type="dxa"/>
            <w:gridSpan w:val="2"/>
            <w:vAlign w:val="center"/>
          </w:tcPr>
          <w:p w:rsidR="00DB342A" w:rsidRPr="00A8044E" w:rsidRDefault="00DB342A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DB342A" w:rsidRPr="00A8044E" w:rsidRDefault="00DB342A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DB342A" w:rsidRPr="00A8044E" w:rsidRDefault="00DB342A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 w:rsidR="00DB342A" w:rsidRPr="00A8044E" w:rsidRDefault="00DB342A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827" w:type="dxa"/>
            <w:vAlign w:val="center"/>
          </w:tcPr>
          <w:p w:rsidR="00DB342A" w:rsidRPr="00A8044E" w:rsidRDefault="00DB342A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DB342A" w:rsidRPr="00A8044E" w:rsidRDefault="00DB342A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DB342A" w:rsidRPr="00A8044E" w:rsidRDefault="00DB342A" w:rsidP="00A8044E">
            <w:pPr>
              <w:spacing w:line="240" w:lineRule="exact"/>
              <w:rPr>
                <w:szCs w:val="21"/>
              </w:rPr>
            </w:pPr>
          </w:p>
        </w:tc>
      </w:tr>
      <w:tr w:rsidR="00DB342A" w:rsidRPr="00A8044E" w:rsidTr="000A63D3">
        <w:trPr>
          <w:trHeight w:val="585"/>
          <w:jc w:val="center"/>
        </w:trPr>
        <w:tc>
          <w:tcPr>
            <w:tcW w:w="9129" w:type="dxa"/>
            <w:gridSpan w:val="11"/>
            <w:vAlign w:val="center"/>
          </w:tcPr>
          <w:p w:rsidR="00DB342A" w:rsidRPr="00A8044E" w:rsidRDefault="00DB342A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健康监测（自考前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天起）</w:t>
            </w:r>
          </w:p>
        </w:tc>
      </w:tr>
      <w:tr w:rsidR="00DB342A" w:rsidRPr="00A8044E" w:rsidTr="000A63D3">
        <w:trPr>
          <w:trHeight w:val="1352"/>
          <w:jc w:val="center"/>
        </w:trPr>
        <w:tc>
          <w:tcPr>
            <w:tcW w:w="1368" w:type="dxa"/>
            <w:vAlign w:val="center"/>
          </w:tcPr>
          <w:p w:rsidR="00DB342A" w:rsidRPr="00A8044E" w:rsidRDefault="00DB342A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天数</w:t>
            </w:r>
          </w:p>
          <w:p w:rsidR="00DB342A" w:rsidRPr="00A8044E" w:rsidRDefault="00DB342A" w:rsidP="00A8044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685" w:type="dxa"/>
            <w:gridSpan w:val="2"/>
            <w:vAlign w:val="center"/>
          </w:tcPr>
          <w:p w:rsidR="00DB342A" w:rsidRPr="00A8044E" w:rsidRDefault="00DB342A" w:rsidP="00A8044E">
            <w:pPr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868" w:type="dxa"/>
            <w:vAlign w:val="center"/>
          </w:tcPr>
          <w:p w:rsidR="00DB342A" w:rsidRPr="00A8044E" w:rsidRDefault="00DB342A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健康码</w:t>
            </w:r>
          </w:p>
          <w:p w:rsidR="00DB342A" w:rsidRPr="00A8044E" w:rsidRDefault="00DB342A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①红码</w:t>
            </w:r>
          </w:p>
          <w:p w:rsidR="00DB342A" w:rsidRPr="00A8044E" w:rsidRDefault="00DB342A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②黄码</w:t>
            </w:r>
          </w:p>
          <w:p w:rsidR="00DB342A" w:rsidRPr="00A8044E" w:rsidRDefault="00DB342A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③绿码</w:t>
            </w:r>
          </w:p>
          <w:p w:rsidR="00DB342A" w:rsidRPr="00A8044E" w:rsidRDefault="00DB342A" w:rsidP="00A8044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DB342A" w:rsidRPr="00A8044E" w:rsidRDefault="00DB342A" w:rsidP="00A8044E">
            <w:pPr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080" w:type="dxa"/>
            <w:gridSpan w:val="2"/>
            <w:vAlign w:val="center"/>
          </w:tcPr>
          <w:p w:rsidR="00DB342A" w:rsidRPr="00A8044E" w:rsidRDefault="00DB342A" w:rsidP="00A8044E">
            <w:pPr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2534" w:type="dxa"/>
            <w:gridSpan w:val="2"/>
            <w:vAlign w:val="center"/>
          </w:tcPr>
          <w:p w:rsidR="00DB342A" w:rsidRPr="00A8044E" w:rsidRDefault="00DB342A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是否有以下症状</w:t>
            </w:r>
          </w:p>
          <w:p w:rsidR="00DB342A" w:rsidRPr="00A8044E" w:rsidRDefault="00DB342A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16" w:type="dxa"/>
            <w:gridSpan w:val="2"/>
            <w:vAlign w:val="center"/>
          </w:tcPr>
          <w:p w:rsidR="00DB342A" w:rsidRPr="00A8044E" w:rsidRDefault="00DB342A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如出现以上所列症状，是否排除疑似传染病</w:t>
            </w:r>
          </w:p>
          <w:p w:rsidR="00DB342A" w:rsidRPr="00A8044E" w:rsidRDefault="00DB342A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 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</w:p>
          <w:p w:rsidR="00DB342A" w:rsidRPr="00A8044E" w:rsidRDefault="00DB342A" w:rsidP="00A8044E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DB342A" w:rsidRPr="00A8044E" w:rsidTr="000A63D3">
        <w:trPr>
          <w:trHeight w:hRule="exact" w:val="454"/>
          <w:jc w:val="center"/>
        </w:trPr>
        <w:tc>
          <w:tcPr>
            <w:tcW w:w="1368" w:type="dxa"/>
            <w:vAlign w:val="center"/>
          </w:tcPr>
          <w:p w:rsidR="00DB342A" w:rsidRPr="00A8044E" w:rsidRDefault="00DB342A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85" w:type="dxa"/>
            <w:gridSpan w:val="2"/>
            <w:vAlign w:val="center"/>
          </w:tcPr>
          <w:p w:rsidR="00DB342A" w:rsidRPr="00A8044E" w:rsidRDefault="00DB342A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DB342A" w:rsidRPr="00A8044E" w:rsidRDefault="00DB342A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DB342A" w:rsidRPr="00A8044E" w:rsidRDefault="00DB342A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B342A" w:rsidRPr="00A8044E" w:rsidRDefault="00DB342A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DB342A" w:rsidRPr="00A8044E" w:rsidRDefault="00DB342A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DB342A" w:rsidRPr="00A8044E" w:rsidRDefault="00DB342A" w:rsidP="00A8044E">
            <w:pPr>
              <w:spacing w:line="240" w:lineRule="exact"/>
              <w:rPr>
                <w:szCs w:val="21"/>
              </w:rPr>
            </w:pPr>
          </w:p>
        </w:tc>
      </w:tr>
      <w:tr w:rsidR="00DB342A" w:rsidRPr="00A8044E" w:rsidTr="000A63D3">
        <w:trPr>
          <w:trHeight w:hRule="exact" w:val="454"/>
          <w:jc w:val="center"/>
        </w:trPr>
        <w:tc>
          <w:tcPr>
            <w:tcW w:w="1368" w:type="dxa"/>
            <w:vAlign w:val="center"/>
          </w:tcPr>
          <w:p w:rsidR="00DB342A" w:rsidRPr="00A8044E" w:rsidRDefault="00DB342A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85" w:type="dxa"/>
            <w:gridSpan w:val="2"/>
            <w:vAlign w:val="center"/>
          </w:tcPr>
          <w:p w:rsidR="00DB342A" w:rsidRPr="00A8044E" w:rsidRDefault="00DB342A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DB342A" w:rsidRPr="00A8044E" w:rsidRDefault="00DB342A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DB342A" w:rsidRPr="00A8044E" w:rsidRDefault="00DB342A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B342A" w:rsidRPr="00A8044E" w:rsidRDefault="00DB342A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DB342A" w:rsidRPr="00A8044E" w:rsidRDefault="00DB342A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DB342A" w:rsidRPr="00A8044E" w:rsidRDefault="00DB342A" w:rsidP="00A8044E">
            <w:pPr>
              <w:spacing w:line="240" w:lineRule="exact"/>
              <w:rPr>
                <w:szCs w:val="21"/>
              </w:rPr>
            </w:pPr>
          </w:p>
        </w:tc>
      </w:tr>
      <w:tr w:rsidR="00DB342A" w:rsidRPr="00A8044E" w:rsidTr="000A63D3">
        <w:trPr>
          <w:trHeight w:hRule="exact" w:val="454"/>
          <w:jc w:val="center"/>
        </w:trPr>
        <w:tc>
          <w:tcPr>
            <w:tcW w:w="1368" w:type="dxa"/>
            <w:vAlign w:val="center"/>
          </w:tcPr>
          <w:p w:rsidR="00DB342A" w:rsidRPr="00A8044E" w:rsidRDefault="00DB342A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85" w:type="dxa"/>
            <w:gridSpan w:val="2"/>
            <w:vAlign w:val="center"/>
          </w:tcPr>
          <w:p w:rsidR="00DB342A" w:rsidRPr="00A8044E" w:rsidRDefault="00DB342A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DB342A" w:rsidRPr="00A8044E" w:rsidRDefault="00DB342A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DB342A" w:rsidRPr="00A8044E" w:rsidRDefault="00DB342A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B342A" w:rsidRPr="00A8044E" w:rsidRDefault="00DB342A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DB342A" w:rsidRPr="00A8044E" w:rsidRDefault="00DB342A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DB342A" w:rsidRPr="00A8044E" w:rsidRDefault="00DB342A" w:rsidP="00A8044E">
            <w:pPr>
              <w:spacing w:line="240" w:lineRule="exact"/>
              <w:rPr>
                <w:szCs w:val="21"/>
              </w:rPr>
            </w:pPr>
          </w:p>
        </w:tc>
      </w:tr>
      <w:tr w:rsidR="00DB342A" w:rsidRPr="00A8044E" w:rsidTr="000A63D3">
        <w:trPr>
          <w:trHeight w:hRule="exact" w:val="454"/>
          <w:jc w:val="center"/>
        </w:trPr>
        <w:tc>
          <w:tcPr>
            <w:tcW w:w="1368" w:type="dxa"/>
            <w:vAlign w:val="center"/>
          </w:tcPr>
          <w:p w:rsidR="00DB342A" w:rsidRPr="00A8044E" w:rsidRDefault="00DB342A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85" w:type="dxa"/>
            <w:gridSpan w:val="2"/>
            <w:vAlign w:val="center"/>
          </w:tcPr>
          <w:p w:rsidR="00DB342A" w:rsidRPr="00A8044E" w:rsidRDefault="00DB342A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DB342A" w:rsidRPr="00A8044E" w:rsidRDefault="00DB342A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DB342A" w:rsidRPr="00A8044E" w:rsidRDefault="00DB342A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B342A" w:rsidRPr="00A8044E" w:rsidRDefault="00DB342A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DB342A" w:rsidRPr="00A8044E" w:rsidRDefault="00DB342A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DB342A" w:rsidRPr="00A8044E" w:rsidRDefault="00DB342A" w:rsidP="00A8044E">
            <w:pPr>
              <w:spacing w:line="240" w:lineRule="exact"/>
              <w:rPr>
                <w:szCs w:val="21"/>
              </w:rPr>
            </w:pPr>
          </w:p>
        </w:tc>
      </w:tr>
      <w:tr w:rsidR="00DB342A" w:rsidRPr="00A8044E" w:rsidTr="000A63D3">
        <w:trPr>
          <w:trHeight w:hRule="exact" w:val="454"/>
          <w:jc w:val="center"/>
        </w:trPr>
        <w:tc>
          <w:tcPr>
            <w:tcW w:w="1368" w:type="dxa"/>
            <w:vAlign w:val="center"/>
          </w:tcPr>
          <w:p w:rsidR="00DB342A" w:rsidRPr="00A8044E" w:rsidRDefault="00DB342A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85" w:type="dxa"/>
            <w:gridSpan w:val="2"/>
            <w:vAlign w:val="center"/>
          </w:tcPr>
          <w:p w:rsidR="00DB342A" w:rsidRPr="00A8044E" w:rsidRDefault="00DB342A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DB342A" w:rsidRPr="00A8044E" w:rsidRDefault="00DB342A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DB342A" w:rsidRPr="00A8044E" w:rsidRDefault="00DB342A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B342A" w:rsidRPr="00A8044E" w:rsidRDefault="00DB342A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DB342A" w:rsidRPr="00A8044E" w:rsidRDefault="00DB342A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DB342A" w:rsidRPr="00A8044E" w:rsidRDefault="00DB342A" w:rsidP="00A8044E">
            <w:pPr>
              <w:spacing w:line="240" w:lineRule="exact"/>
              <w:rPr>
                <w:szCs w:val="21"/>
              </w:rPr>
            </w:pPr>
          </w:p>
        </w:tc>
      </w:tr>
      <w:tr w:rsidR="00DB342A" w:rsidRPr="00A8044E" w:rsidTr="000A63D3">
        <w:trPr>
          <w:trHeight w:hRule="exact" w:val="454"/>
          <w:jc w:val="center"/>
        </w:trPr>
        <w:tc>
          <w:tcPr>
            <w:tcW w:w="1368" w:type="dxa"/>
            <w:vAlign w:val="center"/>
          </w:tcPr>
          <w:p w:rsidR="00DB342A" w:rsidRPr="00A8044E" w:rsidRDefault="00DB342A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85" w:type="dxa"/>
            <w:gridSpan w:val="2"/>
            <w:vAlign w:val="center"/>
          </w:tcPr>
          <w:p w:rsidR="00DB342A" w:rsidRPr="00A8044E" w:rsidRDefault="00DB342A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DB342A" w:rsidRPr="00A8044E" w:rsidRDefault="00DB342A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DB342A" w:rsidRPr="00A8044E" w:rsidRDefault="00DB342A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B342A" w:rsidRPr="00A8044E" w:rsidRDefault="00DB342A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DB342A" w:rsidRPr="00A8044E" w:rsidRDefault="00DB342A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DB342A" w:rsidRPr="00A8044E" w:rsidRDefault="00DB342A" w:rsidP="00A8044E">
            <w:pPr>
              <w:spacing w:line="240" w:lineRule="exact"/>
              <w:rPr>
                <w:szCs w:val="21"/>
              </w:rPr>
            </w:pPr>
          </w:p>
        </w:tc>
      </w:tr>
      <w:tr w:rsidR="00DB342A" w:rsidRPr="00A8044E" w:rsidTr="000A63D3">
        <w:trPr>
          <w:trHeight w:hRule="exact" w:val="454"/>
          <w:jc w:val="center"/>
        </w:trPr>
        <w:tc>
          <w:tcPr>
            <w:tcW w:w="1368" w:type="dxa"/>
            <w:vAlign w:val="center"/>
          </w:tcPr>
          <w:p w:rsidR="00DB342A" w:rsidRPr="00A8044E" w:rsidRDefault="00DB342A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85" w:type="dxa"/>
            <w:gridSpan w:val="2"/>
            <w:vAlign w:val="center"/>
          </w:tcPr>
          <w:p w:rsidR="00DB342A" w:rsidRPr="00A8044E" w:rsidRDefault="00DB342A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DB342A" w:rsidRPr="00A8044E" w:rsidRDefault="00DB342A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DB342A" w:rsidRPr="00A8044E" w:rsidRDefault="00DB342A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B342A" w:rsidRPr="00A8044E" w:rsidRDefault="00DB342A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DB342A" w:rsidRPr="00A8044E" w:rsidRDefault="00DB342A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DB342A" w:rsidRPr="00A8044E" w:rsidRDefault="00DB342A" w:rsidP="00A8044E">
            <w:pPr>
              <w:spacing w:line="240" w:lineRule="exact"/>
              <w:rPr>
                <w:szCs w:val="21"/>
              </w:rPr>
            </w:pPr>
          </w:p>
        </w:tc>
      </w:tr>
      <w:tr w:rsidR="00DB342A" w:rsidRPr="00A8044E" w:rsidTr="000A63D3">
        <w:trPr>
          <w:trHeight w:hRule="exact" w:val="454"/>
          <w:jc w:val="center"/>
        </w:trPr>
        <w:tc>
          <w:tcPr>
            <w:tcW w:w="1368" w:type="dxa"/>
            <w:vAlign w:val="center"/>
          </w:tcPr>
          <w:p w:rsidR="00DB342A" w:rsidRPr="00A8044E" w:rsidRDefault="00DB342A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考试第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天</w:t>
            </w:r>
          </w:p>
        </w:tc>
        <w:tc>
          <w:tcPr>
            <w:tcW w:w="685" w:type="dxa"/>
            <w:gridSpan w:val="2"/>
            <w:vAlign w:val="center"/>
          </w:tcPr>
          <w:p w:rsidR="00DB342A" w:rsidRPr="00A8044E" w:rsidRDefault="00DB342A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DB342A" w:rsidRPr="00A8044E" w:rsidRDefault="00DB342A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DB342A" w:rsidRPr="00A8044E" w:rsidRDefault="00DB342A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B342A" w:rsidRPr="00A8044E" w:rsidRDefault="00DB342A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DB342A" w:rsidRPr="00A8044E" w:rsidRDefault="00DB342A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DB342A" w:rsidRPr="00A8044E" w:rsidRDefault="00DB342A" w:rsidP="00A8044E">
            <w:pPr>
              <w:spacing w:line="240" w:lineRule="exact"/>
              <w:rPr>
                <w:szCs w:val="21"/>
              </w:rPr>
            </w:pPr>
          </w:p>
        </w:tc>
      </w:tr>
      <w:tr w:rsidR="00DB342A" w:rsidRPr="00A8044E" w:rsidTr="000A63D3">
        <w:trPr>
          <w:trHeight w:hRule="exact" w:val="454"/>
          <w:jc w:val="center"/>
        </w:trPr>
        <w:tc>
          <w:tcPr>
            <w:tcW w:w="1368" w:type="dxa"/>
            <w:vAlign w:val="center"/>
          </w:tcPr>
          <w:p w:rsidR="00DB342A" w:rsidRPr="00A8044E" w:rsidRDefault="00DB342A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考试第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天</w:t>
            </w:r>
          </w:p>
        </w:tc>
        <w:tc>
          <w:tcPr>
            <w:tcW w:w="685" w:type="dxa"/>
            <w:gridSpan w:val="2"/>
            <w:vAlign w:val="center"/>
          </w:tcPr>
          <w:p w:rsidR="00DB342A" w:rsidRPr="00A8044E" w:rsidRDefault="00DB342A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DB342A" w:rsidRPr="00A8044E" w:rsidRDefault="00DB342A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DB342A" w:rsidRPr="00A8044E" w:rsidRDefault="00DB342A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B342A" w:rsidRPr="00A8044E" w:rsidRDefault="00DB342A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DB342A" w:rsidRPr="00A8044E" w:rsidRDefault="00DB342A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DB342A" w:rsidRPr="00A8044E" w:rsidRDefault="00DB342A" w:rsidP="00A8044E">
            <w:pPr>
              <w:spacing w:line="240" w:lineRule="exact"/>
              <w:rPr>
                <w:szCs w:val="21"/>
              </w:rPr>
            </w:pPr>
          </w:p>
        </w:tc>
      </w:tr>
      <w:tr w:rsidR="00DB342A" w:rsidRPr="00A8044E" w:rsidTr="000A63D3">
        <w:trPr>
          <w:trHeight w:hRule="exact" w:val="454"/>
          <w:jc w:val="center"/>
        </w:trPr>
        <w:tc>
          <w:tcPr>
            <w:tcW w:w="1368" w:type="dxa"/>
            <w:vAlign w:val="center"/>
          </w:tcPr>
          <w:p w:rsidR="00DB342A" w:rsidRPr="00A8044E" w:rsidRDefault="00DB342A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考试第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天</w:t>
            </w:r>
          </w:p>
        </w:tc>
        <w:tc>
          <w:tcPr>
            <w:tcW w:w="685" w:type="dxa"/>
            <w:gridSpan w:val="2"/>
            <w:vAlign w:val="center"/>
          </w:tcPr>
          <w:p w:rsidR="00DB342A" w:rsidRPr="00A8044E" w:rsidRDefault="00DB342A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DB342A" w:rsidRPr="00A8044E" w:rsidRDefault="00DB342A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DB342A" w:rsidRPr="00A8044E" w:rsidRDefault="00DB342A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B342A" w:rsidRPr="00A8044E" w:rsidRDefault="00DB342A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DB342A" w:rsidRPr="00A8044E" w:rsidRDefault="00DB342A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DB342A" w:rsidRPr="00A8044E" w:rsidRDefault="00DB342A" w:rsidP="00A8044E">
            <w:pPr>
              <w:spacing w:line="240" w:lineRule="exact"/>
              <w:rPr>
                <w:szCs w:val="21"/>
              </w:rPr>
            </w:pPr>
          </w:p>
        </w:tc>
      </w:tr>
      <w:tr w:rsidR="00DB342A" w:rsidRPr="00A8044E" w:rsidTr="000A63D3">
        <w:trPr>
          <w:trHeight w:hRule="exact" w:val="454"/>
          <w:jc w:val="center"/>
        </w:trPr>
        <w:tc>
          <w:tcPr>
            <w:tcW w:w="1368" w:type="dxa"/>
            <w:vAlign w:val="center"/>
          </w:tcPr>
          <w:p w:rsidR="00DB342A" w:rsidRPr="00A8044E" w:rsidRDefault="00DB342A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考试第</w:t>
            </w: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天</w:t>
            </w:r>
          </w:p>
        </w:tc>
        <w:tc>
          <w:tcPr>
            <w:tcW w:w="685" w:type="dxa"/>
            <w:gridSpan w:val="2"/>
            <w:vAlign w:val="center"/>
          </w:tcPr>
          <w:p w:rsidR="00DB342A" w:rsidRPr="00A8044E" w:rsidRDefault="00DB342A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DB342A" w:rsidRPr="00A8044E" w:rsidRDefault="00DB342A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DB342A" w:rsidRPr="00A8044E" w:rsidRDefault="00DB342A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B342A" w:rsidRPr="00A8044E" w:rsidRDefault="00DB342A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DB342A" w:rsidRPr="00A8044E" w:rsidRDefault="00DB342A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DB342A" w:rsidRPr="00A8044E" w:rsidRDefault="00DB342A" w:rsidP="00A8044E">
            <w:pPr>
              <w:spacing w:line="240" w:lineRule="exact"/>
              <w:rPr>
                <w:szCs w:val="21"/>
              </w:rPr>
            </w:pPr>
          </w:p>
        </w:tc>
      </w:tr>
    </w:tbl>
    <w:p w:rsidR="00DB342A" w:rsidRDefault="00DB342A" w:rsidP="000A63D3">
      <w:pPr>
        <w:widowControl/>
        <w:ind w:firstLineChars="150" w:firstLine="42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本人承诺：以上信息属实，如有虚报、瞒报，愿承担责任及后果。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 xml:space="preserve"> </w:t>
      </w:r>
    </w:p>
    <w:p w:rsidR="00DB342A" w:rsidRDefault="00DB342A" w:rsidP="000A63D3">
      <w:pPr>
        <w:widowControl/>
        <w:ind w:firstLineChars="150" w:firstLine="420"/>
        <w:jc w:val="left"/>
        <w:rPr>
          <w:rFonts w:eastAsia="仿宋_GB231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考生签字：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 xml:space="preserve">              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联系电话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</w:p>
    <w:sectPr w:rsidR="00DB342A" w:rsidSect="00532F92">
      <w:footerReference w:type="default" r:id="rId6"/>
      <w:pgSz w:w="11906" w:h="16838"/>
      <w:pgMar w:top="1134" w:right="1134" w:bottom="964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42A" w:rsidRDefault="00DB342A" w:rsidP="00532F92">
      <w:r>
        <w:separator/>
      </w:r>
    </w:p>
  </w:endnote>
  <w:endnote w:type="continuationSeparator" w:id="0">
    <w:p w:rsidR="00DB342A" w:rsidRDefault="00DB342A" w:rsidP="00532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42A" w:rsidRDefault="00DB342A">
    <w:pPr>
      <w:pStyle w:val="Footer"/>
      <w:rPr>
        <w:rFonts w:ascii="黑体" w:eastAsia="黑体" w:hAnsi="黑体" w:cs="黑体"/>
        <w:sz w:val="21"/>
        <w:szCs w:val="21"/>
      </w:rPr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42A" w:rsidRDefault="00DB342A" w:rsidP="00532F92">
      <w:r>
        <w:separator/>
      </w:r>
    </w:p>
  </w:footnote>
  <w:footnote w:type="continuationSeparator" w:id="0">
    <w:p w:rsidR="00DB342A" w:rsidRDefault="00DB342A" w:rsidP="00532F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F92"/>
    <w:rsid w:val="00096726"/>
    <w:rsid w:val="000A63D3"/>
    <w:rsid w:val="00113DDE"/>
    <w:rsid w:val="00126DB0"/>
    <w:rsid w:val="003C433A"/>
    <w:rsid w:val="00430CC0"/>
    <w:rsid w:val="00430F5F"/>
    <w:rsid w:val="00440017"/>
    <w:rsid w:val="004F65E1"/>
    <w:rsid w:val="00532F92"/>
    <w:rsid w:val="007A4A83"/>
    <w:rsid w:val="007C669E"/>
    <w:rsid w:val="00906785"/>
    <w:rsid w:val="009B2D25"/>
    <w:rsid w:val="009C2461"/>
    <w:rsid w:val="00A8044E"/>
    <w:rsid w:val="00C2756E"/>
    <w:rsid w:val="00DB342A"/>
    <w:rsid w:val="00F15E65"/>
    <w:rsid w:val="03D35F11"/>
    <w:rsid w:val="12EE193F"/>
    <w:rsid w:val="216B3878"/>
    <w:rsid w:val="233A282D"/>
    <w:rsid w:val="4E197506"/>
    <w:rsid w:val="5E57219C"/>
    <w:rsid w:val="7C8E683A"/>
    <w:rsid w:val="7E6D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F92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32F9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6DB0"/>
    <w:rPr>
      <w:rFonts w:ascii="Calibri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532F9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26DB0"/>
    <w:rPr>
      <w:rFonts w:ascii="Calibri" w:hAnsi="Calibri" w:cs="Times New Roman"/>
      <w:sz w:val="18"/>
      <w:szCs w:val="18"/>
    </w:rPr>
  </w:style>
  <w:style w:type="table" w:styleId="TableGrid">
    <w:name w:val="Table Grid"/>
    <w:basedOn w:val="TableNormal"/>
    <w:uiPriority w:val="99"/>
    <w:rsid w:val="00532F92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77</Words>
  <Characters>443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Lenovo</dc:creator>
  <cp:keywords/>
  <dc:description/>
  <cp:lastModifiedBy>AutoBVT</cp:lastModifiedBy>
  <cp:revision>3</cp:revision>
  <dcterms:created xsi:type="dcterms:W3CDTF">2022-06-21T06:37:00Z</dcterms:created>
  <dcterms:modified xsi:type="dcterms:W3CDTF">2022-07-18T07:41:00Z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