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7" w:rsidRPr="008B0A29" w:rsidRDefault="00C31847" w:rsidP="008B0A29">
      <w:pPr>
        <w:spacing w:line="440" w:lineRule="exact"/>
        <w:rPr>
          <w:rFonts w:ascii="华文中宋" w:eastAsia="华文中宋" w:hAnsi="华文中宋" w:cs="华文中宋"/>
          <w:bCs/>
          <w:sz w:val="28"/>
          <w:szCs w:val="28"/>
        </w:rPr>
      </w:pPr>
      <w:bookmarkStart w:id="0" w:name="_GoBack"/>
      <w:bookmarkEnd w:id="0"/>
      <w:r w:rsidRPr="008B0A29">
        <w:rPr>
          <w:rFonts w:ascii="华文中宋" w:eastAsia="华文中宋" w:hAnsi="华文中宋" w:cs="华文中宋" w:hint="eastAsia"/>
          <w:bCs/>
          <w:sz w:val="28"/>
          <w:szCs w:val="28"/>
        </w:rPr>
        <w:t>附件</w:t>
      </w:r>
      <w:r w:rsidRPr="008B0A29">
        <w:rPr>
          <w:rFonts w:ascii="华文中宋" w:eastAsia="华文中宋" w:hAnsi="华文中宋" w:cs="华文中宋"/>
          <w:bCs/>
          <w:sz w:val="28"/>
          <w:szCs w:val="28"/>
        </w:rPr>
        <w:t>2</w:t>
      </w:r>
      <w:r w:rsidRPr="008B0A29">
        <w:rPr>
          <w:rFonts w:ascii="华文中宋" w:eastAsia="华文中宋" w:hAnsi="华文中宋" w:cs="华文中宋" w:hint="eastAsia"/>
          <w:bCs/>
          <w:sz w:val="28"/>
          <w:szCs w:val="28"/>
        </w:rPr>
        <w:t>：</w:t>
      </w:r>
    </w:p>
    <w:p w:rsidR="00C31847" w:rsidRDefault="00C31847" w:rsidP="008B0A29">
      <w:pPr>
        <w:spacing w:line="44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河北省桃林口水库事务中心面试资格审查表</w:t>
      </w:r>
    </w:p>
    <w:p w:rsidR="00C31847" w:rsidRDefault="00C31847" w:rsidP="008B0A29">
      <w:pPr>
        <w:spacing w:line="440" w:lineRule="exact"/>
        <w:ind w:firstLineChars="450" w:firstLine="1620"/>
        <w:rPr>
          <w:rFonts w:ascii="青鸟华光简小标宋" w:eastAsia="青鸟华光简小标宋" w:hAnsi="青鸟华光简小标宋" w:cs="Arial"/>
          <w:sz w:val="36"/>
          <w:szCs w:val="36"/>
        </w:rPr>
      </w:pPr>
    </w:p>
    <w:tbl>
      <w:tblPr>
        <w:tblW w:w="9820" w:type="dxa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2"/>
        <w:gridCol w:w="1138"/>
        <w:gridCol w:w="992"/>
        <w:gridCol w:w="1125"/>
        <w:gridCol w:w="9"/>
        <w:gridCol w:w="497"/>
        <w:gridCol w:w="1039"/>
        <w:gridCol w:w="311"/>
        <w:gridCol w:w="1272"/>
        <w:gridCol w:w="1785"/>
      </w:tblGrid>
      <w:tr w:rsidR="00C31847" w:rsidTr="008B0A29">
        <w:trPr>
          <w:cantSplit/>
          <w:trHeight w:val="584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姓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名</w:t>
            </w:r>
          </w:p>
        </w:tc>
        <w:tc>
          <w:tcPr>
            <w:tcW w:w="1138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性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C31847" w:rsidRDefault="00C31847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照</w:t>
            </w:r>
          </w:p>
          <w:p w:rsidR="00C31847" w:rsidRDefault="00C31847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片</w:t>
            </w:r>
          </w:p>
        </w:tc>
      </w:tr>
      <w:tr w:rsidR="00C31847" w:rsidTr="008B0A29">
        <w:trPr>
          <w:cantSplit/>
          <w:trHeight w:val="612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籍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贯</w:t>
            </w:r>
          </w:p>
        </w:tc>
        <w:tc>
          <w:tcPr>
            <w:tcW w:w="1138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民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583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31847" w:rsidRDefault="00C31847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C31847" w:rsidTr="008B0A29">
        <w:trPr>
          <w:cantSplit/>
          <w:trHeight w:val="599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6383" w:type="dxa"/>
            <w:gridSpan w:val="8"/>
            <w:vAlign w:val="center"/>
          </w:tcPr>
          <w:p w:rsidR="00C31847" w:rsidRDefault="00C31847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31847" w:rsidRDefault="00C31847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C31847" w:rsidTr="008B0A29">
        <w:trPr>
          <w:cantSplit/>
          <w:trHeight w:val="631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毕业院校</w:t>
            </w:r>
          </w:p>
        </w:tc>
        <w:tc>
          <w:tcPr>
            <w:tcW w:w="3264" w:type="dxa"/>
            <w:gridSpan w:val="4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专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业</w:t>
            </w:r>
          </w:p>
        </w:tc>
        <w:tc>
          <w:tcPr>
            <w:tcW w:w="1583" w:type="dxa"/>
            <w:gridSpan w:val="2"/>
            <w:vAlign w:val="center"/>
          </w:tcPr>
          <w:p w:rsidR="00C31847" w:rsidRDefault="00C31847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31847" w:rsidRDefault="00C31847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C31847" w:rsidTr="008B0A29">
        <w:trPr>
          <w:cantSplit/>
          <w:trHeight w:val="516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学历、学位</w:t>
            </w:r>
          </w:p>
        </w:tc>
        <w:tc>
          <w:tcPr>
            <w:tcW w:w="3264" w:type="dxa"/>
            <w:gridSpan w:val="4"/>
            <w:vAlign w:val="center"/>
          </w:tcPr>
          <w:p w:rsidR="00C31847" w:rsidRDefault="00C31847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31847" w:rsidRDefault="00C31847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毕业时间</w:t>
            </w:r>
          </w:p>
        </w:tc>
        <w:tc>
          <w:tcPr>
            <w:tcW w:w="3368" w:type="dxa"/>
            <w:gridSpan w:val="3"/>
            <w:vAlign w:val="center"/>
          </w:tcPr>
          <w:p w:rsidR="00C31847" w:rsidRDefault="00C31847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C31847" w:rsidTr="008B0A29">
        <w:trPr>
          <w:cantSplit/>
          <w:trHeight w:val="522"/>
          <w:jc w:val="center"/>
        </w:trPr>
        <w:tc>
          <w:tcPr>
            <w:tcW w:w="1652" w:type="dxa"/>
            <w:vAlign w:val="center"/>
          </w:tcPr>
          <w:p w:rsidR="00C31847" w:rsidRDefault="00C31847" w:rsidP="008B0A29">
            <w:pPr>
              <w:spacing w:line="2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原工作单位</w:t>
            </w:r>
          </w:p>
        </w:tc>
        <w:tc>
          <w:tcPr>
            <w:tcW w:w="3264" w:type="dxa"/>
            <w:gridSpan w:val="4"/>
            <w:vAlign w:val="center"/>
          </w:tcPr>
          <w:p w:rsidR="00C31847" w:rsidRDefault="00C31847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31847" w:rsidRDefault="00C31847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职务（职称）</w:t>
            </w:r>
          </w:p>
        </w:tc>
        <w:tc>
          <w:tcPr>
            <w:tcW w:w="3368" w:type="dxa"/>
            <w:gridSpan w:val="3"/>
            <w:vAlign w:val="center"/>
          </w:tcPr>
          <w:p w:rsidR="00C31847" w:rsidRDefault="00C31847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C31847" w:rsidTr="008B0A29">
        <w:trPr>
          <w:cantSplit/>
          <w:trHeight w:val="484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3255" w:type="dxa"/>
            <w:gridSpan w:val="3"/>
            <w:vAlign w:val="center"/>
          </w:tcPr>
          <w:p w:rsidR="00C31847" w:rsidRDefault="00C31847">
            <w:pPr>
              <w:spacing w:line="440" w:lineRule="exact"/>
              <w:jc w:val="left"/>
              <w:rPr>
                <w:color w:val="C00000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color w:val="C00000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3368" w:type="dxa"/>
            <w:gridSpan w:val="3"/>
            <w:vAlign w:val="center"/>
          </w:tcPr>
          <w:p w:rsidR="00C31847" w:rsidRDefault="00C31847">
            <w:pPr>
              <w:spacing w:line="440" w:lineRule="exact"/>
              <w:jc w:val="left"/>
              <w:rPr>
                <w:color w:val="C00000"/>
              </w:rPr>
            </w:pPr>
          </w:p>
        </w:tc>
      </w:tr>
      <w:tr w:rsidR="00C31847" w:rsidTr="008B0A29">
        <w:trPr>
          <w:cantSplit/>
          <w:trHeight w:val="2615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学习（工作）经历</w:t>
            </w:r>
          </w:p>
        </w:tc>
        <w:tc>
          <w:tcPr>
            <w:tcW w:w="8168" w:type="dxa"/>
            <w:gridSpan w:val="9"/>
            <w:vAlign w:val="center"/>
          </w:tcPr>
          <w:p w:rsidR="00C31847" w:rsidRDefault="00C31847">
            <w:pPr>
              <w:spacing w:line="440" w:lineRule="exact"/>
              <w:jc w:val="left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（从大学入学开始填起；在校学习经历注明起止时间、学校、院系、专业等）</w:t>
            </w:r>
          </w:p>
          <w:p w:rsidR="00C31847" w:rsidRDefault="00C31847">
            <w:pPr>
              <w:spacing w:line="440" w:lineRule="exact"/>
              <w:jc w:val="left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（工作经历注明起止时间、工作单位及职务等）</w:t>
            </w:r>
          </w:p>
        </w:tc>
      </w:tr>
      <w:tr w:rsidR="00C31847" w:rsidTr="008B0A29">
        <w:trPr>
          <w:cantSplit/>
          <w:trHeight w:val="387"/>
          <w:jc w:val="center"/>
        </w:trPr>
        <w:tc>
          <w:tcPr>
            <w:tcW w:w="1652" w:type="dxa"/>
            <w:vMerge w:val="restart"/>
            <w:vAlign w:val="center"/>
          </w:tcPr>
          <w:p w:rsidR="00C31847" w:rsidRDefault="00C31847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主要业绩</w:t>
            </w:r>
          </w:p>
        </w:tc>
        <w:tc>
          <w:tcPr>
            <w:tcW w:w="8168" w:type="dxa"/>
            <w:gridSpan w:val="9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color w:val="C00000"/>
              </w:rPr>
            </w:pPr>
            <w:r>
              <w:rPr>
                <w:rFonts w:ascii="宋体" w:hAnsi="宋体" w:hint="eastAsia"/>
                <w:b/>
                <w:bCs/>
              </w:rPr>
              <w:t>（受过的奖励或报纸、刊物上发表的文章）</w:t>
            </w:r>
          </w:p>
        </w:tc>
      </w:tr>
      <w:tr w:rsidR="00C31847" w:rsidTr="008B0A29">
        <w:trPr>
          <w:cantSplit/>
          <w:trHeight w:val="1003"/>
          <w:jc w:val="center"/>
        </w:trPr>
        <w:tc>
          <w:tcPr>
            <w:tcW w:w="1652" w:type="dxa"/>
            <w:vMerge/>
            <w:vAlign w:val="center"/>
          </w:tcPr>
          <w:p w:rsidR="00C31847" w:rsidRDefault="00C31847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168" w:type="dxa"/>
            <w:gridSpan w:val="9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color w:val="C00000"/>
              </w:rPr>
            </w:pPr>
          </w:p>
        </w:tc>
      </w:tr>
      <w:tr w:rsidR="00C31847" w:rsidTr="008B0A29">
        <w:trPr>
          <w:cantSplit/>
          <w:trHeight w:val="1243"/>
          <w:jc w:val="center"/>
        </w:trPr>
        <w:tc>
          <w:tcPr>
            <w:tcW w:w="1652" w:type="dxa"/>
            <w:vMerge/>
            <w:vAlign w:val="center"/>
          </w:tcPr>
          <w:p w:rsidR="00C31847" w:rsidRDefault="00C31847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8168" w:type="dxa"/>
            <w:gridSpan w:val="9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C31847" w:rsidTr="008B0A29">
        <w:trPr>
          <w:cantSplit/>
          <w:trHeight w:val="419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1138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手机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号码</w:t>
            </w:r>
          </w:p>
        </w:tc>
        <w:tc>
          <w:tcPr>
            <w:tcW w:w="2623" w:type="dxa"/>
            <w:gridSpan w:val="4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电子邮箱</w:t>
            </w:r>
          </w:p>
        </w:tc>
        <w:tc>
          <w:tcPr>
            <w:tcW w:w="3057" w:type="dxa"/>
            <w:gridSpan w:val="2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C31847" w:rsidTr="008B0A29">
        <w:trPr>
          <w:trHeight w:val="802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168" w:type="dxa"/>
            <w:gridSpan w:val="9"/>
            <w:vAlign w:val="center"/>
          </w:tcPr>
          <w:p w:rsidR="00C31847" w:rsidRDefault="00C31847" w:rsidP="008B0A29">
            <w:pPr>
              <w:spacing w:line="440" w:lineRule="exact"/>
              <w:ind w:right="480"/>
              <w:jc w:val="left"/>
              <w:rPr>
                <w:rFonts w:ascii="楷体_GB2312" w:eastAsia="楷体_GB2312" w:hAnsi="青鸟华光简仿宋二"/>
                <w:b/>
                <w:sz w:val="24"/>
              </w:rPr>
            </w:pPr>
            <w:r>
              <w:rPr>
                <w:rFonts w:ascii="楷体_GB2312" w:eastAsia="楷体_GB2312" w:hAnsi="青鸟华光简仿宋二" w:hint="eastAsia"/>
                <w:b/>
                <w:sz w:val="24"/>
              </w:rPr>
              <w:t>本人承诺，以上所填情况属实，如有虚假，愿意承担相应责任。本人愿意到报考岗位工作，通过招聘后，配合单位提供相关手续材料。</w:t>
            </w:r>
          </w:p>
          <w:p w:rsidR="00C31847" w:rsidRDefault="00C31847">
            <w:pPr>
              <w:spacing w:line="440" w:lineRule="exact"/>
              <w:ind w:right="480"/>
              <w:jc w:val="left"/>
              <w:rPr>
                <w:rFonts w:ascii="楷体_GB2312" w:eastAsia="楷体_GB2312" w:hAnsi="青鸟华光简仿宋二"/>
                <w:b/>
                <w:sz w:val="24"/>
              </w:rPr>
            </w:pPr>
          </w:p>
          <w:p w:rsidR="00C31847" w:rsidRDefault="00C31847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签名：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                     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年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月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日</w:t>
            </w:r>
          </w:p>
        </w:tc>
      </w:tr>
      <w:tr w:rsidR="00C31847" w:rsidTr="008B0A29">
        <w:trPr>
          <w:trHeight w:val="387"/>
          <w:jc w:val="center"/>
        </w:trPr>
        <w:tc>
          <w:tcPr>
            <w:tcW w:w="1652" w:type="dxa"/>
            <w:vAlign w:val="center"/>
          </w:tcPr>
          <w:p w:rsidR="00C31847" w:rsidRDefault="00C31847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备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注</w:t>
            </w:r>
          </w:p>
        </w:tc>
        <w:tc>
          <w:tcPr>
            <w:tcW w:w="8168" w:type="dxa"/>
            <w:gridSpan w:val="9"/>
          </w:tcPr>
          <w:p w:rsidR="00C31847" w:rsidRDefault="00C31847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</w:tbl>
    <w:p w:rsidR="00C31847" w:rsidRDefault="00C31847" w:rsidP="008B0A29"/>
    <w:sectPr w:rsidR="00C31847" w:rsidSect="00C0315A"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青鸟华光简小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青鸟华光简仿宋二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E84"/>
    <w:rsid w:val="002B7D66"/>
    <w:rsid w:val="004E1E84"/>
    <w:rsid w:val="00615985"/>
    <w:rsid w:val="00621AAF"/>
    <w:rsid w:val="007D086F"/>
    <w:rsid w:val="00800E57"/>
    <w:rsid w:val="008232D7"/>
    <w:rsid w:val="008B0A29"/>
    <w:rsid w:val="008C2E53"/>
    <w:rsid w:val="00A4201C"/>
    <w:rsid w:val="00B4156C"/>
    <w:rsid w:val="00BB0FF8"/>
    <w:rsid w:val="00C0315A"/>
    <w:rsid w:val="00C31847"/>
    <w:rsid w:val="00E74AAE"/>
    <w:rsid w:val="2D7D29E2"/>
    <w:rsid w:val="54B6707D"/>
    <w:rsid w:val="6B3612B8"/>
    <w:rsid w:val="721D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5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03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15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03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315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56</Words>
  <Characters>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张天琪</dc:creator>
  <cp:keywords/>
  <dc:description/>
  <cp:lastModifiedBy>微软用户</cp:lastModifiedBy>
  <cp:revision>5</cp:revision>
  <cp:lastPrinted>2022-08-16T03:49:00Z</cp:lastPrinted>
  <dcterms:created xsi:type="dcterms:W3CDTF">2019-07-09T09:39:00Z</dcterms:created>
  <dcterms:modified xsi:type="dcterms:W3CDTF">2022-08-16T06:23:00Z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