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考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生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承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诺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</w:t>
      </w:r>
      <w:r>
        <w:rPr>
          <w:rFonts w:ascii="仿宋_GB2312" w:eastAsia="仿宋_GB2312"/>
          <w:sz w:val="32"/>
          <w:szCs w:val="32"/>
        </w:rPr>
        <w:t xml:space="preserve"> 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 xml:space="preserve">)       </w:t>
      </w:r>
      <w:r>
        <w:rPr>
          <w:rFonts w:hint="eastAsia" w:ascii="仿宋_GB2312" w:eastAsia="仿宋_GB2312"/>
          <w:sz w:val="32"/>
          <w:szCs w:val="32"/>
        </w:rPr>
        <w:t>，男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女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月出生，身份证号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武汉经济技术开发区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面向社会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（报考岗位全称）</w:t>
      </w:r>
      <w:r>
        <w:rPr>
          <w:rFonts w:ascii="仿宋_GB2312" w:eastAsia="仿宋_GB2312"/>
          <w:sz w:val="32"/>
          <w:szCs w:val="32"/>
        </w:rPr>
        <w:t>XXXXXXXXXX,</w:t>
      </w:r>
    </w:p>
    <w:p>
      <w:pPr>
        <w:spacing w:line="640" w:lineRule="exact"/>
        <w:rPr>
          <w:rFonts w:hint="eastAsia" w:ascii="仿宋_GB2312" w:eastAsia="方正仿宋简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岗位代码</w:t>
      </w:r>
      <w:r>
        <w:rPr>
          <w:rFonts w:ascii="仿宋_GB2312" w:eastAsia="仿宋_GB2312"/>
          <w:sz w:val="32"/>
          <w:szCs w:val="32"/>
        </w:rPr>
        <w:t xml:space="preserve"> XXXXX  </w:t>
      </w:r>
      <w:r>
        <w:rPr>
          <w:rFonts w:hint="eastAsia" w:ascii="仿宋_GB2312" w:eastAsia="仿宋_GB2312"/>
          <w:sz w:val="32"/>
          <w:szCs w:val="32"/>
        </w:rPr>
        <w:t>。参加资格复审时，所提供资料真实、准确、无误。如本人提供虚假资料或所提供资料无效，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自动放弃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报考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或聘用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资格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承诺人：（手写签名，按手印）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firstLine="640" w:firstLineChars="200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0ZTM5OGFhZDgyNGUxZDZhNmQ5NDNhY2VkZGVjZjIifQ=="/>
  </w:docVars>
  <w:rsids>
    <w:rsidRoot w:val="002B5548"/>
    <w:rsid w:val="000755E1"/>
    <w:rsid w:val="000F786B"/>
    <w:rsid w:val="001A0448"/>
    <w:rsid w:val="001A079B"/>
    <w:rsid w:val="00204179"/>
    <w:rsid w:val="002349FC"/>
    <w:rsid w:val="0026690D"/>
    <w:rsid w:val="00284F1B"/>
    <w:rsid w:val="002B5548"/>
    <w:rsid w:val="002C7D90"/>
    <w:rsid w:val="002E158A"/>
    <w:rsid w:val="003A34C0"/>
    <w:rsid w:val="003C2145"/>
    <w:rsid w:val="003C6E5B"/>
    <w:rsid w:val="00454365"/>
    <w:rsid w:val="004A1C13"/>
    <w:rsid w:val="00507164"/>
    <w:rsid w:val="005912B9"/>
    <w:rsid w:val="005E3DD3"/>
    <w:rsid w:val="00661937"/>
    <w:rsid w:val="006754AD"/>
    <w:rsid w:val="006A490C"/>
    <w:rsid w:val="006C18B9"/>
    <w:rsid w:val="006D1D62"/>
    <w:rsid w:val="00732441"/>
    <w:rsid w:val="0075285B"/>
    <w:rsid w:val="007601F5"/>
    <w:rsid w:val="007B67DC"/>
    <w:rsid w:val="007D7535"/>
    <w:rsid w:val="00871925"/>
    <w:rsid w:val="008942D5"/>
    <w:rsid w:val="008F54D1"/>
    <w:rsid w:val="009114A4"/>
    <w:rsid w:val="0092694A"/>
    <w:rsid w:val="009966F1"/>
    <w:rsid w:val="009B4B2D"/>
    <w:rsid w:val="00A4777E"/>
    <w:rsid w:val="00A47E2F"/>
    <w:rsid w:val="00AE34C9"/>
    <w:rsid w:val="00B832C7"/>
    <w:rsid w:val="00C46A7E"/>
    <w:rsid w:val="00C70537"/>
    <w:rsid w:val="00CC71C5"/>
    <w:rsid w:val="00D67EF1"/>
    <w:rsid w:val="00D70D5B"/>
    <w:rsid w:val="00DD3775"/>
    <w:rsid w:val="00E01BAF"/>
    <w:rsid w:val="00EA4C95"/>
    <w:rsid w:val="00F06785"/>
    <w:rsid w:val="00F919F7"/>
    <w:rsid w:val="00FB54C0"/>
    <w:rsid w:val="020F187F"/>
    <w:rsid w:val="0AD336C3"/>
    <w:rsid w:val="1B396568"/>
    <w:rsid w:val="420E5A41"/>
    <w:rsid w:val="65041C49"/>
    <w:rsid w:val="6DC8539B"/>
    <w:rsid w:val="703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141</Words>
  <Characters>158</Characters>
  <Lines>0</Lines>
  <Paragraphs>0</Paragraphs>
  <TotalTime>3</TotalTime>
  <ScaleCrop>false</ScaleCrop>
  <LinksUpToDate>false</LinksUpToDate>
  <CharactersWithSpaces>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2020-08-03T07:30:00Z</dcterms:created>
  <dc:creator>lenovo</dc:creator>
  <cp:lastModifiedBy>lenovo</cp:lastModifiedBy>
  <cp:lastPrinted>2020-08-19T03:31:00Z</cp:lastPrinted>
  <dcterms:modified xsi:type="dcterms:W3CDTF">2022-08-14T03:57:58Z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E09A263375E24C3D94E136E3D879E2B3</vt:lpwstr>
  </property>
</Properties>
</file>