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Style w:val="14"/>
          <w:rFonts w:hint="eastAsia" w:ascii="黑体" w:hAnsi="黑体" w:eastAsia="黑体" w:cs="黑体"/>
          <w:bCs/>
          <w:color w:val="000000"/>
          <w:spacing w:val="-11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Style w:val="14"/>
          <w:rFonts w:hint="eastAsia" w:ascii="黑体" w:hAnsi="黑体" w:eastAsia="黑体" w:cs="黑体"/>
          <w:bCs/>
          <w:color w:val="000000"/>
          <w:spacing w:val="-11"/>
          <w:sz w:val="32"/>
          <w:szCs w:val="32"/>
          <w:u w:val="none"/>
          <w:lang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4"/>
          <w:szCs w:val="44"/>
        </w:rPr>
      </w:pPr>
      <w:r>
        <w:rPr>
          <w:rStyle w:val="14"/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4"/>
          <w:szCs w:val="44"/>
          <w:u w:val="none"/>
          <w:lang w:val="en-US" w:eastAsia="zh-CN"/>
        </w:rPr>
        <w:t>都安瑶族自治县</w:t>
      </w:r>
      <w:r>
        <w:rPr>
          <w:rStyle w:val="14"/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4"/>
          <w:szCs w:val="44"/>
          <w:u w:val="none"/>
          <w:lang w:eastAsia="zh-CN"/>
        </w:rPr>
        <w:t>市场监督管理局公开招聘工作人员报名表</w:t>
      </w:r>
    </w:p>
    <w:tbl>
      <w:tblPr>
        <w:tblStyle w:val="9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68"/>
        <w:gridCol w:w="472"/>
        <w:gridCol w:w="728"/>
        <w:gridCol w:w="1252"/>
        <w:gridCol w:w="735"/>
        <w:gridCol w:w="147"/>
        <w:gridCol w:w="1106"/>
        <w:gridCol w:w="1099"/>
        <w:gridCol w:w="513"/>
        <w:gridCol w:w="21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姓</w:t>
            </w:r>
            <w:r>
              <w:rPr>
                <w:rFonts w:ascii="黑体" w:hAnsi="宋体" w:eastAsia="黑体" w:cs="黑体"/>
                <w:szCs w:val="24"/>
              </w:rPr>
              <w:t xml:space="preserve">   </w:t>
            </w:r>
            <w:r>
              <w:rPr>
                <w:rFonts w:hint="eastAsia" w:ascii="黑体" w:hAnsi="宋体" w:eastAsia="黑体" w:cs="黑体"/>
                <w:szCs w:val="24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出生年月</w:t>
            </w:r>
          </w:p>
        </w:tc>
        <w:tc>
          <w:tcPr>
            <w:tcW w:w="16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  <w:r>
              <w:rPr>
                <w:rFonts w:hint="eastAsia"/>
              </w:rPr>
              <w:t>（正面免冠</w:t>
            </w:r>
            <w:r>
              <w:t>2</w:t>
            </w:r>
            <w:r>
              <w:rPr>
                <w:rFonts w:hint="eastAsia"/>
                <w:lang w:eastAsia="zh-CN"/>
              </w:rPr>
              <w:t>寸</w:t>
            </w:r>
            <w:r>
              <w:rPr>
                <w:rFonts w:hint="eastAsia"/>
              </w:rPr>
              <w:t>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户口所在地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民族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健康状况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毕业院校专业及毕业时间</w:t>
            </w: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</w:p>
        </w:tc>
        <w:tc>
          <w:tcPr>
            <w:tcW w:w="21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入党（团）时间</w:t>
            </w:r>
          </w:p>
        </w:tc>
        <w:tc>
          <w:tcPr>
            <w:tcW w:w="55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联系地址（含邮箱）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联系电话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有何特长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本</w:t>
            </w:r>
          </w:p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人</w:t>
            </w:r>
          </w:p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简</w:t>
            </w:r>
          </w:p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历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spacing w:line="520" w:lineRule="atLeast"/>
              <w:jc w:val="both"/>
              <w:rPr>
                <w:rFonts w:ascii="黑体" w:hAnsi="宋体" w:eastAsia="黑体" w:cs="黑体"/>
                <w:szCs w:val="24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3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家庭主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要成员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和社会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关系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8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8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8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9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资格审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查意见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8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备注：应聘人员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报名时还</w:t>
      </w:r>
      <w:r>
        <w:rPr>
          <w:rFonts w:hint="eastAsia" w:ascii="宋体" w:hAnsi="宋体" w:eastAsia="宋体" w:cs="宋体"/>
          <w:sz w:val="24"/>
          <w:szCs w:val="24"/>
        </w:rPr>
        <w:t>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提交毕业证、身份证、相关资格证复印件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1份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361" w:bottom="1418" w:left="1361" w:header="851" w:footer="1134" w:gutter="0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3"/>
        <w:spacing w:val="-8"/>
        <w:sz w:val="28"/>
        <w:szCs w:val="28"/>
      </w:rPr>
    </w:pPr>
    <w:r>
      <w:rPr>
        <w:rStyle w:val="13"/>
        <w:spacing w:val="-8"/>
        <w:sz w:val="28"/>
        <w:szCs w:val="28"/>
      </w:rPr>
      <w:t xml:space="preserve">— </w:t>
    </w:r>
    <w:r>
      <w:rPr>
        <w:spacing w:val="-8"/>
        <w:sz w:val="28"/>
        <w:szCs w:val="28"/>
      </w:rPr>
      <w:fldChar w:fldCharType="begin"/>
    </w:r>
    <w:r>
      <w:rPr>
        <w:rStyle w:val="13"/>
        <w:spacing w:val="-8"/>
        <w:sz w:val="28"/>
        <w:szCs w:val="28"/>
      </w:rPr>
      <w:instrText xml:space="preserve">PAGE  </w:instrText>
    </w:r>
    <w:r>
      <w:rPr>
        <w:spacing w:val="-8"/>
        <w:sz w:val="28"/>
        <w:szCs w:val="28"/>
      </w:rPr>
      <w:fldChar w:fldCharType="separate"/>
    </w:r>
    <w:r>
      <w:rPr>
        <w:rStyle w:val="13"/>
        <w:spacing w:val="-8"/>
        <w:sz w:val="28"/>
        <w:szCs w:val="28"/>
      </w:rPr>
      <w:t>2</w:t>
    </w:r>
    <w:r>
      <w:rPr>
        <w:spacing w:val="-8"/>
        <w:sz w:val="28"/>
        <w:szCs w:val="28"/>
      </w:rPr>
      <w:fldChar w:fldCharType="end"/>
    </w:r>
    <w:r>
      <w:rPr>
        <w:rStyle w:val="13"/>
        <w:spacing w:val="-8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attachedTemplate r:id="rId1"/>
  <w:documentProtection w:enforcement="0"/>
  <w:defaultTabStop w:val="420"/>
  <w:drawingGridHorizontalSpacing w:val="201"/>
  <w:drawingGridVerticalSpacing w:val="579"/>
  <w:displayHorizontalDrawingGridEvery w:val="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2ODgxMjUyNjlhNGUxYmQ3MWYxNTk4ZThmMzQzNTUifQ=="/>
  </w:docVars>
  <w:rsids>
    <w:rsidRoot w:val="00172A27"/>
    <w:rsid w:val="00011374"/>
    <w:rsid w:val="0001449A"/>
    <w:rsid w:val="00025E80"/>
    <w:rsid w:val="00032B38"/>
    <w:rsid w:val="00035055"/>
    <w:rsid w:val="00051295"/>
    <w:rsid w:val="00053CEF"/>
    <w:rsid w:val="00085030"/>
    <w:rsid w:val="000B546C"/>
    <w:rsid w:val="000C066A"/>
    <w:rsid w:val="000C3115"/>
    <w:rsid w:val="000D52AD"/>
    <w:rsid w:val="000E0125"/>
    <w:rsid w:val="00115DC0"/>
    <w:rsid w:val="0014132D"/>
    <w:rsid w:val="001505F4"/>
    <w:rsid w:val="00157DE1"/>
    <w:rsid w:val="00174F0B"/>
    <w:rsid w:val="00185463"/>
    <w:rsid w:val="001863B9"/>
    <w:rsid w:val="001B6B5F"/>
    <w:rsid w:val="001B7979"/>
    <w:rsid w:val="001C5BDB"/>
    <w:rsid w:val="001D1958"/>
    <w:rsid w:val="001D4CC5"/>
    <w:rsid w:val="001E6F0D"/>
    <w:rsid w:val="001F1EB3"/>
    <w:rsid w:val="00201F92"/>
    <w:rsid w:val="002031A5"/>
    <w:rsid w:val="00264CAE"/>
    <w:rsid w:val="0027155C"/>
    <w:rsid w:val="002A32A9"/>
    <w:rsid w:val="002A532B"/>
    <w:rsid w:val="002C77DB"/>
    <w:rsid w:val="002D6DF5"/>
    <w:rsid w:val="0030117B"/>
    <w:rsid w:val="00306B3D"/>
    <w:rsid w:val="00306BAD"/>
    <w:rsid w:val="00312434"/>
    <w:rsid w:val="00322A2A"/>
    <w:rsid w:val="003726DA"/>
    <w:rsid w:val="00393C0F"/>
    <w:rsid w:val="003B1F05"/>
    <w:rsid w:val="003C0418"/>
    <w:rsid w:val="003C18D6"/>
    <w:rsid w:val="003D13A7"/>
    <w:rsid w:val="00411626"/>
    <w:rsid w:val="00416AB1"/>
    <w:rsid w:val="00443A4D"/>
    <w:rsid w:val="004505AF"/>
    <w:rsid w:val="0045426B"/>
    <w:rsid w:val="00455082"/>
    <w:rsid w:val="00455225"/>
    <w:rsid w:val="00456874"/>
    <w:rsid w:val="004748F1"/>
    <w:rsid w:val="004F1BAB"/>
    <w:rsid w:val="00511924"/>
    <w:rsid w:val="0052356B"/>
    <w:rsid w:val="00543CC1"/>
    <w:rsid w:val="00546E84"/>
    <w:rsid w:val="005948BA"/>
    <w:rsid w:val="005D5BCC"/>
    <w:rsid w:val="00620FEF"/>
    <w:rsid w:val="00633C9F"/>
    <w:rsid w:val="00655B97"/>
    <w:rsid w:val="0068421E"/>
    <w:rsid w:val="00686A2F"/>
    <w:rsid w:val="006A553C"/>
    <w:rsid w:val="006C530C"/>
    <w:rsid w:val="006E4E18"/>
    <w:rsid w:val="00710C54"/>
    <w:rsid w:val="00711DC7"/>
    <w:rsid w:val="007145A7"/>
    <w:rsid w:val="00756CF0"/>
    <w:rsid w:val="00782796"/>
    <w:rsid w:val="00797CF7"/>
    <w:rsid w:val="007C5B6B"/>
    <w:rsid w:val="007F1375"/>
    <w:rsid w:val="00827CDB"/>
    <w:rsid w:val="00860140"/>
    <w:rsid w:val="0088247C"/>
    <w:rsid w:val="008C4857"/>
    <w:rsid w:val="008D1DA2"/>
    <w:rsid w:val="00932FC6"/>
    <w:rsid w:val="00941041"/>
    <w:rsid w:val="0094422E"/>
    <w:rsid w:val="0094740B"/>
    <w:rsid w:val="009872F6"/>
    <w:rsid w:val="009C1BD8"/>
    <w:rsid w:val="00A00A6C"/>
    <w:rsid w:val="00A13458"/>
    <w:rsid w:val="00A30EB4"/>
    <w:rsid w:val="00A41BA1"/>
    <w:rsid w:val="00A45E3F"/>
    <w:rsid w:val="00A8487E"/>
    <w:rsid w:val="00A97150"/>
    <w:rsid w:val="00AD6716"/>
    <w:rsid w:val="00AE3E2A"/>
    <w:rsid w:val="00AF2426"/>
    <w:rsid w:val="00AF24A9"/>
    <w:rsid w:val="00AF636B"/>
    <w:rsid w:val="00B03919"/>
    <w:rsid w:val="00B1424A"/>
    <w:rsid w:val="00B33265"/>
    <w:rsid w:val="00B37656"/>
    <w:rsid w:val="00B4096D"/>
    <w:rsid w:val="00B443CF"/>
    <w:rsid w:val="00B5102D"/>
    <w:rsid w:val="00B76C5A"/>
    <w:rsid w:val="00B84183"/>
    <w:rsid w:val="00B95502"/>
    <w:rsid w:val="00B974DB"/>
    <w:rsid w:val="00BB01AC"/>
    <w:rsid w:val="00BE5F7A"/>
    <w:rsid w:val="00C00B7F"/>
    <w:rsid w:val="00C04422"/>
    <w:rsid w:val="00C13AA6"/>
    <w:rsid w:val="00CA5E4B"/>
    <w:rsid w:val="00CB7019"/>
    <w:rsid w:val="00CC4D4C"/>
    <w:rsid w:val="00CD5C24"/>
    <w:rsid w:val="00CE4484"/>
    <w:rsid w:val="00D25CDF"/>
    <w:rsid w:val="00D41498"/>
    <w:rsid w:val="00D41D47"/>
    <w:rsid w:val="00D436D4"/>
    <w:rsid w:val="00D55141"/>
    <w:rsid w:val="00D67E04"/>
    <w:rsid w:val="00D75936"/>
    <w:rsid w:val="00D80898"/>
    <w:rsid w:val="00DB3EA6"/>
    <w:rsid w:val="00DB4508"/>
    <w:rsid w:val="00DD344F"/>
    <w:rsid w:val="00DF2CDD"/>
    <w:rsid w:val="00E05659"/>
    <w:rsid w:val="00E07B18"/>
    <w:rsid w:val="00E10961"/>
    <w:rsid w:val="00E145DC"/>
    <w:rsid w:val="00E212F1"/>
    <w:rsid w:val="00E2789A"/>
    <w:rsid w:val="00E27B32"/>
    <w:rsid w:val="00E51018"/>
    <w:rsid w:val="00E533E5"/>
    <w:rsid w:val="00E54AEA"/>
    <w:rsid w:val="00E659AC"/>
    <w:rsid w:val="00E926B0"/>
    <w:rsid w:val="00EA6378"/>
    <w:rsid w:val="00EB32FA"/>
    <w:rsid w:val="00EC3C0A"/>
    <w:rsid w:val="00EE00E1"/>
    <w:rsid w:val="00EE701E"/>
    <w:rsid w:val="00EF6AF3"/>
    <w:rsid w:val="00F22E11"/>
    <w:rsid w:val="00F34351"/>
    <w:rsid w:val="00F40BB8"/>
    <w:rsid w:val="00F54498"/>
    <w:rsid w:val="00F549D2"/>
    <w:rsid w:val="00FA3DC4"/>
    <w:rsid w:val="00FA4122"/>
    <w:rsid w:val="00FA62F3"/>
    <w:rsid w:val="00FC5647"/>
    <w:rsid w:val="00FD3BD6"/>
    <w:rsid w:val="00FE2066"/>
    <w:rsid w:val="00FE47C3"/>
    <w:rsid w:val="02E34ABE"/>
    <w:rsid w:val="04E02005"/>
    <w:rsid w:val="05EA110F"/>
    <w:rsid w:val="0875533C"/>
    <w:rsid w:val="0FA6479A"/>
    <w:rsid w:val="15727626"/>
    <w:rsid w:val="15F034EC"/>
    <w:rsid w:val="16D45904"/>
    <w:rsid w:val="192B6D56"/>
    <w:rsid w:val="1EEC17AF"/>
    <w:rsid w:val="1FE52195"/>
    <w:rsid w:val="2537338B"/>
    <w:rsid w:val="2C6E668E"/>
    <w:rsid w:val="305B6FC4"/>
    <w:rsid w:val="31EC1B66"/>
    <w:rsid w:val="337472EB"/>
    <w:rsid w:val="3532456C"/>
    <w:rsid w:val="366D0FA0"/>
    <w:rsid w:val="3867003D"/>
    <w:rsid w:val="389C2BBD"/>
    <w:rsid w:val="38E254C9"/>
    <w:rsid w:val="40DB7413"/>
    <w:rsid w:val="435F3CAF"/>
    <w:rsid w:val="43B01518"/>
    <w:rsid w:val="449400A4"/>
    <w:rsid w:val="4CBA4749"/>
    <w:rsid w:val="4E397C7D"/>
    <w:rsid w:val="4EEF33DB"/>
    <w:rsid w:val="56A02EE7"/>
    <w:rsid w:val="56E74668"/>
    <w:rsid w:val="571B76B9"/>
    <w:rsid w:val="5C45157B"/>
    <w:rsid w:val="5D8A343C"/>
    <w:rsid w:val="5E422A47"/>
    <w:rsid w:val="5E4573D2"/>
    <w:rsid w:val="5EF949CD"/>
    <w:rsid w:val="5F1C6199"/>
    <w:rsid w:val="65135D14"/>
    <w:rsid w:val="66041D28"/>
    <w:rsid w:val="6C2A0108"/>
    <w:rsid w:val="6F6F5EC5"/>
    <w:rsid w:val="739D2D52"/>
    <w:rsid w:val="79FF144E"/>
    <w:rsid w:val="7BBC098C"/>
    <w:rsid w:val="7FF3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link w:val="12"/>
    <w:qFormat/>
    <w:uiPriority w:val="0"/>
    <w:rPr>
      <w:rFonts w:ascii="Verdana" w:hAnsi="Verdana" w:eastAsia="微软雅黑" w:cs="Times New Roman"/>
      <w:kern w:val="0"/>
      <w:sz w:val="20"/>
      <w:szCs w:val="20"/>
      <w:lang w:eastAsia="en-US"/>
    </w:rPr>
  </w:style>
  <w:style w:type="table" w:default="1" w:styleId="9">
    <w:name w:val="Normal Table"/>
    <w:qFormat/>
    <w:uiPriority w:val="0"/>
    <w:rPr>
      <w:rFonts w:ascii="Calibri" w:hAnsi="Calibri" w:eastAsia="微软雅黑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Date"/>
    <w:basedOn w:val="1"/>
    <w:next w:val="1"/>
    <w:link w:val="24"/>
    <w:qFormat/>
    <w:uiPriority w:val="0"/>
    <w:pPr>
      <w:ind w:left="100" w:leftChars="2500"/>
    </w:pPr>
    <w:rPr>
      <w:kern w:val="0"/>
      <w:sz w:val="24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2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Char Char Char"/>
    <w:basedOn w:val="1"/>
    <w:link w:val="1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13">
    <w:name w:val="page number"/>
    <w:basedOn w:val="11"/>
    <w:qFormat/>
    <w:uiPriority w:val="0"/>
    <w:rPr>
      <w:rFonts w:ascii="Calibri" w:hAnsi="Calibri" w:eastAsia="微软雅黑" w:cs="Times New Roman"/>
    </w:rPr>
  </w:style>
  <w:style w:type="character" w:styleId="14">
    <w:name w:val="Hyperlink"/>
    <w:basedOn w:val="11"/>
    <w:qFormat/>
    <w:uiPriority w:val="0"/>
    <w:rPr>
      <w:rFonts w:ascii="Calibri" w:hAnsi="Calibri" w:eastAsia="微软雅黑" w:cs="Times New Roman"/>
      <w:color w:val="0000FF"/>
      <w:u w:val="single"/>
    </w:rPr>
  </w:style>
  <w:style w:type="character" w:styleId="15">
    <w:name w:val="footnote reference"/>
    <w:basedOn w:val="11"/>
    <w:qFormat/>
    <w:uiPriority w:val="0"/>
    <w:rPr>
      <w:rFonts w:ascii="Calibri" w:hAnsi="Calibri" w:eastAsia="微软雅黑" w:cs="Times New Roman"/>
      <w:vertAlign w:val="superscript"/>
    </w:rPr>
  </w:style>
  <w:style w:type="character" w:customStyle="1" w:styleId="16">
    <w:name w:val="Header Char"/>
    <w:qFormat/>
    <w:uiPriority w:val="0"/>
    <w:rPr>
      <w:rFonts w:ascii="Calibri" w:hAnsi="Calibri" w:eastAsia="微软雅黑" w:cs="Times New Roman"/>
      <w:sz w:val="18"/>
    </w:rPr>
  </w:style>
  <w:style w:type="character" w:customStyle="1" w:styleId="17">
    <w:name w:val="批注框文本 Char"/>
    <w:basedOn w:val="11"/>
    <w:link w:val="4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8">
    <w:name w:val="Footer Char"/>
    <w:qFormat/>
    <w:uiPriority w:val="0"/>
    <w:rPr>
      <w:rFonts w:ascii="Calibri" w:hAnsi="Calibri" w:eastAsia="微软雅黑" w:cs="Times New Roman"/>
      <w:sz w:val="18"/>
    </w:rPr>
  </w:style>
  <w:style w:type="character" w:customStyle="1" w:styleId="19">
    <w:name w:val="Balloon Text Char"/>
    <w:qFormat/>
    <w:uiPriority w:val="0"/>
    <w:rPr>
      <w:rFonts w:ascii="Calibri" w:hAnsi="Calibri" w:eastAsia="微软雅黑" w:cs="Times New Roman"/>
      <w:sz w:val="18"/>
    </w:rPr>
  </w:style>
  <w:style w:type="character" w:customStyle="1" w:styleId="20">
    <w:name w:val="Footnote Text Char"/>
    <w:qFormat/>
    <w:uiPriority w:val="0"/>
    <w:rPr>
      <w:rFonts w:ascii="Calibri" w:hAnsi="Calibri" w:eastAsia="微软雅黑" w:cs="Times New Roman"/>
      <w:sz w:val="18"/>
    </w:rPr>
  </w:style>
  <w:style w:type="character" w:customStyle="1" w:styleId="21">
    <w:name w:val="页眉 Char"/>
    <w:basedOn w:val="11"/>
    <w:link w:val="6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22">
    <w:name w:val="脚注文本 Char"/>
    <w:basedOn w:val="11"/>
    <w:link w:val="7"/>
    <w:qFormat/>
    <w:uiPriority w:val="0"/>
    <w:rPr>
      <w:rFonts w:ascii="Calibri" w:hAnsi="Calibri" w:eastAsia="宋体" w:cs="Times New Roman"/>
      <w:sz w:val="18"/>
      <w:szCs w:val="18"/>
      <w:lang w:val="en-US" w:eastAsia="zh-CN" w:bidi="ar-SA"/>
    </w:rPr>
  </w:style>
  <w:style w:type="character" w:customStyle="1" w:styleId="23">
    <w:name w:val="页脚 Char"/>
    <w:basedOn w:val="11"/>
    <w:link w:val="5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24">
    <w:name w:val="日期 Char"/>
    <w:basedOn w:val="11"/>
    <w:link w:val="3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customStyle="1" w:styleId="25">
    <w:name w:val="font11"/>
    <w:basedOn w:val="11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Date Char"/>
    <w:qFormat/>
    <w:uiPriority w:val="0"/>
    <w:rPr>
      <w:rFonts w:ascii="Calibri" w:hAnsi="Calibri" w:eastAsia="微软雅黑" w:cs="Times New Roman"/>
      <w:sz w:val="24"/>
    </w:rPr>
  </w:style>
  <w:style w:type="character" w:customStyle="1" w:styleId="27">
    <w:name w:val="p0 Char Char"/>
    <w:basedOn w:val="11"/>
    <w:link w:val="28"/>
    <w:qFormat/>
    <w:uiPriority w:val="0"/>
    <w:rPr>
      <w:rFonts w:ascii="Calibri" w:hAnsi="Calibri" w:eastAsia="微软雅黑" w:cs="Times New Roman"/>
      <w:sz w:val="21"/>
      <w:szCs w:val="21"/>
      <w:lang w:bidi="ar-SA"/>
    </w:rPr>
  </w:style>
  <w:style w:type="paragraph" w:customStyle="1" w:styleId="28">
    <w:name w:val="p0"/>
    <w:basedOn w:val="1"/>
    <w:link w:val="27"/>
    <w:qFormat/>
    <w:uiPriority w:val="0"/>
    <w:pPr>
      <w:widowControl/>
    </w:pPr>
    <w:rPr>
      <w:rFonts w:eastAsia="Times New Roman"/>
      <w:kern w:val="0"/>
      <w:szCs w:val="21"/>
      <w:lang w:val="en-US" w:eastAsia="zh-CN"/>
    </w:rPr>
  </w:style>
  <w:style w:type="paragraph" w:customStyle="1" w:styleId="29">
    <w:name w:val=" Char"/>
    <w:basedOn w:val="1"/>
    <w:qFormat/>
    <w:uiPriority w:val="0"/>
    <w:rPr>
      <w:szCs w:val="21"/>
    </w:rPr>
  </w:style>
  <w:style w:type="paragraph" w:customStyle="1" w:styleId="30">
    <w:name w:val="Char"/>
    <w:basedOn w:val="1"/>
    <w:qFormat/>
    <w:uiPriority w:val="0"/>
    <w:rPr>
      <w:rFonts w:ascii="Tahoma" w:hAnsi="Tahoma" w:cs="Tahoma"/>
      <w:sz w:val="24"/>
    </w:rPr>
  </w:style>
  <w:style w:type="paragraph" w:customStyle="1" w:styleId="31">
    <w:name w:val=" Char Char1"/>
    <w:basedOn w:val="2"/>
    <w:qFormat/>
    <w:uiPriority w:val="0"/>
    <w:pPr>
      <w:adjustRightInd w:val="0"/>
      <w:spacing w:line="436" w:lineRule="exact"/>
      <w:ind w:left="357"/>
      <w:jc w:val="left"/>
      <w:outlineLvl w:val="3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&#27827;&#25919;&#21150;&#21457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河政办发</Template>
  <Company>yk</Company>
  <Pages>1</Pages>
  <Words>154</Words>
  <Characters>154</Characters>
  <Lines>1</Lines>
  <Paragraphs>1</Paragraphs>
  <TotalTime>19</TotalTime>
  <ScaleCrop>false</ScaleCrop>
  <LinksUpToDate>false</LinksUpToDate>
  <CharactersWithSpaces>161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2019-05-10T14:46:00Z</dcterms:created>
  <dc:creator>微软用户</dc:creator>
  <cp:lastModifiedBy>爱常在心</cp:lastModifiedBy>
  <cp:lastPrinted>2020-08-17T02:49:00Z</cp:lastPrinted>
  <dcterms:modified xsi:type="dcterms:W3CDTF">2022-08-11T09:03:46Z</dcterms:modified>
  <dc:title>密级和期限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53E46ACCB5BF41AC86E227C9D75AA543</vt:lpwstr>
  </property>
</Properties>
</file>