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94" w:lineRule="atLeast"/>
        <w:jc w:val="left"/>
        <w:rPr>
          <w:rFonts w:ascii="微软雅黑" w:hAnsi="微软雅黑" w:cs="宋体"/>
          <w:color w:val="333333"/>
          <w:kern w:val="0"/>
          <w:sz w:val="15"/>
          <w:szCs w:val="15"/>
        </w:rPr>
      </w:pPr>
      <w:bookmarkStart w:id="0" w:name="_GoBack"/>
      <w:bookmarkEnd w:id="0"/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  <w:t>2022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</w:rPr>
        <w:t>潍坊市经济技术合作中心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</w:rPr>
        <w:t>（市会展服务中心、市电子商务发展服务中心）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招聘拟聘用人员名单</w:t>
      </w:r>
    </w:p>
    <w:p>
      <w:pPr>
        <w:widowControl/>
        <w:shd w:val="clear" w:color="auto" w:fill="FFFFFF"/>
        <w:spacing w:line="294" w:lineRule="atLeast"/>
        <w:ind w:firstLine="4800"/>
        <w:jc w:val="right"/>
        <w:rPr>
          <w:rFonts w:ascii="微软雅黑" w:hAnsi="微软雅黑" w:cs="宋体"/>
          <w:color w:val="333333"/>
          <w:kern w:val="0"/>
          <w:sz w:val="15"/>
          <w:szCs w:val="15"/>
        </w:rPr>
      </w:pPr>
    </w:p>
    <w:tbl>
      <w:tblPr>
        <w:tblStyle w:val="6"/>
        <w:tblW w:w="8347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50"/>
        <w:gridCol w:w="1843"/>
        <w:gridCol w:w="2061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笔试准考证号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孙晓晴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2202072208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shd w:val="clear" w:color="auto" w:fill="FFFFFF"/>
              </w:rPr>
              <w:t>潍坊市经济技术合作中心（市会展服务中心、市电子商务发展服务中心）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shd w:val="clear" w:color="auto" w:fill="FFFFFF"/>
              </w:rPr>
              <w:t>综合管理岗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李瑞敏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2202093506</w:t>
            </w:r>
          </w:p>
        </w:tc>
        <w:tc>
          <w:tcPr>
            <w:tcW w:w="2061" w:type="dxa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2202083023</w:t>
            </w:r>
          </w:p>
        </w:tc>
        <w:tc>
          <w:tcPr>
            <w:tcW w:w="2061" w:type="dxa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庄　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2202091102</w:t>
            </w:r>
          </w:p>
        </w:tc>
        <w:tc>
          <w:tcPr>
            <w:tcW w:w="20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16"/>
    <w:rsid w:val="00000E98"/>
    <w:rsid w:val="000026CC"/>
    <w:rsid w:val="00002FF3"/>
    <w:rsid w:val="00004AD3"/>
    <w:rsid w:val="00005712"/>
    <w:rsid w:val="00005CB8"/>
    <w:rsid w:val="00006FD9"/>
    <w:rsid w:val="000078D9"/>
    <w:rsid w:val="00010046"/>
    <w:rsid w:val="000108BD"/>
    <w:rsid w:val="00013814"/>
    <w:rsid w:val="00013B3D"/>
    <w:rsid w:val="00014B59"/>
    <w:rsid w:val="000204AC"/>
    <w:rsid w:val="000236EB"/>
    <w:rsid w:val="00024042"/>
    <w:rsid w:val="00025740"/>
    <w:rsid w:val="00026B96"/>
    <w:rsid w:val="00027582"/>
    <w:rsid w:val="0003080E"/>
    <w:rsid w:val="00031A8F"/>
    <w:rsid w:val="00031B79"/>
    <w:rsid w:val="00033216"/>
    <w:rsid w:val="0003591F"/>
    <w:rsid w:val="00037285"/>
    <w:rsid w:val="00040DAB"/>
    <w:rsid w:val="00042831"/>
    <w:rsid w:val="00042AA8"/>
    <w:rsid w:val="00043065"/>
    <w:rsid w:val="00044879"/>
    <w:rsid w:val="000450A2"/>
    <w:rsid w:val="00045181"/>
    <w:rsid w:val="00046349"/>
    <w:rsid w:val="00050AD7"/>
    <w:rsid w:val="00050E1E"/>
    <w:rsid w:val="00051239"/>
    <w:rsid w:val="00051282"/>
    <w:rsid w:val="00052618"/>
    <w:rsid w:val="00054B88"/>
    <w:rsid w:val="000550A0"/>
    <w:rsid w:val="00055331"/>
    <w:rsid w:val="00055ED4"/>
    <w:rsid w:val="000567AE"/>
    <w:rsid w:val="00060959"/>
    <w:rsid w:val="0006221A"/>
    <w:rsid w:val="000637F9"/>
    <w:rsid w:val="00064103"/>
    <w:rsid w:val="00066973"/>
    <w:rsid w:val="000670B6"/>
    <w:rsid w:val="00070D64"/>
    <w:rsid w:val="000735EC"/>
    <w:rsid w:val="0007399B"/>
    <w:rsid w:val="00075805"/>
    <w:rsid w:val="00080007"/>
    <w:rsid w:val="000814E3"/>
    <w:rsid w:val="00082AE3"/>
    <w:rsid w:val="00084AA6"/>
    <w:rsid w:val="00084FF1"/>
    <w:rsid w:val="00085569"/>
    <w:rsid w:val="00087022"/>
    <w:rsid w:val="0009033D"/>
    <w:rsid w:val="0009170D"/>
    <w:rsid w:val="00091A5E"/>
    <w:rsid w:val="00092005"/>
    <w:rsid w:val="000935C9"/>
    <w:rsid w:val="000952FD"/>
    <w:rsid w:val="00095EFD"/>
    <w:rsid w:val="000A1B5B"/>
    <w:rsid w:val="000A2F1D"/>
    <w:rsid w:val="000A4B8E"/>
    <w:rsid w:val="000A771E"/>
    <w:rsid w:val="000A78D4"/>
    <w:rsid w:val="000B094F"/>
    <w:rsid w:val="000B0EFB"/>
    <w:rsid w:val="000B242B"/>
    <w:rsid w:val="000B2C86"/>
    <w:rsid w:val="000B4673"/>
    <w:rsid w:val="000B5329"/>
    <w:rsid w:val="000B5836"/>
    <w:rsid w:val="000B646E"/>
    <w:rsid w:val="000B693E"/>
    <w:rsid w:val="000C76A9"/>
    <w:rsid w:val="000D13D4"/>
    <w:rsid w:val="000D6EDE"/>
    <w:rsid w:val="000E4850"/>
    <w:rsid w:val="000E4FC4"/>
    <w:rsid w:val="000E5B7C"/>
    <w:rsid w:val="000F0398"/>
    <w:rsid w:val="000F2E2C"/>
    <w:rsid w:val="000F2FAF"/>
    <w:rsid w:val="000F3C09"/>
    <w:rsid w:val="000F6325"/>
    <w:rsid w:val="000F6F54"/>
    <w:rsid w:val="00101D29"/>
    <w:rsid w:val="001034D9"/>
    <w:rsid w:val="00103D8C"/>
    <w:rsid w:val="00104E63"/>
    <w:rsid w:val="00105079"/>
    <w:rsid w:val="00105A75"/>
    <w:rsid w:val="001067BE"/>
    <w:rsid w:val="00107DC1"/>
    <w:rsid w:val="00107E47"/>
    <w:rsid w:val="00110ACA"/>
    <w:rsid w:val="001113C5"/>
    <w:rsid w:val="0011159B"/>
    <w:rsid w:val="0011226E"/>
    <w:rsid w:val="001131F1"/>
    <w:rsid w:val="001217DC"/>
    <w:rsid w:val="00121F51"/>
    <w:rsid w:val="0012372B"/>
    <w:rsid w:val="00124DFF"/>
    <w:rsid w:val="001306D5"/>
    <w:rsid w:val="001321F2"/>
    <w:rsid w:val="00132928"/>
    <w:rsid w:val="00135B97"/>
    <w:rsid w:val="0014040F"/>
    <w:rsid w:val="001417A2"/>
    <w:rsid w:val="00144012"/>
    <w:rsid w:val="001450B0"/>
    <w:rsid w:val="00150056"/>
    <w:rsid w:val="00150851"/>
    <w:rsid w:val="00151070"/>
    <w:rsid w:val="00152780"/>
    <w:rsid w:val="00153582"/>
    <w:rsid w:val="00154372"/>
    <w:rsid w:val="0015575B"/>
    <w:rsid w:val="001567A2"/>
    <w:rsid w:val="00156B73"/>
    <w:rsid w:val="00157D9A"/>
    <w:rsid w:val="00160A3F"/>
    <w:rsid w:val="00160FA2"/>
    <w:rsid w:val="00163029"/>
    <w:rsid w:val="00165EDF"/>
    <w:rsid w:val="0016647B"/>
    <w:rsid w:val="00167449"/>
    <w:rsid w:val="00170B87"/>
    <w:rsid w:val="00171A06"/>
    <w:rsid w:val="00172D9C"/>
    <w:rsid w:val="00173441"/>
    <w:rsid w:val="00174871"/>
    <w:rsid w:val="00175C3F"/>
    <w:rsid w:val="00175C50"/>
    <w:rsid w:val="00177FC9"/>
    <w:rsid w:val="001814AD"/>
    <w:rsid w:val="0018420D"/>
    <w:rsid w:val="00185FC9"/>
    <w:rsid w:val="00186CD5"/>
    <w:rsid w:val="00186D18"/>
    <w:rsid w:val="00186F67"/>
    <w:rsid w:val="00187028"/>
    <w:rsid w:val="001912A1"/>
    <w:rsid w:val="0019234E"/>
    <w:rsid w:val="0019327D"/>
    <w:rsid w:val="0019601D"/>
    <w:rsid w:val="00196825"/>
    <w:rsid w:val="00196A06"/>
    <w:rsid w:val="00196CAB"/>
    <w:rsid w:val="001972F8"/>
    <w:rsid w:val="001A3048"/>
    <w:rsid w:val="001A68DA"/>
    <w:rsid w:val="001A7FF2"/>
    <w:rsid w:val="001B2455"/>
    <w:rsid w:val="001B28F8"/>
    <w:rsid w:val="001B485E"/>
    <w:rsid w:val="001B4CB6"/>
    <w:rsid w:val="001B4ED0"/>
    <w:rsid w:val="001B77B1"/>
    <w:rsid w:val="001C290C"/>
    <w:rsid w:val="001C2F8A"/>
    <w:rsid w:val="001C32F0"/>
    <w:rsid w:val="001C3E5D"/>
    <w:rsid w:val="001C68B3"/>
    <w:rsid w:val="001C7C8A"/>
    <w:rsid w:val="001C7DD8"/>
    <w:rsid w:val="001D0FEA"/>
    <w:rsid w:val="001D148A"/>
    <w:rsid w:val="001D28AA"/>
    <w:rsid w:val="001D47F7"/>
    <w:rsid w:val="001D5BC4"/>
    <w:rsid w:val="001E0350"/>
    <w:rsid w:val="001E07F9"/>
    <w:rsid w:val="001E3325"/>
    <w:rsid w:val="001E635B"/>
    <w:rsid w:val="001F1211"/>
    <w:rsid w:val="001F1801"/>
    <w:rsid w:val="001F2390"/>
    <w:rsid w:val="001F3350"/>
    <w:rsid w:val="001F350A"/>
    <w:rsid w:val="001F4500"/>
    <w:rsid w:val="00200AB1"/>
    <w:rsid w:val="00203542"/>
    <w:rsid w:val="00204685"/>
    <w:rsid w:val="00204D4C"/>
    <w:rsid w:val="002050E4"/>
    <w:rsid w:val="0020635A"/>
    <w:rsid w:val="00206D7D"/>
    <w:rsid w:val="00207DFE"/>
    <w:rsid w:val="0021038E"/>
    <w:rsid w:val="00216F53"/>
    <w:rsid w:val="00217C75"/>
    <w:rsid w:val="0022200B"/>
    <w:rsid w:val="002239AB"/>
    <w:rsid w:val="0022400A"/>
    <w:rsid w:val="002269E7"/>
    <w:rsid w:val="00226ED7"/>
    <w:rsid w:val="00227D17"/>
    <w:rsid w:val="0023302E"/>
    <w:rsid w:val="00233666"/>
    <w:rsid w:val="00233E5A"/>
    <w:rsid w:val="002342EE"/>
    <w:rsid w:val="002346D2"/>
    <w:rsid w:val="00241223"/>
    <w:rsid w:val="002417AE"/>
    <w:rsid w:val="002426F5"/>
    <w:rsid w:val="0024317C"/>
    <w:rsid w:val="002434AB"/>
    <w:rsid w:val="002455E2"/>
    <w:rsid w:val="0024590F"/>
    <w:rsid w:val="0024610F"/>
    <w:rsid w:val="00246A82"/>
    <w:rsid w:val="00247681"/>
    <w:rsid w:val="00250432"/>
    <w:rsid w:val="00251157"/>
    <w:rsid w:val="00251EF8"/>
    <w:rsid w:val="002521C9"/>
    <w:rsid w:val="00254DCF"/>
    <w:rsid w:val="00256EED"/>
    <w:rsid w:val="00257112"/>
    <w:rsid w:val="0025717D"/>
    <w:rsid w:val="002623E5"/>
    <w:rsid w:val="00262FFB"/>
    <w:rsid w:val="00263848"/>
    <w:rsid w:val="00263BB3"/>
    <w:rsid w:val="00264E6C"/>
    <w:rsid w:val="00266255"/>
    <w:rsid w:val="00270320"/>
    <w:rsid w:val="0027646E"/>
    <w:rsid w:val="00276D57"/>
    <w:rsid w:val="00280115"/>
    <w:rsid w:val="002838E7"/>
    <w:rsid w:val="00284155"/>
    <w:rsid w:val="00284AEC"/>
    <w:rsid w:val="00284E27"/>
    <w:rsid w:val="002859F5"/>
    <w:rsid w:val="002862C1"/>
    <w:rsid w:val="00286DBF"/>
    <w:rsid w:val="00286EC3"/>
    <w:rsid w:val="00290E44"/>
    <w:rsid w:val="00291C52"/>
    <w:rsid w:val="0029264B"/>
    <w:rsid w:val="00292EF5"/>
    <w:rsid w:val="002938CA"/>
    <w:rsid w:val="002938F0"/>
    <w:rsid w:val="00296D0D"/>
    <w:rsid w:val="002A23BD"/>
    <w:rsid w:val="002A581A"/>
    <w:rsid w:val="002A5ABF"/>
    <w:rsid w:val="002A7703"/>
    <w:rsid w:val="002B298E"/>
    <w:rsid w:val="002B361D"/>
    <w:rsid w:val="002B36A4"/>
    <w:rsid w:val="002B5631"/>
    <w:rsid w:val="002B77C8"/>
    <w:rsid w:val="002B7B47"/>
    <w:rsid w:val="002C1EB6"/>
    <w:rsid w:val="002C2B9E"/>
    <w:rsid w:val="002C3A28"/>
    <w:rsid w:val="002C66EC"/>
    <w:rsid w:val="002C7483"/>
    <w:rsid w:val="002C7CD7"/>
    <w:rsid w:val="002D01A9"/>
    <w:rsid w:val="002D3F2E"/>
    <w:rsid w:val="002D4B48"/>
    <w:rsid w:val="002D4F06"/>
    <w:rsid w:val="002D6ED7"/>
    <w:rsid w:val="002E0BC4"/>
    <w:rsid w:val="002E0FC9"/>
    <w:rsid w:val="002E20C3"/>
    <w:rsid w:val="002E6DD6"/>
    <w:rsid w:val="002E765B"/>
    <w:rsid w:val="002E795C"/>
    <w:rsid w:val="002F19B9"/>
    <w:rsid w:val="002F4982"/>
    <w:rsid w:val="002F5A3F"/>
    <w:rsid w:val="002F65B1"/>
    <w:rsid w:val="002F72FB"/>
    <w:rsid w:val="00304C31"/>
    <w:rsid w:val="0030543B"/>
    <w:rsid w:val="00305CBE"/>
    <w:rsid w:val="00307807"/>
    <w:rsid w:val="0031467D"/>
    <w:rsid w:val="00316626"/>
    <w:rsid w:val="00317E1E"/>
    <w:rsid w:val="00320A40"/>
    <w:rsid w:val="00320D48"/>
    <w:rsid w:val="00321D66"/>
    <w:rsid w:val="0032548D"/>
    <w:rsid w:val="00325BE8"/>
    <w:rsid w:val="00336A64"/>
    <w:rsid w:val="00336EF8"/>
    <w:rsid w:val="003402D5"/>
    <w:rsid w:val="003423BA"/>
    <w:rsid w:val="00342880"/>
    <w:rsid w:val="00342AF0"/>
    <w:rsid w:val="00343C98"/>
    <w:rsid w:val="00347697"/>
    <w:rsid w:val="00350DFD"/>
    <w:rsid w:val="00351642"/>
    <w:rsid w:val="00355BCF"/>
    <w:rsid w:val="00356D04"/>
    <w:rsid w:val="00357996"/>
    <w:rsid w:val="003607F5"/>
    <w:rsid w:val="00361BD1"/>
    <w:rsid w:val="00362762"/>
    <w:rsid w:val="00362CC0"/>
    <w:rsid w:val="0036366D"/>
    <w:rsid w:val="00363738"/>
    <w:rsid w:val="00364103"/>
    <w:rsid w:val="00365ACE"/>
    <w:rsid w:val="00365DFC"/>
    <w:rsid w:val="00367E3B"/>
    <w:rsid w:val="003746F5"/>
    <w:rsid w:val="00374EF9"/>
    <w:rsid w:val="00375A55"/>
    <w:rsid w:val="00376164"/>
    <w:rsid w:val="00376EA4"/>
    <w:rsid w:val="00376F5B"/>
    <w:rsid w:val="00377188"/>
    <w:rsid w:val="00377301"/>
    <w:rsid w:val="003804BE"/>
    <w:rsid w:val="00380CCB"/>
    <w:rsid w:val="00381F78"/>
    <w:rsid w:val="00384411"/>
    <w:rsid w:val="003866FE"/>
    <w:rsid w:val="00386BD1"/>
    <w:rsid w:val="003900F4"/>
    <w:rsid w:val="00391636"/>
    <w:rsid w:val="003917F8"/>
    <w:rsid w:val="00391BBA"/>
    <w:rsid w:val="00391E74"/>
    <w:rsid w:val="003945C7"/>
    <w:rsid w:val="00394C3B"/>
    <w:rsid w:val="00397518"/>
    <w:rsid w:val="00397A85"/>
    <w:rsid w:val="003A07E3"/>
    <w:rsid w:val="003A109F"/>
    <w:rsid w:val="003A2076"/>
    <w:rsid w:val="003A2683"/>
    <w:rsid w:val="003A386F"/>
    <w:rsid w:val="003A3C8A"/>
    <w:rsid w:val="003A5BF1"/>
    <w:rsid w:val="003B1B12"/>
    <w:rsid w:val="003B1C97"/>
    <w:rsid w:val="003B426E"/>
    <w:rsid w:val="003B484B"/>
    <w:rsid w:val="003B551D"/>
    <w:rsid w:val="003B755F"/>
    <w:rsid w:val="003C014E"/>
    <w:rsid w:val="003C02B1"/>
    <w:rsid w:val="003C086A"/>
    <w:rsid w:val="003C2289"/>
    <w:rsid w:val="003C3234"/>
    <w:rsid w:val="003C3865"/>
    <w:rsid w:val="003C49FB"/>
    <w:rsid w:val="003C59AD"/>
    <w:rsid w:val="003C5B0F"/>
    <w:rsid w:val="003C5F2E"/>
    <w:rsid w:val="003C7080"/>
    <w:rsid w:val="003C7DDD"/>
    <w:rsid w:val="003D08C5"/>
    <w:rsid w:val="003D16F1"/>
    <w:rsid w:val="003D4104"/>
    <w:rsid w:val="003D5128"/>
    <w:rsid w:val="003D5974"/>
    <w:rsid w:val="003E015F"/>
    <w:rsid w:val="003E0824"/>
    <w:rsid w:val="003E0E57"/>
    <w:rsid w:val="003E121B"/>
    <w:rsid w:val="003E1ADC"/>
    <w:rsid w:val="003E50C8"/>
    <w:rsid w:val="003E52F5"/>
    <w:rsid w:val="003E6851"/>
    <w:rsid w:val="003E773F"/>
    <w:rsid w:val="003E78BB"/>
    <w:rsid w:val="003F047F"/>
    <w:rsid w:val="003F3466"/>
    <w:rsid w:val="003F490B"/>
    <w:rsid w:val="003F576C"/>
    <w:rsid w:val="003F5B2A"/>
    <w:rsid w:val="003F5F4E"/>
    <w:rsid w:val="003F73DD"/>
    <w:rsid w:val="00400C79"/>
    <w:rsid w:val="00402968"/>
    <w:rsid w:val="00402A05"/>
    <w:rsid w:val="00403D18"/>
    <w:rsid w:val="00404E04"/>
    <w:rsid w:val="00405307"/>
    <w:rsid w:val="004063C3"/>
    <w:rsid w:val="00406570"/>
    <w:rsid w:val="0041517D"/>
    <w:rsid w:val="004157DE"/>
    <w:rsid w:val="00415E2F"/>
    <w:rsid w:val="0042013E"/>
    <w:rsid w:val="0042188A"/>
    <w:rsid w:val="00421928"/>
    <w:rsid w:val="00422DCC"/>
    <w:rsid w:val="004253F2"/>
    <w:rsid w:val="004309D7"/>
    <w:rsid w:val="00432FA0"/>
    <w:rsid w:val="00433225"/>
    <w:rsid w:val="004349F1"/>
    <w:rsid w:val="00434E0F"/>
    <w:rsid w:val="0043721D"/>
    <w:rsid w:val="00440737"/>
    <w:rsid w:val="004412C6"/>
    <w:rsid w:val="00441540"/>
    <w:rsid w:val="00442A82"/>
    <w:rsid w:val="00445952"/>
    <w:rsid w:val="0044658C"/>
    <w:rsid w:val="0044686D"/>
    <w:rsid w:val="004506D0"/>
    <w:rsid w:val="004507BA"/>
    <w:rsid w:val="004511D9"/>
    <w:rsid w:val="00451B7A"/>
    <w:rsid w:val="00453E4F"/>
    <w:rsid w:val="004560C9"/>
    <w:rsid w:val="00457370"/>
    <w:rsid w:val="004606F6"/>
    <w:rsid w:val="00460E05"/>
    <w:rsid w:val="00460E3A"/>
    <w:rsid w:val="00463F2C"/>
    <w:rsid w:val="004649A8"/>
    <w:rsid w:val="004661BE"/>
    <w:rsid w:val="004678AC"/>
    <w:rsid w:val="004713C4"/>
    <w:rsid w:val="00471939"/>
    <w:rsid w:val="004734A6"/>
    <w:rsid w:val="0047377F"/>
    <w:rsid w:val="004845C6"/>
    <w:rsid w:val="00485C57"/>
    <w:rsid w:val="00485F38"/>
    <w:rsid w:val="0049181C"/>
    <w:rsid w:val="00491A8D"/>
    <w:rsid w:val="00491D63"/>
    <w:rsid w:val="00493C1A"/>
    <w:rsid w:val="004945FD"/>
    <w:rsid w:val="00494B68"/>
    <w:rsid w:val="00496933"/>
    <w:rsid w:val="00497D99"/>
    <w:rsid w:val="004A0973"/>
    <w:rsid w:val="004A0A73"/>
    <w:rsid w:val="004A17F2"/>
    <w:rsid w:val="004A21AB"/>
    <w:rsid w:val="004A2E0A"/>
    <w:rsid w:val="004A3FC2"/>
    <w:rsid w:val="004A686B"/>
    <w:rsid w:val="004A7C42"/>
    <w:rsid w:val="004B09A8"/>
    <w:rsid w:val="004B290A"/>
    <w:rsid w:val="004B638C"/>
    <w:rsid w:val="004C35BA"/>
    <w:rsid w:val="004C4381"/>
    <w:rsid w:val="004C4A16"/>
    <w:rsid w:val="004C61FF"/>
    <w:rsid w:val="004D04B8"/>
    <w:rsid w:val="004D34FB"/>
    <w:rsid w:val="004D3FB8"/>
    <w:rsid w:val="004D4012"/>
    <w:rsid w:val="004D40CC"/>
    <w:rsid w:val="004D50AA"/>
    <w:rsid w:val="004D70BF"/>
    <w:rsid w:val="004E44FB"/>
    <w:rsid w:val="004F28F3"/>
    <w:rsid w:val="004F3092"/>
    <w:rsid w:val="004F3500"/>
    <w:rsid w:val="004F4A3B"/>
    <w:rsid w:val="004F6B10"/>
    <w:rsid w:val="004F6DB1"/>
    <w:rsid w:val="004F71E6"/>
    <w:rsid w:val="0050017B"/>
    <w:rsid w:val="00500A06"/>
    <w:rsid w:val="005026E8"/>
    <w:rsid w:val="005027F9"/>
    <w:rsid w:val="00503487"/>
    <w:rsid w:val="00515A6C"/>
    <w:rsid w:val="00515F1D"/>
    <w:rsid w:val="00520D8C"/>
    <w:rsid w:val="00521A43"/>
    <w:rsid w:val="00521EA5"/>
    <w:rsid w:val="005226CD"/>
    <w:rsid w:val="005232D9"/>
    <w:rsid w:val="005232DD"/>
    <w:rsid w:val="00525A07"/>
    <w:rsid w:val="00525B4C"/>
    <w:rsid w:val="0052744A"/>
    <w:rsid w:val="0053029B"/>
    <w:rsid w:val="00531078"/>
    <w:rsid w:val="00531770"/>
    <w:rsid w:val="00532139"/>
    <w:rsid w:val="00532B45"/>
    <w:rsid w:val="005330B6"/>
    <w:rsid w:val="00534BF5"/>
    <w:rsid w:val="005350F5"/>
    <w:rsid w:val="0053774D"/>
    <w:rsid w:val="005416D2"/>
    <w:rsid w:val="00541ED8"/>
    <w:rsid w:val="00542A5B"/>
    <w:rsid w:val="00545782"/>
    <w:rsid w:val="005503F7"/>
    <w:rsid w:val="00551B73"/>
    <w:rsid w:val="00551CD4"/>
    <w:rsid w:val="00552366"/>
    <w:rsid w:val="0055670B"/>
    <w:rsid w:val="00557C71"/>
    <w:rsid w:val="00561FAD"/>
    <w:rsid w:val="00562CDC"/>
    <w:rsid w:val="005630E9"/>
    <w:rsid w:val="0056434E"/>
    <w:rsid w:val="005644FD"/>
    <w:rsid w:val="00564F20"/>
    <w:rsid w:val="0056668B"/>
    <w:rsid w:val="00567C19"/>
    <w:rsid w:val="0057086A"/>
    <w:rsid w:val="00570F23"/>
    <w:rsid w:val="0057385F"/>
    <w:rsid w:val="00575157"/>
    <w:rsid w:val="005764BA"/>
    <w:rsid w:val="0058003E"/>
    <w:rsid w:val="00581014"/>
    <w:rsid w:val="00585F10"/>
    <w:rsid w:val="005866B6"/>
    <w:rsid w:val="00593144"/>
    <w:rsid w:val="00597B81"/>
    <w:rsid w:val="005A0073"/>
    <w:rsid w:val="005A21D5"/>
    <w:rsid w:val="005A7F61"/>
    <w:rsid w:val="005B11B0"/>
    <w:rsid w:val="005B1654"/>
    <w:rsid w:val="005B17A9"/>
    <w:rsid w:val="005B367C"/>
    <w:rsid w:val="005B5279"/>
    <w:rsid w:val="005C1B5D"/>
    <w:rsid w:val="005C4075"/>
    <w:rsid w:val="005C53B5"/>
    <w:rsid w:val="005C5904"/>
    <w:rsid w:val="005C6836"/>
    <w:rsid w:val="005C7610"/>
    <w:rsid w:val="005C7A35"/>
    <w:rsid w:val="005C7DFB"/>
    <w:rsid w:val="005D0537"/>
    <w:rsid w:val="005D0727"/>
    <w:rsid w:val="005D1380"/>
    <w:rsid w:val="005D1388"/>
    <w:rsid w:val="005D402C"/>
    <w:rsid w:val="005D46F8"/>
    <w:rsid w:val="005D6FCE"/>
    <w:rsid w:val="005D750C"/>
    <w:rsid w:val="005D7D3F"/>
    <w:rsid w:val="005E0908"/>
    <w:rsid w:val="005E0CB3"/>
    <w:rsid w:val="005E2638"/>
    <w:rsid w:val="005E4FC1"/>
    <w:rsid w:val="005E5FC9"/>
    <w:rsid w:val="005E62E6"/>
    <w:rsid w:val="005E74CD"/>
    <w:rsid w:val="005F065C"/>
    <w:rsid w:val="005F0893"/>
    <w:rsid w:val="005F0975"/>
    <w:rsid w:val="005F33B3"/>
    <w:rsid w:val="005F47C0"/>
    <w:rsid w:val="005F77ED"/>
    <w:rsid w:val="006000F9"/>
    <w:rsid w:val="00602113"/>
    <w:rsid w:val="006048CF"/>
    <w:rsid w:val="00605391"/>
    <w:rsid w:val="0060548C"/>
    <w:rsid w:val="006079C4"/>
    <w:rsid w:val="00613B16"/>
    <w:rsid w:val="0061608C"/>
    <w:rsid w:val="00617950"/>
    <w:rsid w:val="0062124E"/>
    <w:rsid w:val="0062284D"/>
    <w:rsid w:val="00622B71"/>
    <w:rsid w:val="00623147"/>
    <w:rsid w:val="00623F87"/>
    <w:rsid w:val="00624BA5"/>
    <w:rsid w:val="0062689C"/>
    <w:rsid w:val="00626AEA"/>
    <w:rsid w:val="00627045"/>
    <w:rsid w:val="00632641"/>
    <w:rsid w:val="006349E0"/>
    <w:rsid w:val="00636DFA"/>
    <w:rsid w:val="00637923"/>
    <w:rsid w:val="00637E6B"/>
    <w:rsid w:val="006403B8"/>
    <w:rsid w:val="00640B24"/>
    <w:rsid w:val="00640CE6"/>
    <w:rsid w:val="00643CB2"/>
    <w:rsid w:val="00645F3A"/>
    <w:rsid w:val="00650566"/>
    <w:rsid w:val="00651E1D"/>
    <w:rsid w:val="00655BA2"/>
    <w:rsid w:val="00657945"/>
    <w:rsid w:val="006621D5"/>
    <w:rsid w:val="00662DC4"/>
    <w:rsid w:val="00663353"/>
    <w:rsid w:val="0066363B"/>
    <w:rsid w:val="00666804"/>
    <w:rsid w:val="00666906"/>
    <w:rsid w:val="0067050C"/>
    <w:rsid w:val="00671A52"/>
    <w:rsid w:val="006734B5"/>
    <w:rsid w:val="006749A9"/>
    <w:rsid w:val="00675765"/>
    <w:rsid w:val="00675B5F"/>
    <w:rsid w:val="00677407"/>
    <w:rsid w:val="00681226"/>
    <w:rsid w:val="00681DF4"/>
    <w:rsid w:val="00682B90"/>
    <w:rsid w:val="00683722"/>
    <w:rsid w:val="006848CF"/>
    <w:rsid w:val="00687140"/>
    <w:rsid w:val="00687486"/>
    <w:rsid w:val="00687DAC"/>
    <w:rsid w:val="00690E53"/>
    <w:rsid w:val="00691C31"/>
    <w:rsid w:val="00691E54"/>
    <w:rsid w:val="00696221"/>
    <w:rsid w:val="00696941"/>
    <w:rsid w:val="00697BA3"/>
    <w:rsid w:val="006A29A1"/>
    <w:rsid w:val="006A4F8A"/>
    <w:rsid w:val="006A5E0D"/>
    <w:rsid w:val="006B0380"/>
    <w:rsid w:val="006B095C"/>
    <w:rsid w:val="006B412C"/>
    <w:rsid w:val="006B42AF"/>
    <w:rsid w:val="006B4833"/>
    <w:rsid w:val="006B5E0E"/>
    <w:rsid w:val="006B5F21"/>
    <w:rsid w:val="006B6A5C"/>
    <w:rsid w:val="006C0193"/>
    <w:rsid w:val="006C0F5F"/>
    <w:rsid w:val="006C37F3"/>
    <w:rsid w:val="006C4698"/>
    <w:rsid w:val="006C745E"/>
    <w:rsid w:val="006C75EE"/>
    <w:rsid w:val="006D02AE"/>
    <w:rsid w:val="006D6312"/>
    <w:rsid w:val="006E132D"/>
    <w:rsid w:val="006E1BED"/>
    <w:rsid w:val="006E3F04"/>
    <w:rsid w:val="006E403B"/>
    <w:rsid w:val="006E588B"/>
    <w:rsid w:val="006E6D90"/>
    <w:rsid w:val="006E7350"/>
    <w:rsid w:val="006F129B"/>
    <w:rsid w:val="006F4646"/>
    <w:rsid w:val="006F6592"/>
    <w:rsid w:val="006F6A7D"/>
    <w:rsid w:val="006F6D45"/>
    <w:rsid w:val="00700EE0"/>
    <w:rsid w:val="00701B85"/>
    <w:rsid w:val="00701DF4"/>
    <w:rsid w:val="00706297"/>
    <w:rsid w:val="00706C42"/>
    <w:rsid w:val="00710356"/>
    <w:rsid w:val="00710F89"/>
    <w:rsid w:val="00711FD8"/>
    <w:rsid w:val="007150F8"/>
    <w:rsid w:val="00717CC1"/>
    <w:rsid w:val="0072028E"/>
    <w:rsid w:val="007219E9"/>
    <w:rsid w:val="00724228"/>
    <w:rsid w:val="00725234"/>
    <w:rsid w:val="007255FB"/>
    <w:rsid w:val="0072637C"/>
    <w:rsid w:val="00730ED3"/>
    <w:rsid w:val="007344A6"/>
    <w:rsid w:val="00734E11"/>
    <w:rsid w:val="00735E74"/>
    <w:rsid w:val="00740224"/>
    <w:rsid w:val="0074120F"/>
    <w:rsid w:val="00743646"/>
    <w:rsid w:val="00743C6A"/>
    <w:rsid w:val="007447B9"/>
    <w:rsid w:val="00745E7F"/>
    <w:rsid w:val="00750205"/>
    <w:rsid w:val="00752F55"/>
    <w:rsid w:val="00753B6C"/>
    <w:rsid w:val="007553D6"/>
    <w:rsid w:val="007554C0"/>
    <w:rsid w:val="0075591F"/>
    <w:rsid w:val="007574A5"/>
    <w:rsid w:val="0075799D"/>
    <w:rsid w:val="00760D82"/>
    <w:rsid w:val="0076104B"/>
    <w:rsid w:val="00761D9E"/>
    <w:rsid w:val="0076230B"/>
    <w:rsid w:val="0076305B"/>
    <w:rsid w:val="00765D67"/>
    <w:rsid w:val="007667E3"/>
    <w:rsid w:val="00770379"/>
    <w:rsid w:val="00773628"/>
    <w:rsid w:val="00773AFE"/>
    <w:rsid w:val="00774D05"/>
    <w:rsid w:val="007811E4"/>
    <w:rsid w:val="00782EF4"/>
    <w:rsid w:val="00785A11"/>
    <w:rsid w:val="007860B0"/>
    <w:rsid w:val="00787CD2"/>
    <w:rsid w:val="00787F83"/>
    <w:rsid w:val="00791437"/>
    <w:rsid w:val="00791C1F"/>
    <w:rsid w:val="00794CF2"/>
    <w:rsid w:val="007977DC"/>
    <w:rsid w:val="00797A1F"/>
    <w:rsid w:val="007A1BCF"/>
    <w:rsid w:val="007A4BD1"/>
    <w:rsid w:val="007B25DB"/>
    <w:rsid w:val="007B3D98"/>
    <w:rsid w:val="007B3F83"/>
    <w:rsid w:val="007B4699"/>
    <w:rsid w:val="007B56FD"/>
    <w:rsid w:val="007B5C70"/>
    <w:rsid w:val="007B6FFB"/>
    <w:rsid w:val="007C04ED"/>
    <w:rsid w:val="007C22C4"/>
    <w:rsid w:val="007C60A1"/>
    <w:rsid w:val="007C7305"/>
    <w:rsid w:val="007C750E"/>
    <w:rsid w:val="007C76E7"/>
    <w:rsid w:val="007D06A0"/>
    <w:rsid w:val="007D2607"/>
    <w:rsid w:val="007D455B"/>
    <w:rsid w:val="007D5675"/>
    <w:rsid w:val="007D5F86"/>
    <w:rsid w:val="007D6151"/>
    <w:rsid w:val="007D71C6"/>
    <w:rsid w:val="007E0BE7"/>
    <w:rsid w:val="007E2408"/>
    <w:rsid w:val="007E2A1E"/>
    <w:rsid w:val="007E2BD3"/>
    <w:rsid w:val="007E2CE4"/>
    <w:rsid w:val="007E3C43"/>
    <w:rsid w:val="007E68FF"/>
    <w:rsid w:val="007E7C94"/>
    <w:rsid w:val="007F0B77"/>
    <w:rsid w:val="007F0F01"/>
    <w:rsid w:val="007F1ACE"/>
    <w:rsid w:val="007F1D33"/>
    <w:rsid w:val="007F2B00"/>
    <w:rsid w:val="007F30A2"/>
    <w:rsid w:val="007F435E"/>
    <w:rsid w:val="007F43EF"/>
    <w:rsid w:val="007F680F"/>
    <w:rsid w:val="007F6F1A"/>
    <w:rsid w:val="007F71C4"/>
    <w:rsid w:val="007F768C"/>
    <w:rsid w:val="007F7C3D"/>
    <w:rsid w:val="00800597"/>
    <w:rsid w:val="00800C66"/>
    <w:rsid w:val="0080386A"/>
    <w:rsid w:val="0080552A"/>
    <w:rsid w:val="00813890"/>
    <w:rsid w:val="00813B2C"/>
    <w:rsid w:val="008151C9"/>
    <w:rsid w:val="00815529"/>
    <w:rsid w:val="00815984"/>
    <w:rsid w:val="0081793C"/>
    <w:rsid w:val="00821F14"/>
    <w:rsid w:val="0082239F"/>
    <w:rsid w:val="00823954"/>
    <w:rsid w:val="008343B1"/>
    <w:rsid w:val="0083490B"/>
    <w:rsid w:val="008349DA"/>
    <w:rsid w:val="008370DC"/>
    <w:rsid w:val="008408C7"/>
    <w:rsid w:val="008409C1"/>
    <w:rsid w:val="0084150A"/>
    <w:rsid w:val="00842767"/>
    <w:rsid w:val="00842AA5"/>
    <w:rsid w:val="00842D16"/>
    <w:rsid w:val="00844D3B"/>
    <w:rsid w:val="00846E61"/>
    <w:rsid w:val="008539BF"/>
    <w:rsid w:val="008547EA"/>
    <w:rsid w:val="0086028F"/>
    <w:rsid w:val="0086103D"/>
    <w:rsid w:val="00862D04"/>
    <w:rsid w:val="0086365E"/>
    <w:rsid w:val="00863CF4"/>
    <w:rsid w:val="0086443E"/>
    <w:rsid w:val="00865912"/>
    <w:rsid w:val="0087151B"/>
    <w:rsid w:val="00874906"/>
    <w:rsid w:val="00877A8A"/>
    <w:rsid w:val="0088089D"/>
    <w:rsid w:val="00885003"/>
    <w:rsid w:val="00892644"/>
    <w:rsid w:val="008946E5"/>
    <w:rsid w:val="00894C31"/>
    <w:rsid w:val="00894D79"/>
    <w:rsid w:val="00897CB5"/>
    <w:rsid w:val="008A238C"/>
    <w:rsid w:val="008A7715"/>
    <w:rsid w:val="008B008A"/>
    <w:rsid w:val="008B1474"/>
    <w:rsid w:val="008B2866"/>
    <w:rsid w:val="008B45B7"/>
    <w:rsid w:val="008B6100"/>
    <w:rsid w:val="008B6DA5"/>
    <w:rsid w:val="008B6EA0"/>
    <w:rsid w:val="008B702B"/>
    <w:rsid w:val="008C0132"/>
    <w:rsid w:val="008C0736"/>
    <w:rsid w:val="008C1A77"/>
    <w:rsid w:val="008C305D"/>
    <w:rsid w:val="008C3C40"/>
    <w:rsid w:val="008C5DF5"/>
    <w:rsid w:val="008D0485"/>
    <w:rsid w:val="008D0518"/>
    <w:rsid w:val="008D447D"/>
    <w:rsid w:val="008D6ABB"/>
    <w:rsid w:val="008D6C48"/>
    <w:rsid w:val="008D6F52"/>
    <w:rsid w:val="008E0046"/>
    <w:rsid w:val="008E00B3"/>
    <w:rsid w:val="008E1436"/>
    <w:rsid w:val="008E1DCB"/>
    <w:rsid w:val="008E23BD"/>
    <w:rsid w:val="008E34B3"/>
    <w:rsid w:val="008E397A"/>
    <w:rsid w:val="008E5BCC"/>
    <w:rsid w:val="008E5D65"/>
    <w:rsid w:val="008F0709"/>
    <w:rsid w:val="008F08ED"/>
    <w:rsid w:val="008F1B2A"/>
    <w:rsid w:val="008F2C2F"/>
    <w:rsid w:val="008F678C"/>
    <w:rsid w:val="008F70F2"/>
    <w:rsid w:val="008F7359"/>
    <w:rsid w:val="00900213"/>
    <w:rsid w:val="009007CA"/>
    <w:rsid w:val="0090396B"/>
    <w:rsid w:val="00904E49"/>
    <w:rsid w:val="00905F2A"/>
    <w:rsid w:val="009065F8"/>
    <w:rsid w:val="00907FE2"/>
    <w:rsid w:val="0091212B"/>
    <w:rsid w:val="0091344D"/>
    <w:rsid w:val="009144C5"/>
    <w:rsid w:val="00915295"/>
    <w:rsid w:val="00920AFE"/>
    <w:rsid w:val="00921CC7"/>
    <w:rsid w:val="00925896"/>
    <w:rsid w:val="00925979"/>
    <w:rsid w:val="00932E97"/>
    <w:rsid w:val="0093516D"/>
    <w:rsid w:val="00935913"/>
    <w:rsid w:val="00936B5A"/>
    <w:rsid w:val="00937A8F"/>
    <w:rsid w:val="009403B5"/>
    <w:rsid w:val="00942510"/>
    <w:rsid w:val="009441D1"/>
    <w:rsid w:val="009462BC"/>
    <w:rsid w:val="00950DF3"/>
    <w:rsid w:val="009510E1"/>
    <w:rsid w:val="009518A1"/>
    <w:rsid w:val="00951EFB"/>
    <w:rsid w:val="00952549"/>
    <w:rsid w:val="0095374E"/>
    <w:rsid w:val="00953E3B"/>
    <w:rsid w:val="009543BF"/>
    <w:rsid w:val="0095539A"/>
    <w:rsid w:val="009554A8"/>
    <w:rsid w:val="00955678"/>
    <w:rsid w:val="009614E2"/>
    <w:rsid w:val="00962E96"/>
    <w:rsid w:val="00963C2C"/>
    <w:rsid w:val="00964906"/>
    <w:rsid w:val="00965069"/>
    <w:rsid w:val="009677F0"/>
    <w:rsid w:val="00967E51"/>
    <w:rsid w:val="00970146"/>
    <w:rsid w:val="00971CD8"/>
    <w:rsid w:val="00973C97"/>
    <w:rsid w:val="00974816"/>
    <w:rsid w:val="009748EC"/>
    <w:rsid w:val="00976437"/>
    <w:rsid w:val="00977FBC"/>
    <w:rsid w:val="00986358"/>
    <w:rsid w:val="009866E5"/>
    <w:rsid w:val="00987111"/>
    <w:rsid w:val="009875D4"/>
    <w:rsid w:val="009913DF"/>
    <w:rsid w:val="00991851"/>
    <w:rsid w:val="00991E33"/>
    <w:rsid w:val="00992630"/>
    <w:rsid w:val="00995917"/>
    <w:rsid w:val="00996572"/>
    <w:rsid w:val="00996612"/>
    <w:rsid w:val="0099715F"/>
    <w:rsid w:val="009A07D9"/>
    <w:rsid w:val="009A10AF"/>
    <w:rsid w:val="009A1182"/>
    <w:rsid w:val="009A1364"/>
    <w:rsid w:val="009A2521"/>
    <w:rsid w:val="009B0B5F"/>
    <w:rsid w:val="009B1B60"/>
    <w:rsid w:val="009B2A7F"/>
    <w:rsid w:val="009B2D74"/>
    <w:rsid w:val="009B4D8A"/>
    <w:rsid w:val="009B6185"/>
    <w:rsid w:val="009B6699"/>
    <w:rsid w:val="009B79ED"/>
    <w:rsid w:val="009C029A"/>
    <w:rsid w:val="009C3C93"/>
    <w:rsid w:val="009C6630"/>
    <w:rsid w:val="009C6743"/>
    <w:rsid w:val="009C6A85"/>
    <w:rsid w:val="009C6B92"/>
    <w:rsid w:val="009D068E"/>
    <w:rsid w:val="009D5545"/>
    <w:rsid w:val="009D55E6"/>
    <w:rsid w:val="009D67C0"/>
    <w:rsid w:val="009D72DC"/>
    <w:rsid w:val="009D7A8D"/>
    <w:rsid w:val="009D7C77"/>
    <w:rsid w:val="009D7E42"/>
    <w:rsid w:val="009E038A"/>
    <w:rsid w:val="009E0895"/>
    <w:rsid w:val="009E2A98"/>
    <w:rsid w:val="009E2F58"/>
    <w:rsid w:val="009E5072"/>
    <w:rsid w:val="009E5540"/>
    <w:rsid w:val="009E746C"/>
    <w:rsid w:val="009F136A"/>
    <w:rsid w:val="009F5401"/>
    <w:rsid w:val="009F71AC"/>
    <w:rsid w:val="009F7357"/>
    <w:rsid w:val="00A0459D"/>
    <w:rsid w:val="00A05505"/>
    <w:rsid w:val="00A14751"/>
    <w:rsid w:val="00A14DED"/>
    <w:rsid w:val="00A15E9B"/>
    <w:rsid w:val="00A20B68"/>
    <w:rsid w:val="00A234FB"/>
    <w:rsid w:val="00A23E11"/>
    <w:rsid w:val="00A244FF"/>
    <w:rsid w:val="00A2450D"/>
    <w:rsid w:val="00A2770D"/>
    <w:rsid w:val="00A27D16"/>
    <w:rsid w:val="00A3216F"/>
    <w:rsid w:val="00A32BB7"/>
    <w:rsid w:val="00A32FC4"/>
    <w:rsid w:val="00A34FBE"/>
    <w:rsid w:val="00A378BC"/>
    <w:rsid w:val="00A40775"/>
    <w:rsid w:val="00A429BE"/>
    <w:rsid w:val="00A44103"/>
    <w:rsid w:val="00A46DEC"/>
    <w:rsid w:val="00A4712D"/>
    <w:rsid w:val="00A47C23"/>
    <w:rsid w:val="00A53FAB"/>
    <w:rsid w:val="00A54D3D"/>
    <w:rsid w:val="00A55AC7"/>
    <w:rsid w:val="00A6057A"/>
    <w:rsid w:val="00A628E5"/>
    <w:rsid w:val="00A62BBB"/>
    <w:rsid w:val="00A62DC8"/>
    <w:rsid w:val="00A65CA2"/>
    <w:rsid w:val="00A6603E"/>
    <w:rsid w:val="00A662C0"/>
    <w:rsid w:val="00A7049B"/>
    <w:rsid w:val="00A716BD"/>
    <w:rsid w:val="00A722E3"/>
    <w:rsid w:val="00A75616"/>
    <w:rsid w:val="00A75AC7"/>
    <w:rsid w:val="00A77533"/>
    <w:rsid w:val="00A77628"/>
    <w:rsid w:val="00A77E22"/>
    <w:rsid w:val="00A836EB"/>
    <w:rsid w:val="00A85024"/>
    <w:rsid w:val="00A85F66"/>
    <w:rsid w:val="00A868E3"/>
    <w:rsid w:val="00A86A70"/>
    <w:rsid w:val="00A878D0"/>
    <w:rsid w:val="00A90ED2"/>
    <w:rsid w:val="00A91E24"/>
    <w:rsid w:val="00A93B49"/>
    <w:rsid w:val="00A97118"/>
    <w:rsid w:val="00AA0E81"/>
    <w:rsid w:val="00AA50E2"/>
    <w:rsid w:val="00AA61A7"/>
    <w:rsid w:val="00AA74D3"/>
    <w:rsid w:val="00AB114B"/>
    <w:rsid w:val="00AB2F3B"/>
    <w:rsid w:val="00AB2F6B"/>
    <w:rsid w:val="00AB3DB4"/>
    <w:rsid w:val="00AB71BF"/>
    <w:rsid w:val="00AC1DE3"/>
    <w:rsid w:val="00AC42BB"/>
    <w:rsid w:val="00AC63A1"/>
    <w:rsid w:val="00AC6D4A"/>
    <w:rsid w:val="00AC7FD8"/>
    <w:rsid w:val="00AD18E5"/>
    <w:rsid w:val="00AD2263"/>
    <w:rsid w:val="00AD6F8D"/>
    <w:rsid w:val="00AE124B"/>
    <w:rsid w:val="00AE15C8"/>
    <w:rsid w:val="00AE1E74"/>
    <w:rsid w:val="00AE2C16"/>
    <w:rsid w:val="00AE38EA"/>
    <w:rsid w:val="00AE5733"/>
    <w:rsid w:val="00AF2986"/>
    <w:rsid w:val="00AF30C8"/>
    <w:rsid w:val="00AF32BE"/>
    <w:rsid w:val="00AF5694"/>
    <w:rsid w:val="00B02413"/>
    <w:rsid w:val="00B02A04"/>
    <w:rsid w:val="00B03438"/>
    <w:rsid w:val="00B03EC7"/>
    <w:rsid w:val="00B0478F"/>
    <w:rsid w:val="00B04C0F"/>
    <w:rsid w:val="00B063DF"/>
    <w:rsid w:val="00B06749"/>
    <w:rsid w:val="00B06DC7"/>
    <w:rsid w:val="00B077EE"/>
    <w:rsid w:val="00B1071A"/>
    <w:rsid w:val="00B107C5"/>
    <w:rsid w:val="00B10C48"/>
    <w:rsid w:val="00B10E8A"/>
    <w:rsid w:val="00B1123C"/>
    <w:rsid w:val="00B14CA1"/>
    <w:rsid w:val="00B155B3"/>
    <w:rsid w:val="00B15DF9"/>
    <w:rsid w:val="00B16AD1"/>
    <w:rsid w:val="00B21CE9"/>
    <w:rsid w:val="00B24056"/>
    <w:rsid w:val="00B26B18"/>
    <w:rsid w:val="00B26BE3"/>
    <w:rsid w:val="00B27093"/>
    <w:rsid w:val="00B305AA"/>
    <w:rsid w:val="00B34431"/>
    <w:rsid w:val="00B34DD2"/>
    <w:rsid w:val="00B35EBC"/>
    <w:rsid w:val="00B361C9"/>
    <w:rsid w:val="00B400D2"/>
    <w:rsid w:val="00B40723"/>
    <w:rsid w:val="00B4378F"/>
    <w:rsid w:val="00B51A81"/>
    <w:rsid w:val="00B60EB6"/>
    <w:rsid w:val="00B61AD2"/>
    <w:rsid w:val="00B61FC1"/>
    <w:rsid w:val="00B62BE4"/>
    <w:rsid w:val="00B640D1"/>
    <w:rsid w:val="00B64646"/>
    <w:rsid w:val="00B7080D"/>
    <w:rsid w:val="00B72B16"/>
    <w:rsid w:val="00B72B62"/>
    <w:rsid w:val="00B7440B"/>
    <w:rsid w:val="00B74729"/>
    <w:rsid w:val="00B753E2"/>
    <w:rsid w:val="00B763B4"/>
    <w:rsid w:val="00B82012"/>
    <w:rsid w:val="00B8204F"/>
    <w:rsid w:val="00B8647F"/>
    <w:rsid w:val="00B87602"/>
    <w:rsid w:val="00B9283C"/>
    <w:rsid w:val="00B93FFF"/>
    <w:rsid w:val="00B959BE"/>
    <w:rsid w:val="00B9759A"/>
    <w:rsid w:val="00B977FA"/>
    <w:rsid w:val="00B977FC"/>
    <w:rsid w:val="00BA0BD9"/>
    <w:rsid w:val="00BA3C27"/>
    <w:rsid w:val="00BA47D7"/>
    <w:rsid w:val="00BA7A01"/>
    <w:rsid w:val="00BB1E6C"/>
    <w:rsid w:val="00BB25DD"/>
    <w:rsid w:val="00BB4B82"/>
    <w:rsid w:val="00BB6267"/>
    <w:rsid w:val="00BB6439"/>
    <w:rsid w:val="00BB6B06"/>
    <w:rsid w:val="00BC0BD5"/>
    <w:rsid w:val="00BC20E7"/>
    <w:rsid w:val="00BC2676"/>
    <w:rsid w:val="00BC3208"/>
    <w:rsid w:val="00BC3D2B"/>
    <w:rsid w:val="00BC3FAF"/>
    <w:rsid w:val="00BC4426"/>
    <w:rsid w:val="00BC4E80"/>
    <w:rsid w:val="00BC52E6"/>
    <w:rsid w:val="00BC7E54"/>
    <w:rsid w:val="00BD235B"/>
    <w:rsid w:val="00BD289E"/>
    <w:rsid w:val="00BD5522"/>
    <w:rsid w:val="00BD7BFD"/>
    <w:rsid w:val="00BE22B0"/>
    <w:rsid w:val="00BE2A7B"/>
    <w:rsid w:val="00BE2C18"/>
    <w:rsid w:val="00BE3AAC"/>
    <w:rsid w:val="00BE5D86"/>
    <w:rsid w:val="00BE72A3"/>
    <w:rsid w:val="00BE77D8"/>
    <w:rsid w:val="00BE7AA5"/>
    <w:rsid w:val="00BF11DD"/>
    <w:rsid w:val="00BF147D"/>
    <w:rsid w:val="00BF2AF5"/>
    <w:rsid w:val="00BF36B1"/>
    <w:rsid w:val="00BF6822"/>
    <w:rsid w:val="00BF7F5D"/>
    <w:rsid w:val="00C00C38"/>
    <w:rsid w:val="00C00E3E"/>
    <w:rsid w:val="00C02363"/>
    <w:rsid w:val="00C026A6"/>
    <w:rsid w:val="00C02A10"/>
    <w:rsid w:val="00C0354F"/>
    <w:rsid w:val="00C03BD9"/>
    <w:rsid w:val="00C05015"/>
    <w:rsid w:val="00C05DE0"/>
    <w:rsid w:val="00C0629D"/>
    <w:rsid w:val="00C07151"/>
    <w:rsid w:val="00C071B3"/>
    <w:rsid w:val="00C07C83"/>
    <w:rsid w:val="00C14731"/>
    <w:rsid w:val="00C155D1"/>
    <w:rsid w:val="00C16049"/>
    <w:rsid w:val="00C2027D"/>
    <w:rsid w:val="00C20B16"/>
    <w:rsid w:val="00C24BF0"/>
    <w:rsid w:val="00C24FD7"/>
    <w:rsid w:val="00C26060"/>
    <w:rsid w:val="00C270DF"/>
    <w:rsid w:val="00C27A9F"/>
    <w:rsid w:val="00C27B56"/>
    <w:rsid w:val="00C30725"/>
    <w:rsid w:val="00C334D9"/>
    <w:rsid w:val="00C373BA"/>
    <w:rsid w:val="00C3744C"/>
    <w:rsid w:val="00C40928"/>
    <w:rsid w:val="00C40EAB"/>
    <w:rsid w:val="00C460BB"/>
    <w:rsid w:val="00C47129"/>
    <w:rsid w:val="00C512CA"/>
    <w:rsid w:val="00C519D7"/>
    <w:rsid w:val="00C52462"/>
    <w:rsid w:val="00C5246B"/>
    <w:rsid w:val="00C530BC"/>
    <w:rsid w:val="00C5478F"/>
    <w:rsid w:val="00C55161"/>
    <w:rsid w:val="00C565DF"/>
    <w:rsid w:val="00C56E4C"/>
    <w:rsid w:val="00C577EB"/>
    <w:rsid w:val="00C62748"/>
    <w:rsid w:val="00C6322D"/>
    <w:rsid w:val="00C637B6"/>
    <w:rsid w:val="00C64265"/>
    <w:rsid w:val="00C65CA1"/>
    <w:rsid w:val="00C6632E"/>
    <w:rsid w:val="00C718E4"/>
    <w:rsid w:val="00C71C08"/>
    <w:rsid w:val="00C77007"/>
    <w:rsid w:val="00C80941"/>
    <w:rsid w:val="00C8132A"/>
    <w:rsid w:val="00C853A9"/>
    <w:rsid w:val="00C90A54"/>
    <w:rsid w:val="00C91BA6"/>
    <w:rsid w:val="00C91ED9"/>
    <w:rsid w:val="00C925FD"/>
    <w:rsid w:val="00C95C42"/>
    <w:rsid w:val="00C95DD8"/>
    <w:rsid w:val="00C97085"/>
    <w:rsid w:val="00C97C01"/>
    <w:rsid w:val="00CA6A94"/>
    <w:rsid w:val="00CB3F2C"/>
    <w:rsid w:val="00CB6629"/>
    <w:rsid w:val="00CB7319"/>
    <w:rsid w:val="00CC0BDA"/>
    <w:rsid w:val="00CC1A9E"/>
    <w:rsid w:val="00CC23AB"/>
    <w:rsid w:val="00CC24E4"/>
    <w:rsid w:val="00CC31DA"/>
    <w:rsid w:val="00CC3F6E"/>
    <w:rsid w:val="00CC406B"/>
    <w:rsid w:val="00CC4CE4"/>
    <w:rsid w:val="00CC671D"/>
    <w:rsid w:val="00CD340E"/>
    <w:rsid w:val="00CD34EB"/>
    <w:rsid w:val="00CD408A"/>
    <w:rsid w:val="00CE06B2"/>
    <w:rsid w:val="00CE136E"/>
    <w:rsid w:val="00CE1D4C"/>
    <w:rsid w:val="00CE23A8"/>
    <w:rsid w:val="00CE28DA"/>
    <w:rsid w:val="00CE355E"/>
    <w:rsid w:val="00CE405E"/>
    <w:rsid w:val="00CE4839"/>
    <w:rsid w:val="00CE506C"/>
    <w:rsid w:val="00CE5D40"/>
    <w:rsid w:val="00CF1097"/>
    <w:rsid w:val="00CF2ACB"/>
    <w:rsid w:val="00CF307D"/>
    <w:rsid w:val="00CF312C"/>
    <w:rsid w:val="00CF3346"/>
    <w:rsid w:val="00CF4200"/>
    <w:rsid w:val="00CF5C0E"/>
    <w:rsid w:val="00CF61A9"/>
    <w:rsid w:val="00CF7178"/>
    <w:rsid w:val="00D005A7"/>
    <w:rsid w:val="00D016BA"/>
    <w:rsid w:val="00D05BE2"/>
    <w:rsid w:val="00D067D5"/>
    <w:rsid w:val="00D10513"/>
    <w:rsid w:val="00D10E42"/>
    <w:rsid w:val="00D1212D"/>
    <w:rsid w:val="00D1393F"/>
    <w:rsid w:val="00D15E2E"/>
    <w:rsid w:val="00D25617"/>
    <w:rsid w:val="00D25FE0"/>
    <w:rsid w:val="00D31A52"/>
    <w:rsid w:val="00D32A31"/>
    <w:rsid w:val="00D32F4E"/>
    <w:rsid w:val="00D33111"/>
    <w:rsid w:val="00D334FD"/>
    <w:rsid w:val="00D33BDA"/>
    <w:rsid w:val="00D37353"/>
    <w:rsid w:val="00D37793"/>
    <w:rsid w:val="00D40BD5"/>
    <w:rsid w:val="00D42DF4"/>
    <w:rsid w:val="00D4337D"/>
    <w:rsid w:val="00D43D5F"/>
    <w:rsid w:val="00D44361"/>
    <w:rsid w:val="00D4710A"/>
    <w:rsid w:val="00D5138F"/>
    <w:rsid w:val="00D51840"/>
    <w:rsid w:val="00D52629"/>
    <w:rsid w:val="00D527F0"/>
    <w:rsid w:val="00D54B7B"/>
    <w:rsid w:val="00D552EE"/>
    <w:rsid w:val="00D555A2"/>
    <w:rsid w:val="00D579A2"/>
    <w:rsid w:val="00D60263"/>
    <w:rsid w:val="00D61545"/>
    <w:rsid w:val="00D61A7B"/>
    <w:rsid w:val="00D631B3"/>
    <w:rsid w:val="00D6358A"/>
    <w:rsid w:val="00D65134"/>
    <w:rsid w:val="00D65304"/>
    <w:rsid w:val="00D65353"/>
    <w:rsid w:val="00D65DC8"/>
    <w:rsid w:val="00D65E72"/>
    <w:rsid w:val="00D72422"/>
    <w:rsid w:val="00D7419A"/>
    <w:rsid w:val="00D75124"/>
    <w:rsid w:val="00D77BD6"/>
    <w:rsid w:val="00D80F5B"/>
    <w:rsid w:val="00D81975"/>
    <w:rsid w:val="00D81C1B"/>
    <w:rsid w:val="00D81E48"/>
    <w:rsid w:val="00D8235B"/>
    <w:rsid w:val="00D8249D"/>
    <w:rsid w:val="00D824A8"/>
    <w:rsid w:val="00D834AA"/>
    <w:rsid w:val="00D8484D"/>
    <w:rsid w:val="00D848FA"/>
    <w:rsid w:val="00D8789C"/>
    <w:rsid w:val="00D92334"/>
    <w:rsid w:val="00D92454"/>
    <w:rsid w:val="00D92DD3"/>
    <w:rsid w:val="00D931D2"/>
    <w:rsid w:val="00D965D4"/>
    <w:rsid w:val="00D97C39"/>
    <w:rsid w:val="00D97CA2"/>
    <w:rsid w:val="00DA0005"/>
    <w:rsid w:val="00DA1A3E"/>
    <w:rsid w:val="00DA3B71"/>
    <w:rsid w:val="00DA3D34"/>
    <w:rsid w:val="00DA5D5B"/>
    <w:rsid w:val="00DB2493"/>
    <w:rsid w:val="00DB6ADD"/>
    <w:rsid w:val="00DC0088"/>
    <w:rsid w:val="00DC09F3"/>
    <w:rsid w:val="00DC26A9"/>
    <w:rsid w:val="00DC3AD3"/>
    <w:rsid w:val="00DC7087"/>
    <w:rsid w:val="00DC7351"/>
    <w:rsid w:val="00DD086B"/>
    <w:rsid w:val="00DD1556"/>
    <w:rsid w:val="00DD39C8"/>
    <w:rsid w:val="00DD3CE3"/>
    <w:rsid w:val="00DD4558"/>
    <w:rsid w:val="00DD4C5F"/>
    <w:rsid w:val="00DD660F"/>
    <w:rsid w:val="00DE01CC"/>
    <w:rsid w:val="00DE0DD3"/>
    <w:rsid w:val="00DE14D1"/>
    <w:rsid w:val="00DE1CD0"/>
    <w:rsid w:val="00DE454E"/>
    <w:rsid w:val="00DE47A3"/>
    <w:rsid w:val="00DE483D"/>
    <w:rsid w:val="00DE7A5F"/>
    <w:rsid w:val="00DE7A75"/>
    <w:rsid w:val="00DF04CB"/>
    <w:rsid w:val="00DF04FE"/>
    <w:rsid w:val="00DF16C1"/>
    <w:rsid w:val="00DF1A8E"/>
    <w:rsid w:val="00DF2705"/>
    <w:rsid w:val="00DF3684"/>
    <w:rsid w:val="00DF418C"/>
    <w:rsid w:val="00E01267"/>
    <w:rsid w:val="00E030F5"/>
    <w:rsid w:val="00E035A8"/>
    <w:rsid w:val="00E03855"/>
    <w:rsid w:val="00E05064"/>
    <w:rsid w:val="00E05C85"/>
    <w:rsid w:val="00E05D53"/>
    <w:rsid w:val="00E05D70"/>
    <w:rsid w:val="00E060E7"/>
    <w:rsid w:val="00E11CC4"/>
    <w:rsid w:val="00E11FA2"/>
    <w:rsid w:val="00E12F6D"/>
    <w:rsid w:val="00E1566E"/>
    <w:rsid w:val="00E15B85"/>
    <w:rsid w:val="00E22C2A"/>
    <w:rsid w:val="00E236D8"/>
    <w:rsid w:val="00E23CC4"/>
    <w:rsid w:val="00E24219"/>
    <w:rsid w:val="00E26DEE"/>
    <w:rsid w:val="00E30C0B"/>
    <w:rsid w:val="00E33109"/>
    <w:rsid w:val="00E34265"/>
    <w:rsid w:val="00E34FAE"/>
    <w:rsid w:val="00E353C5"/>
    <w:rsid w:val="00E363D7"/>
    <w:rsid w:val="00E378E7"/>
    <w:rsid w:val="00E37B7A"/>
    <w:rsid w:val="00E42143"/>
    <w:rsid w:val="00E42331"/>
    <w:rsid w:val="00E43ADA"/>
    <w:rsid w:val="00E50432"/>
    <w:rsid w:val="00E53006"/>
    <w:rsid w:val="00E53821"/>
    <w:rsid w:val="00E63236"/>
    <w:rsid w:val="00E63764"/>
    <w:rsid w:val="00E64288"/>
    <w:rsid w:val="00E66FC4"/>
    <w:rsid w:val="00E7014D"/>
    <w:rsid w:val="00E730F0"/>
    <w:rsid w:val="00E7497F"/>
    <w:rsid w:val="00E76D57"/>
    <w:rsid w:val="00E77487"/>
    <w:rsid w:val="00E77E9C"/>
    <w:rsid w:val="00E82427"/>
    <w:rsid w:val="00E83B45"/>
    <w:rsid w:val="00E83FE5"/>
    <w:rsid w:val="00E85EE1"/>
    <w:rsid w:val="00E86C16"/>
    <w:rsid w:val="00E90ECA"/>
    <w:rsid w:val="00E92CFA"/>
    <w:rsid w:val="00E94384"/>
    <w:rsid w:val="00EA158D"/>
    <w:rsid w:val="00EA2D49"/>
    <w:rsid w:val="00EA471C"/>
    <w:rsid w:val="00EA50E8"/>
    <w:rsid w:val="00EA5EEE"/>
    <w:rsid w:val="00EA6245"/>
    <w:rsid w:val="00EA7FF8"/>
    <w:rsid w:val="00EB240A"/>
    <w:rsid w:val="00EB2A86"/>
    <w:rsid w:val="00EB35E5"/>
    <w:rsid w:val="00EB494B"/>
    <w:rsid w:val="00EB5509"/>
    <w:rsid w:val="00EB5538"/>
    <w:rsid w:val="00EB5972"/>
    <w:rsid w:val="00EC19CA"/>
    <w:rsid w:val="00EC1B60"/>
    <w:rsid w:val="00ED0AAE"/>
    <w:rsid w:val="00ED229F"/>
    <w:rsid w:val="00ED2983"/>
    <w:rsid w:val="00ED66A7"/>
    <w:rsid w:val="00EE286A"/>
    <w:rsid w:val="00EE5FD5"/>
    <w:rsid w:val="00EE73DF"/>
    <w:rsid w:val="00EE7937"/>
    <w:rsid w:val="00EF10A8"/>
    <w:rsid w:val="00EF11F2"/>
    <w:rsid w:val="00EF1360"/>
    <w:rsid w:val="00EF7DEB"/>
    <w:rsid w:val="00F010C1"/>
    <w:rsid w:val="00F02B3A"/>
    <w:rsid w:val="00F03BAC"/>
    <w:rsid w:val="00F03C1D"/>
    <w:rsid w:val="00F0560B"/>
    <w:rsid w:val="00F05CC4"/>
    <w:rsid w:val="00F06351"/>
    <w:rsid w:val="00F074AF"/>
    <w:rsid w:val="00F07E82"/>
    <w:rsid w:val="00F118C9"/>
    <w:rsid w:val="00F12867"/>
    <w:rsid w:val="00F13CD1"/>
    <w:rsid w:val="00F17888"/>
    <w:rsid w:val="00F17894"/>
    <w:rsid w:val="00F17F5A"/>
    <w:rsid w:val="00F203E0"/>
    <w:rsid w:val="00F20A1C"/>
    <w:rsid w:val="00F231CE"/>
    <w:rsid w:val="00F23734"/>
    <w:rsid w:val="00F258F0"/>
    <w:rsid w:val="00F27A19"/>
    <w:rsid w:val="00F27F7C"/>
    <w:rsid w:val="00F34F7D"/>
    <w:rsid w:val="00F35300"/>
    <w:rsid w:val="00F40102"/>
    <w:rsid w:val="00F414C9"/>
    <w:rsid w:val="00F422D5"/>
    <w:rsid w:val="00F453EF"/>
    <w:rsid w:val="00F46A68"/>
    <w:rsid w:val="00F46FF8"/>
    <w:rsid w:val="00F53798"/>
    <w:rsid w:val="00F540C0"/>
    <w:rsid w:val="00F5411B"/>
    <w:rsid w:val="00F56929"/>
    <w:rsid w:val="00F60346"/>
    <w:rsid w:val="00F604E1"/>
    <w:rsid w:val="00F61CA2"/>
    <w:rsid w:val="00F61D2C"/>
    <w:rsid w:val="00F625C1"/>
    <w:rsid w:val="00F645D6"/>
    <w:rsid w:val="00F65053"/>
    <w:rsid w:val="00F65D05"/>
    <w:rsid w:val="00F714E7"/>
    <w:rsid w:val="00F72305"/>
    <w:rsid w:val="00F737BE"/>
    <w:rsid w:val="00F7496D"/>
    <w:rsid w:val="00F758ED"/>
    <w:rsid w:val="00F76160"/>
    <w:rsid w:val="00F766F4"/>
    <w:rsid w:val="00F7768A"/>
    <w:rsid w:val="00F80CDA"/>
    <w:rsid w:val="00F81B01"/>
    <w:rsid w:val="00F83D66"/>
    <w:rsid w:val="00F84E0F"/>
    <w:rsid w:val="00F85261"/>
    <w:rsid w:val="00F8579F"/>
    <w:rsid w:val="00F8595E"/>
    <w:rsid w:val="00F865EF"/>
    <w:rsid w:val="00F868F7"/>
    <w:rsid w:val="00F87AF0"/>
    <w:rsid w:val="00F905F6"/>
    <w:rsid w:val="00F90A87"/>
    <w:rsid w:val="00F911B6"/>
    <w:rsid w:val="00F918C6"/>
    <w:rsid w:val="00F973D6"/>
    <w:rsid w:val="00FA00B6"/>
    <w:rsid w:val="00FA04AF"/>
    <w:rsid w:val="00FA1024"/>
    <w:rsid w:val="00FA11E7"/>
    <w:rsid w:val="00FA22B9"/>
    <w:rsid w:val="00FA2D6D"/>
    <w:rsid w:val="00FA4E96"/>
    <w:rsid w:val="00FA53F9"/>
    <w:rsid w:val="00FA63C4"/>
    <w:rsid w:val="00FA63D4"/>
    <w:rsid w:val="00FA775B"/>
    <w:rsid w:val="00FB0CE3"/>
    <w:rsid w:val="00FB186C"/>
    <w:rsid w:val="00FB2027"/>
    <w:rsid w:val="00FB5507"/>
    <w:rsid w:val="00FB6618"/>
    <w:rsid w:val="00FB75E3"/>
    <w:rsid w:val="00FB767E"/>
    <w:rsid w:val="00FB7A11"/>
    <w:rsid w:val="00FB7CC7"/>
    <w:rsid w:val="00FC15FB"/>
    <w:rsid w:val="00FC2BF1"/>
    <w:rsid w:val="00FC43CD"/>
    <w:rsid w:val="00FC4731"/>
    <w:rsid w:val="00FC5790"/>
    <w:rsid w:val="00FC604C"/>
    <w:rsid w:val="00FC62D7"/>
    <w:rsid w:val="00FC6EC1"/>
    <w:rsid w:val="00FC7F70"/>
    <w:rsid w:val="00FD1A12"/>
    <w:rsid w:val="00FD1BA4"/>
    <w:rsid w:val="00FD2471"/>
    <w:rsid w:val="00FD6EF1"/>
    <w:rsid w:val="00FD7C3C"/>
    <w:rsid w:val="00FE0250"/>
    <w:rsid w:val="00FE5628"/>
    <w:rsid w:val="00FE58F3"/>
    <w:rsid w:val="00FE66C2"/>
    <w:rsid w:val="00FE66FB"/>
    <w:rsid w:val="00FE7663"/>
    <w:rsid w:val="00FE7842"/>
    <w:rsid w:val="00FE7F60"/>
    <w:rsid w:val="00FF2347"/>
    <w:rsid w:val="00FF53D5"/>
    <w:rsid w:val="00FF56F2"/>
    <w:rsid w:val="00FF5A84"/>
    <w:rsid w:val="00FF68B4"/>
    <w:rsid w:val="357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3 Char"/>
    <w:basedOn w:val="7"/>
    <w:link w:val="2"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9">
    <w:name w:val="Date Char"/>
    <w:basedOn w:val="7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86</Words>
  <Characters>493</Characters>
  <Lines>0</Lines>
  <Paragraphs>0</Paragraphs>
  <TotalTime>64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2022-08-08T01:49:00Z</dcterms:created>
  <dc:creator>Administrator</dc:creator>
  <cp:lastModifiedBy>Acer</cp:lastModifiedBy>
  <dcterms:modified xsi:type="dcterms:W3CDTF">2022-08-10T00:52:05Z</dcterms:modified>
  <dc:title>潍坊市经济技术合作中心（市会展服务中心、市电子商务发展服务中心）公开招聘拟聘用人员公示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