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BD" w:rsidRDefault="00C126BD">
      <w:pPr>
        <w:widowControl/>
        <w:shd w:val="clear" w:color="auto" w:fill="FFFFFF"/>
        <w:spacing w:line="547" w:lineRule="atLeast"/>
        <w:jc w:val="center"/>
        <w:outlineLvl w:val="0"/>
        <w:rPr>
          <w:rFonts w:ascii="方正小标宋简体" w:eastAsia="方正小标宋简体" w:hAnsi="方正小标宋简体" w:cs="Times New Roman"/>
          <w:color w:val="333333"/>
          <w:kern w:val="36"/>
          <w:sz w:val="40"/>
          <w:szCs w:val="40"/>
        </w:rPr>
      </w:pPr>
    </w:p>
    <w:p w:rsidR="00C126BD" w:rsidRDefault="00C126BD">
      <w:pPr>
        <w:rPr>
          <w:rFonts w:ascii="方正小标宋简体" w:eastAsia="方正小标宋简体" w:hAnsi="方正小标宋简体" w:cs="方正小标宋简体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/>
          <w:color w:val="333333"/>
          <w:sz w:val="32"/>
          <w:szCs w:val="32"/>
        </w:rPr>
        <w:t>1</w:t>
      </w:r>
      <w:bookmarkStart w:id="0" w:name="_GoBack"/>
      <w:bookmarkEnd w:id="0"/>
    </w:p>
    <w:p w:rsidR="00C126BD" w:rsidRDefault="00C126BD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邹平市公开招聘戏曲演奏专业技术人员岗位表</w:t>
      </w:r>
    </w:p>
    <w:tbl>
      <w:tblPr>
        <w:tblW w:w="15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539"/>
        <w:gridCol w:w="1440"/>
        <w:gridCol w:w="1459"/>
        <w:gridCol w:w="1427"/>
        <w:gridCol w:w="1434"/>
        <w:gridCol w:w="1440"/>
        <w:gridCol w:w="1440"/>
        <w:gridCol w:w="1440"/>
        <w:gridCol w:w="1440"/>
        <w:gridCol w:w="1260"/>
      </w:tblGrid>
      <w:tr w:rsidR="00C126BD" w:rsidRPr="007A2450" w:rsidTr="00874E64">
        <w:trPr>
          <w:trHeight w:val="1397"/>
          <w:jc w:val="center"/>
        </w:trPr>
        <w:tc>
          <w:tcPr>
            <w:tcW w:w="1540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主管部门</w:t>
            </w:r>
          </w:p>
        </w:tc>
        <w:tc>
          <w:tcPr>
            <w:tcW w:w="1539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招聘单位</w:t>
            </w:r>
          </w:p>
        </w:tc>
        <w:tc>
          <w:tcPr>
            <w:tcW w:w="1440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经费形式</w:t>
            </w:r>
          </w:p>
        </w:tc>
        <w:tc>
          <w:tcPr>
            <w:tcW w:w="1459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岗位名称</w:t>
            </w:r>
          </w:p>
        </w:tc>
        <w:tc>
          <w:tcPr>
            <w:tcW w:w="1427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岗位类别</w:t>
            </w:r>
          </w:p>
        </w:tc>
        <w:tc>
          <w:tcPr>
            <w:tcW w:w="1434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招聘人数</w:t>
            </w:r>
          </w:p>
        </w:tc>
        <w:tc>
          <w:tcPr>
            <w:tcW w:w="1440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专业要求</w:t>
            </w:r>
          </w:p>
        </w:tc>
        <w:tc>
          <w:tcPr>
            <w:tcW w:w="1440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A2450">
              <w:rPr>
                <w:rFonts w:ascii="仿宋" w:eastAsia="仿宋" w:hAnsi="仿宋" w:cs="仿宋" w:hint="eastAsia"/>
                <w:sz w:val="30"/>
                <w:szCs w:val="30"/>
              </w:rPr>
              <w:t>学历要求</w:t>
            </w:r>
          </w:p>
        </w:tc>
        <w:tc>
          <w:tcPr>
            <w:tcW w:w="1440" w:type="dxa"/>
            <w:vAlign w:val="center"/>
          </w:tcPr>
          <w:p w:rsidR="00C126BD" w:rsidRPr="007A2450" w:rsidRDefault="00C126BD" w:rsidP="004F4618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学位要求</w:t>
            </w:r>
          </w:p>
        </w:tc>
        <w:tc>
          <w:tcPr>
            <w:tcW w:w="1440" w:type="dxa"/>
            <w:vAlign w:val="center"/>
          </w:tcPr>
          <w:p w:rsidR="00C126BD" w:rsidRDefault="00C126BD" w:rsidP="004B680D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其他条件</w:t>
            </w:r>
          </w:p>
        </w:tc>
        <w:tc>
          <w:tcPr>
            <w:tcW w:w="1260" w:type="dxa"/>
            <w:vAlign w:val="center"/>
          </w:tcPr>
          <w:p w:rsidR="00C126BD" w:rsidRPr="007A2450" w:rsidRDefault="00C126BD" w:rsidP="007A2450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C126BD" w:rsidRPr="004F4618" w:rsidTr="00874E64">
        <w:trPr>
          <w:trHeight w:val="3737"/>
          <w:jc w:val="center"/>
        </w:trPr>
        <w:tc>
          <w:tcPr>
            <w:tcW w:w="1540" w:type="dxa"/>
            <w:vAlign w:val="center"/>
          </w:tcPr>
          <w:p w:rsidR="00C126BD" w:rsidRPr="004F4618" w:rsidRDefault="00C126BD" w:rsidP="007A2450">
            <w:pPr>
              <w:jc w:val="left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kern w:val="0"/>
                <w:sz w:val="22"/>
                <w:szCs w:val="22"/>
              </w:rPr>
              <w:t>邹平市文化和旅游局</w:t>
            </w:r>
          </w:p>
        </w:tc>
        <w:tc>
          <w:tcPr>
            <w:tcW w:w="1539" w:type="dxa"/>
            <w:vAlign w:val="center"/>
          </w:tcPr>
          <w:p w:rsidR="00C126BD" w:rsidRPr="004F4618" w:rsidRDefault="00C126BD" w:rsidP="007A2450">
            <w:pPr>
              <w:pStyle w:val="NormalWeb"/>
              <w:shd w:val="clear" w:color="auto" w:fill="FFFFFF"/>
              <w:wordWrap w:val="0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4F4618">
              <w:rPr>
                <w:rFonts w:hint="eastAsia"/>
                <w:sz w:val="22"/>
                <w:szCs w:val="22"/>
              </w:rPr>
              <w:t>邹平市吕剧艺术传承保护中心</w:t>
            </w:r>
          </w:p>
        </w:tc>
        <w:tc>
          <w:tcPr>
            <w:tcW w:w="1440" w:type="dxa"/>
            <w:vAlign w:val="center"/>
          </w:tcPr>
          <w:p w:rsidR="00C126BD" w:rsidRPr="004F4618" w:rsidRDefault="00C126BD" w:rsidP="007A2450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sz w:val="22"/>
                <w:szCs w:val="22"/>
              </w:rPr>
              <w:t>财政拨款</w:t>
            </w:r>
          </w:p>
        </w:tc>
        <w:tc>
          <w:tcPr>
            <w:tcW w:w="1459" w:type="dxa"/>
            <w:vAlign w:val="center"/>
          </w:tcPr>
          <w:p w:rsidR="00C126BD" w:rsidRPr="004F4618" w:rsidRDefault="00C126BD" w:rsidP="007A2450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kern w:val="0"/>
                <w:sz w:val="22"/>
                <w:szCs w:val="22"/>
              </w:rPr>
              <w:t>演奏员</w:t>
            </w:r>
          </w:p>
        </w:tc>
        <w:tc>
          <w:tcPr>
            <w:tcW w:w="1427" w:type="dxa"/>
            <w:vAlign w:val="center"/>
          </w:tcPr>
          <w:p w:rsidR="00C126BD" w:rsidRPr="004F4618" w:rsidRDefault="00C126BD" w:rsidP="007A2450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sz w:val="22"/>
                <w:szCs w:val="22"/>
              </w:rPr>
              <w:t>专业技术岗位</w:t>
            </w:r>
          </w:p>
        </w:tc>
        <w:tc>
          <w:tcPr>
            <w:tcW w:w="1434" w:type="dxa"/>
            <w:vAlign w:val="center"/>
          </w:tcPr>
          <w:p w:rsidR="00C126BD" w:rsidRPr="004F4618" w:rsidRDefault="00C126BD" w:rsidP="007A2450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/>
                <w:sz w:val="22"/>
                <w:szCs w:val="22"/>
              </w:rPr>
              <w:t>1</w:t>
            </w:r>
            <w:r w:rsidRPr="004F4618">
              <w:rPr>
                <w:rFonts w:ascii="宋体" w:hAnsi="宋体" w:cs="宋体" w:hint="eastAsia"/>
                <w:sz w:val="22"/>
                <w:szCs w:val="22"/>
              </w:rPr>
              <w:t>人</w:t>
            </w:r>
          </w:p>
        </w:tc>
        <w:tc>
          <w:tcPr>
            <w:tcW w:w="1440" w:type="dxa"/>
            <w:vAlign w:val="center"/>
          </w:tcPr>
          <w:p w:rsidR="00C126BD" w:rsidRPr="004F4618" w:rsidRDefault="00C126BD" w:rsidP="007A2450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kern w:val="0"/>
                <w:sz w:val="22"/>
                <w:szCs w:val="22"/>
              </w:rPr>
              <w:t>音乐学、音乐教育</w:t>
            </w:r>
          </w:p>
        </w:tc>
        <w:tc>
          <w:tcPr>
            <w:tcW w:w="1440" w:type="dxa"/>
            <w:vAlign w:val="center"/>
          </w:tcPr>
          <w:p w:rsidR="00C126BD" w:rsidRPr="004F4618" w:rsidRDefault="00C126BD" w:rsidP="007A2450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440" w:type="dxa"/>
            <w:vAlign w:val="center"/>
          </w:tcPr>
          <w:p w:rsidR="00C126BD" w:rsidRPr="004F4618" w:rsidRDefault="00C126BD" w:rsidP="004F4618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4F4618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440" w:type="dxa"/>
            <w:vAlign w:val="center"/>
          </w:tcPr>
          <w:p w:rsidR="00C126BD" w:rsidRPr="004F4618" w:rsidRDefault="00C126BD" w:rsidP="004B680D">
            <w:pPr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大提琴演奏（戏曲伴奏）</w:t>
            </w:r>
            <w:r w:rsidRPr="004F4618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260" w:type="dxa"/>
            <w:vAlign w:val="center"/>
          </w:tcPr>
          <w:p w:rsidR="00C126BD" w:rsidRPr="004F4618" w:rsidRDefault="00C126BD" w:rsidP="007A2450">
            <w:pPr>
              <w:jc w:val="left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有两年及以上相关工作经验</w:t>
            </w:r>
          </w:p>
        </w:tc>
      </w:tr>
    </w:tbl>
    <w:p w:rsidR="00C126BD" w:rsidRPr="003635C4" w:rsidRDefault="00C126BD">
      <w:pPr>
        <w:pStyle w:val="NormalWeb"/>
        <w:shd w:val="clear" w:color="auto" w:fill="FFFFFF"/>
        <w:wordWrap w:val="0"/>
        <w:spacing w:before="0" w:beforeAutospacing="0" w:after="0" w:afterAutospacing="0"/>
        <w:rPr>
          <w:rFonts w:cs="Times New Roman"/>
          <w:color w:val="333333"/>
        </w:rPr>
      </w:pPr>
    </w:p>
    <w:sectPr w:rsidR="00C126BD" w:rsidRPr="003635C4" w:rsidSect="00174835">
      <w:pgSz w:w="16838" w:h="11906" w:orient="landscape"/>
      <w:pgMar w:top="680" w:right="930" w:bottom="6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21"/>
    <w:rsid w:val="000A1AAD"/>
    <w:rsid w:val="00174835"/>
    <w:rsid w:val="001802DC"/>
    <w:rsid w:val="001C7EAC"/>
    <w:rsid w:val="001F20D2"/>
    <w:rsid w:val="001F5283"/>
    <w:rsid w:val="00225127"/>
    <w:rsid w:val="00231B9F"/>
    <w:rsid w:val="00236BE1"/>
    <w:rsid w:val="002C056C"/>
    <w:rsid w:val="003635C4"/>
    <w:rsid w:val="00396CC2"/>
    <w:rsid w:val="003D5211"/>
    <w:rsid w:val="003D7A95"/>
    <w:rsid w:val="0046795B"/>
    <w:rsid w:val="00473746"/>
    <w:rsid w:val="00477336"/>
    <w:rsid w:val="00480969"/>
    <w:rsid w:val="004B2A86"/>
    <w:rsid w:val="004B680D"/>
    <w:rsid w:val="004F4618"/>
    <w:rsid w:val="005559B3"/>
    <w:rsid w:val="00637A55"/>
    <w:rsid w:val="006D706E"/>
    <w:rsid w:val="00705090"/>
    <w:rsid w:val="00724621"/>
    <w:rsid w:val="00750955"/>
    <w:rsid w:val="007627E6"/>
    <w:rsid w:val="007A2450"/>
    <w:rsid w:val="007B60FE"/>
    <w:rsid w:val="007C71C3"/>
    <w:rsid w:val="007F1943"/>
    <w:rsid w:val="008724C7"/>
    <w:rsid w:val="00874E64"/>
    <w:rsid w:val="008E3730"/>
    <w:rsid w:val="00916FB1"/>
    <w:rsid w:val="009531F6"/>
    <w:rsid w:val="00965D51"/>
    <w:rsid w:val="0099229B"/>
    <w:rsid w:val="009C76EF"/>
    <w:rsid w:val="00A25E66"/>
    <w:rsid w:val="00A7523C"/>
    <w:rsid w:val="00A757B7"/>
    <w:rsid w:val="00A911ED"/>
    <w:rsid w:val="00AA6616"/>
    <w:rsid w:val="00AB74D7"/>
    <w:rsid w:val="00B534E2"/>
    <w:rsid w:val="00C05F05"/>
    <w:rsid w:val="00C126BD"/>
    <w:rsid w:val="00C34E8A"/>
    <w:rsid w:val="00C800CB"/>
    <w:rsid w:val="00C85823"/>
    <w:rsid w:val="00CD1502"/>
    <w:rsid w:val="00CD1625"/>
    <w:rsid w:val="00CD550D"/>
    <w:rsid w:val="00CF59E6"/>
    <w:rsid w:val="00D20DE3"/>
    <w:rsid w:val="00D340CE"/>
    <w:rsid w:val="00D45931"/>
    <w:rsid w:val="00D76A47"/>
    <w:rsid w:val="00DD65D6"/>
    <w:rsid w:val="00DE794D"/>
    <w:rsid w:val="00DF62C5"/>
    <w:rsid w:val="00E027F4"/>
    <w:rsid w:val="00E54AC7"/>
    <w:rsid w:val="00E56477"/>
    <w:rsid w:val="00EA1823"/>
    <w:rsid w:val="00EE2918"/>
    <w:rsid w:val="00F30552"/>
    <w:rsid w:val="00F32034"/>
    <w:rsid w:val="00F40645"/>
    <w:rsid w:val="00F50B7D"/>
    <w:rsid w:val="00F90AE0"/>
    <w:rsid w:val="00FB6B07"/>
    <w:rsid w:val="010B22B0"/>
    <w:rsid w:val="03792778"/>
    <w:rsid w:val="055E388D"/>
    <w:rsid w:val="05B9052D"/>
    <w:rsid w:val="0B8B296C"/>
    <w:rsid w:val="0D144B87"/>
    <w:rsid w:val="0D1F511A"/>
    <w:rsid w:val="1062431B"/>
    <w:rsid w:val="1066305F"/>
    <w:rsid w:val="113D1AC0"/>
    <w:rsid w:val="114F7F97"/>
    <w:rsid w:val="1542409B"/>
    <w:rsid w:val="154611F0"/>
    <w:rsid w:val="16A14C9B"/>
    <w:rsid w:val="1A6E0C8D"/>
    <w:rsid w:val="1C5A0F52"/>
    <w:rsid w:val="1F031B66"/>
    <w:rsid w:val="21417960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30539FB"/>
    <w:rsid w:val="35D574B9"/>
    <w:rsid w:val="361A2073"/>
    <w:rsid w:val="3E630A5B"/>
    <w:rsid w:val="400022D9"/>
    <w:rsid w:val="40F55BB6"/>
    <w:rsid w:val="46535DCD"/>
    <w:rsid w:val="465B6954"/>
    <w:rsid w:val="480223A0"/>
    <w:rsid w:val="494A4597"/>
    <w:rsid w:val="4A7C42C7"/>
    <w:rsid w:val="4D402AE3"/>
    <w:rsid w:val="4E571B3E"/>
    <w:rsid w:val="52393781"/>
    <w:rsid w:val="52FE0ADC"/>
    <w:rsid w:val="54C731A7"/>
    <w:rsid w:val="54D45DB6"/>
    <w:rsid w:val="56577DDA"/>
    <w:rsid w:val="566B62A7"/>
    <w:rsid w:val="58D2085F"/>
    <w:rsid w:val="59164410"/>
    <w:rsid w:val="60CE660C"/>
    <w:rsid w:val="620F5E61"/>
    <w:rsid w:val="62465E1A"/>
    <w:rsid w:val="62ED402D"/>
    <w:rsid w:val="633A597E"/>
    <w:rsid w:val="64430863"/>
    <w:rsid w:val="67C26BD3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5792B2F"/>
    <w:rsid w:val="759A405B"/>
    <w:rsid w:val="785707C0"/>
    <w:rsid w:val="78AA2807"/>
    <w:rsid w:val="78FB2BF7"/>
    <w:rsid w:val="7CE03901"/>
    <w:rsid w:val="7DC735F0"/>
    <w:rsid w:val="7DCE1FA0"/>
    <w:rsid w:val="7E0C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3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8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835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174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835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7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835"/>
    <w:rPr>
      <w:sz w:val="18"/>
      <w:szCs w:val="18"/>
    </w:rPr>
  </w:style>
  <w:style w:type="paragraph" w:styleId="NormalWeb">
    <w:name w:val="Normal (Web)"/>
    <w:basedOn w:val="Normal"/>
    <w:uiPriority w:val="99"/>
    <w:rsid w:val="001748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174835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74835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17483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174835"/>
    <w:rPr>
      <w:color w:val="0000FF"/>
      <w:u w:val="single"/>
    </w:rPr>
  </w:style>
  <w:style w:type="character" w:customStyle="1" w:styleId="conltime">
    <w:name w:val="con_l_time"/>
    <w:basedOn w:val="DefaultParagraphFont"/>
    <w:uiPriority w:val="99"/>
    <w:rsid w:val="0017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</Words>
  <Characters>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Windows 用户</cp:lastModifiedBy>
  <cp:revision>6</cp:revision>
  <cp:lastPrinted>2022-08-08T11:01:00Z</cp:lastPrinted>
  <dcterms:created xsi:type="dcterms:W3CDTF">2022-07-20T11:47:00Z</dcterms:created>
  <dcterms:modified xsi:type="dcterms:W3CDTF">2022-08-08T11:03:00Z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E7440C5C0F93447A89E32F365A938290</vt:lpwstr>
  </property>
</Properties>
</file>