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4</w:t>
      </w:r>
      <w:r>
        <w:rPr>
          <w:szCs w:val="21"/>
          <w:lang w:val="en-US" w:eastAsia="zh-CN"/>
        </w:rPr>
        <w:t>：</w:t>
      </w:r>
    </w:p>
    <w:p>
      <w:pPr>
        <w:pStyle w:val="4"/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镇赉县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面向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下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半年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应征入伍高校毕业生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招聘事业单位工作人员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行程轨迹、体温监测记录单</w:t>
      </w:r>
      <w:bookmarkStart w:id="0" w:name="_GoBack"/>
      <w:bookmarkEnd w:id="0"/>
    </w:p>
    <w:tbl>
      <w:tblPr>
        <w:tblStyle w:val="5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58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笔</w:t>
            </w:r>
            <w:r>
              <w:rPr>
                <w:sz w:val="22"/>
              </w:rPr>
              <w:t>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</w:t>
            </w:r>
            <w:r>
              <w:rPr>
                <w:rFonts w:hint="eastAsia"/>
                <w:sz w:val="22"/>
                <w:lang w:eastAsia="zh-CN"/>
              </w:rPr>
              <w:t>（境外返镇人员前</w:t>
            </w:r>
            <w:r>
              <w:rPr>
                <w:rFonts w:hint="eastAsia"/>
                <w:sz w:val="22"/>
                <w:lang w:val="en-US" w:eastAsia="zh-CN"/>
              </w:rPr>
              <w:t>10天</w:t>
            </w:r>
            <w:r>
              <w:rPr>
                <w:rFonts w:hint="eastAsia"/>
                <w:sz w:val="22"/>
                <w:lang w:eastAsia="zh-CN"/>
              </w:rPr>
              <w:t>）</w:t>
            </w:r>
            <w:r>
              <w:rPr>
                <w:sz w:val="22"/>
              </w:rPr>
              <w:t>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jY1NGJiOTY1MDE3Njk4M2YwMzdiMTdlMzg1ZGQyMWMifQ=="/>
  </w:docVars>
  <w:rsids>
    <w:rsidRoot w:val="00000000"/>
    <w:rsid w:val="007F3929"/>
    <w:rsid w:val="097C1EA5"/>
    <w:rsid w:val="0ACF5E5A"/>
    <w:rsid w:val="1A850FF7"/>
    <w:rsid w:val="1DA13929"/>
    <w:rsid w:val="1E5E1332"/>
    <w:rsid w:val="297F39F4"/>
    <w:rsid w:val="2FB32642"/>
    <w:rsid w:val="2FEB22E5"/>
    <w:rsid w:val="3A3F68EA"/>
    <w:rsid w:val="3DBA5245"/>
    <w:rsid w:val="3FDD2A8F"/>
    <w:rsid w:val="52621ECD"/>
    <w:rsid w:val="54480532"/>
    <w:rsid w:val="5A103776"/>
    <w:rsid w:val="65566374"/>
    <w:rsid w:val="781F552C"/>
    <w:rsid w:val="7F961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161</Words>
  <Characters>168</Characters>
  <Lines>89</Lines>
  <Paragraphs>20</Paragraphs>
  <TotalTime>1</TotalTime>
  <ScaleCrop>false</ScaleCrop>
  <LinksUpToDate>false</LinksUpToDate>
  <CharactersWithSpaces>209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2022-07-15T06:46:00Z</cp:lastPrinted>
  <dcterms:modified xsi:type="dcterms:W3CDTF">2022-08-04T08:05:56Z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25EA04B2ED624AF1AB1B67F7FDBA39C7</vt:lpwstr>
  </property>
</Properties>
</file>