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8F" w:rsidRDefault="003D608F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3D608F" w:rsidRPr="0098521F" w:rsidRDefault="003D608F">
      <w:pPr>
        <w:spacing w:line="500" w:lineRule="exact"/>
        <w:jc w:val="center"/>
        <w:rPr>
          <w:rFonts w:ascii="方正小标宋简体" w:eastAsia="方正小标宋简体" w:hAnsi="宋体" w:cs="宋体"/>
          <w:b/>
          <w:bCs/>
          <w:sz w:val="40"/>
          <w:szCs w:val="40"/>
        </w:rPr>
      </w:pPr>
      <w:r w:rsidRPr="0098521F">
        <w:rPr>
          <w:rFonts w:ascii="方正小标宋简体" w:eastAsia="方正小标宋简体" w:hAnsi="宋体" w:cs="宋体" w:hint="eastAsia"/>
          <w:b/>
          <w:bCs/>
          <w:sz w:val="40"/>
          <w:szCs w:val="40"/>
        </w:rPr>
        <w:t>健康承诺书</w:t>
      </w:r>
    </w:p>
    <w:p w:rsidR="003D608F" w:rsidRDefault="003D608F">
      <w:pPr>
        <w:spacing w:line="500" w:lineRule="exact"/>
        <w:jc w:val="center"/>
        <w:rPr>
          <w:rFonts w:ascii="宋体" w:cs="宋体"/>
          <w:b/>
          <w:bCs/>
          <w:sz w:val="36"/>
          <w:szCs w:val="36"/>
        </w:rPr>
      </w:pPr>
    </w:p>
    <w:p w:rsidR="003D608F" w:rsidRPr="0098521F" w:rsidRDefault="003D608F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各有关应聘人员：</w:t>
      </w:r>
    </w:p>
    <w:p w:rsidR="003D608F" w:rsidRPr="0098521F" w:rsidRDefault="003D608F" w:rsidP="00AB4C24">
      <w:pPr>
        <w:spacing w:line="500" w:lineRule="exact"/>
        <w:ind w:firstLineChars="200" w:firstLine="31680"/>
        <w:rPr>
          <w:rFonts w:ascii="仿宋_GB2312" w:eastAsia="仿宋_GB2312" w:hAnsi="仿宋" w:cs="仿宋"/>
          <w:sz w:val="28"/>
          <w:szCs w:val="28"/>
        </w:rPr>
      </w:pPr>
      <w:bookmarkStart w:id="0" w:name="_GoBack"/>
      <w:r w:rsidRPr="0098521F">
        <w:rPr>
          <w:rFonts w:ascii="仿宋_GB2312" w:eastAsia="仿宋_GB2312" w:hAnsi="仿宋" w:cs="仿宋" w:hint="eastAsia"/>
          <w:sz w:val="28"/>
          <w:szCs w:val="28"/>
        </w:rPr>
        <w:t>你好！为贯彻落实常态化疫情防控工作精神及要求，根据《中华人民共和国传染病防治法》、《刑法》等相关法律要求，请</w:t>
      </w:r>
      <w:r>
        <w:rPr>
          <w:rFonts w:ascii="仿宋_GB2312" w:eastAsia="仿宋_GB2312" w:hAnsi="仿宋" w:cs="仿宋" w:hint="eastAsia"/>
          <w:sz w:val="28"/>
          <w:szCs w:val="28"/>
        </w:rPr>
        <w:t>你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务必如实填写以下内容，若故意隐瞒相关情况，造成后果，你将要承担相应法律责任。谢谢你的理解和配合。</w:t>
      </w:r>
    </w:p>
    <w:p w:rsidR="003D608F" w:rsidRPr="0098521F" w:rsidRDefault="003D608F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天内有无境外或高、中风险地区的旅行史、居住史、途径史？</w:t>
      </w:r>
    </w:p>
    <w:p w:rsidR="003D608F" w:rsidRPr="0098521F" w:rsidRDefault="003D608F">
      <w:pPr>
        <w:spacing w:line="500" w:lineRule="exact"/>
        <w:rPr>
          <w:rFonts w:ascii="仿宋_GB2312" w:eastAsia="仿宋_GB2312" w:hAnsi="仿宋" w:cs="仿宋"/>
          <w:b/>
          <w:bCs/>
          <w:color w:val="00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178.95pt;margin-top:9.35pt;width:12pt;height:11.5pt;z-index:251652608;v-text-anchor:middle" filled="f" strokeweight="1pt">
            <v:textbox style="mso-next-textbox:#_x0000_s1026">
              <w:txbxContent>
                <w:p w:rsidR="003D608F" w:rsidRDefault="003D608F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56.45pt;margin-top:10.35pt;width:11.05pt;height:10.5pt;z-index:251651584;v-text-anchor:middle" filled="f" strokeweight="1pt">
            <v:textbox style="mso-next-textbox:#_x0000_s1027">
              <w:txbxContent>
                <w:p w:rsidR="003D608F" w:rsidRPr="00665D18" w:rsidRDefault="003D608F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color w:val="000000"/>
          <w:sz w:val="28"/>
          <w:szCs w:val="28"/>
        </w:rPr>
        <w:t xml:space="preserve"> </w:t>
      </w:r>
      <w:r w:rsidRPr="0098521F">
        <w:rPr>
          <w:rFonts w:ascii="仿宋_GB2312" w:eastAsia="仿宋_GB2312" w:hAnsi="仿宋" w:cs="仿宋"/>
          <w:b/>
          <w:bCs/>
          <w:color w:val="000000"/>
          <w:sz w:val="28"/>
          <w:szCs w:val="28"/>
        </w:rPr>
        <w:t xml:space="preserve">    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</w:t>
      </w:r>
      <w:r w:rsidRPr="0098521F">
        <w:rPr>
          <w:rFonts w:ascii="仿宋_GB2312" w:eastAsia="仿宋_GB2312" w:hAnsi="仿宋" w:cs="仿宋" w:hint="eastAsia"/>
          <w:color w:val="000000"/>
          <w:sz w:val="28"/>
          <w:szCs w:val="28"/>
        </w:rPr>
        <w:t>否</w:t>
      </w:r>
      <w:r w:rsidRPr="0098521F">
        <w:rPr>
          <w:rFonts w:ascii="仿宋_GB2312" w:eastAsia="仿宋_GB2312" w:hAnsi="仿宋" w:cs="仿宋"/>
          <w:b/>
          <w:bCs/>
          <w:color w:val="000000"/>
          <w:sz w:val="28"/>
          <w:szCs w:val="28"/>
        </w:rPr>
        <w:t xml:space="preserve"> </w:t>
      </w:r>
    </w:p>
    <w:p w:rsidR="003D608F" w:rsidRPr="0098521F" w:rsidRDefault="003D608F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你前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天内是否与新型冠状病毒肺炎确诊患者或疑似患者有接触？</w:t>
      </w:r>
    </w:p>
    <w:p w:rsidR="003D608F" w:rsidRPr="0098521F" w:rsidRDefault="003D608F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28" style="position:absolute;left:0;text-align:left;margin-left:55.45pt;margin-top:8.85pt;width:11.05pt;height:10.5pt;z-index:251653632;v-text-anchor:middle" filled="f" strokeweight="1pt">
            <v:textbox style="mso-next-textbox:#_x0000_s1028">
              <w:txbxContent>
                <w:p w:rsidR="003D608F" w:rsidRDefault="003D608F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78.45pt;margin-top:9.35pt;width:11.05pt;height:10pt;z-index:251654656;v-text-anchor:middle" filled="f" strokeweight="1pt">
            <v:textbox style="mso-next-textbox:#_x0000_s1029">
              <w:txbxContent>
                <w:p w:rsidR="003D608F" w:rsidRDefault="003D608F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3D608F" w:rsidRPr="0098521F" w:rsidRDefault="003D608F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你前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天内是否接触过来自境外或高、中风险地区的发热或有呼吸道症状的患者？</w:t>
      </w:r>
    </w:p>
    <w:p w:rsidR="003D608F" w:rsidRPr="0098521F" w:rsidRDefault="003D608F">
      <w:pPr>
        <w:tabs>
          <w:tab w:val="left" w:pos="2728"/>
        </w:tabs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0" style="position:absolute;left:0;text-align:left;margin-left:55.95pt;margin-top:9.35pt;width:11.05pt;height:10.5pt;z-index:251655680;v-text-anchor:middle" filled="f" strokeweight="1pt">
            <v:textbox style="mso-next-textbox:#_x0000_s1030">
              <w:txbxContent>
                <w:p w:rsidR="003D608F" w:rsidRDefault="003D608F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80.45pt;margin-top:9.85pt;width:11.05pt;height:10.5pt;z-index:251656704;v-text-anchor:middle" filled="f" strokeweight="1pt">
            <v:textbox style="mso-next-textbox:#_x0000_s1031">
              <w:txbxContent>
                <w:p w:rsidR="003D608F" w:rsidRDefault="003D608F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3D608F" w:rsidRPr="0098521F" w:rsidRDefault="003D608F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你前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天内身边是否有聚集性发病（如家庭、办公室、学校</w:t>
      </w:r>
      <w:bookmarkEnd w:id="0"/>
      <w:r w:rsidRPr="0098521F">
        <w:rPr>
          <w:rFonts w:ascii="仿宋_GB2312" w:eastAsia="仿宋_GB2312" w:hAnsi="仿宋" w:cs="仿宋" w:hint="eastAsia"/>
          <w:sz w:val="28"/>
          <w:szCs w:val="28"/>
        </w:rPr>
        <w:t>班级等场所，出现</w:t>
      </w:r>
      <w:r w:rsidRPr="0098521F">
        <w:rPr>
          <w:rFonts w:ascii="仿宋_GB2312" w:eastAsia="仿宋_GB2312" w:hAnsi="仿宋" w:cs="仿宋"/>
          <w:sz w:val="28"/>
          <w:szCs w:val="28"/>
        </w:rPr>
        <w:t>2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例及以上发热和</w:t>
      </w:r>
      <w:r w:rsidRPr="0098521F">
        <w:rPr>
          <w:rFonts w:ascii="仿宋_GB2312" w:eastAsia="仿宋_GB2312" w:hAnsi="仿宋" w:cs="仿宋"/>
          <w:sz w:val="28"/>
          <w:szCs w:val="28"/>
        </w:rPr>
        <w:t>/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或呼吸道症状的病例）？</w:t>
      </w:r>
    </w:p>
    <w:p w:rsidR="003D608F" w:rsidRPr="0098521F" w:rsidRDefault="003D608F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2" style="position:absolute;left:0;text-align:left;margin-left:180.95pt;margin-top:9.85pt;width:11.05pt;height:10.5pt;z-index:251658752;v-text-anchor:middle" filled="f" strokeweight="1pt">
            <v:textbox style="mso-next-textbox:#_x0000_s1032">
              <w:txbxContent>
                <w:p w:rsidR="003D608F" w:rsidRDefault="003D608F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56.95pt;margin-top:9.35pt;width:11.05pt;height:10.5pt;z-index:251657728;v-text-anchor:middle" filled="f" strokeweight="1pt">
            <v:textbox style="mso-next-textbox:#_x0000_s1033">
              <w:txbxContent>
                <w:p w:rsidR="003D608F" w:rsidRDefault="003D608F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</w:t>
      </w:r>
    </w:p>
    <w:p w:rsidR="003D608F" w:rsidRPr="0098521F" w:rsidRDefault="003D608F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你最近有无发热、咳嗽、乏力、腹泻等症状？</w:t>
      </w:r>
    </w:p>
    <w:p w:rsidR="003D608F" w:rsidRPr="0098521F" w:rsidRDefault="003D608F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4" style="position:absolute;left:0;text-align:left;margin-left:180.45pt;margin-top:10.85pt;width:11.05pt;height:10.5pt;z-index:251660800;v-text-anchor:middle" filled="f" strokeweight="1pt">
            <v:textbox style="mso-next-textbox:#_x0000_s1034">
              <w:txbxContent>
                <w:p w:rsidR="003D608F" w:rsidRDefault="003D608F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55.45pt;margin-top:9.85pt;width:11.05pt;height:10.5pt;z-index:251659776;v-text-anchor:middle" filled="f" strokeweight="1pt">
            <v:textbox style="mso-next-textbox:#_x0000_s1035">
              <w:txbxContent>
                <w:p w:rsidR="003D608F" w:rsidRDefault="003D608F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3D608F" w:rsidRPr="0098521F" w:rsidRDefault="003D608F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line id="_x0000_s1036" style="position:absolute;left:0;text-align:left;z-index:251663872" from="5in,21pt" to="378pt,21pt"/>
        </w:pict>
      </w:r>
      <w:r w:rsidRPr="003C48F2">
        <w:rPr>
          <w:rFonts w:ascii="仿宋_GB2312" w:eastAsia="仿宋_GB2312" w:hAnsi="仿宋" w:cs="仿宋" w:hint="eastAsia"/>
          <w:spacing w:val="-8"/>
          <w:sz w:val="28"/>
          <w:szCs w:val="28"/>
        </w:rPr>
        <w:t>你</w:t>
      </w:r>
      <w:r w:rsidRPr="003C48F2">
        <w:rPr>
          <w:rFonts w:ascii="仿宋_GB2312" w:eastAsia="仿宋_GB2312" w:hAnsi="仿宋" w:cs="仿宋"/>
          <w:spacing w:val="-8"/>
          <w:sz w:val="28"/>
          <w:szCs w:val="28"/>
        </w:rPr>
        <w:t>14</w:t>
      </w:r>
      <w:r w:rsidRPr="003C48F2">
        <w:rPr>
          <w:rFonts w:ascii="仿宋_GB2312" w:eastAsia="仿宋_GB2312" w:hAnsi="仿宋" w:cs="仿宋" w:hint="eastAsia"/>
          <w:spacing w:val="-8"/>
          <w:sz w:val="28"/>
          <w:szCs w:val="28"/>
        </w:rPr>
        <w:t>天（</w:t>
      </w:r>
      <w:r w:rsidRPr="003C48F2">
        <w:rPr>
          <w:rFonts w:ascii="仿宋_GB2312" w:eastAsia="仿宋_GB2312" w:hAnsi="仿宋" w:cs="仿宋"/>
          <w:spacing w:val="-8"/>
          <w:sz w:val="28"/>
          <w:szCs w:val="28"/>
        </w:rPr>
        <w:t>28</w:t>
      </w:r>
      <w:r w:rsidRPr="003C48F2">
        <w:rPr>
          <w:rFonts w:ascii="仿宋_GB2312" w:eastAsia="仿宋_GB2312" w:hAnsi="仿宋" w:cs="仿宋" w:hint="eastAsia"/>
          <w:spacing w:val="-8"/>
          <w:sz w:val="28"/>
          <w:szCs w:val="28"/>
        </w:rPr>
        <w:t>天）内是否由外地（境外）返陕？如是，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是由</w:t>
      </w:r>
      <w:r>
        <w:rPr>
          <w:rFonts w:ascii="仿宋_GB2312" w:eastAsia="仿宋_GB2312" w:hAnsi="仿宋" w:cs="仿宋"/>
          <w:sz w:val="28"/>
          <w:szCs w:val="28"/>
        </w:rPr>
        <w:t xml:space="preserve">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返陕。</w:t>
      </w:r>
    </w:p>
    <w:p w:rsidR="003D608F" w:rsidRPr="0098521F" w:rsidRDefault="003D608F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7" style="position:absolute;left:0;text-align:left;margin-left:179.95pt;margin-top:9.35pt;width:11.05pt;height:10.5pt;z-index:251662848;v-text-anchor:middle" filled="f" strokeweight="1pt">
            <v:textbox style="mso-next-textbox:#_x0000_s1037">
              <w:txbxContent>
                <w:p w:rsidR="003D608F" w:rsidRDefault="003D608F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53.95pt;margin-top:9.35pt;width:11.05pt;height:10.5pt;z-index:251661824;v-text-anchor:middle" filled="f" strokeweight="1pt">
            <v:textbox style="mso-next-textbox:#_x0000_s1038">
              <w:txbxContent>
                <w:p w:rsidR="003D608F" w:rsidRDefault="003D608F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3D608F" w:rsidRDefault="003D608F" w:rsidP="003C48F2">
      <w:pPr>
        <w:spacing w:line="500" w:lineRule="exact"/>
        <w:ind w:firstLineChars="3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郑重申明：本人对以上信息的真实性承担法律责任</w:t>
      </w:r>
      <w:r>
        <w:rPr>
          <w:rFonts w:ascii="仿宋" w:eastAsia="仿宋" w:hAnsi="仿宋" w:cs="仿宋" w:hint="eastAsia"/>
          <w:sz w:val="28"/>
          <w:szCs w:val="28"/>
        </w:rPr>
        <w:t>！</w:t>
      </w:r>
    </w:p>
    <w:p w:rsidR="003D608F" w:rsidRPr="0098521F" w:rsidRDefault="003D608F">
      <w:pPr>
        <w:tabs>
          <w:tab w:val="center" w:pos="4153"/>
        </w:tabs>
        <w:spacing w:line="500" w:lineRule="exact"/>
        <w:rPr>
          <w:rFonts w:ascii="仿宋_GB2312" w:eastAsia="仿宋_GB2312" w:hAnsi="仿宋" w:cs="仿宋"/>
          <w:sz w:val="28"/>
          <w:szCs w:val="28"/>
          <w:u w:val="single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姓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名：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性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别：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</w:t>
      </w:r>
    </w:p>
    <w:p w:rsidR="003D608F" w:rsidRPr="0098521F" w:rsidRDefault="003D608F">
      <w:pPr>
        <w:spacing w:line="500" w:lineRule="exact"/>
        <w:rPr>
          <w:rFonts w:ascii="仿宋_GB2312" w:eastAsia="仿宋_GB2312" w:hAnsi="仿宋" w:cs="仿宋"/>
          <w:sz w:val="28"/>
          <w:szCs w:val="28"/>
          <w:u w:val="single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电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话：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身份证号：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    </w:t>
      </w:r>
    </w:p>
    <w:p w:rsidR="003D608F" w:rsidRPr="0098521F" w:rsidRDefault="003D608F">
      <w:pPr>
        <w:spacing w:line="500" w:lineRule="exact"/>
        <w:rPr>
          <w:rFonts w:ascii="仿宋_GB2312" w:eastAsia="仿宋_GB2312" w:hAnsi="仿宋" w:cs="仿宋"/>
          <w:sz w:val="28"/>
          <w:szCs w:val="28"/>
          <w:u w:val="single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填写日期：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</w:t>
      </w:r>
      <w:r w:rsidRPr="0098521F">
        <w:rPr>
          <w:rFonts w:ascii="仿宋_GB2312" w:eastAsia="仿宋_GB2312" w:hAnsi="仿宋" w:cs="仿宋" w:hint="eastAsia"/>
          <w:sz w:val="28"/>
          <w:szCs w:val="28"/>
          <w:u w:val="single"/>
        </w:rPr>
        <w:t>年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</w:t>
      </w:r>
      <w:r w:rsidRPr="0098521F">
        <w:rPr>
          <w:rFonts w:ascii="仿宋_GB2312" w:eastAsia="仿宋_GB2312" w:hAnsi="仿宋" w:cs="仿宋" w:hint="eastAsia"/>
          <w:sz w:val="28"/>
          <w:szCs w:val="28"/>
          <w:u w:val="single"/>
        </w:rPr>
        <w:t>月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</w:t>
      </w:r>
      <w:r w:rsidRPr="0098521F">
        <w:rPr>
          <w:rFonts w:ascii="仿宋_GB2312" w:eastAsia="仿宋_GB2312" w:hAnsi="仿宋" w:cs="仿宋" w:hint="eastAsia"/>
          <w:sz w:val="28"/>
          <w:szCs w:val="28"/>
          <w:u w:val="single"/>
        </w:rPr>
        <w:t>日</w:t>
      </w:r>
    </w:p>
    <w:sectPr w:rsidR="003D608F" w:rsidRPr="0098521F" w:rsidSect="00876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2050"/>
    <w:multiLevelType w:val="singleLevel"/>
    <w:tmpl w:val="0110205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71739C1"/>
    <w:rsid w:val="002D1633"/>
    <w:rsid w:val="003C48F2"/>
    <w:rsid w:val="003D608F"/>
    <w:rsid w:val="00431CD8"/>
    <w:rsid w:val="004C618A"/>
    <w:rsid w:val="005A7D8C"/>
    <w:rsid w:val="00665D18"/>
    <w:rsid w:val="0076286D"/>
    <w:rsid w:val="00876474"/>
    <w:rsid w:val="00900AC6"/>
    <w:rsid w:val="0098521F"/>
    <w:rsid w:val="00A44560"/>
    <w:rsid w:val="00AB4C24"/>
    <w:rsid w:val="00B5255E"/>
    <w:rsid w:val="00B73816"/>
    <w:rsid w:val="00FD1188"/>
    <w:rsid w:val="071739C1"/>
    <w:rsid w:val="0D1B279F"/>
    <w:rsid w:val="0F585221"/>
    <w:rsid w:val="14BE09BB"/>
    <w:rsid w:val="1B3D7186"/>
    <w:rsid w:val="1B6A5864"/>
    <w:rsid w:val="1E3E5127"/>
    <w:rsid w:val="364F66B0"/>
    <w:rsid w:val="38FE3802"/>
    <w:rsid w:val="3CE26EDE"/>
    <w:rsid w:val="5B6D486F"/>
    <w:rsid w:val="743F5511"/>
    <w:rsid w:val="7A77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7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18702</dc:creator>
  <cp:keywords/>
  <dc:description/>
  <cp:lastModifiedBy>V11铁盾+IE8-深秋</cp:lastModifiedBy>
  <cp:revision>5</cp:revision>
  <cp:lastPrinted>2022-04-12T10:32:00Z</cp:lastPrinted>
  <dcterms:created xsi:type="dcterms:W3CDTF">2022-04-12T02:23:00Z</dcterms:created>
  <dcterms:modified xsi:type="dcterms:W3CDTF">2022-08-02T06:59:00Z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FB89847E1F764C669C18FC23F06A5811</vt:lpwstr>
  </property>
</Properties>
</file>