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小标宋" w:hAnsi="小标宋" w:eastAsia="小标宋" w:cs="小标宋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鹿城区政务服务中心合同制人员报名表</w:t>
      </w:r>
    </w:p>
    <w:p>
      <w:pPr>
        <w:widowControl/>
        <w:spacing w:line="200" w:lineRule="exact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59"/>
        <w:gridCol w:w="1182"/>
        <w:gridCol w:w="66"/>
        <w:gridCol w:w="1260"/>
        <w:gridCol w:w="1273"/>
        <w:gridCol w:w="1102"/>
        <w:gridCol w:w="827"/>
        <w:gridCol w:w="7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3567" w:type="dxa"/>
            <w:gridSpan w:val="4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67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102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4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326" w:type="dxa"/>
            <w:gridSpan w:val="2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379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0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033C9A"/>
    <w:rsid w:val="00067DB5"/>
    <w:rsid w:val="000850A0"/>
    <w:rsid w:val="000A0CC4"/>
    <w:rsid w:val="00102147"/>
    <w:rsid w:val="002A2436"/>
    <w:rsid w:val="002D0717"/>
    <w:rsid w:val="00320CC7"/>
    <w:rsid w:val="0034534E"/>
    <w:rsid w:val="004C160F"/>
    <w:rsid w:val="004E0F53"/>
    <w:rsid w:val="00636889"/>
    <w:rsid w:val="007D6FAC"/>
    <w:rsid w:val="008C7590"/>
    <w:rsid w:val="008F0B82"/>
    <w:rsid w:val="00996031"/>
    <w:rsid w:val="009B35ED"/>
    <w:rsid w:val="00A17312"/>
    <w:rsid w:val="00A51FE6"/>
    <w:rsid w:val="00B7757F"/>
    <w:rsid w:val="00BC660E"/>
    <w:rsid w:val="00CF454D"/>
    <w:rsid w:val="00D36D92"/>
    <w:rsid w:val="00E34457"/>
    <w:rsid w:val="00ED69CB"/>
    <w:rsid w:val="00EE6CFC"/>
    <w:rsid w:val="00F8597B"/>
    <w:rsid w:val="00FF0DAE"/>
    <w:rsid w:val="00FF452D"/>
    <w:rsid w:val="01440EB4"/>
    <w:rsid w:val="040651EC"/>
    <w:rsid w:val="077E6B95"/>
    <w:rsid w:val="143C0174"/>
    <w:rsid w:val="21A652ED"/>
    <w:rsid w:val="2E53788E"/>
    <w:rsid w:val="337A205B"/>
    <w:rsid w:val="33D428A3"/>
    <w:rsid w:val="3CC35EF7"/>
    <w:rsid w:val="3DE13658"/>
    <w:rsid w:val="3ECA679D"/>
    <w:rsid w:val="3F4F3D7D"/>
    <w:rsid w:val="4B8C262F"/>
    <w:rsid w:val="4CD020CB"/>
    <w:rsid w:val="7170462A"/>
    <w:rsid w:val="76A378FA"/>
    <w:rsid w:val="7B7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97</Words>
  <Characters>558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Administrator</cp:lastModifiedBy>
  <dcterms:modified xsi:type="dcterms:W3CDTF">2022-04-12T08:53:54Z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F40CDF31882142D5A52691B03CDA5160</vt:lpwstr>
  </property>
</Properties>
</file>