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E" w:rsidRPr="00F71719" w:rsidRDefault="00786F9E" w:rsidP="00786F9E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F71719">
        <w:rPr>
          <w:rFonts w:ascii="仿宋" w:eastAsia="仿宋" w:hAnsi="仿宋" w:hint="eastAsia"/>
          <w:sz w:val="32"/>
          <w:szCs w:val="32"/>
        </w:rPr>
        <w:t>附件1：</w:t>
      </w:r>
    </w:p>
    <w:p w:rsidR="00786F9E" w:rsidRDefault="00786F9E" w:rsidP="00786F9E">
      <w:pPr>
        <w:spacing w:line="560" w:lineRule="exact"/>
        <w:rPr>
          <w:rFonts w:ascii="方正大标宋简体" w:eastAsia="方正大标宋简体" w:hint="eastAsia"/>
          <w:sz w:val="44"/>
          <w:szCs w:val="44"/>
        </w:rPr>
      </w:pPr>
    </w:p>
    <w:p w:rsidR="00786F9E" w:rsidRDefault="00786F9E" w:rsidP="008710DB">
      <w:pPr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786F9E">
        <w:rPr>
          <w:rFonts w:ascii="方正大标宋简体" w:eastAsia="方正大标宋简体" w:hint="eastAsia"/>
          <w:sz w:val="44"/>
          <w:szCs w:val="44"/>
        </w:rPr>
        <w:t>广水市2022年中小学幼儿园公开招聘教师</w:t>
      </w:r>
    </w:p>
    <w:p w:rsidR="00F46C1E" w:rsidRPr="008710DB" w:rsidRDefault="00786F9E" w:rsidP="008710DB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786F9E">
        <w:rPr>
          <w:rFonts w:ascii="方正大标宋简体" w:eastAsia="方正大标宋简体" w:hint="eastAsia"/>
          <w:sz w:val="44"/>
          <w:szCs w:val="44"/>
        </w:rPr>
        <w:t>资格审查人员名单</w:t>
      </w:r>
    </w:p>
    <w:p w:rsidR="00F46C1E" w:rsidRDefault="00F46C1E" w:rsidP="002264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6C1E" w:rsidRPr="000F748D" w:rsidRDefault="00DC3FC5" w:rsidP="00F46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一、农村小学道</w:t>
      </w:r>
      <w:r w:rsidR="0099039A" w:rsidRPr="000F748D">
        <w:rPr>
          <w:rFonts w:ascii="黑体" w:eastAsia="黑体" w:hAnsi="黑体" w:hint="eastAsia"/>
          <w:sz w:val="32"/>
          <w:szCs w:val="32"/>
        </w:rPr>
        <w:t>德</w:t>
      </w:r>
      <w:r w:rsidRPr="000F748D">
        <w:rPr>
          <w:rFonts w:ascii="黑体" w:eastAsia="黑体" w:hAnsi="黑体" w:hint="eastAsia"/>
          <w:sz w:val="32"/>
          <w:szCs w:val="32"/>
        </w:rPr>
        <w:t>与法治</w:t>
      </w:r>
      <w:r w:rsidR="0099039A" w:rsidRPr="000F748D">
        <w:rPr>
          <w:rFonts w:ascii="黑体" w:eastAsia="黑体" w:hAnsi="黑体" w:hint="eastAsia"/>
          <w:sz w:val="32"/>
          <w:szCs w:val="32"/>
        </w:rPr>
        <w:t>（</w:t>
      </w:r>
      <w:r w:rsidR="000A6665" w:rsidRPr="000F748D">
        <w:rPr>
          <w:rFonts w:ascii="黑体" w:eastAsia="黑体" w:hAnsi="黑体" w:hint="eastAsia"/>
          <w:sz w:val="32"/>
          <w:szCs w:val="32"/>
        </w:rPr>
        <w:t>4</w:t>
      </w:r>
      <w:r w:rsidR="000A6665" w:rsidRPr="000F748D">
        <w:rPr>
          <w:rFonts w:ascii="黑体" w:eastAsia="黑体" w:hAnsi="黑体"/>
          <w:sz w:val="32"/>
          <w:szCs w:val="32"/>
        </w:rPr>
        <w:t>5</w:t>
      </w:r>
      <w:r w:rsidR="000A6665" w:rsidRPr="000F748D">
        <w:rPr>
          <w:rFonts w:ascii="黑体" w:eastAsia="黑体" w:hAnsi="黑体" w:hint="eastAsia"/>
          <w:sz w:val="32"/>
          <w:szCs w:val="32"/>
        </w:rPr>
        <w:t>人</w:t>
      </w:r>
      <w:r w:rsidR="0099039A" w:rsidRPr="000F748D">
        <w:rPr>
          <w:rFonts w:ascii="黑体" w:eastAsia="黑体" w:hAnsi="黑体" w:hint="eastAsia"/>
          <w:sz w:val="32"/>
          <w:szCs w:val="32"/>
        </w:rPr>
        <w:t>）</w:t>
      </w:r>
    </w:p>
    <w:p w:rsidR="00F46C1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99039A">
        <w:rPr>
          <w:rFonts w:ascii="仿宋_GB2312" w:eastAsia="仿宋_GB2312" w:hint="eastAsia"/>
          <w:sz w:val="32"/>
          <w:szCs w:val="32"/>
        </w:rPr>
        <w:t>顾万存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王丹莉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甘智敏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全燕妮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蒲江桦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向玉霜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徐心怡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谭天莹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余希璐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秦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吴安菊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严斯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斯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姜小欢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施明清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陈瑶琳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代芯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伍梦怡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柳文佳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姜金喜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李雨晴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樊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喻雨佳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舒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畅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夏子晴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张佳晗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肖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郭伶燕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君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母嘉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朱淑慧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卿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清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夏榆峰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吴思嘉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刘小霞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杨小莹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夏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纯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黄泽东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李珊珊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景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杨晓庆</w:t>
      </w:r>
      <w:r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熊娇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娇</w:t>
      </w:r>
      <w:proofErr w:type="gramEnd"/>
    </w:p>
    <w:p w:rsidR="00F46C1E" w:rsidRPr="000F748D" w:rsidRDefault="0099039A" w:rsidP="00F46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二、农村小学语文</w:t>
      </w:r>
      <w:r w:rsidR="000A6665" w:rsidRPr="000F748D">
        <w:rPr>
          <w:rFonts w:ascii="黑体" w:eastAsia="黑体" w:hAnsi="黑体" w:hint="eastAsia"/>
          <w:sz w:val="32"/>
          <w:szCs w:val="32"/>
        </w:rPr>
        <w:t>（6</w:t>
      </w:r>
      <w:r w:rsidR="000A6665" w:rsidRPr="000F748D">
        <w:rPr>
          <w:rFonts w:ascii="黑体" w:eastAsia="黑体" w:hAnsi="黑体"/>
          <w:sz w:val="32"/>
          <w:szCs w:val="32"/>
        </w:rPr>
        <w:t>0</w:t>
      </w:r>
      <w:r w:rsidR="000A6665"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F46C1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99039A">
        <w:rPr>
          <w:rFonts w:ascii="仿宋_GB2312" w:eastAsia="仿宋_GB2312" w:hint="eastAsia"/>
          <w:sz w:val="32"/>
          <w:szCs w:val="32"/>
        </w:rPr>
        <w:t>陈申谋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孙乔一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曹珊珊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沈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黄雪梅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李清清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余怡君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郑婷婷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罗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显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郭秋瑶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胡姣姣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周昕怡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雷艳平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杨桂芳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熊梦玲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吴丽君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云云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纽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蒙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彬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殷梦玲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付延钰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鲁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毛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李红桥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杨晓晔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姜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殷成思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念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皮佳丽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熊雪晴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李如歌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熊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珂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严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彭安哲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陈思</w:t>
      </w:r>
      <w:r w:rsidRPr="0099039A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金先登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闫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海龙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王灯伦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向婷婷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左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曹清玮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闵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燕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贺淑玲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卢思锐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</w:t>
      </w:r>
      <w:r w:rsidR="000F748D">
        <w:rPr>
          <w:rFonts w:ascii="仿宋_GB2312" w:eastAsia="仿宋_GB2312" w:hint="eastAsia"/>
          <w:sz w:val="32"/>
          <w:szCs w:val="32"/>
        </w:rPr>
        <w:t xml:space="preserve"> </w:t>
      </w:r>
      <w:r w:rsidR="000F748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谭美铃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佳慧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吕</w:t>
      </w:r>
      <w:r w:rsidR="000F748D">
        <w:rPr>
          <w:rFonts w:ascii="仿宋_GB2312" w:eastAsia="仿宋_GB2312" w:hint="eastAsia"/>
          <w:sz w:val="32"/>
          <w:szCs w:val="32"/>
        </w:rPr>
        <w:t xml:space="preserve"> </w:t>
      </w:r>
      <w:r w:rsidR="000F748D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妮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贺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梦琳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黄馨珍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董</w:t>
      </w:r>
      <w:r w:rsidR="000F748D">
        <w:rPr>
          <w:rFonts w:ascii="仿宋_GB2312" w:eastAsia="仿宋_GB2312" w:hint="eastAsia"/>
          <w:sz w:val="32"/>
          <w:szCs w:val="32"/>
        </w:rPr>
        <w:t xml:space="preserve"> </w:t>
      </w:r>
      <w:r w:rsidR="000F748D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lastRenderedPageBreak/>
        <w:t>覃婷婷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谭子怡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单家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胡玲凤</w:t>
      </w:r>
    </w:p>
    <w:p w:rsidR="00F46C1E" w:rsidRPr="000F748D" w:rsidRDefault="0099039A" w:rsidP="00F46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三、农村小学数学</w:t>
      </w:r>
      <w:r w:rsidR="000A6665" w:rsidRPr="000F748D">
        <w:rPr>
          <w:rFonts w:ascii="黑体" w:eastAsia="黑体" w:hAnsi="黑体" w:hint="eastAsia"/>
          <w:sz w:val="32"/>
          <w:szCs w:val="32"/>
        </w:rPr>
        <w:t>（6</w:t>
      </w:r>
      <w:r w:rsidR="000A6665" w:rsidRPr="000F748D">
        <w:rPr>
          <w:rFonts w:ascii="黑体" w:eastAsia="黑体" w:hAnsi="黑体"/>
          <w:sz w:val="32"/>
          <w:szCs w:val="32"/>
        </w:rPr>
        <w:t>1</w:t>
      </w:r>
      <w:r w:rsidR="000A6665"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F46C1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99039A">
        <w:rPr>
          <w:rFonts w:ascii="仿宋_GB2312" w:eastAsia="仿宋_GB2312" w:hint="eastAsia"/>
          <w:sz w:val="32"/>
          <w:szCs w:val="32"/>
        </w:rPr>
        <w:t>陈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蔡真真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瞿小静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杜芯雨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邹文文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叶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龚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沈丽敏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王水萍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何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攀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肖丹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万晓杰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卢德顺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孙琼瑶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王义相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李庆杰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王玉洁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郑蓉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蔡苏俊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李玉婷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洁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谌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梦圆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吴莉莉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王红妮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乾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扬力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亮亮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邓陈琪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向宏润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万可欣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蔡秋红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高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珊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祝庆都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吕琴琴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曹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汪靓雯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李晨辉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闻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侃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李珍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舒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周兰娇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扬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罗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苗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孙慧琴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李才霖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胡锦东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易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张双兰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陈露丹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杨文芳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王子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帆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周曼曼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清</w:t>
      </w:r>
    </w:p>
    <w:p w:rsidR="00F46C1E" w:rsidRPr="000F748D" w:rsidRDefault="0099039A" w:rsidP="00F46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四、农村小学英语</w:t>
      </w:r>
      <w:r w:rsidR="000A6665" w:rsidRPr="000F748D">
        <w:rPr>
          <w:rFonts w:ascii="黑体" w:eastAsia="黑体" w:hAnsi="黑体" w:hint="eastAsia"/>
          <w:sz w:val="32"/>
          <w:szCs w:val="32"/>
        </w:rPr>
        <w:t>（6</w:t>
      </w:r>
      <w:r w:rsidR="000A6665" w:rsidRPr="000F748D">
        <w:rPr>
          <w:rFonts w:ascii="黑体" w:eastAsia="黑体" w:hAnsi="黑体"/>
          <w:sz w:val="32"/>
          <w:szCs w:val="32"/>
        </w:rPr>
        <w:t>0</w:t>
      </w:r>
      <w:r w:rsidR="000A6665"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99039A">
        <w:rPr>
          <w:rFonts w:ascii="仿宋_GB2312" w:eastAsia="仿宋_GB2312" w:hint="eastAsia"/>
          <w:sz w:val="32"/>
          <w:szCs w:val="32"/>
        </w:rPr>
        <w:t>刘格格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甘美丽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杨超群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梅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卢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陈春霞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陈小双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周梦琴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赵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仇小丽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张礼樊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余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常小丽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邓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帆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秦启群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田蜜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刘仪琳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李丹阳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付连香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刘静怡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瞿秋梅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叶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朱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徐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宋艳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鸿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怡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蔡宏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嫔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李文强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跃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曹钦瑶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王小</w:t>
      </w:r>
      <w:r w:rsidRPr="0099039A">
        <w:rPr>
          <w:rFonts w:ascii="微软雅黑" w:eastAsia="微软雅黑" w:hAnsi="微软雅黑" w:cs="微软雅黑" w:hint="eastAsia"/>
          <w:sz w:val="32"/>
          <w:szCs w:val="32"/>
        </w:rPr>
        <w:t>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邢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汤思敏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李荣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优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覃</w:t>
      </w:r>
      <w:proofErr w:type="gramEnd"/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石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盛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萌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李媛媛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熊小敏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F46C1E">
        <w:rPr>
          <w:rFonts w:ascii="仿宋_GB2312" w:eastAsia="仿宋_GB2312" w:hint="eastAsia"/>
          <w:sz w:val="32"/>
          <w:szCs w:val="32"/>
        </w:rPr>
        <w:t xml:space="preserve"> </w:t>
      </w:r>
      <w:r w:rsidR="00F46C1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万红梅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陈媛媛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饶微微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吴芳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柴雨烟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崔杰玲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盈</w:t>
      </w:r>
    </w:p>
    <w:p w:rsidR="004F6B7E" w:rsidRPr="000F748D" w:rsidRDefault="0099039A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五、农村小学信息技术</w:t>
      </w:r>
      <w:r w:rsidR="000A6665" w:rsidRPr="000F748D">
        <w:rPr>
          <w:rFonts w:ascii="黑体" w:eastAsia="黑体" w:hAnsi="黑体" w:hint="eastAsia"/>
          <w:sz w:val="32"/>
          <w:szCs w:val="32"/>
        </w:rPr>
        <w:t>（3</w:t>
      </w:r>
      <w:r w:rsidR="000A6665" w:rsidRPr="000F748D">
        <w:rPr>
          <w:rFonts w:ascii="黑体" w:eastAsia="黑体" w:hAnsi="黑体"/>
          <w:sz w:val="32"/>
          <w:szCs w:val="32"/>
        </w:rPr>
        <w:t>8</w:t>
      </w:r>
      <w:r w:rsidR="000A6665"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99039A">
        <w:rPr>
          <w:rFonts w:ascii="仿宋_GB2312" w:eastAsia="仿宋_GB2312" w:hint="eastAsia"/>
          <w:sz w:val="32"/>
          <w:szCs w:val="32"/>
        </w:rPr>
        <w:lastRenderedPageBreak/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何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胡小姣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贾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冯丽霞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邹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袁玲玲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云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祝延玲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付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卢巧巧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春媚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汪丽枫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肖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李兰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兰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汪莎莎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胡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瞿琴琴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李莲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邓辉平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胡樱琼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陈佳妮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曹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恬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龚瑶瑶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刘丹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刘咏薇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杜美玲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姚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杨一鸣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李攀梅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向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若寒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凤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熊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周文琪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芳</w:t>
      </w:r>
    </w:p>
    <w:p w:rsidR="004F6B7E" w:rsidRPr="000F748D" w:rsidRDefault="0099039A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六、农村小学科学（4</w:t>
      </w:r>
      <w:r w:rsidRPr="000F748D">
        <w:rPr>
          <w:rFonts w:ascii="黑体" w:eastAsia="黑体" w:hAnsi="黑体"/>
          <w:sz w:val="32"/>
          <w:szCs w:val="32"/>
        </w:rPr>
        <w:t>5</w:t>
      </w:r>
      <w:r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99039A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99039A">
        <w:rPr>
          <w:rFonts w:ascii="仿宋_GB2312" w:eastAsia="仿宋_GB2312" w:hint="eastAsia"/>
          <w:sz w:val="32"/>
          <w:szCs w:val="32"/>
        </w:rPr>
        <w:t>张丰翱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吴爱萍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杜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方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聂晓宇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99039A">
        <w:rPr>
          <w:rFonts w:ascii="仿宋_GB2312" w:eastAsia="仿宋_GB2312" w:hint="eastAsia"/>
          <w:sz w:val="32"/>
          <w:szCs w:val="32"/>
        </w:rPr>
        <w:t>红萍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韩玲玲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邢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王恋玉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牟俊成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晓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易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祥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佘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畅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潘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桃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周静雯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刘心缘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陈丹芳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莎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陈珍妮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黄盼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许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微软雅黑" w:eastAsia="微软雅黑" w:hAnsi="微软雅黑" w:cs="微软雅黑" w:hint="eastAsia"/>
          <w:sz w:val="32"/>
          <w:szCs w:val="32"/>
        </w:rPr>
        <w:t>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秦迎春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王晓红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汪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建洲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邢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沈双欢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万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李汶蔚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秦梦玲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王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谭</w:t>
      </w:r>
      <w:proofErr w:type="gramEnd"/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产飞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飞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万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范成增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99039A">
        <w:rPr>
          <w:rFonts w:ascii="仿宋_GB2312" w:eastAsia="仿宋_GB2312" w:hint="eastAsia"/>
          <w:sz w:val="32"/>
          <w:szCs w:val="32"/>
        </w:rPr>
        <w:t>吴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99039A">
        <w:rPr>
          <w:rFonts w:ascii="仿宋_GB2312" w:eastAsia="仿宋_GB2312" w:hint="eastAsia"/>
          <w:sz w:val="32"/>
          <w:szCs w:val="32"/>
        </w:rPr>
        <w:t>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="00BF5B5E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99039A">
        <w:rPr>
          <w:rFonts w:ascii="仿宋_GB2312" w:eastAsia="仿宋_GB2312" w:hint="eastAsia"/>
          <w:sz w:val="32"/>
          <w:szCs w:val="32"/>
        </w:rPr>
        <w:t>赖春</w:t>
      </w:r>
      <w:r w:rsidR="00BF5B5E">
        <w:rPr>
          <w:rFonts w:ascii="仿宋_GB2312" w:eastAsia="仿宋_GB2312" w:hint="eastAsia"/>
          <w:sz w:val="32"/>
          <w:szCs w:val="32"/>
        </w:rPr>
        <w:t>英</w:t>
      </w:r>
      <w:proofErr w:type="gramEnd"/>
    </w:p>
    <w:p w:rsidR="004F6B7E" w:rsidRPr="000F748D" w:rsidRDefault="000A6665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七、农村小学音乐（4人）</w:t>
      </w:r>
    </w:p>
    <w:p w:rsidR="004F6B7E" w:rsidRDefault="000A6665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0A6665">
        <w:rPr>
          <w:rFonts w:ascii="仿宋_GB2312" w:eastAsia="仿宋_GB2312" w:hint="eastAsia"/>
          <w:sz w:val="32"/>
          <w:szCs w:val="32"/>
        </w:rPr>
        <w:t>吴</w:t>
      </w:r>
      <w:r w:rsidR="00BF5B5E">
        <w:rPr>
          <w:rFonts w:ascii="仿宋_GB2312" w:eastAsia="仿宋_GB2312" w:hint="eastAsia"/>
          <w:sz w:val="32"/>
          <w:szCs w:val="32"/>
        </w:rPr>
        <w:t xml:space="preserve">   </w:t>
      </w:r>
      <w:r w:rsidRPr="000A6665">
        <w:rPr>
          <w:rFonts w:ascii="仿宋_GB2312" w:eastAsia="仿宋_GB2312" w:hint="eastAsia"/>
          <w:sz w:val="32"/>
          <w:szCs w:val="32"/>
        </w:rPr>
        <w:t>超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戴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李红玲</w:t>
      </w:r>
    </w:p>
    <w:p w:rsidR="004F6B7E" w:rsidRPr="000F748D" w:rsidRDefault="000A6665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八、农村小学体育（2</w:t>
      </w:r>
      <w:r w:rsidRPr="000F748D">
        <w:rPr>
          <w:rFonts w:ascii="黑体" w:eastAsia="黑体" w:hAnsi="黑体"/>
          <w:sz w:val="32"/>
          <w:szCs w:val="32"/>
        </w:rPr>
        <w:t>6</w:t>
      </w:r>
      <w:r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0A6665" w:rsidP="00F46C1E">
      <w:pPr>
        <w:spacing w:line="560" w:lineRule="exact"/>
        <w:rPr>
          <w:rFonts w:ascii="仿宋_GB2312" w:eastAsia="仿宋_GB2312"/>
          <w:sz w:val="32"/>
          <w:szCs w:val="32"/>
        </w:rPr>
      </w:pPr>
      <w:r w:rsidRPr="000A6665">
        <w:rPr>
          <w:rFonts w:ascii="仿宋_GB2312" w:eastAsia="仿宋_GB2312" w:hint="eastAsia"/>
          <w:sz w:val="32"/>
          <w:szCs w:val="32"/>
        </w:rPr>
        <w:t>颜丽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陈亚娟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张小芳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殷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谭孟辉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王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昶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迪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梅雁翔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周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徐翔宇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赵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史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罗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吴升军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刘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向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雷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向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洪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谭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渝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陈健波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凌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4F6B7E" w:rsidRPr="000F748D" w:rsidRDefault="000A6665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748D">
        <w:rPr>
          <w:rFonts w:ascii="黑体" w:eastAsia="黑体" w:hAnsi="黑体" w:hint="eastAsia"/>
          <w:sz w:val="32"/>
          <w:szCs w:val="32"/>
        </w:rPr>
        <w:t>九、农村小学美术（3</w:t>
      </w:r>
      <w:r w:rsidRPr="000F748D">
        <w:rPr>
          <w:rFonts w:ascii="黑体" w:eastAsia="黑体" w:hAnsi="黑体"/>
          <w:sz w:val="32"/>
          <w:szCs w:val="32"/>
        </w:rPr>
        <w:t>0</w:t>
      </w:r>
      <w:r w:rsidRPr="000F748D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0A6665" w:rsidP="00F46C1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0A6665">
        <w:rPr>
          <w:rFonts w:ascii="仿宋_GB2312" w:eastAsia="仿宋_GB2312" w:hint="eastAsia"/>
          <w:sz w:val="32"/>
          <w:szCs w:val="32"/>
        </w:rPr>
        <w:lastRenderedPageBreak/>
        <w:t>蔡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晗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戴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玮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王卓颖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涂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旗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李芳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殷菁一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孙协谊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王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媛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刘子豪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周思雨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向晓庆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夏陈子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刘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徐凤君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王家园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魏冰星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王莹慧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黄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胡开洋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许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向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周海燕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谢忠振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张淇淇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王莹春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吴晶晶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蒿</w:t>
      </w:r>
      <w:proofErr w:type="gramEnd"/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云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胡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翔</w:t>
      </w:r>
    </w:p>
    <w:p w:rsidR="004F6B7E" w:rsidRPr="00DD432B" w:rsidRDefault="000A6665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十、新机制初中语文（1</w:t>
      </w:r>
      <w:r w:rsidRPr="00DD432B">
        <w:rPr>
          <w:rFonts w:ascii="黑体" w:eastAsia="黑体" w:hAnsi="黑体"/>
          <w:sz w:val="32"/>
          <w:szCs w:val="32"/>
        </w:rPr>
        <w:t>8</w:t>
      </w:r>
      <w:r w:rsidRPr="00DD432B">
        <w:rPr>
          <w:rFonts w:ascii="黑体" w:eastAsia="黑体" w:hAnsi="黑体" w:hint="eastAsia"/>
          <w:sz w:val="32"/>
          <w:szCs w:val="32"/>
        </w:rPr>
        <w:t>人）</w:t>
      </w:r>
    </w:p>
    <w:p w:rsidR="004F6B7E" w:rsidRDefault="000A6665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0A6665">
        <w:rPr>
          <w:rFonts w:ascii="仿宋_GB2312" w:eastAsia="仿宋_GB2312" w:hint="eastAsia"/>
          <w:sz w:val="32"/>
          <w:szCs w:val="32"/>
        </w:rPr>
        <w:t>高玉慧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吴小兵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胡晶晶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吕露露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张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希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杨叶子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谭华荣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魏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黄琴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严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刘爱珍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陈小曼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李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张芬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芬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黄玉琪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刘</w:t>
      </w:r>
      <w:r w:rsidR="004F6B7E">
        <w:rPr>
          <w:rFonts w:ascii="仿宋_GB2312" w:eastAsia="仿宋_GB2312" w:hint="eastAsia"/>
          <w:sz w:val="32"/>
          <w:szCs w:val="32"/>
        </w:rPr>
        <w:t xml:space="preserve"> </w:t>
      </w:r>
      <w:r w:rsidR="004F6B7E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朱田文倩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彭艳梅</w:t>
      </w:r>
    </w:p>
    <w:p w:rsidR="004F6B7E" w:rsidRPr="00DD432B" w:rsidRDefault="000A6665" w:rsidP="004F6B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十一、新机制初中数学（3人）</w:t>
      </w:r>
    </w:p>
    <w:p w:rsidR="00DD432B" w:rsidRDefault="000A6665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0A6665">
        <w:rPr>
          <w:rFonts w:ascii="仿宋_GB2312" w:eastAsia="仿宋_GB2312" w:hint="eastAsia"/>
          <w:sz w:val="32"/>
          <w:szCs w:val="32"/>
        </w:rPr>
        <w:t>武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0A6665">
        <w:rPr>
          <w:rFonts w:ascii="仿宋_GB2312" w:eastAsia="仿宋_GB2312" w:hint="eastAsia"/>
          <w:sz w:val="32"/>
          <w:szCs w:val="32"/>
        </w:rPr>
        <w:t>立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叶宏深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0A6665">
        <w:rPr>
          <w:rFonts w:ascii="仿宋_GB2312" w:eastAsia="仿宋_GB2312" w:hint="eastAsia"/>
          <w:sz w:val="32"/>
          <w:szCs w:val="32"/>
        </w:rPr>
        <w:t>应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0A6665">
        <w:rPr>
          <w:rFonts w:ascii="仿宋_GB2312" w:eastAsia="仿宋_GB2312" w:hint="eastAsia"/>
          <w:sz w:val="32"/>
          <w:szCs w:val="32"/>
        </w:rPr>
        <w:t>迪</w:t>
      </w:r>
      <w:proofErr w:type="gramEnd"/>
    </w:p>
    <w:p w:rsidR="00DD432B" w:rsidRPr="00DD432B" w:rsidRDefault="000A6665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十二、新机制初中英语（</w:t>
      </w:r>
      <w:r w:rsidRPr="00DD432B">
        <w:rPr>
          <w:rFonts w:ascii="黑体" w:eastAsia="黑体" w:hAnsi="黑体"/>
          <w:sz w:val="32"/>
          <w:szCs w:val="32"/>
        </w:rPr>
        <w:t>12</w:t>
      </w:r>
      <w:r w:rsidRPr="00DD432B">
        <w:rPr>
          <w:rFonts w:ascii="黑体" w:eastAsia="黑体" w:hAnsi="黑体" w:hint="eastAsia"/>
          <w:sz w:val="32"/>
          <w:szCs w:val="32"/>
        </w:rPr>
        <w:t>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李梅子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周裔伟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何佩林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黄丽娟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梅思静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王陈姣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吴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吕</w:t>
      </w:r>
      <w:proofErr w:type="gramEnd"/>
      <w:r w:rsidR="00DD432B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蔡孟辉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周月红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卢</w:t>
      </w:r>
      <w:proofErr w:type="gramEnd"/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何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珊</w:t>
      </w:r>
      <w:proofErr w:type="gramEnd"/>
    </w:p>
    <w:p w:rsidR="00DD432B" w:rsidRPr="00DD432B" w:rsidRDefault="000A6665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十三、新机制初中物理（1人）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华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强</w:t>
      </w:r>
    </w:p>
    <w:p w:rsidR="00DD432B" w:rsidRPr="00DD432B" w:rsidRDefault="000A6665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十四、新机制初中化学（2人）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王郁婷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连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凯</w:t>
      </w:r>
      <w:proofErr w:type="gramEnd"/>
    </w:p>
    <w:p w:rsidR="00DD432B" w:rsidRDefault="00DD432B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</w:t>
      </w:r>
      <w:r w:rsidR="002264B6" w:rsidRPr="00DD432B">
        <w:rPr>
          <w:rFonts w:ascii="黑体" w:eastAsia="黑体" w:hAnsi="黑体" w:hint="eastAsia"/>
          <w:sz w:val="32"/>
          <w:szCs w:val="32"/>
        </w:rPr>
        <w:t>、农村初中语文（5人）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2264B6">
        <w:rPr>
          <w:rFonts w:ascii="仿宋_GB2312" w:eastAsia="仿宋_GB2312" w:hint="eastAsia"/>
          <w:sz w:val="32"/>
          <w:szCs w:val="32"/>
        </w:rPr>
        <w:t>李雨蝶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吴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牛爱玲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肖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郝敏轩</w:t>
      </w:r>
    </w:p>
    <w:p w:rsidR="00DD432B" w:rsidRPr="00DD432B" w:rsidRDefault="002264B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</w:t>
      </w:r>
      <w:r w:rsidR="00DD432B" w:rsidRPr="00DD432B">
        <w:rPr>
          <w:rFonts w:ascii="黑体" w:eastAsia="黑体" w:hAnsi="黑体" w:hint="eastAsia"/>
          <w:sz w:val="32"/>
          <w:szCs w:val="32"/>
        </w:rPr>
        <w:t>六</w:t>
      </w:r>
      <w:r w:rsidRPr="00DD432B">
        <w:rPr>
          <w:rFonts w:ascii="黑体" w:eastAsia="黑体" w:hAnsi="黑体" w:hint="eastAsia"/>
          <w:sz w:val="32"/>
          <w:szCs w:val="32"/>
        </w:rPr>
        <w:t>、农村初中英语（3人）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曾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匡莹莹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艾念念</w:t>
      </w:r>
    </w:p>
    <w:p w:rsidR="00DD432B" w:rsidRPr="00DD432B" w:rsidRDefault="002264B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lastRenderedPageBreak/>
        <w:t>十</w:t>
      </w:r>
      <w:r w:rsidR="00DD432B" w:rsidRPr="00DD432B">
        <w:rPr>
          <w:rFonts w:ascii="黑体" w:eastAsia="黑体" w:hAnsi="黑体" w:hint="eastAsia"/>
          <w:sz w:val="32"/>
          <w:szCs w:val="32"/>
        </w:rPr>
        <w:t>七</w:t>
      </w:r>
      <w:r w:rsidRPr="00DD432B">
        <w:rPr>
          <w:rFonts w:ascii="黑体" w:eastAsia="黑体" w:hAnsi="黑体" w:hint="eastAsia"/>
          <w:sz w:val="32"/>
          <w:szCs w:val="32"/>
        </w:rPr>
        <w:t>、城区初中语文（1</w:t>
      </w:r>
      <w:r w:rsidRPr="00DD432B">
        <w:rPr>
          <w:rFonts w:ascii="黑体" w:eastAsia="黑体" w:hAnsi="黑体"/>
          <w:sz w:val="32"/>
          <w:szCs w:val="32"/>
        </w:rPr>
        <w:t>2</w:t>
      </w:r>
      <w:r w:rsidRPr="00DD432B">
        <w:rPr>
          <w:rFonts w:ascii="黑体" w:eastAsia="黑体" w:hAnsi="黑体" w:hint="eastAsia"/>
          <w:sz w:val="32"/>
          <w:szCs w:val="32"/>
        </w:rPr>
        <w:t>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孙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黄铭慧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朱海媚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杨婉春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朱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杨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刘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婵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魏玉倩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徐紫晴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张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杨甜甜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赖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婷</w:t>
      </w:r>
      <w:proofErr w:type="gramEnd"/>
    </w:p>
    <w:p w:rsidR="00DD432B" w:rsidRPr="00DD432B" w:rsidRDefault="002264B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</w:t>
      </w:r>
      <w:r w:rsidR="00DD432B" w:rsidRPr="00DD432B">
        <w:rPr>
          <w:rFonts w:ascii="黑体" w:eastAsia="黑体" w:hAnsi="黑体" w:hint="eastAsia"/>
          <w:sz w:val="32"/>
          <w:szCs w:val="32"/>
        </w:rPr>
        <w:t>八</w:t>
      </w:r>
      <w:r w:rsidRPr="00DD432B">
        <w:rPr>
          <w:rFonts w:ascii="黑体" w:eastAsia="黑体" w:hAnsi="黑体" w:hint="eastAsia"/>
          <w:sz w:val="32"/>
          <w:szCs w:val="32"/>
        </w:rPr>
        <w:t>、城区初中数学（9人）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2264B6">
        <w:rPr>
          <w:rFonts w:ascii="仿宋_GB2312" w:eastAsia="仿宋_GB2312" w:hint="eastAsia"/>
          <w:sz w:val="32"/>
          <w:szCs w:val="32"/>
        </w:rPr>
        <w:t>程旱晴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黄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陈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陈玉丽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章丽娟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合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张慧勤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张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晶</w:t>
      </w:r>
      <w:proofErr w:type="gramEnd"/>
    </w:p>
    <w:p w:rsidR="00DD432B" w:rsidRPr="00DD432B" w:rsidRDefault="00DD432B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十九</w:t>
      </w:r>
      <w:r w:rsidR="002264B6" w:rsidRPr="00DD432B">
        <w:rPr>
          <w:rFonts w:ascii="黑体" w:eastAsia="黑体" w:hAnsi="黑体" w:hint="eastAsia"/>
          <w:sz w:val="32"/>
          <w:szCs w:val="32"/>
        </w:rPr>
        <w:t>、城区初中英语（6人）</w:t>
      </w:r>
    </w:p>
    <w:p w:rsidR="00100A26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汪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翟小溪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柴梦琴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熊绪星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毛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夏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盼</w:t>
      </w:r>
    </w:p>
    <w:p w:rsidR="00100A26" w:rsidRPr="00100A26" w:rsidRDefault="00100A26" w:rsidP="00100A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0A26">
        <w:rPr>
          <w:rFonts w:ascii="黑体" w:eastAsia="黑体" w:hAnsi="黑体" w:hint="eastAsia"/>
          <w:sz w:val="32"/>
          <w:szCs w:val="32"/>
        </w:rPr>
        <w:t>二十</w:t>
      </w:r>
      <w:r w:rsidR="002264B6" w:rsidRPr="00100A26">
        <w:rPr>
          <w:rFonts w:ascii="黑体" w:eastAsia="黑体" w:hAnsi="黑体" w:hint="eastAsia"/>
          <w:sz w:val="32"/>
          <w:szCs w:val="32"/>
        </w:rPr>
        <w:t>、城区初中地理（3人）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曹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周云凤</w:t>
      </w:r>
    </w:p>
    <w:p w:rsidR="00DD432B" w:rsidRPr="00DD432B" w:rsidRDefault="002264B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32B">
        <w:rPr>
          <w:rFonts w:ascii="黑体" w:eastAsia="黑体" w:hAnsi="黑体" w:hint="eastAsia"/>
          <w:sz w:val="32"/>
          <w:szCs w:val="32"/>
        </w:rPr>
        <w:t>二十</w:t>
      </w:r>
      <w:r w:rsidR="00100A26">
        <w:rPr>
          <w:rFonts w:ascii="黑体" w:eastAsia="黑体" w:hAnsi="黑体" w:hint="eastAsia"/>
          <w:sz w:val="32"/>
          <w:szCs w:val="32"/>
        </w:rPr>
        <w:t>一</w:t>
      </w:r>
      <w:r w:rsidRPr="00DD432B">
        <w:rPr>
          <w:rFonts w:ascii="黑体" w:eastAsia="黑体" w:hAnsi="黑体" w:hint="eastAsia"/>
          <w:sz w:val="32"/>
          <w:szCs w:val="32"/>
        </w:rPr>
        <w:t>、城区初中生物（6人）</w:t>
      </w:r>
    </w:p>
    <w:p w:rsidR="00DD432B" w:rsidRDefault="002264B6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2264B6">
        <w:rPr>
          <w:rFonts w:ascii="仿宋_GB2312" w:eastAsia="仿宋_GB2312" w:hint="eastAsia"/>
          <w:sz w:val="32"/>
          <w:szCs w:val="32"/>
        </w:rPr>
        <w:t>许青云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韩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王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婷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何</w:t>
      </w:r>
      <w:r w:rsidR="00DD432B">
        <w:rPr>
          <w:rFonts w:ascii="仿宋_GB2312" w:eastAsia="仿宋_GB2312" w:hint="eastAsia"/>
          <w:sz w:val="32"/>
          <w:szCs w:val="32"/>
        </w:rPr>
        <w:t xml:space="preserve"> </w:t>
      </w:r>
      <w:r w:rsidR="00DD432B">
        <w:rPr>
          <w:rFonts w:ascii="仿宋_GB2312" w:eastAsia="仿宋_GB2312"/>
          <w:sz w:val="32"/>
          <w:szCs w:val="32"/>
        </w:rPr>
        <w:t xml:space="preserve"> </w:t>
      </w:r>
      <w:r w:rsidRPr="002264B6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264B6">
        <w:rPr>
          <w:rFonts w:ascii="仿宋_GB2312" w:eastAsia="仿宋_GB2312" w:hint="eastAsia"/>
          <w:sz w:val="32"/>
          <w:szCs w:val="32"/>
        </w:rPr>
        <w:t>李思琦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2264B6">
        <w:rPr>
          <w:rFonts w:ascii="仿宋_GB2312" w:eastAsia="仿宋_GB2312" w:hint="eastAsia"/>
          <w:sz w:val="32"/>
          <w:szCs w:val="32"/>
        </w:rPr>
        <w:t>邓芳玉</w:t>
      </w:r>
    </w:p>
    <w:p w:rsidR="00DD432B" w:rsidRPr="00DD432B" w:rsidRDefault="00100A2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二十二</w:t>
      </w:r>
      <w:r w:rsidR="002264B6" w:rsidRPr="00DD432B">
        <w:rPr>
          <w:rFonts w:ascii="黑体" w:eastAsia="黑体" w:hAnsi="黑体" w:hint="eastAsia"/>
          <w:sz w:val="32"/>
          <w:szCs w:val="32"/>
        </w:rPr>
        <w:t>、城区初中</w:t>
      </w:r>
      <w:r w:rsidR="005959F9" w:rsidRPr="00DD432B">
        <w:rPr>
          <w:rFonts w:ascii="黑体" w:eastAsia="黑体" w:hAnsi="黑体" w:hint="eastAsia"/>
          <w:sz w:val="32"/>
          <w:szCs w:val="32"/>
        </w:rPr>
        <w:t>体育（3人）</w:t>
      </w:r>
    </w:p>
    <w:p w:rsidR="00DD432B" w:rsidRDefault="005959F9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单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明志远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吴思琴</w:t>
      </w:r>
    </w:p>
    <w:p w:rsidR="00DD432B" w:rsidRPr="00DD432B" w:rsidRDefault="00100A2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二十三</w:t>
      </w:r>
      <w:r w:rsidR="005959F9" w:rsidRPr="00DD432B">
        <w:rPr>
          <w:rFonts w:ascii="黑体" w:eastAsia="黑体" w:hAnsi="黑体" w:hint="eastAsia"/>
          <w:sz w:val="32"/>
          <w:szCs w:val="32"/>
        </w:rPr>
        <w:t>、城区初中物理（4人）</w:t>
      </w:r>
    </w:p>
    <w:p w:rsidR="00DD432B" w:rsidRDefault="005959F9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陶富强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毛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方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5959F9">
        <w:rPr>
          <w:rFonts w:ascii="仿宋_GB2312" w:eastAsia="仿宋_GB2312" w:hint="eastAsia"/>
          <w:sz w:val="32"/>
          <w:szCs w:val="32"/>
        </w:rPr>
        <w:t>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李冬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冬</w:t>
      </w:r>
      <w:proofErr w:type="gramEnd"/>
    </w:p>
    <w:p w:rsidR="00DD432B" w:rsidRPr="00DD432B" w:rsidRDefault="00100A26" w:rsidP="00DD4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二十四</w:t>
      </w:r>
      <w:r w:rsidR="005959F9" w:rsidRPr="00DD432B">
        <w:rPr>
          <w:rFonts w:ascii="黑体" w:eastAsia="黑体" w:hAnsi="黑体" w:hint="eastAsia"/>
          <w:sz w:val="32"/>
          <w:szCs w:val="32"/>
        </w:rPr>
        <w:t>、城区小学语文（4</w:t>
      </w:r>
      <w:r w:rsidR="005959F9" w:rsidRPr="00DD432B">
        <w:rPr>
          <w:rFonts w:ascii="黑体" w:eastAsia="黑体" w:hAnsi="黑体"/>
          <w:sz w:val="32"/>
          <w:szCs w:val="32"/>
        </w:rPr>
        <w:t>2</w:t>
      </w:r>
      <w:r w:rsidR="005959F9" w:rsidRPr="00DD432B">
        <w:rPr>
          <w:rFonts w:ascii="黑体" w:eastAsia="黑体" w:hAnsi="黑体" w:hint="eastAsia"/>
          <w:sz w:val="32"/>
          <w:szCs w:val="32"/>
        </w:rPr>
        <w:t>人）</w:t>
      </w:r>
    </w:p>
    <w:p w:rsidR="00100A26" w:rsidRPr="00100A26" w:rsidRDefault="005959F9" w:rsidP="00106AB8">
      <w:pPr>
        <w:spacing w:line="560" w:lineRule="exact"/>
        <w:rPr>
          <w:rFonts w:ascii="黑体" w:eastAsia="黑体" w:hAnsi="黑体"/>
          <w:sz w:val="32"/>
          <w:szCs w:val="32"/>
        </w:rPr>
      </w:pPr>
      <w:proofErr w:type="gramStart"/>
      <w:r w:rsidRPr="005959F9">
        <w:rPr>
          <w:rFonts w:ascii="仿宋_GB2312" w:eastAsia="仿宋_GB2312" w:hint="eastAsia"/>
          <w:sz w:val="32"/>
          <w:szCs w:val="32"/>
        </w:rPr>
        <w:t>谈巧珍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刘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朱英杰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韩子琪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于胜汝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付婷婷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郝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熊婉莉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闵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杨语鑫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殷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李心怡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李兰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兰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胡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包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杜康平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邓萍萍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秦晶晶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蔡庆雯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蔡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萌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熊一苇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李雅欣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景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秀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张艺文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周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刘可欣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陈雪萍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闵晓娅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段晓燕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余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黄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格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程倩倩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应晨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晨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匡莞悦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lastRenderedPageBreak/>
        <w:t>程莎莎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吴静淳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杨晶晶</w:t>
      </w:r>
      <w:r w:rsidR="00100A26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何娟娟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颖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李妮莎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闵</w:t>
      </w:r>
      <w:proofErr w:type="gramEnd"/>
      <w:r w:rsidRPr="005959F9">
        <w:rPr>
          <w:rFonts w:ascii="仿宋_GB2312" w:eastAsia="仿宋_GB2312" w:hint="eastAsia"/>
          <w:sz w:val="32"/>
          <w:szCs w:val="32"/>
        </w:rPr>
        <w:t>晶晶</w:t>
      </w:r>
      <w:r w:rsidRPr="00100A26">
        <w:rPr>
          <w:rFonts w:ascii="黑体" w:eastAsia="黑体" w:hAnsi="黑体" w:hint="eastAsia"/>
          <w:sz w:val="32"/>
          <w:szCs w:val="32"/>
        </w:rPr>
        <w:t>二十</w:t>
      </w:r>
      <w:r w:rsidR="00100A26" w:rsidRPr="00100A26">
        <w:rPr>
          <w:rFonts w:ascii="黑体" w:eastAsia="黑体" w:hAnsi="黑体" w:hint="eastAsia"/>
          <w:sz w:val="32"/>
          <w:szCs w:val="32"/>
        </w:rPr>
        <w:t>五</w:t>
      </w:r>
      <w:r w:rsidRPr="00100A26">
        <w:rPr>
          <w:rFonts w:ascii="黑体" w:eastAsia="黑体" w:hAnsi="黑体" w:hint="eastAsia"/>
          <w:sz w:val="32"/>
          <w:szCs w:val="32"/>
        </w:rPr>
        <w:t>、城区小学数学（3</w:t>
      </w:r>
      <w:r w:rsidRPr="00100A26">
        <w:rPr>
          <w:rFonts w:ascii="黑体" w:eastAsia="黑体" w:hAnsi="黑体"/>
          <w:sz w:val="32"/>
          <w:szCs w:val="32"/>
        </w:rPr>
        <w:t>9</w:t>
      </w:r>
      <w:r w:rsidRPr="00100A26">
        <w:rPr>
          <w:rFonts w:ascii="黑体" w:eastAsia="黑体" w:hAnsi="黑体" w:hint="eastAsia"/>
          <w:sz w:val="32"/>
          <w:szCs w:val="32"/>
        </w:rPr>
        <w:t>人）</w:t>
      </w:r>
    </w:p>
    <w:p w:rsidR="00106AB8" w:rsidRDefault="005959F9" w:rsidP="00106AB8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叶梦萍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李思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思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姚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微软雅黑" w:eastAsia="微软雅黑" w:hAnsi="微软雅黑" w:cs="微软雅黑" w:hint="eastAsia"/>
          <w:sz w:val="32"/>
          <w:szCs w:val="32"/>
        </w:rPr>
        <w:t>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江泽结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汪玉婷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叶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申欣然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杨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周媛媛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盈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闵若滢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杨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吴丹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何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微软雅黑" w:eastAsia="微软雅黑" w:hAnsi="微软雅黑" w:cs="微软雅黑" w:hint="eastAsia"/>
          <w:sz w:val="32"/>
          <w:szCs w:val="32"/>
        </w:rPr>
        <w:t>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熊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万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芊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何浩冉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梅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月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张健梅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吴紫慧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尚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登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熊华文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陈桂清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5959F9">
        <w:rPr>
          <w:rFonts w:ascii="仿宋_GB2312" w:eastAsia="仿宋_GB2312" w:hint="eastAsia"/>
          <w:sz w:val="32"/>
          <w:szCs w:val="32"/>
        </w:rPr>
        <w:t>明慧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曹紫君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张梦玲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付秋容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吴春燕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吴小平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张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雷晓敏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章梦杰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刘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王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曹彩艳</w:t>
      </w:r>
      <w:proofErr w:type="gramEnd"/>
    </w:p>
    <w:p w:rsidR="00100A26" w:rsidRPr="00100A26" w:rsidRDefault="005959F9" w:rsidP="00106AB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0A26">
        <w:rPr>
          <w:rFonts w:ascii="黑体" w:eastAsia="黑体" w:hAnsi="黑体" w:hint="eastAsia"/>
          <w:sz w:val="32"/>
          <w:szCs w:val="32"/>
        </w:rPr>
        <w:t>二十</w:t>
      </w:r>
      <w:r w:rsidR="00100A26" w:rsidRPr="00100A26">
        <w:rPr>
          <w:rFonts w:ascii="黑体" w:eastAsia="黑体" w:hAnsi="黑体" w:hint="eastAsia"/>
          <w:sz w:val="32"/>
          <w:szCs w:val="32"/>
        </w:rPr>
        <w:t>六</w:t>
      </w:r>
      <w:r w:rsidRPr="00100A26">
        <w:rPr>
          <w:rFonts w:ascii="黑体" w:eastAsia="黑体" w:hAnsi="黑体" w:hint="eastAsia"/>
          <w:sz w:val="32"/>
          <w:szCs w:val="32"/>
        </w:rPr>
        <w:t>、城区小学英语（1</w:t>
      </w:r>
      <w:r w:rsidRPr="00100A26">
        <w:rPr>
          <w:rFonts w:ascii="黑体" w:eastAsia="黑体" w:hAnsi="黑体"/>
          <w:sz w:val="32"/>
          <w:szCs w:val="32"/>
        </w:rPr>
        <w:t>2</w:t>
      </w:r>
      <w:r w:rsidRPr="00100A26">
        <w:rPr>
          <w:rFonts w:ascii="黑体" w:eastAsia="黑体" w:hAnsi="黑体" w:hint="eastAsia"/>
          <w:sz w:val="32"/>
          <w:szCs w:val="32"/>
        </w:rPr>
        <w:t>人）</w:t>
      </w:r>
    </w:p>
    <w:p w:rsidR="00106AB8" w:rsidRDefault="005959F9" w:rsidP="00106AB8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韩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徐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寒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聂钰镇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毛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珊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吴涵玲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李妮娜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陈欣雨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毛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杨文慧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闵</w:t>
      </w:r>
      <w:proofErr w:type="gramEnd"/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吴金凤</w:t>
      </w:r>
    </w:p>
    <w:p w:rsidR="00100A26" w:rsidRPr="00100A26" w:rsidRDefault="00100A26" w:rsidP="00106AB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0A26">
        <w:rPr>
          <w:rFonts w:ascii="黑体" w:eastAsia="黑体" w:hAnsi="黑体" w:hint="eastAsia"/>
          <w:sz w:val="32"/>
          <w:szCs w:val="32"/>
        </w:rPr>
        <w:t>二十七</w:t>
      </w:r>
      <w:r w:rsidR="005959F9" w:rsidRPr="00100A26">
        <w:rPr>
          <w:rFonts w:ascii="黑体" w:eastAsia="黑体" w:hAnsi="黑体" w:hint="eastAsia"/>
          <w:sz w:val="32"/>
          <w:szCs w:val="32"/>
        </w:rPr>
        <w:t>、城区小学道德与法治（4人）</w:t>
      </w:r>
    </w:p>
    <w:p w:rsidR="00100A26" w:rsidRDefault="005959F9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宗祥顺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刘思齐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王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刘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佩</w:t>
      </w:r>
      <w:proofErr w:type="gramEnd"/>
    </w:p>
    <w:p w:rsidR="00100A26" w:rsidRPr="00100A26" w:rsidRDefault="00100A26" w:rsidP="00100A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0A26">
        <w:rPr>
          <w:rFonts w:ascii="黑体" w:eastAsia="黑体" w:hAnsi="黑体" w:hint="eastAsia"/>
          <w:sz w:val="32"/>
          <w:szCs w:val="32"/>
        </w:rPr>
        <w:t>二十八</w:t>
      </w:r>
      <w:r w:rsidR="005959F9" w:rsidRPr="00100A26">
        <w:rPr>
          <w:rFonts w:ascii="黑体" w:eastAsia="黑体" w:hAnsi="黑体" w:hint="eastAsia"/>
          <w:sz w:val="32"/>
          <w:szCs w:val="32"/>
        </w:rPr>
        <w:t>、城区小学科学（5人）</w:t>
      </w:r>
    </w:p>
    <w:p w:rsidR="00100A26" w:rsidRDefault="005959F9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左</w:t>
      </w:r>
      <w:r w:rsidR="00100A26">
        <w:rPr>
          <w:rFonts w:ascii="仿宋_GB2312" w:eastAsia="仿宋_GB2312" w:hint="eastAsia"/>
          <w:sz w:val="32"/>
          <w:szCs w:val="32"/>
        </w:rPr>
        <w:t xml:space="preserve"> </w:t>
      </w:r>
      <w:r w:rsidR="00100A26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王宝贤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胡倩倩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周宇翔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蔡兰兰</w:t>
      </w:r>
    </w:p>
    <w:p w:rsidR="00100A26" w:rsidRPr="00100A26" w:rsidRDefault="00100A26" w:rsidP="00100A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0A26">
        <w:rPr>
          <w:rFonts w:ascii="黑体" w:eastAsia="黑体" w:hAnsi="黑体" w:hint="eastAsia"/>
          <w:sz w:val="32"/>
          <w:szCs w:val="32"/>
        </w:rPr>
        <w:t>二十九</w:t>
      </w:r>
      <w:r w:rsidR="005959F9" w:rsidRPr="00100A26">
        <w:rPr>
          <w:rFonts w:ascii="黑体" w:eastAsia="黑体" w:hAnsi="黑体" w:hint="eastAsia"/>
          <w:sz w:val="32"/>
          <w:szCs w:val="32"/>
        </w:rPr>
        <w:t>、城区小学美术（1</w:t>
      </w:r>
      <w:r w:rsidR="005959F9" w:rsidRPr="00100A26">
        <w:rPr>
          <w:rFonts w:ascii="黑体" w:eastAsia="黑体" w:hAnsi="黑体"/>
          <w:sz w:val="32"/>
          <w:szCs w:val="32"/>
        </w:rPr>
        <w:t>5</w:t>
      </w:r>
      <w:r w:rsidR="005959F9" w:rsidRPr="00100A26">
        <w:rPr>
          <w:rFonts w:ascii="黑体" w:eastAsia="黑体" w:hAnsi="黑体" w:hint="eastAsia"/>
          <w:sz w:val="32"/>
          <w:szCs w:val="32"/>
        </w:rPr>
        <w:t>人）</w:t>
      </w:r>
    </w:p>
    <w:p w:rsidR="005727AD" w:rsidRDefault="005959F9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5959F9">
        <w:rPr>
          <w:rFonts w:ascii="仿宋_GB2312" w:eastAsia="仿宋_GB2312" w:hint="eastAsia"/>
          <w:sz w:val="32"/>
          <w:szCs w:val="32"/>
        </w:rPr>
        <w:t>雷雅淇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李梦如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杜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吴锐涵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夏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柠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刘其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其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徐文婷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何湘君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李嘉怡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倪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5959F9">
        <w:rPr>
          <w:rFonts w:ascii="仿宋_GB2312" w:eastAsia="仿宋_GB2312" w:hint="eastAsia"/>
          <w:sz w:val="32"/>
          <w:szCs w:val="32"/>
        </w:rPr>
        <w:t>锁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李依然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5959F9">
        <w:rPr>
          <w:rFonts w:ascii="仿宋_GB2312" w:eastAsia="仿宋_GB2312" w:hint="eastAsia"/>
          <w:sz w:val="32"/>
          <w:szCs w:val="32"/>
        </w:rPr>
        <w:t>宁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煌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5959F9">
        <w:rPr>
          <w:rFonts w:ascii="仿宋_GB2312" w:eastAsia="仿宋_GB2312" w:hint="eastAsia"/>
          <w:sz w:val="32"/>
          <w:szCs w:val="32"/>
        </w:rPr>
        <w:t>郑巧惠</w:t>
      </w:r>
      <w:proofErr w:type="gramEnd"/>
    </w:p>
    <w:p w:rsidR="005727AD" w:rsidRPr="005727AD" w:rsidRDefault="005727AD" w:rsidP="005727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7AD">
        <w:rPr>
          <w:rFonts w:ascii="黑体" w:eastAsia="黑体" w:hAnsi="黑体" w:hint="eastAsia"/>
          <w:sz w:val="32"/>
          <w:szCs w:val="32"/>
        </w:rPr>
        <w:t>三</w:t>
      </w:r>
      <w:r w:rsidR="005959F9" w:rsidRPr="005727AD">
        <w:rPr>
          <w:rFonts w:ascii="黑体" w:eastAsia="黑体" w:hAnsi="黑体" w:hint="eastAsia"/>
          <w:sz w:val="32"/>
          <w:szCs w:val="32"/>
        </w:rPr>
        <w:t>十、</w:t>
      </w:r>
      <w:r w:rsidR="00DC55FB" w:rsidRPr="005727AD">
        <w:rPr>
          <w:rFonts w:ascii="黑体" w:eastAsia="黑体" w:hAnsi="黑体" w:hint="eastAsia"/>
          <w:sz w:val="32"/>
          <w:szCs w:val="32"/>
        </w:rPr>
        <w:t>城区小学体育（1</w:t>
      </w:r>
      <w:r w:rsidR="00DC55FB" w:rsidRPr="005727AD">
        <w:rPr>
          <w:rFonts w:ascii="黑体" w:eastAsia="黑体" w:hAnsi="黑体"/>
          <w:sz w:val="32"/>
          <w:szCs w:val="32"/>
        </w:rPr>
        <w:t>6</w:t>
      </w:r>
      <w:r w:rsidR="00DC55FB" w:rsidRPr="005727AD">
        <w:rPr>
          <w:rFonts w:ascii="黑体" w:eastAsia="黑体" w:hAnsi="黑体" w:hint="eastAsia"/>
          <w:sz w:val="32"/>
          <w:szCs w:val="32"/>
        </w:rPr>
        <w:t>人）</w:t>
      </w:r>
    </w:p>
    <w:p w:rsidR="005727AD" w:rsidRDefault="00DC55FB" w:rsidP="004F6B7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DC55FB">
        <w:rPr>
          <w:rFonts w:ascii="仿宋_GB2312" w:eastAsia="仿宋_GB2312" w:hint="eastAsia"/>
          <w:sz w:val="32"/>
          <w:szCs w:val="32"/>
        </w:rPr>
        <w:t>潘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卓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喻明扬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李宏义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欢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梁仕文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谭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熙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徐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管立瑞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覃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范昊</w:t>
      </w:r>
      <w:r w:rsidRPr="00DC55FB">
        <w:rPr>
          <w:rFonts w:ascii="微软雅黑" w:eastAsia="微软雅黑" w:hAnsi="微软雅黑" w:cs="微软雅黑" w:hint="eastAsia"/>
          <w:sz w:val="32"/>
          <w:szCs w:val="32"/>
        </w:rPr>
        <w:t>旻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邱雪晴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姚金亚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黄华容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lastRenderedPageBreak/>
        <w:t>冯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蕾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宇</w:t>
      </w:r>
    </w:p>
    <w:p w:rsidR="005727AD" w:rsidRPr="005727AD" w:rsidRDefault="00DC55FB" w:rsidP="005727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7AD">
        <w:rPr>
          <w:rFonts w:ascii="黑体" w:eastAsia="黑体" w:hAnsi="黑体" w:hint="eastAsia"/>
          <w:sz w:val="32"/>
          <w:szCs w:val="32"/>
        </w:rPr>
        <w:t>三十</w:t>
      </w:r>
      <w:r w:rsidR="005727AD" w:rsidRPr="005727AD">
        <w:rPr>
          <w:rFonts w:ascii="黑体" w:eastAsia="黑体" w:hAnsi="黑体" w:hint="eastAsia"/>
          <w:sz w:val="32"/>
          <w:szCs w:val="32"/>
        </w:rPr>
        <w:t>一</w:t>
      </w:r>
      <w:r w:rsidRPr="005727AD">
        <w:rPr>
          <w:rFonts w:ascii="黑体" w:eastAsia="黑体" w:hAnsi="黑体" w:hint="eastAsia"/>
          <w:sz w:val="32"/>
          <w:szCs w:val="32"/>
        </w:rPr>
        <w:t>、城区小学音乐（4人）</w:t>
      </w:r>
    </w:p>
    <w:p w:rsidR="005727AD" w:rsidRDefault="00DC55FB" w:rsidP="004F6B7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DC55FB">
        <w:rPr>
          <w:rFonts w:ascii="仿宋_GB2312" w:eastAsia="仿宋_GB2312" w:hint="eastAsia"/>
          <w:sz w:val="32"/>
          <w:szCs w:val="32"/>
        </w:rPr>
        <w:t>胡凡宇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程森</w:t>
      </w:r>
      <w:proofErr w:type="gramEnd"/>
      <w:r w:rsidRPr="00DC55FB">
        <w:rPr>
          <w:rFonts w:ascii="仿宋_GB2312" w:eastAsia="仿宋_GB2312" w:hint="eastAsia"/>
          <w:sz w:val="32"/>
          <w:szCs w:val="32"/>
        </w:rPr>
        <w:t>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祝丽萍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嫔</w:t>
      </w:r>
      <w:proofErr w:type="gramEnd"/>
    </w:p>
    <w:p w:rsidR="005727AD" w:rsidRPr="005727AD" w:rsidRDefault="005727AD" w:rsidP="005727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7AD">
        <w:rPr>
          <w:rFonts w:ascii="黑体" w:eastAsia="黑体" w:hAnsi="黑体" w:hint="eastAsia"/>
          <w:sz w:val="32"/>
          <w:szCs w:val="32"/>
        </w:rPr>
        <w:t>三十二</w:t>
      </w:r>
      <w:r w:rsidR="00DC55FB" w:rsidRPr="005727AD">
        <w:rPr>
          <w:rFonts w:ascii="黑体" w:eastAsia="黑体" w:hAnsi="黑体" w:hint="eastAsia"/>
          <w:sz w:val="32"/>
          <w:szCs w:val="32"/>
        </w:rPr>
        <w:t>、幼儿园A组（6</w:t>
      </w:r>
      <w:r w:rsidR="00DC55FB" w:rsidRPr="005727AD">
        <w:rPr>
          <w:rFonts w:ascii="黑体" w:eastAsia="黑体" w:hAnsi="黑体"/>
          <w:sz w:val="32"/>
          <w:szCs w:val="32"/>
        </w:rPr>
        <w:t>0</w:t>
      </w:r>
      <w:r w:rsidR="00DC55FB" w:rsidRPr="005727AD">
        <w:rPr>
          <w:rFonts w:ascii="黑体" w:eastAsia="黑体" w:hAnsi="黑体" w:hint="eastAsia"/>
          <w:sz w:val="32"/>
          <w:szCs w:val="32"/>
        </w:rPr>
        <w:t>人）</w:t>
      </w:r>
    </w:p>
    <w:p w:rsidR="005727AD" w:rsidRDefault="00DC55FB" w:rsidP="004F6B7E">
      <w:pPr>
        <w:spacing w:line="560" w:lineRule="exact"/>
        <w:rPr>
          <w:rFonts w:ascii="仿宋_GB2312" w:eastAsia="仿宋_GB2312"/>
          <w:sz w:val="32"/>
          <w:szCs w:val="32"/>
        </w:rPr>
      </w:pPr>
      <w:r w:rsidRPr="00DC55FB">
        <w:rPr>
          <w:rFonts w:ascii="仿宋_GB2312" w:eastAsia="仿宋_GB2312" w:hint="eastAsia"/>
          <w:sz w:val="32"/>
          <w:szCs w:val="32"/>
        </w:rPr>
        <w:t>秦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雯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汪红伟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程梦瑶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刘思晨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琼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杨梓麟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王紫薇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蔡田宇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张珍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娟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向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胡丽萍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景子龙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姜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岚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覃思敏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聂小霞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柯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静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微软雅黑" w:eastAsia="微软雅黑" w:hAnsi="微软雅黑" w:cs="微软雅黑" w:hint="eastAsia"/>
          <w:sz w:val="32"/>
          <w:szCs w:val="32"/>
        </w:rPr>
        <w:t>閤</w:t>
      </w:r>
      <w:r w:rsidRPr="00DC55FB">
        <w:rPr>
          <w:rFonts w:ascii="仿宋_GB2312" w:eastAsia="仿宋_GB2312" w:hAnsi="仿宋_GB2312" w:cs="仿宋_GB2312" w:hint="eastAsia"/>
          <w:sz w:val="32"/>
          <w:szCs w:val="32"/>
        </w:rPr>
        <w:t>仙童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黄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熊心蕊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聂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曼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颜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朱润玲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熊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何芊芊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熊思娅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李迎晖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陈怡雯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唐园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园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林圆圆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芸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黄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骋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史珍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姚菁婷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陈梦婷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刘妍芹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刘星月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吴泓泉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于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双芝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罗异萍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杨欣玉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夏静怡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惠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张彦莹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姜闰虎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向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史晓萱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炽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万小汇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苏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芮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刘梅香</w:t>
      </w:r>
    </w:p>
    <w:p w:rsidR="005727AD" w:rsidRPr="005727AD" w:rsidRDefault="00DC55FB" w:rsidP="005727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7AD">
        <w:rPr>
          <w:rFonts w:ascii="黑体" w:eastAsia="黑体" w:hAnsi="黑体" w:hint="eastAsia"/>
          <w:sz w:val="32"/>
          <w:szCs w:val="32"/>
        </w:rPr>
        <w:t>三十</w:t>
      </w:r>
      <w:r w:rsidR="005727AD" w:rsidRPr="005727AD">
        <w:rPr>
          <w:rFonts w:ascii="黑体" w:eastAsia="黑体" w:hAnsi="黑体" w:hint="eastAsia"/>
          <w:sz w:val="32"/>
          <w:szCs w:val="32"/>
        </w:rPr>
        <w:t>三</w:t>
      </w:r>
      <w:r w:rsidRPr="005727AD">
        <w:rPr>
          <w:rFonts w:ascii="黑体" w:eastAsia="黑体" w:hAnsi="黑体" w:hint="eastAsia"/>
          <w:sz w:val="32"/>
          <w:szCs w:val="32"/>
        </w:rPr>
        <w:t>、幼儿园B组（6</w:t>
      </w:r>
      <w:r w:rsidRPr="005727AD">
        <w:rPr>
          <w:rFonts w:ascii="黑体" w:eastAsia="黑体" w:hAnsi="黑体"/>
          <w:sz w:val="32"/>
          <w:szCs w:val="32"/>
        </w:rPr>
        <w:t>0</w:t>
      </w:r>
      <w:r w:rsidRPr="005727AD">
        <w:rPr>
          <w:rFonts w:ascii="黑体" w:eastAsia="黑体" w:hAnsi="黑体" w:hint="eastAsia"/>
          <w:sz w:val="32"/>
          <w:szCs w:val="32"/>
        </w:rPr>
        <w:t>人）</w:t>
      </w:r>
    </w:p>
    <w:p w:rsidR="005727AD" w:rsidRDefault="00DC55FB" w:rsidP="005727AD">
      <w:pPr>
        <w:spacing w:line="560" w:lineRule="exact"/>
        <w:rPr>
          <w:rFonts w:ascii="仿宋_GB2312" w:eastAsia="仿宋_GB2312"/>
          <w:sz w:val="32"/>
          <w:szCs w:val="32"/>
        </w:rPr>
      </w:pPr>
      <w:r w:rsidRPr="00DC55FB">
        <w:rPr>
          <w:rFonts w:ascii="仿宋_GB2312" w:eastAsia="仿宋_GB2312" w:hint="eastAsia"/>
          <w:sz w:val="32"/>
          <w:szCs w:val="32"/>
        </w:rPr>
        <w:t>曾芸芸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思琦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戈</w:t>
      </w:r>
      <w:proofErr w:type="gramEnd"/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刘远芳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牟兴屏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月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杨金晶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孙婉婷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方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夏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汪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祝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叶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沈心悦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应高玉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郑颜惠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江思瑾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余望娥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吴娇杨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聂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萌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熊明玉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刘乙蓓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彭欣宜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洪</w:t>
      </w:r>
      <w:r w:rsidR="00BF5B5E">
        <w:rPr>
          <w:rFonts w:ascii="仿宋_GB2312" w:eastAsia="仿宋_GB2312" w:hint="eastAsia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花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汪紫薇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何美莉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樊怡慧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黄婷婷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郝银婷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张诗情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徐子贤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付秋月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敏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吴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鑫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芹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何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杨锦莉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张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姚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徐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姝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邓梦涵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邱晓莹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王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茜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熊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帆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董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楚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洁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甘梦婷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叶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毅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lastRenderedPageBreak/>
        <w:t>江春霞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韩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DC55FB">
        <w:rPr>
          <w:rFonts w:ascii="仿宋_GB2312" w:eastAsia="仿宋_GB2312" w:hint="eastAsia"/>
          <w:sz w:val="32"/>
          <w:szCs w:val="32"/>
        </w:rPr>
        <w:t>倩</w:t>
      </w:r>
      <w:proofErr w:type="gramEnd"/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李淋淋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DC55FB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DC55FB">
        <w:rPr>
          <w:rFonts w:ascii="仿宋_GB2312" w:eastAsia="仿宋_GB2312" w:hint="eastAsia"/>
          <w:sz w:val="32"/>
          <w:szCs w:val="32"/>
        </w:rPr>
        <w:t>敏</w:t>
      </w:r>
    </w:p>
    <w:p w:rsidR="005727AD" w:rsidRPr="005727AD" w:rsidRDefault="005727AD" w:rsidP="005727A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7AD">
        <w:rPr>
          <w:rFonts w:ascii="黑体" w:eastAsia="黑体" w:hAnsi="黑体" w:hint="eastAsia"/>
          <w:sz w:val="32"/>
          <w:szCs w:val="32"/>
        </w:rPr>
        <w:t>三十四</w:t>
      </w:r>
      <w:r w:rsidR="00DC55FB" w:rsidRPr="005727AD">
        <w:rPr>
          <w:rFonts w:ascii="黑体" w:eastAsia="黑体" w:hAnsi="黑体" w:hint="eastAsia"/>
          <w:sz w:val="32"/>
          <w:szCs w:val="32"/>
        </w:rPr>
        <w:t>、幼儿园C组（</w:t>
      </w:r>
      <w:r w:rsidR="008F2F28" w:rsidRPr="005727AD">
        <w:rPr>
          <w:rFonts w:ascii="黑体" w:eastAsia="黑体" w:hAnsi="黑体" w:hint="eastAsia"/>
          <w:sz w:val="32"/>
          <w:szCs w:val="32"/>
        </w:rPr>
        <w:t>5</w:t>
      </w:r>
      <w:r w:rsidR="008F2F28" w:rsidRPr="005727AD">
        <w:rPr>
          <w:rFonts w:ascii="黑体" w:eastAsia="黑体" w:hAnsi="黑体"/>
          <w:sz w:val="32"/>
          <w:szCs w:val="32"/>
        </w:rPr>
        <w:t>6</w:t>
      </w:r>
      <w:r w:rsidR="00DC55FB" w:rsidRPr="005727AD">
        <w:rPr>
          <w:rFonts w:ascii="黑体" w:eastAsia="黑体" w:hAnsi="黑体" w:hint="eastAsia"/>
          <w:sz w:val="32"/>
          <w:szCs w:val="32"/>
        </w:rPr>
        <w:t>人）</w:t>
      </w:r>
    </w:p>
    <w:p w:rsidR="005959F9" w:rsidRPr="005959F9" w:rsidRDefault="008F2F28" w:rsidP="005727AD">
      <w:pPr>
        <w:spacing w:line="560" w:lineRule="exact"/>
        <w:rPr>
          <w:rFonts w:ascii="仿宋_GB2312" w:eastAsia="仿宋_GB2312"/>
          <w:sz w:val="32"/>
          <w:szCs w:val="32"/>
        </w:rPr>
      </w:pPr>
      <w:r w:rsidRPr="008F2F28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刘自勤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群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鲁烨晨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胡欣雨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严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余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崔建伟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张巧玉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力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龙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毛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蔡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腊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阙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颖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于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庞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付彩霞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王欣甜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颜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萍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帆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陈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莹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易小燕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涂彬彬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应思宇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黄一</w:t>
      </w:r>
      <w:r w:rsidRPr="008F2F28">
        <w:rPr>
          <w:rFonts w:ascii="微软雅黑" w:eastAsia="微软雅黑" w:hAnsi="微软雅黑" w:cs="微软雅黑" w:hint="eastAsia"/>
          <w:sz w:val="32"/>
          <w:szCs w:val="32"/>
        </w:rPr>
        <w:t>珺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玉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李伊婷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田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叶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阳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杨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赢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王子荣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黄梦凡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付慧娴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黄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立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李琪琪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吴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晗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夏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徐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静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黄雅丽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朱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丽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郝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岁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代雨婷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汪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琦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谢巧兰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刘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明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李玉婷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魏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欣</w:t>
      </w:r>
      <w:r w:rsidR="00F46C1E">
        <w:rPr>
          <w:rFonts w:ascii="仿宋_GB2312" w:eastAsia="仿宋_GB2312"/>
          <w:sz w:val="32"/>
          <w:szCs w:val="32"/>
        </w:rPr>
        <w:t xml:space="preserve">  </w:t>
      </w:r>
      <w:r w:rsidRPr="008F2F28">
        <w:rPr>
          <w:rFonts w:ascii="仿宋_GB2312" w:eastAsia="仿宋_GB2312" w:hint="eastAsia"/>
          <w:sz w:val="32"/>
          <w:szCs w:val="32"/>
        </w:rPr>
        <w:t>骆</w:t>
      </w:r>
      <w:r w:rsidR="005727AD">
        <w:rPr>
          <w:rFonts w:ascii="仿宋_GB2312" w:eastAsia="仿宋_GB2312" w:hint="eastAsia"/>
          <w:sz w:val="32"/>
          <w:szCs w:val="32"/>
        </w:rPr>
        <w:t xml:space="preserve"> </w:t>
      </w:r>
      <w:r w:rsidR="005727AD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倩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邓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巧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王梦甜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祝晴一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陶慧玲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孙秋月</w:t>
      </w:r>
      <w:r w:rsidR="00106AB8">
        <w:rPr>
          <w:rFonts w:ascii="仿宋_GB2312" w:eastAsia="仿宋_GB2312" w:hint="eastAsia"/>
          <w:sz w:val="32"/>
          <w:szCs w:val="32"/>
        </w:rPr>
        <w:t xml:space="preserve"> </w:t>
      </w:r>
      <w:r w:rsidR="00106AB8">
        <w:rPr>
          <w:rFonts w:ascii="仿宋_GB2312" w:eastAsia="仿宋_GB2312"/>
          <w:sz w:val="32"/>
          <w:szCs w:val="32"/>
        </w:rPr>
        <w:t xml:space="preserve"> </w:t>
      </w:r>
      <w:r w:rsidRPr="008F2F28">
        <w:rPr>
          <w:rFonts w:ascii="仿宋_GB2312" w:eastAsia="仿宋_GB2312" w:hint="eastAsia"/>
          <w:sz w:val="32"/>
          <w:szCs w:val="32"/>
        </w:rPr>
        <w:t>徐</w:t>
      </w:r>
      <w:bookmarkStart w:id="0" w:name="_GoBack"/>
      <w:bookmarkEnd w:id="0"/>
      <w:r w:rsidRPr="008F2F28">
        <w:rPr>
          <w:rFonts w:ascii="仿宋_GB2312" w:eastAsia="仿宋_GB2312" w:hint="eastAsia"/>
          <w:sz w:val="32"/>
          <w:szCs w:val="32"/>
        </w:rPr>
        <w:t>春雨</w:t>
      </w:r>
    </w:p>
    <w:sectPr w:rsidR="005959F9" w:rsidRPr="005959F9" w:rsidSect="00266BB9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A8" w:rsidRDefault="00EC76A8" w:rsidP="003B6A39">
      <w:r>
        <w:separator/>
      </w:r>
    </w:p>
  </w:endnote>
  <w:endnote w:type="continuationSeparator" w:id="0">
    <w:p w:rsidR="00EC76A8" w:rsidRDefault="00EC76A8" w:rsidP="003B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E" w:rsidRDefault="00862298">
    <w:pPr>
      <w:pStyle w:val="a4"/>
    </w:pPr>
    <w:sdt>
      <w:sdtPr>
        <w:id w:val="-1036348161"/>
        <w:docPartObj>
          <w:docPartGallery w:val="Page Numbers (Bottom of Page)"/>
          <w:docPartUnique/>
        </w:docPartObj>
      </w:sdtPr>
      <w:sdtEndPr>
        <w:rPr>
          <w:sz w:val="21"/>
          <w:szCs w:val="21"/>
        </w:rPr>
      </w:sdtEndPr>
      <w:sdtContent>
        <w:r w:rsidR="00F46C1E" w:rsidRPr="00CA5BDA">
          <w:rPr>
            <w:rFonts w:hint="eastAsia"/>
            <w:sz w:val="21"/>
            <w:szCs w:val="21"/>
          </w:rPr>
          <w:t>—</w:t>
        </w:r>
        <w:r w:rsidRPr="00CA5BDA">
          <w:rPr>
            <w:sz w:val="21"/>
            <w:szCs w:val="21"/>
          </w:rPr>
          <w:fldChar w:fldCharType="begin"/>
        </w:r>
        <w:r w:rsidR="00F46C1E" w:rsidRPr="00CA5BDA">
          <w:rPr>
            <w:sz w:val="21"/>
            <w:szCs w:val="21"/>
          </w:rPr>
          <w:instrText>PAGE   \* MERGEFORMAT</w:instrText>
        </w:r>
        <w:r w:rsidRPr="00CA5BDA">
          <w:rPr>
            <w:sz w:val="21"/>
            <w:szCs w:val="21"/>
          </w:rPr>
          <w:fldChar w:fldCharType="separate"/>
        </w:r>
        <w:r w:rsidR="00F46C1E" w:rsidRPr="00266BB9">
          <w:rPr>
            <w:noProof/>
            <w:sz w:val="21"/>
            <w:szCs w:val="21"/>
            <w:lang w:val="zh-CN"/>
          </w:rPr>
          <w:t>2</w:t>
        </w:r>
        <w:r w:rsidRPr="00CA5BDA">
          <w:rPr>
            <w:sz w:val="21"/>
            <w:szCs w:val="21"/>
          </w:rPr>
          <w:fldChar w:fldCharType="end"/>
        </w:r>
        <w:r w:rsidR="00F46C1E" w:rsidRPr="00CA5BDA">
          <w:rPr>
            <w:rFonts w:hint="eastAsia"/>
            <w:sz w:val="21"/>
            <w:szCs w:val="21"/>
          </w:rPr>
          <w:t>—</w:t>
        </w:r>
      </w:sdtContent>
    </w:sdt>
    <w:r w:rsidR="00F46C1E">
      <w:rPr>
        <w:sz w:val="21"/>
        <w:szCs w:val="21"/>
      </w:rPr>
      <w:t xml:space="preserve">  </w:t>
    </w:r>
    <w:r w:rsidR="00F46C1E">
      <w:t xml:space="preserve">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E" w:rsidRDefault="00862298" w:rsidP="005727AD">
    <w:pPr>
      <w:pStyle w:val="a4"/>
      <w:jc w:val="center"/>
    </w:pPr>
    <w:sdt>
      <w:sdtPr>
        <w:id w:val="-1251039986"/>
        <w:docPartObj>
          <w:docPartGallery w:val="Page Numbers (Bottom of Page)"/>
          <w:docPartUnique/>
        </w:docPartObj>
      </w:sdtPr>
      <w:sdtContent>
        <w:r w:rsidR="00F46C1E" w:rsidRPr="00CA5BDA">
          <w:rPr>
            <w:rFonts w:hint="eastAsia"/>
            <w:sz w:val="21"/>
            <w:szCs w:val="21"/>
          </w:rPr>
          <w:t>—</w:t>
        </w:r>
        <w:r w:rsidRPr="00CA5BDA">
          <w:rPr>
            <w:sz w:val="21"/>
            <w:szCs w:val="21"/>
          </w:rPr>
          <w:fldChar w:fldCharType="begin"/>
        </w:r>
        <w:r w:rsidR="00F46C1E" w:rsidRPr="00CA5BDA">
          <w:rPr>
            <w:sz w:val="21"/>
            <w:szCs w:val="21"/>
          </w:rPr>
          <w:instrText>PAGE   \* MERGEFORMAT</w:instrText>
        </w:r>
        <w:r w:rsidRPr="00CA5BDA">
          <w:rPr>
            <w:sz w:val="21"/>
            <w:szCs w:val="21"/>
          </w:rPr>
          <w:fldChar w:fldCharType="separate"/>
        </w:r>
        <w:r w:rsidR="00F71719" w:rsidRPr="00F71719">
          <w:rPr>
            <w:noProof/>
            <w:sz w:val="21"/>
            <w:szCs w:val="21"/>
            <w:lang w:val="zh-CN"/>
          </w:rPr>
          <w:t>1</w:t>
        </w:r>
        <w:r w:rsidRPr="00CA5BDA">
          <w:rPr>
            <w:sz w:val="21"/>
            <w:szCs w:val="21"/>
          </w:rPr>
          <w:fldChar w:fldCharType="end"/>
        </w:r>
        <w:r w:rsidR="00F46C1E" w:rsidRPr="00CA5BDA">
          <w:rPr>
            <w:rFonts w:hint="eastAsia"/>
            <w:sz w:val="21"/>
            <w:szCs w:val="21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A8" w:rsidRDefault="00EC76A8" w:rsidP="003B6A39">
      <w:r>
        <w:separator/>
      </w:r>
    </w:p>
  </w:footnote>
  <w:footnote w:type="continuationSeparator" w:id="0">
    <w:p w:rsidR="00EC76A8" w:rsidRDefault="00EC76A8" w:rsidP="003B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C5"/>
    <w:rsid w:val="000414F0"/>
    <w:rsid w:val="000511C6"/>
    <w:rsid w:val="000922F3"/>
    <w:rsid w:val="000A1D63"/>
    <w:rsid w:val="000A6665"/>
    <w:rsid w:val="000F5E16"/>
    <w:rsid w:val="000F748D"/>
    <w:rsid w:val="00100A26"/>
    <w:rsid w:val="00106AB8"/>
    <w:rsid w:val="002264B6"/>
    <w:rsid w:val="00266BB9"/>
    <w:rsid w:val="002B0355"/>
    <w:rsid w:val="002B66F0"/>
    <w:rsid w:val="00380F58"/>
    <w:rsid w:val="003B6A39"/>
    <w:rsid w:val="003D70E9"/>
    <w:rsid w:val="0043168E"/>
    <w:rsid w:val="00462D55"/>
    <w:rsid w:val="0048290E"/>
    <w:rsid w:val="004A7091"/>
    <w:rsid w:val="004D12DE"/>
    <w:rsid w:val="004F6B7E"/>
    <w:rsid w:val="00554EB4"/>
    <w:rsid w:val="005727AD"/>
    <w:rsid w:val="00586EB3"/>
    <w:rsid w:val="005959F9"/>
    <w:rsid w:val="005C0915"/>
    <w:rsid w:val="006563DF"/>
    <w:rsid w:val="00786F9E"/>
    <w:rsid w:val="007A5CFD"/>
    <w:rsid w:val="00804165"/>
    <w:rsid w:val="00836E64"/>
    <w:rsid w:val="00862298"/>
    <w:rsid w:val="008710DB"/>
    <w:rsid w:val="008C772A"/>
    <w:rsid w:val="008F2F28"/>
    <w:rsid w:val="0096464B"/>
    <w:rsid w:val="0099039A"/>
    <w:rsid w:val="00996006"/>
    <w:rsid w:val="00A361A3"/>
    <w:rsid w:val="00AD077D"/>
    <w:rsid w:val="00B26DFC"/>
    <w:rsid w:val="00B86E69"/>
    <w:rsid w:val="00BD6BA7"/>
    <w:rsid w:val="00BD7586"/>
    <w:rsid w:val="00BF5B5E"/>
    <w:rsid w:val="00C14DC9"/>
    <w:rsid w:val="00C24381"/>
    <w:rsid w:val="00CA5BDA"/>
    <w:rsid w:val="00CD53B0"/>
    <w:rsid w:val="00D1333B"/>
    <w:rsid w:val="00D267B8"/>
    <w:rsid w:val="00D506EB"/>
    <w:rsid w:val="00D75367"/>
    <w:rsid w:val="00DA2C6F"/>
    <w:rsid w:val="00DA674B"/>
    <w:rsid w:val="00DC3FC5"/>
    <w:rsid w:val="00DC55FB"/>
    <w:rsid w:val="00DD30F5"/>
    <w:rsid w:val="00DD432B"/>
    <w:rsid w:val="00EB2417"/>
    <w:rsid w:val="00EC70D0"/>
    <w:rsid w:val="00EC76A8"/>
    <w:rsid w:val="00EE42B0"/>
    <w:rsid w:val="00F46C1E"/>
    <w:rsid w:val="00F71719"/>
    <w:rsid w:val="00FF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A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33258;&#23450;&#20041;%20Office%20&#27169;&#26495;\Doc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45AB-0E38-427E-9353-E5257C98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61</TotalTime>
  <Pages>8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pc</cp:lastModifiedBy>
  <cp:revision>8</cp:revision>
  <cp:lastPrinted>2018-09-25T07:13:00Z</cp:lastPrinted>
  <dcterms:created xsi:type="dcterms:W3CDTF">2022-08-02T07:39:00Z</dcterms:created>
  <dcterms:modified xsi:type="dcterms:W3CDTF">2022-08-02T10:05:00Z</dcterms:modified>
</cp:coreProperties>
</file>