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2021年濮阳市市直事业单位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公开引进高层次、高学历和急需紧缺人才报名表</w:t>
      </w:r>
    </w:p>
    <w:bookmarkEnd w:id="0"/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全日制教育</w:t>
            </w: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13" w:right="1576" w:bottom="1157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mVkYmYxYTUxOGYyNzVhZDYzZmQ0MjQyOGNmNWEifQ=="/>
  </w:docVars>
  <w:rsids>
    <w:rsidRoot w:val="73D573E5"/>
    <w:rsid w:val="03D129F8"/>
    <w:rsid w:val="05DE33D4"/>
    <w:rsid w:val="06414044"/>
    <w:rsid w:val="06FA4655"/>
    <w:rsid w:val="0F674FCB"/>
    <w:rsid w:val="13F07C9E"/>
    <w:rsid w:val="291A0A26"/>
    <w:rsid w:val="29633548"/>
    <w:rsid w:val="2CE34A18"/>
    <w:rsid w:val="35357BE5"/>
    <w:rsid w:val="3DA22CCF"/>
    <w:rsid w:val="3E05747B"/>
    <w:rsid w:val="4D445D1D"/>
    <w:rsid w:val="54D96628"/>
    <w:rsid w:val="5B2C6152"/>
    <w:rsid w:val="5D137C72"/>
    <w:rsid w:val="63A87DC7"/>
    <w:rsid w:val="693702DD"/>
    <w:rsid w:val="6D535020"/>
    <w:rsid w:val="6DBA0CD4"/>
    <w:rsid w:val="721C0B23"/>
    <w:rsid w:val="73D573E5"/>
    <w:rsid w:val="7C9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熊猫kf</cp:lastModifiedBy>
  <cp:lastPrinted>2021-10-12T09:32:00Z</cp:lastPrinted>
  <dcterms:modified xsi:type="dcterms:W3CDTF">2022-08-01T10:44:02Z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248A5E62AB8D47AAB39AA659DA51E35C</vt:lpwstr>
  </property>
</Properties>
</file>