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黑体" w:eastAsia="黑体" w:cs="华文中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TY2N2EzMzRlNDIzOTk0YzA3MDY3NmU5NzkzZGM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4C2D6FF5"/>
    <w:rsid w:val="7B0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709</Words>
  <Characters>712</Characters>
  <Lines>0</Lines>
  <Paragraphs>0</Paragraphs>
  <TotalTime>23</TotalTime>
  <ScaleCrop>false</ScaleCrop>
  <LinksUpToDate>false</LinksUpToDate>
  <CharactersWithSpaces>768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zh2013</cp:lastModifiedBy>
  <dcterms:modified xsi:type="dcterms:W3CDTF">2022-08-02T04:18:32Z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21A27300453242A08C77DCBD0D7FD0B8</vt:lpwstr>
  </property>
</Properties>
</file>