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80"/>
        <w:gridCol w:w="3540"/>
        <w:gridCol w:w="1305"/>
        <w:gridCol w:w="1410"/>
        <w:gridCol w:w="1740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永宁县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司法局公开招聘司法协理员职位表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职位简介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招录人数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学位要求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望远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司法所司法协理员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胜利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司法所司法协理员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杨和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司法所司法协理员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望洪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司法所司法协理员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李俊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司法所司法协理员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闽宁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司法所司法协理员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７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团结西路司法所司法协理员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在基层司法所工作，协助开展社区矫正、安置帮教、人民调解、普法宣传等工作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28B"/>
    <w:rsid w:val="30EF62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2022-07-31T01:49:00Z</dcterms:created>
  <dc:creator>姜太白</dc:creator>
  <cp:lastModifiedBy>姜太白</cp:lastModifiedBy>
  <dcterms:modified xsi:type="dcterms:W3CDTF">2022-07-31T01:50:20Z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