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年特岗教师招聘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临汾考区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面试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健康管理信息承诺书</w:t>
      </w:r>
    </w:p>
    <w:p>
      <w:pPr>
        <w:pStyle w:val="7"/>
        <w:spacing w:line="38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</w:p>
    <w:tbl>
      <w:tblPr>
        <w:tblStyle w:val="3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499"/>
        <w:gridCol w:w="1896"/>
        <w:gridCol w:w="3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</w:t>
            </w:r>
          </w:p>
        </w:tc>
        <w:tc>
          <w:tcPr>
            <w:tcW w:w="1499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9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3895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别</w:t>
            </w:r>
          </w:p>
        </w:tc>
        <w:tc>
          <w:tcPr>
            <w:tcW w:w="1499" w:type="dxa"/>
          </w:tcPr>
          <w:p>
            <w:pPr>
              <w:pStyle w:val="7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9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895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290" w:type="dxa"/>
            <w:gridSpan w:val="3"/>
          </w:tcPr>
          <w:p>
            <w:pPr>
              <w:pStyle w:val="7"/>
              <w:spacing w:line="560" w:lineRule="exact"/>
              <w:ind w:firstLine="31680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4" w:hRule="atLeast"/>
        </w:trPr>
        <w:tc>
          <w:tcPr>
            <w:tcW w:w="9186" w:type="dxa"/>
            <w:gridSpan w:val="4"/>
          </w:tcPr>
          <w:p>
            <w:pPr>
              <w:pStyle w:val="7"/>
              <w:spacing w:line="480" w:lineRule="exact"/>
              <w:ind w:firstLine="3168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  <w:p>
            <w:pPr>
              <w:pStyle w:val="7"/>
              <w:spacing w:line="500" w:lineRule="exact"/>
              <w:ind w:firstLine="3168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本人没有被诊断为新冠肺炎确诊病例、无症状感染者或疑似病例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;</w:t>
            </w:r>
          </w:p>
          <w:p>
            <w:pPr>
              <w:pStyle w:val="7"/>
              <w:spacing w:line="500" w:lineRule="exact"/>
              <w:ind w:firstLine="3168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本人没有与新冠肺炎确诊病例、无症状感染者或疑似病例密切接触；</w:t>
            </w:r>
          </w:p>
          <w:p>
            <w:pPr>
              <w:pStyle w:val="7"/>
              <w:spacing w:line="500" w:lineRule="exact"/>
              <w:ind w:firstLine="3168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面试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前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天没有与来自疫情中、高风险地区人员有密切接触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;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面试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前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天没有去过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</w:rPr>
              <w:t>中、高风险地区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;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面试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前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天没有去过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</w:rPr>
              <w:t>有病例报告但尚未调整风险等级的地区；</w:t>
            </w:r>
          </w:p>
          <w:p>
            <w:pPr>
              <w:pStyle w:val="7"/>
              <w:spacing w:line="500" w:lineRule="exact"/>
              <w:ind w:firstLine="3168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本人目前没有发热、咳嗽等呼吸道症状，或乏力、咽痛、腹泻等其他症状；</w:t>
            </w:r>
          </w:p>
          <w:p>
            <w:pPr>
              <w:pStyle w:val="7"/>
              <w:spacing w:line="500" w:lineRule="exact"/>
              <w:ind w:firstLine="3168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本人严格遵守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面试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防疫工作规定，在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面试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前或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面试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过程中如果出现发热、咳嗽等呼吸道症状，自愿接受防疫处置和核酸检测。</w:t>
            </w:r>
          </w:p>
          <w:p>
            <w:pPr>
              <w:pStyle w:val="7"/>
              <w:spacing w:line="500" w:lineRule="exact"/>
              <w:ind w:firstLine="3168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本人已知晓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本次面试防疫须知内容并自愿遵守，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对以上提供的健康相关信息的真实性负责。因个人原因不符合防疫要求导致无法按时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进入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指定场所参加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面试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的、因信息不实引起疫情传播和扩散的，由本人承担由此带来的全部责任。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:</w:t>
            </w:r>
          </w:p>
          <w:p>
            <w:pPr>
              <w:pStyle w:val="7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AxZjUyNjgyZTEyOTAxMDRiY2Y3ZmQ2YzA2YzM0NTUifQ=="/>
  </w:docVars>
  <w:rsids>
    <w:rsidRoot w:val="61B661D6"/>
    <w:rsid w:val="002F4C9A"/>
    <w:rsid w:val="003B6FD5"/>
    <w:rsid w:val="004360A1"/>
    <w:rsid w:val="008A09F3"/>
    <w:rsid w:val="009C783A"/>
    <w:rsid w:val="00B8130E"/>
    <w:rsid w:val="08C579C5"/>
    <w:rsid w:val="0C6A432F"/>
    <w:rsid w:val="1EE211AB"/>
    <w:rsid w:val="20893ECE"/>
    <w:rsid w:val="26636C84"/>
    <w:rsid w:val="3A82293D"/>
    <w:rsid w:val="43DF52B8"/>
    <w:rsid w:val="45C674CB"/>
    <w:rsid w:val="51E349EB"/>
    <w:rsid w:val="53687A06"/>
    <w:rsid w:val="5F739533"/>
    <w:rsid w:val="61B661D6"/>
    <w:rsid w:val="651C4E86"/>
    <w:rsid w:val="77793D97"/>
    <w:rsid w:val="7A9D6AC7"/>
    <w:rsid w:val="7F67D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99"/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ody Text Char"/>
    <w:basedOn w:val="5"/>
    <w:link w:val="2"/>
    <w:semiHidden/>
    <w:qFormat/>
    <w:uiPriority w:val="99"/>
    <w:rPr>
      <w:szCs w:val="24"/>
    </w:rPr>
  </w:style>
  <w:style w:type="paragraph" w:customStyle="1" w:styleId="7">
    <w:name w:val="List Paragraph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392</Words>
  <Characters>402</Characters>
  <Lines>0</Lines>
  <Paragraphs>0</Paragraphs>
  <TotalTime>13</TotalTime>
  <ScaleCrop>false</ScaleCrop>
  <LinksUpToDate>false</LinksUpToDate>
  <CharactersWithSpaces>419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2020-06-24T01:54:00Z</dcterms:created>
  <dc:creator>流浪的云</dc:creator>
  <cp:lastModifiedBy>hp</cp:lastModifiedBy>
  <dcterms:modified xsi:type="dcterms:W3CDTF">2022-08-01T03:06:28Z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E79A2BB7B5084799947B0CDDB2BBB8FE</vt:lpwstr>
  </property>
</Properties>
</file>