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7A1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眉开眼笑</cp:lastModifiedBy>
  <dcterms:modified xsi:type="dcterms:W3CDTF">2021-08-09T01:50:00Z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9CA0EAD16EE54277A4BEF62A93532A2F</vt:lpwstr>
  </property>
</Properties>
</file>