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D" w:rsidRPr="00632A75" w:rsidRDefault="0057605D" w:rsidP="00632A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32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天等县农业农村局招募特聘农技员简章</w:t>
      </w:r>
    </w:p>
    <w:p w:rsidR="00C6795D" w:rsidRDefault="00C6795D" w:rsidP="00632A75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C6795D" w:rsidRDefault="0057605D" w:rsidP="00632A75">
      <w:pPr>
        <w:pStyle w:val="2"/>
        <w:spacing w:line="560" w:lineRule="exact"/>
        <w:ind w:firstLineChars="200" w:firstLine="640"/>
        <w:rPr>
          <w:rFonts w:ascii="仿宋_GB2312" w:eastAsia="仿宋_GB2312" w:hAnsi="仿宋_GB2312" w:cs="仿宋_GB2312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根据《自治区农业农村厅办公室关于印发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2022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年广西基层农技推广体系改革与建设补助项目实施方案的通知》（</w:t>
      </w:r>
      <w:proofErr w:type="gramStart"/>
      <w:r>
        <w:rPr>
          <w:rFonts w:ascii="仿宋_GB2312" w:eastAsia="仿宋_GB2312" w:hAnsi="仿宋_GB2312" w:cs="仿宋_GB2312" w:hint="eastAsia"/>
          <w:b w:val="0"/>
          <w:bCs/>
          <w:szCs w:val="32"/>
        </w:rPr>
        <w:t>桂农厅办</w:t>
      </w:r>
      <w:proofErr w:type="gramEnd"/>
      <w:r w:rsidR="00632A75">
        <w:rPr>
          <w:rFonts w:ascii="仿宋_GB2312" w:eastAsia="仿宋_GB2312" w:hAnsi="仿宋_GB2312" w:cs="仿宋_GB2312" w:hint="eastAsia"/>
          <w:b w:val="0"/>
          <w:bCs/>
          <w:szCs w:val="32"/>
        </w:rPr>
        <w:t>〔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2022</w:t>
      </w:r>
      <w:r w:rsidR="00632A75">
        <w:rPr>
          <w:rFonts w:ascii="仿宋_GB2312" w:eastAsia="仿宋_GB2312" w:hAnsi="仿宋_GB2312" w:cs="仿宋_GB2312" w:hint="eastAsia"/>
          <w:b w:val="0"/>
          <w:bCs/>
          <w:szCs w:val="32"/>
        </w:rPr>
        <w:t>〕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100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号）和《农业农村部办公厅关于全面实施农技推广服务特聘计划的通知》（</w:t>
      </w:r>
      <w:proofErr w:type="gramStart"/>
      <w:r>
        <w:rPr>
          <w:rFonts w:ascii="仿宋_GB2312" w:eastAsia="仿宋_GB2312" w:hAnsi="仿宋_GB2312" w:cs="仿宋_GB2312" w:hint="eastAsia"/>
          <w:b w:val="0"/>
          <w:bCs/>
          <w:szCs w:val="32"/>
        </w:rPr>
        <w:t>农办科</w:t>
      </w:r>
      <w:proofErr w:type="gramEnd"/>
      <w:r w:rsidR="00632A75">
        <w:rPr>
          <w:rFonts w:ascii="仿宋_GB2312" w:eastAsia="仿宋_GB2312" w:hAnsi="仿宋_GB2312" w:cs="仿宋_GB2312" w:hint="eastAsia"/>
          <w:b w:val="0"/>
          <w:bCs/>
          <w:szCs w:val="32"/>
        </w:rPr>
        <w:t>〔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2018</w:t>
      </w:r>
      <w:r w:rsidR="00632A75">
        <w:rPr>
          <w:rFonts w:ascii="仿宋_GB2312" w:eastAsia="仿宋_GB2312" w:hAnsi="仿宋_GB2312" w:cs="仿宋_GB2312" w:hint="eastAsia"/>
          <w:b w:val="0"/>
          <w:bCs/>
          <w:szCs w:val="32"/>
        </w:rPr>
        <w:t>〕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15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号），天等县农业农村局决定在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我县继续实施农技人员特聘计划，从农业乡土专家、种养能手、新型农业经营主体技术骨干中招募特聘农技员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4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名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。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按照公开招聘、全面考核、择优录用的原则，拟公开招聘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技术指导农技人员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4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人（其中种植业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1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名、养殖业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2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名、农机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1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名）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。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特聘农技员服务期限为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半年到一年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。现将有关事宜公告如下：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 xml:space="preserve">  </w:t>
      </w:r>
    </w:p>
    <w:p w:rsidR="00C6795D" w:rsidRDefault="0057605D" w:rsidP="00632A75">
      <w:pPr>
        <w:pStyle w:val="2"/>
        <w:spacing w:line="560" w:lineRule="exact"/>
        <w:ind w:firstLineChars="200" w:firstLine="643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一、招聘条件</w:t>
      </w:r>
    </w:p>
    <w:p w:rsidR="00C6795D" w:rsidRDefault="00632A75" w:rsidP="00632A75">
      <w:pPr>
        <w:pStyle w:val="2"/>
        <w:spacing w:line="560" w:lineRule="exact"/>
        <w:ind w:firstLineChars="200" w:firstLine="640"/>
        <w:rPr>
          <w:rFonts w:ascii="仿宋_GB2312" w:eastAsia="仿宋_GB2312" w:hAnsi="仿宋_GB2312" w:cs="仿宋_GB2312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（一）</w:t>
      </w:r>
      <w:r w:rsidR="0057605D">
        <w:rPr>
          <w:rFonts w:ascii="仿宋_GB2312" w:eastAsia="仿宋_GB2312" w:hAnsi="仿宋_GB2312" w:cs="仿宋_GB2312" w:hint="eastAsia"/>
          <w:b w:val="0"/>
          <w:bCs/>
          <w:szCs w:val="32"/>
        </w:rPr>
        <w:t>基本条件：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身体健康，</w:t>
      </w:r>
      <w:r>
        <w:rPr>
          <w:rFonts w:ascii="仿宋_GB2312" w:eastAsia="仿宋_GB2312" w:hAnsi="仿宋_GB2312" w:cs="仿宋_GB2312" w:hint="eastAsia"/>
          <w:sz w:val="32"/>
          <w:szCs w:val="32"/>
        </w:rPr>
        <w:t>遵纪守法，品行端正，思想政治素质好，拥护中国共产党的领导，有较强的工作责任心、敬业精神以及团队协作精神。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从事相关工作（种植、养殖、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农机化</w:t>
      </w:r>
      <w:r>
        <w:rPr>
          <w:rFonts w:ascii="仿宋_GB2312" w:eastAsia="仿宋_GB2312" w:hAnsi="仿宋_GB2312" w:cs="仿宋_GB2312" w:hint="eastAsia"/>
          <w:sz w:val="32"/>
          <w:szCs w:val="32"/>
        </w:rPr>
        <w:t>）多年，有丰富的工作经验</w:t>
      </w:r>
      <w:r>
        <w:rPr>
          <w:rFonts w:ascii="仿宋_GB2312" w:eastAsia="仿宋_GB2312" w:hAnsi="仿宋_GB2312" w:cs="仿宋_GB2312" w:hint="eastAsia"/>
          <w:sz w:val="32"/>
          <w:szCs w:val="32"/>
        </w:rPr>
        <w:t>，年龄在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周岁以下，性别不限，户籍不限。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有较强语言表达能力和协调沟通能力。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农业乡土专家、种养能手、新型农业经营主体技术骨干的人员优先录取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6795D" w:rsidRDefault="00632A75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有下列情况之一者不受理报考：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受过刑事处罚的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处于党纪、政纪处分期间的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涉嫌违纪违法正在接受审查尚未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结论的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32A75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其他不宜报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的。</w:t>
      </w:r>
    </w:p>
    <w:p w:rsidR="00C6795D" w:rsidRDefault="0057605D" w:rsidP="00632A7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二、招聘程序</w:t>
      </w:r>
    </w:p>
    <w:p w:rsidR="00C6795D" w:rsidRDefault="00632A75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报名：符合岗位条件者，可将户口本、身份证、学历证书及其他相关证明扫描件与《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个人申请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表》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日前发送至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天等县农业农村局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邮箱报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名（</w:t>
      </w:r>
      <w:r w:rsidR="0057605D">
        <w:rPr>
          <w:rFonts w:ascii="仿宋_GB2312" w:eastAsia="仿宋_GB2312" w:hAnsi="仿宋_GB2312" w:cs="仿宋_GB2312" w:hint="eastAsia"/>
          <w:color w:val="585E6D"/>
          <w:sz w:val="32"/>
          <w:szCs w:val="32"/>
          <w:shd w:val="clear" w:color="auto" w:fill="FFFFFF"/>
        </w:rPr>
        <w:t>tdxnyncj3521152@vip.163.com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也可于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 xml:space="preserve">2022 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日前携带上述材料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原件及复印件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天等县城南办公区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现场报名。报名人员对所提供材料的真实性负责，凡弄虚作假者一经查实，即取消报名资格。</w:t>
      </w:r>
    </w:p>
    <w:p w:rsidR="00C6795D" w:rsidRDefault="00632A75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录用：招聘程序为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技能考核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面试、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聘用等环节。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技能考核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时间和地点另行通知。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黄玉俏（种植）</w:t>
      </w:r>
      <w:r>
        <w:rPr>
          <w:rFonts w:ascii="仿宋_GB2312" w:eastAsia="仿宋_GB2312" w:hAnsi="仿宋_GB2312" w:cs="仿宋_GB2312" w:hint="eastAsia"/>
          <w:sz w:val="32"/>
          <w:szCs w:val="32"/>
        </w:rPr>
        <w:t>13768831359</w:t>
      </w:r>
      <w:r>
        <w:rPr>
          <w:rFonts w:ascii="仿宋_GB2312" w:eastAsia="仿宋_GB2312" w:hAnsi="仿宋_GB2312" w:cs="仿宋_GB2312" w:hint="eastAsia"/>
          <w:sz w:val="32"/>
          <w:szCs w:val="32"/>
        </w:rPr>
        <w:t>、冯海英（农机）</w:t>
      </w:r>
      <w:r>
        <w:rPr>
          <w:rFonts w:ascii="仿宋_GB2312" w:eastAsia="仿宋_GB2312" w:hAnsi="仿宋_GB2312" w:cs="仿宋_GB2312" w:hint="eastAsia"/>
          <w:sz w:val="32"/>
          <w:szCs w:val="32"/>
        </w:rPr>
        <w:t>18077180058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、黄明进（养殖）</w:t>
      </w:r>
      <w:r>
        <w:rPr>
          <w:rFonts w:ascii="仿宋_GB2312" w:eastAsia="仿宋_GB2312" w:hAnsi="仿宋_GB2312" w:cs="仿宋_GB2312" w:hint="eastAsia"/>
          <w:sz w:val="32"/>
          <w:szCs w:val="32"/>
        </w:rPr>
        <w:t>13507878358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0771-3530259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3531152</w:t>
      </w:r>
    </w:p>
    <w:p w:rsidR="00C6795D" w:rsidRDefault="0057605D" w:rsidP="00632A75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工资待遇</w:t>
      </w:r>
    </w:p>
    <w:p w:rsidR="00C6795D" w:rsidRDefault="00632A75" w:rsidP="00632A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被聘用为特聘农技员的人员按工作安排进行工作，每月工资为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500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元，不负责对方的“五险</w:t>
      </w:r>
      <w:proofErr w:type="gramStart"/>
      <w:r w:rsidR="0057605D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57605D">
        <w:rPr>
          <w:rFonts w:ascii="仿宋_GB2312" w:eastAsia="仿宋_GB2312" w:hAnsi="仿宋_GB2312" w:cs="仿宋_GB2312" w:hint="eastAsia"/>
          <w:sz w:val="32"/>
          <w:szCs w:val="32"/>
        </w:rPr>
        <w:t>金”等社会福利待遇。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　　　　　</w:t>
      </w:r>
    </w:p>
    <w:p w:rsidR="00C6795D" w:rsidRDefault="00632A75" w:rsidP="00632A75">
      <w:pPr>
        <w:spacing w:line="560" w:lineRule="exact"/>
        <w:ind w:firstLine="59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7605D">
        <w:rPr>
          <w:rFonts w:ascii="仿宋_GB2312" w:eastAsia="仿宋_GB2312" w:hAnsi="仿宋_GB2312" w:cs="仿宋_GB2312" w:hint="eastAsia"/>
          <w:sz w:val="32"/>
          <w:szCs w:val="32"/>
        </w:rPr>
        <w:t>种植业、养殖业一经聘用，签聘用合同，聘期为一年；农机行业聘期为半年，</w:t>
      </w:r>
      <w:bookmarkStart w:id="0" w:name="_GoBack"/>
      <w:bookmarkEnd w:id="0"/>
      <w:r w:rsidR="0057605D">
        <w:rPr>
          <w:rFonts w:ascii="仿宋_GB2312" w:eastAsia="仿宋_GB2312" w:hAnsi="仿宋_GB2312" w:cs="仿宋_GB2312" w:hint="eastAsia"/>
          <w:sz w:val="32"/>
          <w:szCs w:val="32"/>
        </w:rPr>
        <w:t>协议期满聘用关系自然终止。</w:t>
      </w:r>
    </w:p>
    <w:p w:rsidR="00C6795D" w:rsidRDefault="00C6795D" w:rsidP="00632A75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6795D" w:rsidRDefault="0057605D" w:rsidP="00632A75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天等县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农业农村局特聘农技员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报名登记表</w:t>
      </w:r>
    </w:p>
    <w:p w:rsidR="00C6795D" w:rsidRDefault="00C6795D" w:rsidP="00632A75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6795D" w:rsidRDefault="00C6795D" w:rsidP="00632A75">
      <w:pPr>
        <w:pStyle w:val="a6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6795D" w:rsidRDefault="0057605D" w:rsidP="00632A75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天等县农业农村局</w:t>
      </w:r>
    </w:p>
    <w:p w:rsidR="00C6795D" w:rsidRDefault="0057605D" w:rsidP="00632A7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B61D1" w:rsidRDefault="000B61D1" w:rsidP="00632A75">
      <w:pPr>
        <w:pStyle w:val="a0"/>
        <w:spacing w:line="560" w:lineRule="exact"/>
        <w:rPr>
          <w:rFonts w:hint="eastAsia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632A75" w:rsidRDefault="00632A75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0B61D1" w:rsidRDefault="000B61D1" w:rsidP="000B61D1">
      <w:pPr>
        <w:pStyle w:val="a6"/>
        <w:widowControl/>
        <w:spacing w:before="0" w:beforeAutospacing="0" w:after="0" w:afterAutospacing="0" w:line="45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附件：</w:t>
      </w:r>
    </w:p>
    <w:p w:rsidR="000B61D1" w:rsidRPr="000B61D1" w:rsidRDefault="000B61D1" w:rsidP="000B61D1">
      <w:pPr>
        <w:pStyle w:val="a6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</w:pPr>
      <w:r w:rsidRPr="000B61D1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天等县农业农村局特聘农技员报名登记表</w:t>
      </w:r>
    </w:p>
    <w:p w:rsidR="000B61D1" w:rsidRPr="000B61D1" w:rsidRDefault="000B61D1" w:rsidP="00632A75">
      <w:pPr>
        <w:pStyle w:val="a6"/>
        <w:widowControl/>
        <w:spacing w:before="0" w:beforeAutospacing="0" w:after="0" w:afterAutospacing="0" w:line="2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8908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1182"/>
        <w:gridCol w:w="703"/>
        <w:gridCol w:w="97"/>
        <w:gridCol w:w="606"/>
        <w:gridCol w:w="669"/>
        <w:gridCol w:w="1222"/>
        <w:gridCol w:w="1789"/>
        <w:gridCol w:w="1197"/>
      </w:tblGrid>
      <w:tr w:rsidR="000B61D1" w:rsidTr="00E225BE">
        <w:trPr>
          <w:trHeight w:hRule="exact" w:val="522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789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照 片</w:t>
            </w:r>
          </w:p>
        </w:tc>
      </w:tr>
      <w:tr w:rsidR="000B61D1" w:rsidTr="00E225BE">
        <w:trPr>
          <w:trHeight w:hRule="exact" w:val="492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民 族</w:t>
            </w:r>
          </w:p>
        </w:tc>
        <w:tc>
          <w:tcPr>
            <w:tcW w:w="1789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11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982" w:type="dxa"/>
            <w:gridSpan w:val="3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毕业学校</w:t>
            </w:r>
          </w:p>
        </w:tc>
        <w:tc>
          <w:tcPr>
            <w:tcW w:w="301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486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982" w:type="dxa"/>
            <w:gridSpan w:val="3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301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02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gridSpan w:val="3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208" w:type="dxa"/>
            <w:gridSpan w:val="3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56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3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22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197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65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7465" w:type="dxa"/>
            <w:gridSpan w:val="8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45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现工作所在地</w:t>
            </w:r>
          </w:p>
        </w:tc>
        <w:tc>
          <w:tcPr>
            <w:tcW w:w="7465" w:type="dxa"/>
            <w:gridSpan w:val="8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45"/>
          <w:tblCellSpacing w:w="0" w:type="dxa"/>
        </w:trPr>
        <w:tc>
          <w:tcPr>
            <w:tcW w:w="144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特   长</w:t>
            </w:r>
          </w:p>
        </w:tc>
        <w:tc>
          <w:tcPr>
            <w:tcW w:w="7465" w:type="dxa"/>
            <w:gridSpan w:val="8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70"/>
          <w:tblCellSpacing w:w="0" w:type="dxa"/>
        </w:trPr>
        <w:tc>
          <w:tcPr>
            <w:tcW w:w="1443" w:type="dxa"/>
            <w:vMerge w:val="restart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简</w:t>
            </w:r>
          </w:p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3297" w:type="dxa"/>
            <w:gridSpan w:val="5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学习/工作单位</w:t>
            </w: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专业/职位</w:t>
            </w:r>
          </w:p>
        </w:tc>
      </w:tr>
      <w:tr w:rsidR="000B61D1" w:rsidTr="00E225BE">
        <w:trPr>
          <w:trHeight w:hRule="exact" w:val="358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379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337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412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336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506"/>
          <w:tblCellSpacing w:w="0" w:type="dxa"/>
        </w:trPr>
        <w:tc>
          <w:tcPr>
            <w:tcW w:w="1443" w:type="dxa"/>
            <w:vMerge w:val="restart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家庭情况</w:t>
            </w: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3" w:type="dxa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703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891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文化程度</w:t>
            </w: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pStyle w:val="a6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现工作单位</w:t>
            </w:r>
          </w:p>
        </w:tc>
      </w:tr>
      <w:tr w:rsidR="000B61D1" w:rsidTr="00E225BE">
        <w:trPr>
          <w:trHeight w:hRule="exact" w:val="413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368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392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423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B61D1" w:rsidTr="00E225BE">
        <w:trPr>
          <w:trHeight w:hRule="exact" w:val="404"/>
          <w:tblCellSpacing w:w="0" w:type="dxa"/>
        </w:trPr>
        <w:tc>
          <w:tcPr>
            <w:tcW w:w="1443" w:type="dxa"/>
            <w:vMerge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0B61D1" w:rsidRDefault="000B61D1" w:rsidP="00632A75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0B61D1" w:rsidRDefault="000B61D1" w:rsidP="00632A75">
      <w:pPr>
        <w:spacing w:line="560" w:lineRule="atLeast"/>
      </w:pPr>
    </w:p>
    <w:p w:rsidR="000B61D1" w:rsidRPr="000B61D1" w:rsidRDefault="000B61D1" w:rsidP="000B61D1">
      <w:pPr>
        <w:pStyle w:val="a0"/>
      </w:pPr>
    </w:p>
    <w:sectPr w:rsidR="000B61D1" w:rsidRPr="000B61D1" w:rsidSect="00632A75">
      <w:footerReference w:type="default" r:id="rId8"/>
      <w:pgSz w:w="11906" w:h="16838"/>
      <w:pgMar w:top="2041" w:right="1474" w:bottom="204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5D" w:rsidRDefault="0057605D" w:rsidP="00C6795D">
      <w:r>
        <w:separator/>
      </w:r>
    </w:p>
  </w:endnote>
  <w:endnote w:type="continuationSeparator" w:id="0">
    <w:p w:rsidR="0057605D" w:rsidRDefault="0057605D" w:rsidP="00C6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5D" w:rsidRDefault="00C6795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C6795D" w:rsidRDefault="00C6795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57605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32A7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5D" w:rsidRDefault="0057605D" w:rsidP="00C6795D">
      <w:r>
        <w:separator/>
      </w:r>
    </w:p>
  </w:footnote>
  <w:footnote w:type="continuationSeparator" w:id="0">
    <w:p w:rsidR="0057605D" w:rsidRDefault="0057605D" w:rsidP="00C6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A8601"/>
    <w:multiLevelType w:val="singleLevel"/>
    <w:tmpl w:val="8F8A860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U2NjFkMzM2YWI4Mzc1N2E0OGIyM2M2OWVkMmI0YmQifQ=="/>
  </w:docVars>
  <w:rsids>
    <w:rsidRoot w:val="08460690"/>
    <w:rsid w:val="000B61D1"/>
    <w:rsid w:val="0057605D"/>
    <w:rsid w:val="00632A75"/>
    <w:rsid w:val="00C6795D"/>
    <w:rsid w:val="06987F32"/>
    <w:rsid w:val="08460690"/>
    <w:rsid w:val="094F1E2B"/>
    <w:rsid w:val="11DC0205"/>
    <w:rsid w:val="1502628A"/>
    <w:rsid w:val="1AF80175"/>
    <w:rsid w:val="1BE96B4E"/>
    <w:rsid w:val="1D722CEE"/>
    <w:rsid w:val="20352975"/>
    <w:rsid w:val="264918E5"/>
    <w:rsid w:val="29B62347"/>
    <w:rsid w:val="2E233A9E"/>
    <w:rsid w:val="381F067E"/>
    <w:rsid w:val="527C74ED"/>
    <w:rsid w:val="59C16B66"/>
    <w:rsid w:val="5E0745DC"/>
    <w:rsid w:val="5EC1275E"/>
    <w:rsid w:val="6210309D"/>
    <w:rsid w:val="62354947"/>
    <w:rsid w:val="6C1F29F1"/>
    <w:rsid w:val="6D535020"/>
    <w:rsid w:val="70545253"/>
    <w:rsid w:val="707756F3"/>
    <w:rsid w:val="73F67ACD"/>
    <w:rsid w:val="760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67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6795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C6795D"/>
    <w:pPr>
      <w:jc w:val="center"/>
    </w:pPr>
    <w:rPr>
      <w:rFonts w:ascii="黑体" w:eastAsia="黑体"/>
      <w:spacing w:val="-20"/>
      <w:sz w:val="44"/>
    </w:rPr>
  </w:style>
  <w:style w:type="paragraph" w:styleId="a4">
    <w:name w:val="footer"/>
    <w:basedOn w:val="a"/>
    <w:qFormat/>
    <w:rsid w:val="00C679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679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6795D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Date"/>
    <w:basedOn w:val="a"/>
    <w:next w:val="a"/>
    <w:link w:val="Char"/>
    <w:rsid w:val="000B61D1"/>
    <w:pPr>
      <w:ind w:leftChars="2500" w:left="100"/>
    </w:pPr>
  </w:style>
  <w:style w:type="character" w:customStyle="1" w:styleId="Char">
    <w:name w:val="日期 Char"/>
    <w:basedOn w:val="a1"/>
    <w:link w:val="a7"/>
    <w:rsid w:val="000B61D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Z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TGZ123</dc:creator>
  <cp:lastModifiedBy>Windows 用户</cp:lastModifiedBy>
  <cp:revision>2</cp:revision>
  <cp:lastPrinted>2021-10-28T08:16:00Z</cp:lastPrinted>
  <dcterms:created xsi:type="dcterms:W3CDTF">2022-07-26T08:08:00Z</dcterms:created>
  <dcterms:modified xsi:type="dcterms:W3CDTF">2022-07-26T08:08:00Z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30AF3DB23D00463DAC53DA85BC867974</vt:lpwstr>
  </property>
</Properties>
</file>