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ind w:firstLine="567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IzMjA3NzRmYzkyM2ZmM2E5M2Q1NTlhZWRjZGIifQ=="/>
  </w:docVars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255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706</Words>
  <Characters>709</Characters>
  <Lines>0</Lines>
  <Paragraphs>0</Paragraphs>
  <TotalTime>24</TotalTime>
  <ScaleCrop>false</ScaleCrop>
  <LinksUpToDate>false</LinksUpToDate>
  <CharactersWithSpaces>765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Administrator</cp:lastModifiedBy>
  <dcterms:modified xsi:type="dcterms:W3CDTF">2022-07-28T02:08:49Z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4B92938D4FF846009399EE9419EB5D09</vt:lpwstr>
  </property>
</Properties>
</file>