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7" w:rsidRDefault="00D0479F" w:rsidP="00D0479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2022</w:t>
      </w:r>
      <w:r w:rsidR="00F94AC4" w:rsidRPr="00E0455A">
        <w:rPr>
          <w:rFonts w:ascii="仿宋_GB2312" w:eastAsia="仿宋_GB2312" w:hAnsi="Calibri" w:cs="Times New Roman" w:hint="eastAsia"/>
          <w:sz w:val="32"/>
          <w:szCs w:val="32"/>
        </w:rPr>
        <w:t>年威海市</w:t>
      </w:r>
      <w:r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="00E95AEE">
        <w:rPr>
          <w:rFonts w:ascii="仿宋_GB2312" w:eastAsia="仿宋_GB2312" w:hAnsi="Calibri" w:cs="Times New Roman" w:hint="eastAsia"/>
          <w:sz w:val="32"/>
          <w:szCs w:val="32"/>
        </w:rPr>
        <w:t>局</w:t>
      </w:r>
      <w:r>
        <w:rPr>
          <w:rFonts w:ascii="仿宋_GB2312" w:eastAsia="仿宋_GB2312" w:hAnsi="Calibri" w:cs="Times New Roman" w:hint="eastAsia"/>
          <w:sz w:val="32"/>
          <w:szCs w:val="32"/>
        </w:rPr>
        <w:t>直属学校</w:t>
      </w:r>
      <w:r w:rsidR="00F94AC4" w:rsidRPr="00E0455A">
        <w:rPr>
          <w:rFonts w:ascii="仿宋_GB2312" w:eastAsia="仿宋_GB2312" w:hAnsi="Calibri" w:cs="Times New Roman" w:hint="eastAsia"/>
          <w:sz w:val="32"/>
          <w:szCs w:val="32"/>
        </w:rPr>
        <w:t>招聘教师考察合</w:t>
      </w:r>
      <w:r w:rsidR="00F94AC4" w:rsidRPr="00961EB4">
        <w:rPr>
          <w:rFonts w:ascii="仿宋_GB2312" w:eastAsia="仿宋_GB2312" w:hAnsi="仿宋_GB2312" w:cs="仿宋_GB2312" w:hint="eastAsia"/>
          <w:sz w:val="32"/>
          <w:szCs w:val="32"/>
        </w:rPr>
        <w:t>格人员</w:t>
      </w:r>
      <w:r w:rsidR="00316FCC">
        <w:rPr>
          <w:rFonts w:ascii="仿宋_GB2312" w:eastAsia="仿宋_GB2312" w:hAnsi="仿宋_GB2312" w:cs="仿宋_GB2312" w:hint="eastAsia"/>
          <w:sz w:val="32"/>
          <w:szCs w:val="40"/>
        </w:rPr>
        <w:t>名单</w:t>
      </w:r>
    </w:p>
    <w:tbl>
      <w:tblPr>
        <w:tblStyle w:val="a7"/>
        <w:tblpPr w:leftFromText="180" w:rightFromText="180" w:vertAnchor="text" w:horzAnchor="page" w:tblpXSpec="center" w:tblpY="615"/>
        <w:tblOverlap w:val="never"/>
        <w:tblW w:w="9300" w:type="dxa"/>
        <w:tblLayout w:type="fixed"/>
        <w:tblLook w:val="04A0"/>
      </w:tblPr>
      <w:tblGrid>
        <w:gridCol w:w="960"/>
        <w:gridCol w:w="3543"/>
        <w:gridCol w:w="3162"/>
        <w:gridCol w:w="1635"/>
      </w:tblGrid>
      <w:tr w:rsidR="003D4A27" w:rsidTr="00500A1E">
        <w:tc>
          <w:tcPr>
            <w:tcW w:w="960" w:type="dxa"/>
            <w:vAlign w:val="center"/>
          </w:tcPr>
          <w:p w:rsidR="003D4A27" w:rsidRPr="00175FF5" w:rsidRDefault="00316FCC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 w:rsidR="003D4A27" w:rsidRPr="00175FF5" w:rsidRDefault="00477D24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</w:t>
            </w:r>
            <w:r w:rsidR="00316FCC"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162" w:type="dxa"/>
            <w:vAlign w:val="center"/>
          </w:tcPr>
          <w:p w:rsidR="003D4A27" w:rsidRPr="00175FF5" w:rsidRDefault="00316FCC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1635" w:type="dxa"/>
            <w:vAlign w:val="center"/>
          </w:tcPr>
          <w:p w:rsidR="003D4A27" w:rsidRPr="00175FF5" w:rsidRDefault="00316FCC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</w:tr>
      <w:tr w:rsidR="00410898" w:rsidTr="00500A1E">
        <w:tc>
          <w:tcPr>
            <w:tcW w:w="960" w:type="dxa"/>
            <w:vAlign w:val="center"/>
          </w:tcPr>
          <w:p w:rsidR="00410898" w:rsidRPr="00175FF5" w:rsidRDefault="00410898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410898" w:rsidRPr="00175FF5" w:rsidRDefault="00410898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威海市第一中学</w:t>
            </w:r>
          </w:p>
        </w:tc>
        <w:tc>
          <w:tcPr>
            <w:tcW w:w="3162" w:type="dxa"/>
            <w:vAlign w:val="center"/>
          </w:tcPr>
          <w:p w:rsidR="00410898" w:rsidRPr="00175FF5" w:rsidRDefault="001932EB" w:rsidP="00491EA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</w:t>
            </w:r>
            <w:r w:rsidR="008A1A5C">
              <w:rPr>
                <w:rFonts w:ascii="仿宋_GB2312" w:eastAsia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410898" w:rsidRPr="00175FF5" w:rsidRDefault="005A156E" w:rsidP="00491EA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都雪晴</w:t>
            </w:r>
          </w:p>
        </w:tc>
      </w:tr>
      <w:tr w:rsidR="00410898" w:rsidTr="00500A1E">
        <w:tc>
          <w:tcPr>
            <w:tcW w:w="960" w:type="dxa"/>
            <w:vAlign w:val="center"/>
          </w:tcPr>
          <w:p w:rsidR="00410898" w:rsidRPr="00175FF5" w:rsidRDefault="00410898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410898" w:rsidRPr="00175FF5" w:rsidRDefault="00410898" w:rsidP="006A0B9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 w:rsidR="006A0B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410898" w:rsidRPr="00175FF5" w:rsidRDefault="005A156E" w:rsidP="00491EA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物理</w:t>
            </w:r>
            <w:r w:rsidR="008A1A5C">
              <w:rPr>
                <w:rFonts w:ascii="仿宋_GB2312" w:eastAsia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410898" w:rsidRPr="00175FF5" w:rsidRDefault="005A156E" w:rsidP="00491EA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唐志杰</w:t>
            </w:r>
          </w:p>
        </w:tc>
      </w:tr>
      <w:tr w:rsidR="00410898" w:rsidTr="00500A1E">
        <w:tc>
          <w:tcPr>
            <w:tcW w:w="960" w:type="dxa"/>
            <w:vAlign w:val="center"/>
          </w:tcPr>
          <w:p w:rsidR="00410898" w:rsidRPr="00175FF5" w:rsidRDefault="007B21A0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410898" w:rsidRPr="00175FF5" w:rsidRDefault="00410898" w:rsidP="00B40E4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 w:rsidR="00B40E4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410898" w:rsidRPr="00175FF5" w:rsidRDefault="005A156E" w:rsidP="00491EA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物理</w:t>
            </w:r>
            <w:r w:rsidR="008A1A5C">
              <w:rPr>
                <w:rFonts w:ascii="仿宋_GB2312" w:eastAsia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410898" w:rsidRPr="00175FF5" w:rsidRDefault="005A156E" w:rsidP="00491EA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徐柯新</w:t>
            </w:r>
          </w:p>
        </w:tc>
      </w:tr>
      <w:tr w:rsidR="00410898" w:rsidTr="00500A1E">
        <w:tc>
          <w:tcPr>
            <w:tcW w:w="960" w:type="dxa"/>
            <w:vAlign w:val="center"/>
          </w:tcPr>
          <w:p w:rsidR="00410898" w:rsidRPr="00175FF5" w:rsidRDefault="007B21A0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410898" w:rsidRPr="00175FF5" w:rsidRDefault="00410898" w:rsidP="00B40E4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 w:rsidR="00B40E4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410898" w:rsidRPr="00175FF5" w:rsidRDefault="00C616AF" w:rsidP="00491EA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</w:t>
            </w:r>
            <w:r w:rsidR="008A1A5C">
              <w:rPr>
                <w:rFonts w:ascii="仿宋_GB2312" w:eastAsia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410898" w:rsidRPr="00175FF5" w:rsidRDefault="005A156E" w:rsidP="00491EA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王一涵</w:t>
            </w:r>
          </w:p>
        </w:tc>
      </w:tr>
      <w:tr w:rsidR="00BC5A04" w:rsidTr="00500A1E">
        <w:tc>
          <w:tcPr>
            <w:tcW w:w="960" w:type="dxa"/>
            <w:vAlign w:val="center"/>
          </w:tcPr>
          <w:p w:rsidR="00BC5A04" w:rsidRDefault="007B21A0" w:rsidP="0037165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BC5A04" w:rsidRPr="000757C7" w:rsidRDefault="00BC5A04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山东省文登师范学校</w:t>
            </w:r>
          </w:p>
        </w:tc>
        <w:tc>
          <w:tcPr>
            <w:tcW w:w="3162" w:type="dxa"/>
            <w:vAlign w:val="center"/>
          </w:tcPr>
          <w:p w:rsidR="00BC5A04" w:rsidRPr="000757C7" w:rsidRDefault="00E85D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</w:t>
            </w:r>
            <w:r w:rsidR="00BC5A04"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BC5A04" w:rsidRPr="000757C7" w:rsidRDefault="00E85D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宋辰蔚</w:t>
            </w:r>
          </w:p>
        </w:tc>
      </w:tr>
      <w:tr w:rsidR="00BC5A04" w:rsidTr="00500A1E">
        <w:tc>
          <w:tcPr>
            <w:tcW w:w="960" w:type="dxa"/>
            <w:vAlign w:val="center"/>
          </w:tcPr>
          <w:p w:rsidR="00BC5A04" w:rsidRDefault="007B21A0" w:rsidP="0037165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BC5A04" w:rsidRPr="000757C7" w:rsidRDefault="00BC5A04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山东省文登师范学校</w:t>
            </w:r>
          </w:p>
        </w:tc>
        <w:tc>
          <w:tcPr>
            <w:tcW w:w="3162" w:type="dxa"/>
            <w:vAlign w:val="center"/>
          </w:tcPr>
          <w:p w:rsidR="00BC5A04" w:rsidRPr="000757C7" w:rsidRDefault="00A701B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声乐</w:t>
            </w:r>
            <w:r w:rsidR="00BC5A04"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BC5A04" w:rsidRPr="000757C7" w:rsidRDefault="00A701B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王姜滋源</w:t>
            </w:r>
          </w:p>
        </w:tc>
      </w:tr>
      <w:tr w:rsidR="00BC5A04" w:rsidTr="00500A1E">
        <w:tc>
          <w:tcPr>
            <w:tcW w:w="960" w:type="dxa"/>
            <w:vAlign w:val="center"/>
          </w:tcPr>
          <w:p w:rsidR="00BC5A04" w:rsidRDefault="007B21A0" w:rsidP="0037165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BC5A04" w:rsidRPr="000757C7" w:rsidRDefault="00BC5A04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山东省文登师范学校</w:t>
            </w:r>
          </w:p>
        </w:tc>
        <w:tc>
          <w:tcPr>
            <w:tcW w:w="3162" w:type="dxa"/>
            <w:vAlign w:val="center"/>
          </w:tcPr>
          <w:p w:rsidR="00BC5A04" w:rsidRPr="000757C7" w:rsidRDefault="003478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  <w:r w:rsidR="00BC5A04" w:rsidRPr="000757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BC5A04" w:rsidRPr="000757C7" w:rsidRDefault="003478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苏怡</w:t>
            </w:r>
          </w:p>
        </w:tc>
      </w:tr>
      <w:tr w:rsidR="001E43BF" w:rsidTr="00500A1E">
        <w:tc>
          <w:tcPr>
            <w:tcW w:w="960" w:type="dxa"/>
            <w:vAlign w:val="center"/>
          </w:tcPr>
          <w:p w:rsidR="001E43BF" w:rsidRPr="00175FF5" w:rsidRDefault="007B21A0" w:rsidP="0037165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1E43BF" w:rsidRPr="00175FF5" w:rsidRDefault="006A0B93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威海市职业中等专业学校</w:t>
            </w:r>
          </w:p>
        </w:tc>
        <w:tc>
          <w:tcPr>
            <w:tcW w:w="3162" w:type="dxa"/>
            <w:vAlign w:val="center"/>
          </w:tcPr>
          <w:p w:rsidR="001E43BF" w:rsidRPr="00175FF5" w:rsidRDefault="0035696F" w:rsidP="00491EA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语文</w:t>
            </w:r>
            <w:r w:rsidR="00FA4523" w:rsidRPr="00FA452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1E43BF" w:rsidRPr="00175FF5" w:rsidRDefault="0035696F" w:rsidP="00491EA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王艺颖</w:t>
            </w:r>
          </w:p>
        </w:tc>
      </w:tr>
      <w:tr w:rsidR="00827CFA" w:rsidTr="00500A1E">
        <w:tc>
          <w:tcPr>
            <w:tcW w:w="960" w:type="dxa"/>
            <w:vAlign w:val="center"/>
          </w:tcPr>
          <w:p w:rsidR="00827CFA" w:rsidRDefault="007B21A0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827CFA" w:rsidRPr="00175FF5" w:rsidRDefault="00827CFA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威海市特殊教育学校</w:t>
            </w:r>
          </w:p>
        </w:tc>
        <w:tc>
          <w:tcPr>
            <w:tcW w:w="3162" w:type="dxa"/>
            <w:vAlign w:val="center"/>
          </w:tcPr>
          <w:p w:rsidR="00827CFA" w:rsidRPr="00175FF5" w:rsidRDefault="00DA36B4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特殊教育</w:t>
            </w:r>
            <w:r w:rsidR="00FA4523" w:rsidRPr="00FA452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827CFA" w:rsidRPr="00175FF5" w:rsidRDefault="00874F1A" w:rsidP="00827CF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4F1A">
              <w:rPr>
                <w:rFonts w:ascii="仿宋_GB2312" w:eastAsia="仿宋_GB2312" w:hint="eastAsia"/>
                <w:sz w:val="28"/>
                <w:szCs w:val="28"/>
              </w:rPr>
              <w:t>于清怡</w:t>
            </w:r>
          </w:p>
        </w:tc>
      </w:tr>
      <w:tr w:rsidR="005F5135" w:rsidTr="00500A1E">
        <w:tc>
          <w:tcPr>
            <w:tcW w:w="960" w:type="dxa"/>
            <w:vAlign w:val="center"/>
          </w:tcPr>
          <w:p w:rsidR="005F5135" w:rsidRPr="00175FF5" w:rsidRDefault="007B21A0" w:rsidP="0037165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5F5135" w:rsidRPr="00175FF5" w:rsidRDefault="005F5135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威海市教育实验幼儿园</w:t>
            </w:r>
          </w:p>
        </w:tc>
        <w:tc>
          <w:tcPr>
            <w:tcW w:w="3162" w:type="dxa"/>
            <w:vAlign w:val="center"/>
          </w:tcPr>
          <w:p w:rsidR="005F5135" w:rsidRPr="00175FF5" w:rsidRDefault="005F5135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幼儿教师岗位</w:t>
            </w:r>
          </w:p>
        </w:tc>
        <w:tc>
          <w:tcPr>
            <w:tcW w:w="1635" w:type="dxa"/>
            <w:vAlign w:val="center"/>
          </w:tcPr>
          <w:p w:rsidR="005F5135" w:rsidRPr="005F5135" w:rsidRDefault="0080552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徐钰慧</w:t>
            </w:r>
          </w:p>
        </w:tc>
      </w:tr>
      <w:tr w:rsidR="005F5135" w:rsidTr="00500A1E">
        <w:tc>
          <w:tcPr>
            <w:tcW w:w="960" w:type="dxa"/>
            <w:vAlign w:val="center"/>
          </w:tcPr>
          <w:p w:rsidR="005F5135" w:rsidRDefault="007B21A0" w:rsidP="0037165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5F5135" w:rsidRPr="00175FF5" w:rsidRDefault="005F5135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威海市教育实验幼儿园</w:t>
            </w:r>
          </w:p>
        </w:tc>
        <w:tc>
          <w:tcPr>
            <w:tcW w:w="3162" w:type="dxa"/>
            <w:vAlign w:val="center"/>
          </w:tcPr>
          <w:p w:rsidR="005F5135" w:rsidRPr="00175FF5" w:rsidRDefault="005F5135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幼儿教师岗位</w:t>
            </w:r>
          </w:p>
        </w:tc>
        <w:tc>
          <w:tcPr>
            <w:tcW w:w="1635" w:type="dxa"/>
            <w:vAlign w:val="center"/>
          </w:tcPr>
          <w:p w:rsidR="005F5135" w:rsidRPr="005F5135" w:rsidRDefault="0080552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秦子荃</w:t>
            </w:r>
          </w:p>
        </w:tc>
      </w:tr>
      <w:tr w:rsidR="005F5135" w:rsidTr="00500A1E">
        <w:tc>
          <w:tcPr>
            <w:tcW w:w="960" w:type="dxa"/>
            <w:vAlign w:val="center"/>
          </w:tcPr>
          <w:p w:rsidR="005F5135" w:rsidRDefault="007B21A0" w:rsidP="0037165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543" w:type="dxa"/>
            <w:vAlign w:val="center"/>
          </w:tcPr>
          <w:p w:rsidR="005F5135" w:rsidRDefault="005F5135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威海市教育实验幼儿园</w:t>
            </w:r>
          </w:p>
        </w:tc>
        <w:tc>
          <w:tcPr>
            <w:tcW w:w="3162" w:type="dxa"/>
            <w:vAlign w:val="center"/>
          </w:tcPr>
          <w:p w:rsidR="005F5135" w:rsidRPr="00175FF5" w:rsidRDefault="005F5135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幼儿教师岗位</w:t>
            </w:r>
          </w:p>
        </w:tc>
        <w:tc>
          <w:tcPr>
            <w:tcW w:w="1635" w:type="dxa"/>
            <w:vAlign w:val="center"/>
          </w:tcPr>
          <w:p w:rsidR="005F5135" w:rsidRPr="005F5135" w:rsidRDefault="0080552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王利杭</w:t>
            </w:r>
          </w:p>
        </w:tc>
      </w:tr>
      <w:tr w:rsidR="00A61558" w:rsidTr="00500A1E">
        <w:tc>
          <w:tcPr>
            <w:tcW w:w="960" w:type="dxa"/>
            <w:vAlign w:val="center"/>
          </w:tcPr>
          <w:p w:rsidR="00A61558" w:rsidRDefault="00A61558" w:rsidP="0037165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543" w:type="dxa"/>
            <w:vAlign w:val="center"/>
          </w:tcPr>
          <w:p w:rsidR="00A61558" w:rsidRPr="00175FF5" w:rsidRDefault="00076F69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威海市市级机关幼儿园</w:t>
            </w:r>
          </w:p>
        </w:tc>
        <w:tc>
          <w:tcPr>
            <w:tcW w:w="3162" w:type="dxa"/>
            <w:vAlign w:val="center"/>
          </w:tcPr>
          <w:p w:rsidR="00A61558" w:rsidRPr="00175FF5" w:rsidRDefault="00FF0831" w:rsidP="00827CF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幼儿教师岗位</w:t>
            </w:r>
          </w:p>
        </w:tc>
        <w:tc>
          <w:tcPr>
            <w:tcW w:w="1635" w:type="dxa"/>
            <w:vAlign w:val="center"/>
          </w:tcPr>
          <w:p w:rsidR="00A61558" w:rsidRPr="005F5135" w:rsidRDefault="008B22A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王钰昊</w:t>
            </w:r>
          </w:p>
        </w:tc>
      </w:tr>
    </w:tbl>
    <w:p w:rsidR="003D4A27" w:rsidRDefault="003D4A27" w:rsidP="00491EA1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</w:p>
    <w:p w:rsidR="00860DD7" w:rsidRDefault="00860DD7" w:rsidP="00491EA1">
      <w:pPr>
        <w:pStyle w:val="a3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860DD7" w:rsidRDefault="00860DD7" w:rsidP="00491EA1">
      <w:pPr>
        <w:pStyle w:val="a3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860DD7" w:rsidRDefault="00860DD7" w:rsidP="00491EA1">
      <w:pPr>
        <w:pStyle w:val="a3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860DD7" w:rsidRDefault="00860DD7" w:rsidP="00491EA1">
      <w:pPr>
        <w:pStyle w:val="a3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860DD7" w:rsidRDefault="00860DD7" w:rsidP="00491EA1">
      <w:pPr>
        <w:pStyle w:val="a3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500A1E" w:rsidRDefault="00500A1E" w:rsidP="00491EA1">
      <w:pPr>
        <w:pStyle w:val="a3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3D4A27" w:rsidRPr="00A37A17" w:rsidRDefault="003D4A27" w:rsidP="00841FD1">
      <w:pPr>
        <w:pStyle w:val="a3"/>
        <w:widowControl/>
        <w:spacing w:line="560" w:lineRule="exact"/>
        <w:jc w:val="both"/>
        <w:rPr>
          <w:rFonts w:ascii="仿宋_GB2312" w:eastAsia="仿宋_GB2312" w:hAnsi="仿宋_GB2312" w:cs="仿宋_GB2312"/>
          <w:kern w:val="2"/>
          <w:sz w:val="32"/>
          <w:szCs w:val="40"/>
        </w:rPr>
      </w:pPr>
    </w:p>
    <w:sectPr w:rsidR="003D4A27" w:rsidRPr="00A37A17" w:rsidSect="003D4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9E" w:rsidRPr="004C46AA" w:rsidRDefault="00621B9E" w:rsidP="00FA4E26">
      <w:pPr>
        <w:rPr>
          <w:rFonts w:ascii="Calibri" w:eastAsia="宋体" w:hAnsi="Calibri"/>
        </w:rPr>
      </w:pPr>
      <w:r>
        <w:separator/>
      </w:r>
    </w:p>
  </w:endnote>
  <w:endnote w:type="continuationSeparator" w:id="1">
    <w:p w:rsidR="00621B9E" w:rsidRPr="004C46AA" w:rsidRDefault="00621B9E" w:rsidP="00FA4E26">
      <w:pPr>
        <w:rPr>
          <w:rFonts w:ascii="Calibri" w:eastAsia="宋体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9E" w:rsidRPr="004C46AA" w:rsidRDefault="00621B9E" w:rsidP="00FA4E26">
      <w:pPr>
        <w:rPr>
          <w:rFonts w:ascii="Calibri" w:eastAsia="宋体" w:hAnsi="Calibri"/>
        </w:rPr>
      </w:pPr>
      <w:r>
        <w:separator/>
      </w:r>
    </w:p>
  </w:footnote>
  <w:footnote w:type="continuationSeparator" w:id="1">
    <w:p w:rsidR="00621B9E" w:rsidRPr="004C46AA" w:rsidRDefault="00621B9E" w:rsidP="00FA4E26">
      <w:pPr>
        <w:rPr>
          <w:rFonts w:ascii="Calibri" w:eastAsia="宋体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326B58"/>
    <w:rsid w:val="00011073"/>
    <w:rsid w:val="0002037B"/>
    <w:rsid w:val="000757C7"/>
    <w:rsid w:val="00076E30"/>
    <w:rsid w:val="00076F69"/>
    <w:rsid w:val="00087C97"/>
    <w:rsid w:val="000A4B8E"/>
    <w:rsid w:val="000C2978"/>
    <w:rsid w:val="000C6E24"/>
    <w:rsid w:val="000E3D8B"/>
    <w:rsid w:val="000F6448"/>
    <w:rsid w:val="000F6E72"/>
    <w:rsid w:val="00107854"/>
    <w:rsid w:val="001347DA"/>
    <w:rsid w:val="0014367E"/>
    <w:rsid w:val="00146663"/>
    <w:rsid w:val="001540A4"/>
    <w:rsid w:val="00165BA9"/>
    <w:rsid w:val="00175FF5"/>
    <w:rsid w:val="00181436"/>
    <w:rsid w:val="00190C84"/>
    <w:rsid w:val="001932EB"/>
    <w:rsid w:val="001A0914"/>
    <w:rsid w:val="001A1C7B"/>
    <w:rsid w:val="001C037C"/>
    <w:rsid w:val="001E43BF"/>
    <w:rsid w:val="00205E5E"/>
    <w:rsid w:val="00207307"/>
    <w:rsid w:val="00244ADC"/>
    <w:rsid w:val="00271A10"/>
    <w:rsid w:val="002758C0"/>
    <w:rsid w:val="00295189"/>
    <w:rsid w:val="002A5DE4"/>
    <w:rsid w:val="002E4568"/>
    <w:rsid w:val="00315548"/>
    <w:rsid w:val="00315FC1"/>
    <w:rsid w:val="00316FCC"/>
    <w:rsid w:val="00323E15"/>
    <w:rsid w:val="003478B2"/>
    <w:rsid w:val="003478D8"/>
    <w:rsid w:val="00347B01"/>
    <w:rsid w:val="00350491"/>
    <w:rsid w:val="00353ED9"/>
    <w:rsid w:val="00354B44"/>
    <w:rsid w:val="0035696F"/>
    <w:rsid w:val="00371651"/>
    <w:rsid w:val="00377ED7"/>
    <w:rsid w:val="003963DB"/>
    <w:rsid w:val="003B3AD9"/>
    <w:rsid w:val="003D0F6B"/>
    <w:rsid w:val="003D4A27"/>
    <w:rsid w:val="00410898"/>
    <w:rsid w:val="004302BF"/>
    <w:rsid w:val="004361ED"/>
    <w:rsid w:val="00437D6F"/>
    <w:rsid w:val="00445EFB"/>
    <w:rsid w:val="00452D2F"/>
    <w:rsid w:val="00460ACD"/>
    <w:rsid w:val="00466C32"/>
    <w:rsid w:val="004721C3"/>
    <w:rsid w:val="00477D24"/>
    <w:rsid w:val="00491EA1"/>
    <w:rsid w:val="004960FC"/>
    <w:rsid w:val="004A04DE"/>
    <w:rsid w:val="004A1713"/>
    <w:rsid w:val="004C3C1F"/>
    <w:rsid w:val="004C5256"/>
    <w:rsid w:val="004D1E5C"/>
    <w:rsid w:val="004D6506"/>
    <w:rsid w:val="004E2567"/>
    <w:rsid w:val="004F3A28"/>
    <w:rsid w:val="00500A1E"/>
    <w:rsid w:val="005043CF"/>
    <w:rsid w:val="005076A7"/>
    <w:rsid w:val="0051603E"/>
    <w:rsid w:val="00522110"/>
    <w:rsid w:val="0052779A"/>
    <w:rsid w:val="005306B5"/>
    <w:rsid w:val="00536232"/>
    <w:rsid w:val="0054044F"/>
    <w:rsid w:val="00543903"/>
    <w:rsid w:val="0055155E"/>
    <w:rsid w:val="00556B18"/>
    <w:rsid w:val="005702DC"/>
    <w:rsid w:val="00596D90"/>
    <w:rsid w:val="005A156E"/>
    <w:rsid w:val="005A1FA0"/>
    <w:rsid w:val="005D783F"/>
    <w:rsid w:val="005E78DD"/>
    <w:rsid w:val="005F5135"/>
    <w:rsid w:val="00621B9E"/>
    <w:rsid w:val="00641517"/>
    <w:rsid w:val="00670BC3"/>
    <w:rsid w:val="006737CF"/>
    <w:rsid w:val="006A0B93"/>
    <w:rsid w:val="006D6A7A"/>
    <w:rsid w:val="006F33B7"/>
    <w:rsid w:val="0070197D"/>
    <w:rsid w:val="007125AF"/>
    <w:rsid w:val="0071507B"/>
    <w:rsid w:val="00716B98"/>
    <w:rsid w:val="007419B7"/>
    <w:rsid w:val="00745CD5"/>
    <w:rsid w:val="007826F3"/>
    <w:rsid w:val="007A0FA1"/>
    <w:rsid w:val="007B21A0"/>
    <w:rsid w:val="007B739D"/>
    <w:rsid w:val="007F26A2"/>
    <w:rsid w:val="00805522"/>
    <w:rsid w:val="00820EBC"/>
    <w:rsid w:val="00825EC7"/>
    <w:rsid w:val="00827CFA"/>
    <w:rsid w:val="00841FD1"/>
    <w:rsid w:val="00860DD7"/>
    <w:rsid w:val="00874F1A"/>
    <w:rsid w:val="008A04B8"/>
    <w:rsid w:val="008A1A5C"/>
    <w:rsid w:val="008B22A5"/>
    <w:rsid w:val="008C2866"/>
    <w:rsid w:val="008C2EF8"/>
    <w:rsid w:val="008C6114"/>
    <w:rsid w:val="008D5941"/>
    <w:rsid w:val="008F26E9"/>
    <w:rsid w:val="009133F4"/>
    <w:rsid w:val="0091442B"/>
    <w:rsid w:val="00930C23"/>
    <w:rsid w:val="0094363B"/>
    <w:rsid w:val="00961EB4"/>
    <w:rsid w:val="009772AA"/>
    <w:rsid w:val="0097758F"/>
    <w:rsid w:val="0098395F"/>
    <w:rsid w:val="00985659"/>
    <w:rsid w:val="009C2B24"/>
    <w:rsid w:val="009D5FEF"/>
    <w:rsid w:val="009E02D0"/>
    <w:rsid w:val="00A1157C"/>
    <w:rsid w:val="00A37A17"/>
    <w:rsid w:val="00A406DC"/>
    <w:rsid w:val="00A61413"/>
    <w:rsid w:val="00A61558"/>
    <w:rsid w:val="00A622DB"/>
    <w:rsid w:val="00A701B3"/>
    <w:rsid w:val="00A706EE"/>
    <w:rsid w:val="00A71F2E"/>
    <w:rsid w:val="00A9137E"/>
    <w:rsid w:val="00AA1DCA"/>
    <w:rsid w:val="00AB3E17"/>
    <w:rsid w:val="00B40146"/>
    <w:rsid w:val="00B40E48"/>
    <w:rsid w:val="00B756BC"/>
    <w:rsid w:val="00B8384C"/>
    <w:rsid w:val="00BC03FC"/>
    <w:rsid w:val="00BC5A04"/>
    <w:rsid w:val="00C211AA"/>
    <w:rsid w:val="00C2272D"/>
    <w:rsid w:val="00C26C3D"/>
    <w:rsid w:val="00C3387C"/>
    <w:rsid w:val="00C4636C"/>
    <w:rsid w:val="00C616AF"/>
    <w:rsid w:val="00C737B8"/>
    <w:rsid w:val="00C85DA8"/>
    <w:rsid w:val="00CA3141"/>
    <w:rsid w:val="00CE6B37"/>
    <w:rsid w:val="00CF225D"/>
    <w:rsid w:val="00CF53E4"/>
    <w:rsid w:val="00D018A2"/>
    <w:rsid w:val="00D0479F"/>
    <w:rsid w:val="00D222CC"/>
    <w:rsid w:val="00D2668C"/>
    <w:rsid w:val="00D351FD"/>
    <w:rsid w:val="00D468E7"/>
    <w:rsid w:val="00D522A9"/>
    <w:rsid w:val="00D72F75"/>
    <w:rsid w:val="00D87A20"/>
    <w:rsid w:val="00DA36B4"/>
    <w:rsid w:val="00E0455A"/>
    <w:rsid w:val="00E0781B"/>
    <w:rsid w:val="00E23265"/>
    <w:rsid w:val="00E2585B"/>
    <w:rsid w:val="00E34251"/>
    <w:rsid w:val="00E721A2"/>
    <w:rsid w:val="00E85D08"/>
    <w:rsid w:val="00E94912"/>
    <w:rsid w:val="00E95AEE"/>
    <w:rsid w:val="00EA14F5"/>
    <w:rsid w:val="00EC75C7"/>
    <w:rsid w:val="00EE2CED"/>
    <w:rsid w:val="00EE48E2"/>
    <w:rsid w:val="00F07DCD"/>
    <w:rsid w:val="00F178C3"/>
    <w:rsid w:val="00F216DA"/>
    <w:rsid w:val="00F22D82"/>
    <w:rsid w:val="00F24B15"/>
    <w:rsid w:val="00F34835"/>
    <w:rsid w:val="00F37AFC"/>
    <w:rsid w:val="00F53D6A"/>
    <w:rsid w:val="00F74640"/>
    <w:rsid w:val="00F94AC4"/>
    <w:rsid w:val="00FA4523"/>
    <w:rsid w:val="00FA4E26"/>
    <w:rsid w:val="00FB2539"/>
    <w:rsid w:val="00FC0C4F"/>
    <w:rsid w:val="00FE5B86"/>
    <w:rsid w:val="00FF0831"/>
    <w:rsid w:val="00FF4A33"/>
    <w:rsid w:val="00FF6151"/>
    <w:rsid w:val="00FF7B30"/>
    <w:rsid w:val="081C008C"/>
    <w:rsid w:val="09493DBF"/>
    <w:rsid w:val="1A763A39"/>
    <w:rsid w:val="1AB70E8F"/>
    <w:rsid w:val="1F1E0DE1"/>
    <w:rsid w:val="51CE5E83"/>
    <w:rsid w:val="58C60230"/>
    <w:rsid w:val="68326B58"/>
    <w:rsid w:val="6D535020"/>
    <w:rsid w:val="6E7775C8"/>
    <w:rsid w:val="70CD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Definition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D4A27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3D4A27"/>
    <w:rPr>
      <w:rFonts w:ascii="微软雅黑" w:eastAsia="微软雅黑" w:hAnsi="微软雅黑" w:cs="微软雅黑" w:hint="eastAsia"/>
      <w:color w:val="333333"/>
      <w:sz w:val="22"/>
      <w:szCs w:val="22"/>
      <w:u w:val="none"/>
    </w:rPr>
  </w:style>
  <w:style w:type="character" w:styleId="a5">
    <w:name w:val="Emphasis"/>
    <w:basedOn w:val="a0"/>
    <w:qFormat/>
    <w:rsid w:val="003D4A27"/>
  </w:style>
  <w:style w:type="character" w:styleId="HTML">
    <w:name w:val="HTML Definition"/>
    <w:basedOn w:val="a0"/>
    <w:qFormat/>
    <w:rsid w:val="003D4A27"/>
  </w:style>
  <w:style w:type="character" w:styleId="HTML0">
    <w:name w:val="HTML Acronym"/>
    <w:basedOn w:val="a0"/>
    <w:qFormat/>
    <w:rsid w:val="003D4A27"/>
  </w:style>
  <w:style w:type="character" w:styleId="HTML1">
    <w:name w:val="HTML Variable"/>
    <w:basedOn w:val="a0"/>
    <w:rsid w:val="003D4A27"/>
  </w:style>
  <w:style w:type="character" w:styleId="a6">
    <w:name w:val="Hyperlink"/>
    <w:basedOn w:val="a0"/>
    <w:qFormat/>
    <w:rsid w:val="003D4A27"/>
    <w:rPr>
      <w:rFonts w:ascii="微软雅黑" w:eastAsia="微软雅黑" w:hAnsi="微软雅黑" w:cs="微软雅黑" w:hint="eastAsia"/>
      <w:color w:val="333333"/>
      <w:sz w:val="22"/>
      <w:szCs w:val="22"/>
      <w:u w:val="none"/>
    </w:rPr>
  </w:style>
  <w:style w:type="character" w:styleId="HTML2">
    <w:name w:val="HTML Code"/>
    <w:basedOn w:val="a0"/>
    <w:rsid w:val="003D4A27"/>
    <w:rPr>
      <w:rFonts w:ascii="Courier New" w:hAnsi="Courier New"/>
      <w:sz w:val="20"/>
    </w:rPr>
  </w:style>
  <w:style w:type="character" w:styleId="HTML3">
    <w:name w:val="HTML Cite"/>
    <w:basedOn w:val="a0"/>
    <w:qFormat/>
    <w:rsid w:val="003D4A27"/>
  </w:style>
  <w:style w:type="table" w:styleId="a7">
    <w:name w:val="Table Grid"/>
    <w:basedOn w:val="a1"/>
    <w:qFormat/>
    <w:rsid w:val="003D4A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  <w:qFormat/>
    <w:rsid w:val="003D4A27"/>
  </w:style>
  <w:style w:type="paragraph" w:styleId="a8">
    <w:name w:val="header"/>
    <w:basedOn w:val="a"/>
    <w:link w:val="Char"/>
    <w:rsid w:val="00FA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A4E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FA4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FA4E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2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6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51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2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468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瓶子里的姜水水</dc:creator>
  <cp:lastModifiedBy>lenovo</cp:lastModifiedBy>
  <cp:revision>194</cp:revision>
  <cp:lastPrinted>2021-08-12T06:41:00Z</cp:lastPrinted>
  <dcterms:created xsi:type="dcterms:W3CDTF">2019-11-08T01:14:00Z</dcterms:created>
  <dcterms:modified xsi:type="dcterms:W3CDTF">2022-07-27T02:49:00Z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