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eastAsia="zh-CN"/>
        </w:rPr>
        <w:t>曲沃县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val="en-US" w:eastAsia="zh-CN"/>
        </w:rPr>
        <w:t>2022年公开招聘大学毕业生到村（社区）工作考试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</w:rPr>
        <w:t>专用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曲沃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县公开招聘大学毕业生到村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（社区）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曲沃县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2022年公开招聘大学毕业生到村（社区）工作考试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ODA1MTBmNGE1ZDc1MjY1YTRmYTdmYjY1NmFhYjE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CB60514"/>
    <w:rsid w:val="0F5478D4"/>
    <w:rsid w:val="1708042D"/>
    <w:rsid w:val="184E3A2E"/>
    <w:rsid w:val="1CC87D80"/>
    <w:rsid w:val="26F75EAE"/>
    <w:rsid w:val="2759068E"/>
    <w:rsid w:val="2D87339B"/>
    <w:rsid w:val="36240AC3"/>
    <w:rsid w:val="38810760"/>
    <w:rsid w:val="38DB78B1"/>
    <w:rsid w:val="3A9B08A5"/>
    <w:rsid w:val="3B6C3046"/>
    <w:rsid w:val="3BBD5D68"/>
    <w:rsid w:val="3E594B3C"/>
    <w:rsid w:val="55C93261"/>
    <w:rsid w:val="57C83179"/>
    <w:rsid w:val="5A5A4E6E"/>
    <w:rsid w:val="5C895593"/>
    <w:rsid w:val="676076D1"/>
    <w:rsid w:val="71D8519F"/>
    <w:rsid w:val="79667BF8"/>
    <w:rsid w:val="7C0D3930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193</Words>
  <Characters>205</Characters>
  <Lines>0</Lines>
  <Paragraphs>0</Paragraphs>
  <TotalTime>1</TotalTime>
  <ScaleCrop>false</ScaleCrop>
  <LinksUpToDate>false</LinksUpToDate>
  <CharactersWithSpaces>205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HP-pc</cp:lastModifiedBy>
  <cp:lastPrinted>2021-08-03T09:32:00Z</cp:lastPrinted>
  <dcterms:modified xsi:type="dcterms:W3CDTF">2022-07-26T11:31:12Z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F270E84862894707BACD73CBE07D34D1</vt:lpwstr>
  </property>
</Properties>
</file>