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***(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),*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ascii="仿宋_GB2312" w:eastAsia="仿宋_GB2312"/>
          <w:sz w:val="32"/>
          <w:szCs w:val="32"/>
        </w:rPr>
        <w:t xml:space="preserve"> ***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****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iODc2YTdhMzBjMGQ2ZWIwMDI2N2I0ZjI0ZGRkZGEifQ=="/>
  </w:docVars>
  <w:rsids>
    <w:rsidRoot w:val="001910C4"/>
    <w:rsid w:val="00032D59"/>
    <w:rsid w:val="001910C4"/>
    <w:rsid w:val="001B388B"/>
    <w:rsid w:val="004608B9"/>
    <w:rsid w:val="00464BD1"/>
    <w:rsid w:val="004A5090"/>
    <w:rsid w:val="004D5C01"/>
    <w:rsid w:val="00685E73"/>
    <w:rsid w:val="006C35F9"/>
    <w:rsid w:val="006C5FDB"/>
    <w:rsid w:val="00754215"/>
    <w:rsid w:val="00764E0E"/>
    <w:rsid w:val="00816814"/>
    <w:rsid w:val="00827104"/>
    <w:rsid w:val="008C7CF6"/>
    <w:rsid w:val="00B11B95"/>
    <w:rsid w:val="00BD56D7"/>
    <w:rsid w:val="00C41B70"/>
    <w:rsid w:val="00D15277"/>
    <w:rsid w:val="00DC249A"/>
    <w:rsid w:val="00E953E3"/>
    <w:rsid w:val="00F4619B"/>
    <w:rsid w:val="0C894B51"/>
    <w:rsid w:val="28F97642"/>
    <w:rsid w:val="3ABA07AD"/>
    <w:rsid w:val="5D970B19"/>
    <w:rsid w:val="772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154</Words>
  <Characters>172</Characters>
  <Lines>0</Lines>
  <Paragraphs>0</Paragraphs>
  <TotalTime>27</TotalTime>
  <ScaleCrop>false</ScaleCrop>
  <LinksUpToDate>false</LinksUpToDate>
  <CharactersWithSpaces>182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2020-08-11T08:41:00Z</dcterms:created>
  <dc:creator>Windows User</dc:creator>
  <cp:lastModifiedBy>不忍</cp:lastModifiedBy>
  <cp:lastPrinted>2020-11-10T05:54:00Z</cp:lastPrinted>
  <dcterms:modified xsi:type="dcterms:W3CDTF">2022-07-19T12:13:18Z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BCCEC6EA991C462C913AC4458045B1DC</vt:lpwstr>
  </property>
</Properties>
</file>