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24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阳城经济技术开发区管理委员会招聘人员报名表</w:t>
      </w:r>
    </w:p>
    <w:tbl>
      <w:tblPr>
        <w:tblStyle w:val="5"/>
        <w:tblpPr w:leftFromText="181" w:rightFromText="181" w:vertAnchor="page" w:horzAnchor="page" w:tblpXSpec="center" w:tblpY="181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530"/>
        <w:gridCol w:w="929"/>
        <w:gridCol w:w="616"/>
        <w:gridCol w:w="1141"/>
        <w:gridCol w:w="1721"/>
        <w:gridCol w:w="115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333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9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19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贯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毕业学校</w:t>
            </w:r>
            <w:r>
              <w:rPr>
                <w:rFonts w:hint="eastAsia" w:hAnsi="宋体"/>
                <w:szCs w:val="21"/>
              </w:rPr>
              <w:t>及专业</w:t>
            </w:r>
          </w:p>
        </w:tc>
        <w:tc>
          <w:tcPr>
            <w:tcW w:w="19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毕业学校及专业</w:t>
            </w:r>
          </w:p>
        </w:tc>
        <w:tc>
          <w:tcPr>
            <w:tcW w:w="19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rFonts w:hint="eastAsia" w:hAnsi="宋体"/>
                <w:szCs w:val="21"/>
              </w:rPr>
              <w:t xml:space="preserve">  历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  位</w:t>
            </w: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是否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全日制</w:t>
            </w: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执业资格</w:t>
            </w:r>
          </w:p>
        </w:tc>
        <w:tc>
          <w:tcPr>
            <w:tcW w:w="19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</w:t>
            </w: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任职资格专业层次</w:t>
            </w:r>
          </w:p>
        </w:tc>
        <w:tc>
          <w:tcPr>
            <w:tcW w:w="19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任职时间</w:t>
            </w: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11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编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12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（工作）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经历</w:t>
            </w:r>
          </w:p>
        </w:tc>
        <w:tc>
          <w:tcPr>
            <w:tcW w:w="40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（工作单位）</w:t>
            </w: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9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40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95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实习经历</w:t>
            </w:r>
          </w:p>
        </w:tc>
        <w:tc>
          <w:tcPr>
            <w:tcW w:w="40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  <w:jc w:val="center"/>
        </w:trPr>
        <w:tc>
          <w:tcPr>
            <w:tcW w:w="9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本人承诺</w:t>
            </w:r>
          </w:p>
        </w:tc>
        <w:tc>
          <w:tcPr>
            <w:tcW w:w="40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本人郑重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承诺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pStyle w:val="7"/>
              <w:ind w:firstLine="0" w:firstLineChars="0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本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表格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所填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信息真实准确，如有虚假，责任自负。</w:t>
            </w:r>
          </w:p>
          <w:p>
            <w:pPr>
              <w:pStyle w:val="7"/>
              <w:ind w:firstLine="0" w:firstLineChars="0"/>
              <w:rPr>
                <w:rFonts w:ascii="Times New Roman" w:hAnsi="宋体" w:eastAsia="宋体" w:cs="Times New Roman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报名人：                             年      月     日</w:t>
            </w:r>
          </w:p>
        </w:tc>
      </w:tr>
    </w:tbl>
    <w:p>
      <w:pPr>
        <w:spacing w:line="260" w:lineRule="exact"/>
      </w:pPr>
    </w:p>
    <w:sectPr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cxNTkzZjcxNzFhNDhmZDgyZWM3YWQ2Zjk2ZGY1NzYzIiwidXNlckNvdW50IjoxfQ=="/>
  </w:docVars>
  <w:rsids>
    <w:rsidRoot w:val="44B13F99"/>
    <w:rsid w:val="00003EA8"/>
    <w:rsid w:val="00006689"/>
    <w:rsid w:val="00037D72"/>
    <w:rsid w:val="00047898"/>
    <w:rsid w:val="00053DFD"/>
    <w:rsid w:val="00054B80"/>
    <w:rsid w:val="00081076"/>
    <w:rsid w:val="000B6CCB"/>
    <w:rsid w:val="000C0CFD"/>
    <w:rsid w:val="000C74B5"/>
    <w:rsid w:val="000D26A8"/>
    <w:rsid w:val="000F4B8A"/>
    <w:rsid w:val="00122B65"/>
    <w:rsid w:val="00164336"/>
    <w:rsid w:val="00166187"/>
    <w:rsid w:val="001773C1"/>
    <w:rsid w:val="00191EFC"/>
    <w:rsid w:val="001966D3"/>
    <w:rsid w:val="001A4688"/>
    <w:rsid w:val="001B5FF0"/>
    <w:rsid w:val="0021046E"/>
    <w:rsid w:val="002149C0"/>
    <w:rsid w:val="002577DF"/>
    <w:rsid w:val="00257C0F"/>
    <w:rsid w:val="0028798C"/>
    <w:rsid w:val="002B7C86"/>
    <w:rsid w:val="002F5E1A"/>
    <w:rsid w:val="0030129C"/>
    <w:rsid w:val="003246EC"/>
    <w:rsid w:val="00342637"/>
    <w:rsid w:val="00353D13"/>
    <w:rsid w:val="0038213D"/>
    <w:rsid w:val="00387F89"/>
    <w:rsid w:val="003E1959"/>
    <w:rsid w:val="003E2763"/>
    <w:rsid w:val="00401EA2"/>
    <w:rsid w:val="00404559"/>
    <w:rsid w:val="00425956"/>
    <w:rsid w:val="00444F3E"/>
    <w:rsid w:val="00455F36"/>
    <w:rsid w:val="00456638"/>
    <w:rsid w:val="004A16FE"/>
    <w:rsid w:val="004A77C8"/>
    <w:rsid w:val="00525DD1"/>
    <w:rsid w:val="005273C9"/>
    <w:rsid w:val="00533D31"/>
    <w:rsid w:val="00550E76"/>
    <w:rsid w:val="00587303"/>
    <w:rsid w:val="0059671A"/>
    <w:rsid w:val="00624D5D"/>
    <w:rsid w:val="00642915"/>
    <w:rsid w:val="00667B2F"/>
    <w:rsid w:val="00681C84"/>
    <w:rsid w:val="006A5B73"/>
    <w:rsid w:val="006C1C1E"/>
    <w:rsid w:val="006D0591"/>
    <w:rsid w:val="006E7A87"/>
    <w:rsid w:val="00714A2A"/>
    <w:rsid w:val="00723E65"/>
    <w:rsid w:val="007508EC"/>
    <w:rsid w:val="0077314D"/>
    <w:rsid w:val="00783220"/>
    <w:rsid w:val="00790854"/>
    <w:rsid w:val="00796329"/>
    <w:rsid w:val="007A62BD"/>
    <w:rsid w:val="007B29AA"/>
    <w:rsid w:val="007C4284"/>
    <w:rsid w:val="007E29BD"/>
    <w:rsid w:val="007F6D72"/>
    <w:rsid w:val="00810F15"/>
    <w:rsid w:val="00866C5C"/>
    <w:rsid w:val="0088171D"/>
    <w:rsid w:val="008C089E"/>
    <w:rsid w:val="008C33AF"/>
    <w:rsid w:val="008E24DB"/>
    <w:rsid w:val="008E4F75"/>
    <w:rsid w:val="008F2FA1"/>
    <w:rsid w:val="009617C1"/>
    <w:rsid w:val="00967057"/>
    <w:rsid w:val="009A60FF"/>
    <w:rsid w:val="009B6FC5"/>
    <w:rsid w:val="009D0A42"/>
    <w:rsid w:val="009D2C9F"/>
    <w:rsid w:val="009F637C"/>
    <w:rsid w:val="00A034C6"/>
    <w:rsid w:val="00A5252A"/>
    <w:rsid w:val="00A55008"/>
    <w:rsid w:val="00A57CA6"/>
    <w:rsid w:val="00A707D7"/>
    <w:rsid w:val="00A75323"/>
    <w:rsid w:val="00AA2BA2"/>
    <w:rsid w:val="00AB270F"/>
    <w:rsid w:val="00AD2341"/>
    <w:rsid w:val="00B3007F"/>
    <w:rsid w:val="00B328FD"/>
    <w:rsid w:val="00B476C2"/>
    <w:rsid w:val="00B516B0"/>
    <w:rsid w:val="00B5392A"/>
    <w:rsid w:val="00B57659"/>
    <w:rsid w:val="00B90723"/>
    <w:rsid w:val="00B966FC"/>
    <w:rsid w:val="00BC3D54"/>
    <w:rsid w:val="00BD7DD4"/>
    <w:rsid w:val="00BE4F66"/>
    <w:rsid w:val="00BF16BC"/>
    <w:rsid w:val="00BF27DE"/>
    <w:rsid w:val="00BF3FC5"/>
    <w:rsid w:val="00C1249C"/>
    <w:rsid w:val="00C31D6C"/>
    <w:rsid w:val="00C51E72"/>
    <w:rsid w:val="00C64859"/>
    <w:rsid w:val="00C713D0"/>
    <w:rsid w:val="00CA3449"/>
    <w:rsid w:val="00CB3ACB"/>
    <w:rsid w:val="00CB4496"/>
    <w:rsid w:val="00D82395"/>
    <w:rsid w:val="00D87CC6"/>
    <w:rsid w:val="00D90CB0"/>
    <w:rsid w:val="00D96AE1"/>
    <w:rsid w:val="00DC6CB7"/>
    <w:rsid w:val="00E13CA9"/>
    <w:rsid w:val="00E244F6"/>
    <w:rsid w:val="00E707A4"/>
    <w:rsid w:val="00E75137"/>
    <w:rsid w:val="00E81C5C"/>
    <w:rsid w:val="00EA5415"/>
    <w:rsid w:val="00EB27C5"/>
    <w:rsid w:val="00EC2366"/>
    <w:rsid w:val="00ED7CF2"/>
    <w:rsid w:val="00F46DE4"/>
    <w:rsid w:val="00F5295D"/>
    <w:rsid w:val="00F70E24"/>
    <w:rsid w:val="0F0235E1"/>
    <w:rsid w:val="155671F0"/>
    <w:rsid w:val="156102A7"/>
    <w:rsid w:val="1C596F72"/>
    <w:rsid w:val="1DFF2ED7"/>
    <w:rsid w:val="24A912F9"/>
    <w:rsid w:val="2D9964D0"/>
    <w:rsid w:val="2EF712EB"/>
    <w:rsid w:val="2FA57216"/>
    <w:rsid w:val="315D6BC3"/>
    <w:rsid w:val="3C632F39"/>
    <w:rsid w:val="3DF73FD3"/>
    <w:rsid w:val="427D3FE1"/>
    <w:rsid w:val="44B13F99"/>
    <w:rsid w:val="4F061F20"/>
    <w:rsid w:val="5DE23F84"/>
    <w:rsid w:val="5F697AE2"/>
    <w:rsid w:val="68A61C32"/>
    <w:rsid w:val="6C5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8">
    <w:name w:val="页脚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b853374-2ef5-44a8-b3d1-55a674f63ed6\&#21307;&#38498;&#20154;&#25165;&#24341;&#36827;&#25253;&#21517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医院人才引进报名表.docx</Template>
  <Pages>1</Pages>
  <Words>218</Words>
  <Characters>218</Characters>
  <Lines>3</Lines>
  <Paragraphs>1</Paragraphs>
  <TotalTime>2</TotalTime>
  <ScaleCrop>false</ScaleCrop>
  <LinksUpToDate>false</LinksUpToDate>
  <CharactersWithSpaces>307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2022-07-13T11:16:00Z</dcterms:created>
  <dc:creator>冬子</dc:creator>
  <cp:lastModifiedBy>Administrator</cp:lastModifiedBy>
  <dcterms:modified xsi:type="dcterms:W3CDTF">2022-07-19T03:26:56Z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E27D0BDE1D104017A30A19A9C9F3CE88</vt:lpwstr>
  </property>
  <property fmtid="{D5CDD505-2E9C-101B-9397-08002B2CF9AE}" pid="4" name="KSOTemplateUUID">
    <vt:lpwstr>v1.0_mb_W511PxHAyujDEjv/DwMjWg==</vt:lpwstr>
  </property>
</Properties>
</file>