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</w:p>
    <w:p>
      <w:pPr>
        <w:snapToGrid w:val="0"/>
        <w:spacing w:line="380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eastAsia="zh-CN"/>
        </w:rPr>
        <w:t>红河县社会工作服务中心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pacing w:val="-11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-11"/>
          <w:kern w:val="0"/>
          <w:sz w:val="44"/>
          <w:szCs w:val="44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/>
          <w:bCs/>
          <w:spacing w:val="-11"/>
          <w:kern w:val="0"/>
          <w:sz w:val="44"/>
          <w:szCs w:val="44"/>
        </w:rPr>
        <w:fldChar w:fldCharType="begin"/>
      </w:r>
      <w:r>
        <w:rPr>
          <w:rFonts w:hint="eastAsia" w:ascii="方正小标宋_GBK" w:hAnsi="方正小标宋_GBK" w:eastAsia="方正小标宋_GBK" w:cs="方正小标宋_GBK"/>
          <w:b/>
          <w:bCs/>
          <w:spacing w:val="-11"/>
          <w:kern w:val="0"/>
          <w:sz w:val="44"/>
          <w:szCs w:val="44"/>
        </w:rPr>
        <w:instrText xml:space="preserve">HYPERLINK "http://www.ggdj.com.cn/xsdj/UploadFiles/201511/2015111010231649.doc" \o "覃塘区政务服务管理办公室工作人员应聘报名表"</w:instrText>
      </w:r>
      <w:r>
        <w:rPr>
          <w:rFonts w:hint="eastAsia" w:ascii="方正小标宋_GBK" w:hAnsi="方正小标宋_GBK" w:eastAsia="方正小标宋_GBK" w:cs="方正小标宋_GBK"/>
          <w:b/>
          <w:bCs/>
          <w:spacing w:val="-11"/>
          <w:kern w:val="0"/>
          <w:sz w:val="44"/>
          <w:szCs w:val="44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/>
          <w:bCs/>
          <w:spacing w:val="-11"/>
          <w:kern w:val="0"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b/>
          <w:bCs/>
          <w:spacing w:val="-11"/>
          <w:kern w:val="0"/>
          <w:sz w:val="44"/>
          <w:szCs w:val="44"/>
          <w:lang w:eastAsia="zh-CN"/>
        </w:rPr>
        <w:t>政府购买民政社会救助服务</w:t>
      </w:r>
      <w:r>
        <w:rPr>
          <w:rFonts w:hint="eastAsia" w:ascii="方正小标宋_GBK" w:hAnsi="方正小标宋_GBK" w:eastAsia="方正小标宋_GBK" w:cs="方正小标宋_GBK"/>
          <w:b/>
          <w:bCs/>
          <w:spacing w:val="-11"/>
          <w:kern w:val="0"/>
          <w:sz w:val="44"/>
          <w:szCs w:val="44"/>
        </w:rPr>
        <w:t>人员</w:t>
      </w:r>
      <w:bookmarkStart w:id="0" w:name="_Hlt517339935"/>
      <w:bookmarkEnd w:id="0"/>
      <w:bookmarkStart w:id="1" w:name="_Hlt517339934"/>
      <w:bookmarkEnd w:id="1"/>
      <w:r>
        <w:rPr>
          <w:rFonts w:hint="eastAsia" w:ascii="方正小标宋_GBK" w:hAnsi="方正小标宋_GBK" w:eastAsia="方正小标宋_GBK" w:cs="方正小标宋_GBK"/>
          <w:b/>
          <w:bCs/>
          <w:spacing w:val="-11"/>
          <w:kern w:val="0"/>
          <w:sz w:val="44"/>
          <w:szCs w:val="44"/>
        </w:rPr>
        <w:t>报名表</w:t>
      </w:r>
      <w:r>
        <w:rPr>
          <w:rFonts w:hint="eastAsia" w:ascii="方正小标宋_GBK" w:hAnsi="方正小标宋_GBK" w:eastAsia="方正小标宋_GBK" w:cs="方正小标宋_GBK"/>
          <w:b/>
          <w:bCs/>
          <w:spacing w:val="-11"/>
          <w:kern w:val="0"/>
          <w:sz w:val="44"/>
          <w:szCs w:val="44"/>
        </w:rPr>
        <w:fldChar w:fldCharType="end"/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</w:p>
    <w:p>
      <w:pPr>
        <w:spacing w:line="560" w:lineRule="exact"/>
        <w:ind w:firstLine="602" w:firstLineChars="200"/>
        <w:jc w:val="left"/>
        <w:rPr>
          <w:rFonts w:hint="eastAsia"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kern w:val="0"/>
          <w:sz w:val="30"/>
          <w:szCs w:val="30"/>
        </w:rPr>
        <w:t>报考岗位：</w:t>
      </w:r>
    </w:p>
    <w:tbl>
      <w:tblPr>
        <w:tblStyle w:val="8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259"/>
        <w:gridCol w:w="93"/>
        <w:gridCol w:w="1167"/>
        <w:gridCol w:w="297"/>
        <w:gridCol w:w="780"/>
        <w:gridCol w:w="3"/>
        <w:gridCol w:w="1401"/>
        <w:gridCol w:w="99"/>
        <w:gridCol w:w="1260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（岁）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黑体" w:hAnsi="黑体" w:eastAsia="黑体" w:cs="黑体"/>
                <w:lang w:eastAsia="zh-CN"/>
              </w:rPr>
            </w:pPr>
          </w:p>
          <w:p>
            <w:pPr>
              <w:spacing w:line="520" w:lineRule="exact"/>
              <w:jc w:val="left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岁）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近期大1寸</w:t>
            </w:r>
          </w:p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黑体" w:hAnsi="黑体" w:eastAsia="黑体" w:cs="黑体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 xml:space="preserve">联系  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9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1" w:firstLineChars="100"/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spacing w:line="320" w:lineRule="exact"/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ind w:firstLine="241" w:firstLineChars="100"/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ind w:firstLine="241" w:firstLineChars="100"/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spacing w:line="320" w:lineRule="exact"/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ind w:firstLine="241" w:firstLineChars="100"/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会关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系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称谓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年龄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政治面貌</w:t>
            </w:r>
          </w:p>
        </w:tc>
        <w:tc>
          <w:tcPr>
            <w:tcW w:w="3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黑体" w:hAnsi="黑体" w:eastAsia="黑体" w:cs="黑体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黑体" w:hAnsi="黑体" w:eastAsia="黑体" w:cs="黑体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黑体" w:hAnsi="黑体" w:eastAsia="黑体" w:cs="黑体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黑体" w:hAnsi="黑体" w:eastAsia="黑体" w:cs="黑体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黑体" w:hAnsi="黑体" w:eastAsia="黑体" w:cs="黑体"/>
              </w:rPr>
            </w:pPr>
          </w:p>
        </w:tc>
        <w:tc>
          <w:tcPr>
            <w:tcW w:w="3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本人意见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7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ind w:firstLine="57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以上填写的内容是本人的真实情况，如有不符或弄虚作假，发生的一切后果愿意由本人承担。</w:t>
            </w:r>
          </w:p>
          <w:p>
            <w:pPr>
              <w:spacing w:line="240" w:lineRule="exact"/>
              <w:ind w:firstLine="573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ind w:firstLine="3840" w:firstLineChars="160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ind w:firstLine="3840" w:firstLineChars="160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ind w:firstLine="3840" w:firstLineChars="16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本人签名：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日期：   年  月  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招聘单位审核意见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542" w:firstLineChars="23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widowControl/>
              <w:ind w:firstLine="5542" w:firstLineChars="23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widowControl/>
              <w:ind w:firstLine="5542" w:firstLineChars="23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widowControl/>
              <w:ind w:firstLine="5542" w:firstLineChars="23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（盖章）     年    月    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备注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50" cy="13956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pP9x3VAAAAAgEAAA8AAAAAAAAAAQAgAAAAIgAAAGRycy9kb3du&#10;cmV2LnhtbFBLAQIUABQAAAAIAIdO4kBZA9GZAgIAAPMDAAAOAAAAAAAAAAEAIAAAACQBAABkcnMv&#10;ZTJvRG9jLnhtbFBLBQYAAAAABgAGAFkBAACY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ZjhmOWM4MmM2NjA1ZWQ3M2ViNjc2NWZiMjdmZjQ4ZDEifQ=="/>
    <w:docVar w:name="DocumentID" w:val="{88E674A6-5F2C-4CEB-AE30-18A82E804763}"/>
    <w:docVar w:name="DocumentName" w:val="7月21日红河县政府购买社会救助经办人员公告2021"/>
  </w:docVars>
  <w:rsids>
    <w:rsidRoot w:val="00000000"/>
    <w:rsid w:val="01065AF3"/>
    <w:rsid w:val="033512D1"/>
    <w:rsid w:val="07BA73AA"/>
    <w:rsid w:val="0C9B069F"/>
    <w:rsid w:val="10E464E7"/>
    <w:rsid w:val="11B2198B"/>
    <w:rsid w:val="14614553"/>
    <w:rsid w:val="1A0121CB"/>
    <w:rsid w:val="1AFB0A3A"/>
    <w:rsid w:val="1C8B1C6B"/>
    <w:rsid w:val="25D00BE3"/>
    <w:rsid w:val="27FF6EB0"/>
    <w:rsid w:val="29202615"/>
    <w:rsid w:val="2C4C1834"/>
    <w:rsid w:val="303315B3"/>
    <w:rsid w:val="33B32DB6"/>
    <w:rsid w:val="3D83214D"/>
    <w:rsid w:val="40145DFE"/>
    <w:rsid w:val="405D7208"/>
    <w:rsid w:val="430220E7"/>
    <w:rsid w:val="473D1D90"/>
    <w:rsid w:val="497D4AF6"/>
    <w:rsid w:val="4B3A4A90"/>
    <w:rsid w:val="4BC821B5"/>
    <w:rsid w:val="4E854731"/>
    <w:rsid w:val="4F7F53B2"/>
    <w:rsid w:val="58EE6A0E"/>
    <w:rsid w:val="59CE4219"/>
    <w:rsid w:val="5F7F7FF1"/>
    <w:rsid w:val="638D71B3"/>
    <w:rsid w:val="65E82387"/>
    <w:rsid w:val="68AA6622"/>
    <w:rsid w:val="71853E37"/>
    <w:rsid w:val="79D951CA"/>
    <w:rsid w:val="7A363C40"/>
    <w:rsid w:val="7D0B21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2002</Words>
  <Characters>2066</Characters>
  <Lines>98</Lines>
  <Paragraphs>41</Paragraphs>
  <TotalTime>1</TotalTime>
  <ScaleCrop>false</ScaleCrop>
  <LinksUpToDate>false</LinksUpToDate>
  <CharactersWithSpaces>2185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兔耳朵@</cp:lastModifiedBy>
  <cp:lastPrinted>2022-02-21T09:08:00Z</cp:lastPrinted>
  <dcterms:modified xsi:type="dcterms:W3CDTF">2022-07-19T06:36:44Z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55AADCED41B54D2D870BD9E9DDAB15E2</vt:lpwstr>
  </property>
</Properties>
</file>