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N w:val="0"/>
        <w:spacing w:afterLines="100" w:line="480" w:lineRule="exact"/>
        <w:jc w:val="center"/>
        <w:textAlignment w:val="baseline"/>
        <w:rPr>
          <w:rFonts w:hint="default" w:eastAsia="华文中宋"/>
          <w:b/>
          <w:sz w:val="36"/>
          <w:szCs w:val="36"/>
          <w:lang w:val="en-US" w:eastAsia="zh-CN"/>
        </w:rPr>
      </w:pPr>
      <w:r>
        <w:rPr>
          <w:rFonts w:hint="eastAsia" w:eastAsia="华文中宋"/>
          <w:b/>
          <w:sz w:val="36"/>
          <w:szCs w:val="36"/>
          <w:lang w:val="en-US" w:eastAsia="zh-CN"/>
        </w:rPr>
        <w:t>满洲里市2022年公开招聘社区工作人员录用考察表</w:t>
      </w:r>
    </w:p>
    <w:tbl>
      <w:tblPr>
        <w:tblStyle w:val="5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455"/>
        <w:gridCol w:w="369"/>
        <w:gridCol w:w="314"/>
        <w:gridCol w:w="242"/>
        <w:gridCol w:w="644"/>
        <w:gridCol w:w="396"/>
        <w:gridCol w:w="339"/>
        <w:gridCol w:w="516"/>
        <w:gridCol w:w="565"/>
        <w:gridCol w:w="230"/>
        <w:gridCol w:w="750"/>
        <w:gridCol w:w="385"/>
        <w:gridCol w:w="35"/>
        <w:gridCol w:w="735"/>
        <w:gridCol w:w="105"/>
        <w:gridCol w:w="375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right"/>
        </w:trPr>
        <w:tc>
          <w:tcPr>
            <w:tcW w:w="1497" w:type="dxa"/>
            <w:gridSpan w:val="2"/>
            <w:vAlign w:val="center"/>
          </w:tcPr>
          <w:p>
            <w:pPr>
              <w:autoSpaceDN w:val="0"/>
              <w:spacing w:line="28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报考岗位</w:t>
            </w:r>
          </w:p>
        </w:tc>
        <w:tc>
          <w:tcPr>
            <w:tcW w:w="5625" w:type="dxa"/>
            <w:gridSpan w:val="14"/>
            <w:vAlign w:val="center"/>
          </w:tcPr>
          <w:p>
            <w:pPr>
              <w:autoSpaceDN w:val="0"/>
              <w:spacing w:line="280" w:lineRule="exact"/>
              <w:jc w:val="center"/>
              <w:textAlignment w:val="baseline"/>
              <w:rPr>
                <w:rFonts w:hint="eastAsia"/>
                <w:sz w:val="24"/>
              </w:rPr>
            </w:pPr>
          </w:p>
        </w:tc>
        <w:tc>
          <w:tcPr>
            <w:tcW w:w="1790" w:type="dxa"/>
            <w:gridSpan w:val="2"/>
            <w:vMerge w:val="restart"/>
            <w:vAlign w:val="center"/>
          </w:tcPr>
          <w:p>
            <w:pPr>
              <w:autoSpaceDN w:val="0"/>
              <w:spacing w:line="240" w:lineRule="auto"/>
              <w:jc w:val="center"/>
              <w:textAlignment w:val="baseline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right"/>
        </w:trPr>
        <w:tc>
          <w:tcPr>
            <w:tcW w:w="1497" w:type="dxa"/>
            <w:gridSpan w:val="2"/>
            <w:vAlign w:val="center"/>
          </w:tcPr>
          <w:p>
            <w:pPr>
              <w:autoSpaceDN w:val="0"/>
              <w:spacing w:line="28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965" w:type="dxa"/>
            <w:gridSpan w:val="5"/>
            <w:vAlign w:val="center"/>
          </w:tcPr>
          <w:p>
            <w:pPr>
              <w:autoSpaceDN w:val="0"/>
              <w:spacing w:line="280" w:lineRule="exact"/>
              <w:jc w:val="center"/>
              <w:textAlignment w:val="baseline"/>
              <w:rPr>
                <w:rFonts w:hint="eastAsia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autoSpaceDN w:val="0"/>
              <w:spacing w:line="28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autoSpaceDN w:val="0"/>
              <w:spacing w:line="280" w:lineRule="exact"/>
              <w:jc w:val="center"/>
              <w:textAlignment w:val="baseline"/>
              <w:rPr>
                <w:rFonts w:hint="eastAsia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autoSpaceDN w:val="0"/>
              <w:spacing w:line="280" w:lineRule="exact"/>
              <w:jc w:val="center"/>
              <w:textAlignment w:val="baseline"/>
              <w:rPr>
                <w:rFonts w:hint="eastAsia"/>
                <w:sz w:val="24"/>
              </w:rPr>
            </w:pPr>
          </w:p>
        </w:tc>
        <w:tc>
          <w:tcPr>
            <w:tcW w:w="1790" w:type="dxa"/>
            <w:gridSpan w:val="2"/>
            <w:vMerge w:val="continue"/>
            <w:vAlign w:val="center"/>
          </w:tcPr>
          <w:p>
            <w:pPr>
              <w:autoSpaceDN w:val="0"/>
              <w:spacing w:line="280" w:lineRule="exact"/>
              <w:jc w:val="center"/>
              <w:textAlignment w:val="baseline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right"/>
        </w:trPr>
        <w:tc>
          <w:tcPr>
            <w:tcW w:w="1497" w:type="dxa"/>
            <w:gridSpan w:val="2"/>
            <w:vAlign w:val="center"/>
          </w:tcPr>
          <w:p>
            <w:pPr>
              <w:autoSpaceDN w:val="0"/>
              <w:spacing w:line="28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65" w:type="dxa"/>
            <w:gridSpan w:val="5"/>
            <w:vAlign w:val="center"/>
          </w:tcPr>
          <w:p>
            <w:pPr>
              <w:autoSpaceDN w:val="0"/>
              <w:spacing w:line="280" w:lineRule="exact"/>
              <w:jc w:val="center"/>
              <w:textAlignment w:val="baseline"/>
              <w:rPr>
                <w:rFonts w:hint="eastAsia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autoSpaceDN w:val="0"/>
              <w:spacing w:line="28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autoSpaceDN w:val="0"/>
              <w:spacing w:line="28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autoSpaceDN w:val="0"/>
              <w:spacing w:line="280" w:lineRule="exact"/>
              <w:jc w:val="center"/>
              <w:textAlignment w:val="baseline"/>
              <w:rPr>
                <w:rFonts w:hint="eastAsia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autoSpaceDN w:val="0"/>
              <w:spacing w:line="280" w:lineRule="exact"/>
              <w:jc w:val="center"/>
              <w:textAlignment w:val="baseline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790" w:type="dxa"/>
            <w:gridSpan w:val="2"/>
            <w:vMerge w:val="continue"/>
            <w:vAlign w:val="center"/>
          </w:tcPr>
          <w:p>
            <w:pPr>
              <w:autoSpaceDN w:val="0"/>
              <w:spacing w:line="280" w:lineRule="exact"/>
              <w:jc w:val="center"/>
              <w:textAlignment w:val="baseline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right"/>
        </w:trPr>
        <w:tc>
          <w:tcPr>
            <w:tcW w:w="1497" w:type="dxa"/>
            <w:gridSpan w:val="2"/>
            <w:vAlign w:val="center"/>
          </w:tcPr>
          <w:p>
            <w:pPr>
              <w:autoSpaceDN w:val="0"/>
              <w:spacing w:line="28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820" w:type="dxa"/>
            <w:gridSpan w:val="7"/>
            <w:vAlign w:val="center"/>
          </w:tcPr>
          <w:p>
            <w:pPr>
              <w:autoSpaceDN w:val="0"/>
              <w:spacing w:line="280" w:lineRule="exact"/>
              <w:jc w:val="center"/>
              <w:textAlignment w:val="baseline"/>
              <w:rPr>
                <w:rFonts w:hint="eastAsia"/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autoSpaceDN w:val="0"/>
              <w:spacing w:line="28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010" w:type="dxa"/>
            <w:gridSpan w:val="5"/>
            <w:vAlign w:val="center"/>
          </w:tcPr>
          <w:p>
            <w:pPr>
              <w:autoSpaceDN w:val="0"/>
              <w:spacing w:line="280" w:lineRule="exact"/>
              <w:jc w:val="center"/>
              <w:textAlignment w:val="baseline"/>
              <w:rPr>
                <w:rFonts w:hint="eastAsia"/>
                <w:sz w:val="24"/>
              </w:rPr>
            </w:pPr>
          </w:p>
        </w:tc>
        <w:tc>
          <w:tcPr>
            <w:tcW w:w="1790" w:type="dxa"/>
            <w:gridSpan w:val="2"/>
            <w:vMerge w:val="continue"/>
            <w:vAlign w:val="center"/>
          </w:tcPr>
          <w:p>
            <w:pPr>
              <w:autoSpaceDN w:val="0"/>
              <w:spacing w:line="280" w:lineRule="exact"/>
              <w:jc w:val="center"/>
              <w:textAlignment w:val="baseline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right"/>
        </w:trPr>
        <w:tc>
          <w:tcPr>
            <w:tcW w:w="1497" w:type="dxa"/>
            <w:gridSpan w:val="2"/>
            <w:vAlign w:val="center"/>
          </w:tcPr>
          <w:p>
            <w:pPr>
              <w:autoSpaceDN w:val="0"/>
              <w:spacing w:line="28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965" w:type="dxa"/>
            <w:gridSpan w:val="5"/>
            <w:vAlign w:val="center"/>
          </w:tcPr>
          <w:p>
            <w:pPr>
              <w:autoSpaceDN w:val="0"/>
              <w:spacing w:line="280" w:lineRule="exact"/>
              <w:jc w:val="center"/>
              <w:textAlignment w:val="baseline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autoSpaceDN w:val="0"/>
              <w:spacing w:line="28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965" w:type="dxa"/>
            <w:gridSpan w:val="5"/>
            <w:vAlign w:val="center"/>
          </w:tcPr>
          <w:p>
            <w:pPr>
              <w:autoSpaceDN w:val="0"/>
              <w:spacing w:line="280" w:lineRule="exact"/>
              <w:jc w:val="center"/>
              <w:textAlignment w:val="baseline"/>
              <w:rPr>
                <w:rFonts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autoSpaceDN w:val="0"/>
              <w:spacing w:line="280" w:lineRule="exact"/>
              <w:jc w:val="center"/>
              <w:textAlignment w:val="baseline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right"/>
        </w:trPr>
        <w:tc>
          <w:tcPr>
            <w:tcW w:w="2180" w:type="dxa"/>
            <w:gridSpan w:val="4"/>
            <w:vAlign w:val="center"/>
          </w:tcPr>
          <w:p>
            <w:pPr>
              <w:autoSpaceDN w:val="0"/>
              <w:spacing w:line="28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原工作单位或</w:t>
            </w:r>
          </w:p>
          <w:p>
            <w:pPr>
              <w:autoSpaceDN w:val="0"/>
              <w:spacing w:line="28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人事档案存放处</w:t>
            </w:r>
          </w:p>
        </w:tc>
        <w:tc>
          <w:tcPr>
            <w:tcW w:w="4102" w:type="dxa"/>
            <w:gridSpan w:val="10"/>
            <w:vAlign w:val="center"/>
          </w:tcPr>
          <w:p>
            <w:pPr>
              <w:autoSpaceDN w:val="0"/>
              <w:spacing w:line="280" w:lineRule="exact"/>
              <w:jc w:val="center"/>
              <w:textAlignment w:val="baseline"/>
              <w:rPr>
                <w:rFonts w:hint="eastAsia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autoSpaceDN w:val="0"/>
              <w:spacing w:line="28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autoSpaceDN w:val="0"/>
              <w:spacing w:line="28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    间</w:t>
            </w:r>
          </w:p>
        </w:tc>
        <w:tc>
          <w:tcPr>
            <w:tcW w:w="1415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baseline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right"/>
        </w:trPr>
        <w:tc>
          <w:tcPr>
            <w:tcW w:w="2180" w:type="dxa"/>
            <w:gridSpan w:val="4"/>
            <w:vAlign w:val="center"/>
          </w:tcPr>
          <w:p>
            <w:pPr>
              <w:autoSpaceDN w:val="0"/>
              <w:spacing w:line="28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现户籍详细所在地</w:t>
            </w:r>
          </w:p>
        </w:tc>
        <w:tc>
          <w:tcPr>
            <w:tcW w:w="6732" w:type="dxa"/>
            <w:gridSpan w:val="14"/>
            <w:vAlign w:val="center"/>
          </w:tcPr>
          <w:p>
            <w:pPr>
              <w:autoSpaceDN w:val="0"/>
              <w:spacing w:line="280" w:lineRule="exact"/>
              <w:jc w:val="center"/>
              <w:textAlignment w:val="baseline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  <w:jc w:val="right"/>
        </w:trPr>
        <w:tc>
          <w:tcPr>
            <w:tcW w:w="1042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autoSpaceDN w:val="0"/>
              <w:spacing w:line="28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autoSpaceDN w:val="0"/>
              <w:spacing w:line="28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autoSpaceDN w:val="0"/>
              <w:spacing w:line="28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870" w:type="dxa"/>
            <w:gridSpan w:val="17"/>
            <w:vAlign w:val="center"/>
          </w:tcPr>
          <w:p>
            <w:pPr>
              <w:autoSpaceDN w:val="0"/>
              <w:spacing w:line="280" w:lineRule="exact"/>
              <w:jc w:val="both"/>
              <w:textAlignment w:val="baseline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right"/>
        </w:trPr>
        <w:tc>
          <w:tcPr>
            <w:tcW w:w="1042" w:type="dxa"/>
            <w:vMerge w:val="restart"/>
            <w:vAlign w:val="center"/>
          </w:tcPr>
          <w:p>
            <w:pPr>
              <w:autoSpaceDN w:val="0"/>
              <w:spacing w:line="28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autoSpaceDN w:val="0"/>
              <w:spacing w:line="28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autoSpaceDN w:val="0"/>
              <w:spacing w:line="28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autoSpaceDN w:val="0"/>
              <w:spacing w:line="28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autoSpaceDN w:val="0"/>
              <w:spacing w:line="28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autoSpaceDN w:val="0"/>
              <w:spacing w:line="28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824" w:type="dxa"/>
            <w:gridSpan w:val="2"/>
            <w:vAlign w:val="center"/>
          </w:tcPr>
          <w:p>
            <w:pPr>
              <w:autoSpaceDN w:val="0"/>
              <w:spacing w:line="28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autoSpaceDN w:val="0"/>
              <w:spacing w:line="28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autoSpaceDN w:val="0"/>
              <w:spacing w:line="28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autoSpaceDN w:val="0"/>
              <w:spacing w:line="28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800" w:type="dxa"/>
            <w:gridSpan w:val="7"/>
            <w:vAlign w:val="center"/>
          </w:tcPr>
          <w:p>
            <w:pPr>
              <w:autoSpaceDN w:val="0"/>
              <w:spacing w:line="28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right"/>
        </w:trPr>
        <w:tc>
          <w:tcPr>
            <w:tcW w:w="1042" w:type="dxa"/>
            <w:vMerge w:val="continue"/>
            <w:vAlign w:val="center"/>
          </w:tcPr>
          <w:p>
            <w:pPr>
              <w:autoSpaceDN w:val="0"/>
              <w:spacing w:line="540" w:lineRule="exact"/>
              <w:jc w:val="center"/>
              <w:textAlignment w:val="baseline"/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autoSpaceDN w:val="0"/>
              <w:spacing w:line="540" w:lineRule="exact"/>
              <w:jc w:val="center"/>
              <w:textAlignment w:val="baseline"/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autoSpaceDN w:val="0"/>
              <w:spacing w:line="540" w:lineRule="exact"/>
              <w:jc w:val="center"/>
              <w:textAlignment w:val="baseline"/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autoSpaceDN w:val="0"/>
              <w:spacing w:line="540" w:lineRule="exact"/>
              <w:jc w:val="center"/>
              <w:textAlignment w:val="baseline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autoSpaceDN w:val="0"/>
              <w:spacing w:line="540" w:lineRule="exact"/>
              <w:jc w:val="center"/>
              <w:textAlignment w:val="baseline"/>
            </w:pPr>
          </w:p>
        </w:tc>
        <w:tc>
          <w:tcPr>
            <w:tcW w:w="3800" w:type="dxa"/>
            <w:gridSpan w:val="7"/>
            <w:vAlign w:val="center"/>
          </w:tcPr>
          <w:p>
            <w:pPr>
              <w:autoSpaceDN w:val="0"/>
              <w:spacing w:line="540" w:lineRule="exac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right"/>
        </w:trPr>
        <w:tc>
          <w:tcPr>
            <w:tcW w:w="1042" w:type="dxa"/>
            <w:vMerge w:val="continue"/>
            <w:vAlign w:val="center"/>
          </w:tcPr>
          <w:p>
            <w:pPr>
              <w:autoSpaceDN w:val="0"/>
              <w:spacing w:line="540" w:lineRule="exact"/>
              <w:jc w:val="center"/>
              <w:textAlignment w:val="baseline"/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autoSpaceDN w:val="0"/>
              <w:spacing w:line="540" w:lineRule="exact"/>
              <w:jc w:val="center"/>
              <w:textAlignment w:val="baseline"/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autoSpaceDN w:val="0"/>
              <w:spacing w:line="540" w:lineRule="exact"/>
              <w:jc w:val="center"/>
              <w:textAlignment w:val="baseline"/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autoSpaceDN w:val="0"/>
              <w:spacing w:line="540" w:lineRule="exact"/>
              <w:jc w:val="center"/>
              <w:textAlignment w:val="baseline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autoSpaceDN w:val="0"/>
              <w:spacing w:line="540" w:lineRule="exact"/>
              <w:jc w:val="center"/>
              <w:textAlignment w:val="baseline"/>
            </w:pPr>
          </w:p>
        </w:tc>
        <w:tc>
          <w:tcPr>
            <w:tcW w:w="3800" w:type="dxa"/>
            <w:gridSpan w:val="7"/>
            <w:vAlign w:val="center"/>
          </w:tcPr>
          <w:p>
            <w:pPr>
              <w:autoSpaceDN w:val="0"/>
              <w:spacing w:line="540" w:lineRule="exac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right"/>
        </w:trPr>
        <w:tc>
          <w:tcPr>
            <w:tcW w:w="1042" w:type="dxa"/>
            <w:vMerge w:val="continue"/>
            <w:vAlign w:val="center"/>
          </w:tcPr>
          <w:p>
            <w:pPr>
              <w:autoSpaceDN w:val="0"/>
              <w:spacing w:line="540" w:lineRule="exact"/>
              <w:jc w:val="center"/>
              <w:textAlignment w:val="baseline"/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autoSpaceDN w:val="0"/>
              <w:spacing w:line="540" w:lineRule="exact"/>
              <w:jc w:val="center"/>
              <w:textAlignment w:val="baseline"/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autoSpaceDN w:val="0"/>
              <w:spacing w:line="540" w:lineRule="exact"/>
              <w:jc w:val="center"/>
              <w:textAlignment w:val="baseline"/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autoSpaceDN w:val="0"/>
              <w:spacing w:line="540" w:lineRule="exact"/>
              <w:jc w:val="center"/>
              <w:textAlignment w:val="baseline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autoSpaceDN w:val="0"/>
              <w:spacing w:line="540" w:lineRule="exact"/>
              <w:jc w:val="center"/>
              <w:textAlignment w:val="baseline"/>
            </w:pPr>
          </w:p>
        </w:tc>
        <w:tc>
          <w:tcPr>
            <w:tcW w:w="3800" w:type="dxa"/>
            <w:gridSpan w:val="7"/>
            <w:vAlign w:val="center"/>
          </w:tcPr>
          <w:p>
            <w:pPr>
              <w:autoSpaceDN w:val="0"/>
              <w:spacing w:line="540" w:lineRule="exac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right"/>
        </w:trPr>
        <w:tc>
          <w:tcPr>
            <w:tcW w:w="1042" w:type="dxa"/>
            <w:vMerge w:val="continue"/>
            <w:vAlign w:val="center"/>
          </w:tcPr>
          <w:p>
            <w:pPr>
              <w:autoSpaceDN w:val="0"/>
              <w:spacing w:line="540" w:lineRule="exact"/>
              <w:jc w:val="center"/>
              <w:textAlignment w:val="baseline"/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autoSpaceDN w:val="0"/>
              <w:spacing w:line="540" w:lineRule="exact"/>
              <w:jc w:val="center"/>
              <w:textAlignment w:val="baseline"/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autoSpaceDN w:val="0"/>
              <w:spacing w:line="540" w:lineRule="exact"/>
              <w:jc w:val="center"/>
              <w:textAlignment w:val="baseline"/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autoSpaceDN w:val="0"/>
              <w:spacing w:line="540" w:lineRule="exact"/>
              <w:jc w:val="center"/>
              <w:textAlignment w:val="baseline"/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autoSpaceDN w:val="0"/>
              <w:spacing w:line="540" w:lineRule="exact"/>
              <w:jc w:val="center"/>
              <w:textAlignment w:val="baseline"/>
            </w:pPr>
          </w:p>
        </w:tc>
        <w:tc>
          <w:tcPr>
            <w:tcW w:w="3800" w:type="dxa"/>
            <w:gridSpan w:val="7"/>
            <w:vAlign w:val="center"/>
          </w:tcPr>
          <w:p>
            <w:pPr>
              <w:autoSpaceDN w:val="0"/>
              <w:spacing w:line="540" w:lineRule="exac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right"/>
        </w:trPr>
        <w:tc>
          <w:tcPr>
            <w:tcW w:w="1042" w:type="dxa"/>
            <w:vMerge w:val="restart"/>
            <w:vAlign w:val="center"/>
          </w:tcPr>
          <w:p>
            <w:pPr>
              <w:autoSpaceDN w:val="0"/>
              <w:spacing w:line="26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</w:t>
            </w:r>
          </w:p>
          <w:p>
            <w:pPr>
              <w:autoSpaceDN w:val="0"/>
              <w:spacing w:line="26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试</w:t>
            </w:r>
          </w:p>
          <w:p>
            <w:pPr>
              <w:autoSpaceDN w:val="0"/>
              <w:spacing w:line="26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autoSpaceDN w:val="0"/>
              <w:spacing w:line="26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绩</w:t>
            </w:r>
          </w:p>
        </w:tc>
        <w:tc>
          <w:tcPr>
            <w:tcW w:w="1380" w:type="dxa"/>
            <w:gridSpan w:val="4"/>
            <w:vAlign w:val="center"/>
          </w:tcPr>
          <w:p>
            <w:pPr>
              <w:autoSpaceDN w:val="0"/>
              <w:spacing w:line="48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笔试成绩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autoSpaceDN w:val="0"/>
              <w:spacing w:line="480" w:lineRule="exact"/>
              <w:jc w:val="center"/>
              <w:textAlignment w:val="baseline"/>
              <w:rPr>
                <w:rFonts w:hint="eastAsia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autoSpaceDN w:val="0"/>
              <w:spacing w:line="48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面试成绩</w:t>
            </w:r>
          </w:p>
        </w:tc>
        <w:tc>
          <w:tcPr>
            <w:tcW w:w="2665" w:type="dxa"/>
            <w:gridSpan w:val="5"/>
            <w:vAlign w:val="center"/>
          </w:tcPr>
          <w:p>
            <w:pPr>
              <w:autoSpaceDN w:val="0"/>
              <w:spacing w:line="540" w:lineRule="exact"/>
              <w:jc w:val="center"/>
              <w:textAlignment w:val="baseline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right"/>
        </w:trPr>
        <w:tc>
          <w:tcPr>
            <w:tcW w:w="1042" w:type="dxa"/>
            <w:vMerge w:val="continue"/>
            <w:vAlign w:val="center"/>
          </w:tcPr>
          <w:p>
            <w:pPr>
              <w:autoSpaceDN w:val="0"/>
              <w:spacing w:line="540" w:lineRule="exact"/>
              <w:jc w:val="center"/>
              <w:textAlignment w:val="baseline"/>
              <w:rPr>
                <w:rFonts w:hint="eastAsia"/>
                <w:sz w:val="24"/>
              </w:rPr>
            </w:pPr>
          </w:p>
        </w:tc>
        <w:tc>
          <w:tcPr>
            <w:tcW w:w="1380" w:type="dxa"/>
            <w:gridSpan w:val="4"/>
            <w:vAlign w:val="center"/>
          </w:tcPr>
          <w:p>
            <w:pPr>
              <w:autoSpaceDN w:val="0"/>
              <w:spacing w:line="48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 成 绩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autoSpaceDN w:val="0"/>
              <w:spacing w:line="480" w:lineRule="exact"/>
              <w:jc w:val="center"/>
              <w:textAlignment w:val="baseline"/>
              <w:rPr>
                <w:rFonts w:hint="eastAsia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autoSpaceDN w:val="0"/>
              <w:spacing w:line="48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排列顺序</w:t>
            </w:r>
          </w:p>
        </w:tc>
        <w:tc>
          <w:tcPr>
            <w:tcW w:w="2665" w:type="dxa"/>
            <w:gridSpan w:val="5"/>
            <w:vAlign w:val="center"/>
          </w:tcPr>
          <w:p>
            <w:pPr>
              <w:autoSpaceDN w:val="0"/>
              <w:spacing w:line="540" w:lineRule="exact"/>
              <w:jc w:val="center"/>
              <w:textAlignment w:val="baseline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right"/>
        </w:trPr>
        <w:tc>
          <w:tcPr>
            <w:tcW w:w="1042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</w:t>
            </w:r>
          </w:p>
          <w:p>
            <w:pPr>
              <w:autoSpaceDN w:val="0"/>
              <w:spacing w:line="36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检</w:t>
            </w:r>
          </w:p>
          <w:p>
            <w:pPr>
              <w:autoSpaceDN w:val="0"/>
              <w:spacing w:line="36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autoSpaceDN w:val="0"/>
              <w:spacing w:line="36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7870" w:type="dxa"/>
            <w:gridSpan w:val="17"/>
            <w:vAlign w:val="center"/>
          </w:tcPr>
          <w:p>
            <w:pPr>
              <w:autoSpaceDN w:val="0"/>
              <w:spacing w:line="540" w:lineRule="exact"/>
              <w:jc w:val="center"/>
              <w:textAlignment w:val="baseline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  <w:jc w:val="right"/>
        </w:trPr>
        <w:tc>
          <w:tcPr>
            <w:tcW w:w="1042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</w:t>
            </w:r>
          </w:p>
          <w:p>
            <w:pPr>
              <w:autoSpaceDN w:val="0"/>
              <w:spacing w:line="44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察</w:t>
            </w:r>
          </w:p>
          <w:p>
            <w:pPr>
              <w:autoSpaceDN w:val="0"/>
              <w:spacing w:line="44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autoSpaceDN w:val="0"/>
              <w:spacing w:line="44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7870" w:type="dxa"/>
            <w:gridSpan w:val="17"/>
            <w:vAlign w:val="center"/>
          </w:tcPr>
          <w:p>
            <w:pPr>
              <w:autoSpaceDN w:val="0"/>
              <w:spacing w:line="540" w:lineRule="exact"/>
              <w:jc w:val="center"/>
              <w:textAlignment w:val="baseline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  <w:jc w:val="right"/>
        </w:trPr>
        <w:tc>
          <w:tcPr>
            <w:tcW w:w="1042" w:type="dxa"/>
            <w:vAlign w:val="center"/>
          </w:tcPr>
          <w:p>
            <w:pPr>
              <w:autoSpaceDN w:val="0"/>
              <w:spacing w:line="34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用</w:t>
            </w:r>
          </w:p>
          <w:p>
            <w:pPr>
              <w:autoSpaceDN w:val="0"/>
              <w:spacing w:line="34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autoSpaceDN w:val="0"/>
              <w:spacing w:line="34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>
            <w:pPr>
              <w:autoSpaceDN w:val="0"/>
              <w:spacing w:line="34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>
            <w:pPr>
              <w:autoSpaceDN w:val="0"/>
              <w:spacing w:line="34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autoSpaceDN w:val="0"/>
              <w:spacing w:line="34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870" w:type="dxa"/>
            <w:gridSpan w:val="17"/>
            <w:vAlign w:val="center"/>
          </w:tcPr>
          <w:p>
            <w:pPr>
              <w:autoSpaceDN w:val="0"/>
              <w:spacing w:line="540" w:lineRule="exact"/>
              <w:jc w:val="center"/>
              <w:textAlignment w:val="baseline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4" w:hRule="atLeast"/>
          <w:jc w:val="right"/>
        </w:trPr>
        <w:tc>
          <w:tcPr>
            <w:tcW w:w="1042" w:type="dxa"/>
            <w:vAlign w:val="center"/>
          </w:tcPr>
          <w:p>
            <w:pPr>
              <w:autoSpaceDN w:val="0"/>
              <w:spacing w:line="34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autoSpaceDN w:val="0"/>
              <w:spacing w:line="34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批</w:t>
            </w:r>
          </w:p>
          <w:p>
            <w:pPr>
              <w:autoSpaceDN w:val="0"/>
              <w:spacing w:line="34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  <w:p>
            <w:pPr>
              <w:autoSpaceDN w:val="0"/>
              <w:spacing w:line="34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门</w:t>
            </w:r>
          </w:p>
          <w:p>
            <w:pPr>
              <w:autoSpaceDN w:val="0"/>
              <w:spacing w:line="34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autoSpaceDN w:val="0"/>
              <w:spacing w:line="34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870" w:type="dxa"/>
            <w:gridSpan w:val="17"/>
            <w:vAlign w:val="center"/>
          </w:tcPr>
          <w:p>
            <w:pPr>
              <w:autoSpaceDN w:val="0"/>
              <w:spacing w:line="540" w:lineRule="exact"/>
              <w:jc w:val="center"/>
              <w:textAlignment w:val="baseline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right"/>
        </w:trPr>
        <w:tc>
          <w:tcPr>
            <w:tcW w:w="1042" w:type="dxa"/>
            <w:vAlign w:val="center"/>
          </w:tcPr>
          <w:p>
            <w:pPr>
              <w:autoSpaceDN w:val="0"/>
              <w:spacing w:line="54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>
            <w:pPr>
              <w:autoSpaceDN w:val="0"/>
              <w:spacing w:line="54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870" w:type="dxa"/>
            <w:gridSpan w:val="17"/>
            <w:vAlign w:val="center"/>
          </w:tcPr>
          <w:p>
            <w:pPr>
              <w:autoSpaceDN w:val="0"/>
              <w:spacing w:line="540" w:lineRule="exact"/>
              <w:jc w:val="center"/>
              <w:textAlignment w:val="baseline"/>
              <w:rPr>
                <w:rFonts w:hint="eastAsia"/>
                <w:sz w:val="24"/>
              </w:rPr>
            </w:pPr>
          </w:p>
        </w:tc>
      </w:tr>
    </w:tbl>
    <w:p>
      <w:pPr>
        <w:autoSpaceDN w:val="0"/>
        <w:spacing w:line="540" w:lineRule="exact"/>
        <w:textAlignment w:val="baseline"/>
        <w:rPr>
          <w:rFonts w:hint="eastAsia" w:eastAsia="仿宋_GB2312"/>
          <w:sz w:val="32"/>
        </w:rPr>
      </w:pPr>
    </w:p>
    <w:sectPr>
      <w:footerReference r:id="rId4" w:type="first"/>
      <w:footerReference r:id="rId3" w:type="default"/>
      <w:pgSz w:w="11906" w:h="16838"/>
      <w:pgMar w:top="1984" w:right="1531" w:bottom="2154" w:left="158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KtTg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394"/>
        <w:tab w:val="clear" w:pos="4153"/>
      </w:tabs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GPUvH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MTg4MDE3MTU1NmJmNTE4NjQyNDM5NGM1M2E3MDkifQ=="/>
  </w:docVars>
  <w:rsids>
    <w:rsidRoot w:val="00172A27"/>
    <w:rsid w:val="000B1405"/>
    <w:rsid w:val="000C4E65"/>
    <w:rsid w:val="000E1ADE"/>
    <w:rsid w:val="000F2F4E"/>
    <w:rsid w:val="00172497"/>
    <w:rsid w:val="001E088A"/>
    <w:rsid w:val="00241F7E"/>
    <w:rsid w:val="00276885"/>
    <w:rsid w:val="00335175"/>
    <w:rsid w:val="003448A9"/>
    <w:rsid w:val="003766E7"/>
    <w:rsid w:val="003A6E8A"/>
    <w:rsid w:val="003D5FAE"/>
    <w:rsid w:val="0042130C"/>
    <w:rsid w:val="00501703"/>
    <w:rsid w:val="005218C8"/>
    <w:rsid w:val="00570509"/>
    <w:rsid w:val="00575D88"/>
    <w:rsid w:val="00655CB1"/>
    <w:rsid w:val="006945B9"/>
    <w:rsid w:val="006C2E18"/>
    <w:rsid w:val="006C6E7B"/>
    <w:rsid w:val="00724B7F"/>
    <w:rsid w:val="00762CF5"/>
    <w:rsid w:val="00785FDA"/>
    <w:rsid w:val="009A4E6F"/>
    <w:rsid w:val="009B371B"/>
    <w:rsid w:val="009F703B"/>
    <w:rsid w:val="00A6142F"/>
    <w:rsid w:val="00A82418"/>
    <w:rsid w:val="00B112A5"/>
    <w:rsid w:val="00B26A3A"/>
    <w:rsid w:val="00B563C9"/>
    <w:rsid w:val="00B60316"/>
    <w:rsid w:val="00C12890"/>
    <w:rsid w:val="00C635D1"/>
    <w:rsid w:val="00C8770E"/>
    <w:rsid w:val="00C95801"/>
    <w:rsid w:val="00CA4AFD"/>
    <w:rsid w:val="00CF30B3"/>
    <w:rsid w:val="00D55BE1"/>
    <w:rsid w:val="00EE495E"/>
    <w:rsid w:val="00EE4E25"/>
    <w:rsid w:val="00F12046"/>
    <w:rsid w:val="00F539A6"/>
    <w:rsid w:val="01E53114"/>
    <w:rsid w:val="022D7FF1"/>
    <w:rsid w:val="036F23D7"/>
    <w:rsid w:val="03884605"/>
    <w:rsid w:val="04336AC2"/>
    <w:rsid w:val="043E6DCE"/>
    <w:rsid w:val="04943360"/>
    <w:rsid w:val="04C946AF"/>
    <w:rsid w:val="04D40BF5"/>
    <w:rsid w:val="04DA2C89"/>
    <w:rsid w:val="054950BF"/>
    <w:rsid w:val="05543CAF"/>
    <w:rsid w:val="059901C0"/>
    <w:rsid w:val="05C1001C"/>
    <w:rsid w:val="05DD55E7"/>
    <w:rsid w:val="05E84E48"/>
    <w:rsid w:val="062F3DB5"/>
    <w:rsid w:val="07027F0E"/>
    <w:rsid w:val="07603557"/>
    <w:rsid w:val="09CD5280"/>
    <w:rsid w:val="0ADF7B60"/>
    <w:rsid w:val="0B3158D0"/>
    <w:rsid w:val="0B6647E8"/>
    <w:rsid w:val="0BE31DDA"/>
    <w:rsid w:val="0C1B3DE3"/>
    <w:rsid w:val="0CE01BAC"/>
    <w:rsid w:val="0D101CB6"/>
    <w:rsid w:val="0D346637"/>
    <w:rsid w:val="0D8C7659"/>
    <w:rsid w:val="0DD0351F"/>
    <w:rsid w:val="0F52085E"/>
    <w:rsid w:val="0FE4689D"/>
    <w:rsid w:val="100E6C63"/>
    <w:rsid w:val="10CB3173"/>
    <w:rsid w:val="128D419B"/>
    <w:rsid w:val="132B1777"/>
    <w:rsid w:val="14206D17"/>
    <w:rsid w:val="14365E81"/>
    <w:rsid w:val="15EF6D04"/>
    <w:rsid w:val="16056355"/>
    <w:rsid w:val="17FE07D8"/>
    <w:rsid w:val="19743C83"/>
    <w:rsid w:val="19B26B73"/>
    <w:rsid w:val="1A2E54B3"/>
    <w:rsid w:val="1C044F1A"/>
    <w:rsid w:val="1C6459F4"/>
    <w:rsid w:val="1E2C6ACD"/>
    <w:rsid w:val="1F1B4D65"/>
    <w:rsid w:val="21961785"/>
    <w:rsid w:val="21DD6669"/>
    <w:rsid w:val="21E4401D"/>
    <w:rsid w:val="22F94E14"/>
    <w:rsid w:val="241044F2"/>
    <w:rsid w:val="242F7F0D"/>
    <w:rsid w:val="24E15E81"/>
    <w:rsid w:val="25E06035"/>
    <w:rsid w:val="26E75A9C"/>
    <w:rsid w:val="27BC2155"/>
    <w:rsid w:val="28CD62E6"/>
    <w:rsid w:val="28FC22CF"/>
    <w:rsid w:val="2A5334A2"/>
    <w:rsid w:val="2BF77735"/>
    <w:rsid w:val="2C040388"/>
    <w:rsid w:val="2C8D31B5"/>
    <w:rsid w:val="2C9B6335"/>
    <w:rsid w:val="2CEF1DAD"/>
    <w:rsid w:val="2CFB531D"/>
    <w:rsid w:val="2D8500A7"/>
    <w:rsid w:val="2EDA69CA"/>
    <w:rsid w:val="30234C5A"/>
    <w:rsid w:val="30715849"/>
    <w:rsid w:val="311F2A1A"/>
    <w:rsid w:val="31485250"/>
    <w:rsid w:val="31BE1D4F"/>
    <w:rsid w:val="3453249B"/>
    <w:rsid w:val="361D18A5"/>
    <w:rsid w:val="36E02BD7"/>
    <w:rsid w:val="37562D7F"/>
    <w:rsid w:val="3811702F"/>
    <w:rsid w:val="38A817D0"/>
    <w:rsid w:val="397C48BA"/>
    <w:rsid w:val="3A5F0CB3"/>
    <w:rsid w:val="3B59141F"/>
    <w:rsid w:val="3C38181C"/>
    <w:rsid w:val="3D1502B5"/>
    <w:rsid w:val="3D4F7C44"/>
    <w:rsid w:val="3D787556"/>
    <w:rsid w:val="3D9C4202"/>
    <w:rsid w:val="3EDE1C64"/>
    <w:rsid w:val="3F3663A2"/>
    <w:rsid w:val="3F705BE1"/>
    <w:rsid w:val="3F7B01E7"/>
    <w:rsid w:val="40550877"/>
    <w:rsid w:val="40B65E10"/>
    <w:rsid w:val="410970AC"/>
    <w:rsid w:val="41333011"/>
    <w:rsid w:val="41E9692F"/>
    <w:rsid w:val="437F28EB"/>
    <w:rsid w:val="44DF6C91"/>
    <w:rsid w:val="470809A7"/>
    <w:rsid w:val="47142B3A"/>
    <w:rsid w:val="471F0E2A"/>
    <w:rsid w:val="48493C93"/>
    <w:rsid w:val="48F76C71"/>
    <w:rsid w:val="4954230A"/>
    <w:rsid w:val="49585F13"/>
    <w:rsid w:val="4CCD33C6"/>
    <w:rsid w:val="4FD13CCB"/>
    <w:rsid w:val="50A17673"/>
    <w:rsid w:val="50AF2D68"/>
    <w:rsid w:val="50CB6C82"/>
    <w:rsid w:val="511E2093"/>
    <w:rsid w:val="512B6FFA"/>
    <w:rsid w:val="512E04BF"/>
    <w:rsid w:val="51342936"/>
    <w:rsid w:val="515F7966"/>
    <w:rsid w:val="51A12A3C"/>
    <w:rsid w:val="51EE253A"/>
    <w:rsid w:val="52F620CD"/>
    <w:rsid w:val="55325E22"/>
    <w:rsid w:val="581C40CA"/>
    <w:rsid w:val="58C33ECC"/>
    <w:rsid w:val="58E5405E"/>
    <w:rsid w:val="59124DA0"/>
    <w:rsid w:val="5929606B"/>
    <w:rsid w:val="59C13D14"/>
    <w:rsid w:val="59E7568A"/>
    <w:rsid w:val="5A694498"/>
    <w:rsid w:val="5A924F56"/>
    <w:rsid w:val="5B3D71EF"/>
    <w:rsid w:val="5B4D5D5E"/>
    <w:rsid w:val="5BC868A4"/>
    <w:rsid w:val="5C79115E"/>
    <w:rsid w:val="5C7C3EAB"/>
    <w:rsid w:val="5D2E3D61"/>
    <w:rsid w:val="5E5B375E"/>
    <w:rsid w:val="5EBE7864"/>
    <w:rsid w:val="5ECF18D0"/>
    <w:rsid w:val="5F2A3C84"/>
    <w:rsid w:val="5F6F063D"/>
    <w:rsid w:val="5FAD1F24"/>
    <w:rsid w:val="5FBA4A97"/>
    <w:rsid w:val="5FDB4EDB"/>
    <w:rsid w:val="617340AF"/>
    <w:rsid w:val="61CD2EC6"/>
    <w:rsid w:val="621D3CF7"/>
    <w:rsid w:val="62552041"/>
    <w:rsid w:val="62737667"/>
    <w:rsid w:val="62766B41"/>
    <w:rsid w:val="629F0A60"/>
    <w:rsid w:val="62C6036D"/>
    <w:rsid w:val="63292AC6"/>
    <w:rsid w:val="63576618"/>
    <w:rsid w:val="64021C56"/>
    <w:rsid w:val="647C62E5"/>
    <w:rsid w:val="647F6E83"/>
    <w:rsid w:val="64C0342B"/>
    <w:rsid w:val="65147D53"/>
    <w:rsid w:val="654211F7"/>
    <w:rsid w:val="660864AB"/>
    <w:rsid w:val="66FA695A"/>
    <w:rsid w:val="6788002B"/>
    <w:rsid w:val="67DE621C"/>
    <w:rsid w:val="69216128"/>
    <w:rsid w:val="69385C2B"/>
    <w:rsid w:val="698F275D"/>
    <w:rsid w:val="6ACE0605"/>
    <w:rsid w:val="6B0253BD"/>
    <w:rsid w:val="6B0F053A"/>
    <w:rsid w:val="6CB75C67"/>
    <w:rsid w:val="6D095A91"/>
    <w:rsid w:val="6D2D0F6F"/>
    <w:rsid w:val="6D812ED8"/>
    <w:rsid w:val="6DFE7001"/>
    <w:rsid w:val="6E1F71F5"/>
    <w:rsid w:val="6EBD109A"/>
    <w:rsid w:val="6EC3006B"/>
    <w:rsid w:val="707C4454"/>
    <w:rsid w:val="70E00C20"/>
    <w:rsid w:val="711902CC"/>
    <w:rsid w:val="7178315D"/>
    <w:rsid w:val="71BA668D"/>
    <w:rsid w:val="71E61C4F"/>
    <w:rsid w:val="72B72D5A"/>
    <w:rsid w:val="73871C54"/>
    <w:rsid w:val="742A30D5"/>
    <w:rsid w:val="743D3716"/>
    <w:rsid w:val="74DF3016"/>
    <w:rsid w:val="74EB1257"/>
    <w:rsid w:val="74EE40FA"/>
    <w:rsid w:val="75BE06D4"/>
    <w:rsid w:val="76CB1A16"/>
    <w:rsid w:val="76F87398"/>
    <w:rsid w:val="773C0E89"/>
    <w:rsid w:val="77F55179"/>
    <w:rsid w:val="7936176A"/>
    <w:rsid w:val="79B70C6D"/>
    <w:rsid w:val="7B004F3B"/>
    <w:rsid w:val="7B7D6BB9"/>
    <w:rsid w:val="7BBB2B8D"/>
    <w:rsid w:val="7C872650"/>
    <w:rsid w:val="7C874993"/>
    <w:rsid w:val="7C90195D"/>
    <w:rsid w:val="7D6D6ED2"/>
    <w:rsid w:val="7DDD1160"/>
    <w:rsid w:val="7FDC0447"/>
    <w:rsid w:val="7FE1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x\Desktop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3</Pages>
  <Words>154</Words>
  <Characters>157</Characters>
  <Lines>6</Lines>
  <Paragraphs>1</Paragraphs>
  <TotalTime>9</TotalTime>
  <ScaleCrop>false</ScaleCrop>
  <LinksUpToDate>false</LinksUpToDate>
  <CharactersWithSpaces>167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2021-01-18T12:10:00Z</dcterms:created>
  <dc:creator>jdc</dc:creator>
  <cp:lastModifiedBy>生气会变胖！！！</cp:lastModifiedBy>
  <cp:lastPrinted>2020-12-01T01:48:00Z</cp:lastPrinted>
  <dcterms:modified xsi:type="dcterms:W3CDTF">2022-07-13T12:08:22Z</dcterms:modified>
  <dc:title>内人社发〔2010〕221号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97DB7D2B4AE545588E5F9B07D1F9A9E2</vt:lpwstr>
  </property>
</Properties>
</file>