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6" w:lineRule="exact"/>
        <w:jc w:val="center"/>
        <w:rPr>
          <w:rFonts w:ascii="Times New Roman" w:hAnsi="Times New Roman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屏山</w:t>
      </w: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szCs w:val="44"/>
        </w:rPr>
        <w:t>县</w:t>
      </w:r>
      <w:r>
        <w:rPr>
          <w:rFonts w:ascii="Times New Roman" w:hAnsi="Times New Roman" w:eastAsia="方正小标宋简体"/>
          <w:sz w:val="44"/>
          <w:szCs w:val="44"/>
        </w:rPr>
        <w:t>2022</w:t>
      </w:r>
      <w:r>
        <w:rPr>
          <w:rFonts w:hint="eastAsia" w:ascii="Times New Roman" w:hAnsi="Times New Roman" w:eastAsia="方正小标宋简体"/>
          <w:sz w:val="44"/>
          <w:szCs w:val="44"/>
        </w:rPr>
        <w:t>年公卫特别岗招募报名表</w:t>
      </w:r>
    </w:p>
    <w:tbl>
      <w:tblPr>
        <w:tblStyle w:val="10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18"/>
        <w:gridCol w:w="492"/>
        <w:gridCol w:w="1439"/>
        <w:gridCol w:w="1633"/>
        <w:gridCol w:w="1717"/>
        <w:gridCol w:w="987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照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片</w:t>
            </w:r>
          </w:p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民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学历（学位）</w:t>
            </w:r>
          </w:p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入学前户籍</w:t>
            </w:r>
          </w:p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籍所在地</w:t>
            </w:r>
          </w:p>
        </w:tc>
        <w:tc>
          <w:tcPr>
            <w:tcW w:w="3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36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rPr>
                <w:rFonts w:ascii="Times New Roman" w:hAnsi="Times New Roman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w w:val="90"/>
                <w:sz w:val="28"/>
                <w:szCs w:val="28"/>
              </w:rPr>
              <w:t>毕业学校、专业及毕业时间</w:t>
            </w:r>
          </w:p>
        </w:tc>
        <w:tc>
          <w:tcPr>
            <w:tcW w:w="6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85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9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报考单位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76" w:lineRule="exact"/>
              <w:ind w:left="0" w:leftChars="0"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岗位编码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ind w:firstLine="560" w:firstLineChars="200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219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报考岗位类型</w:t>
            </w:r>
          </w:p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（三选一）</w:t>
            </w:r>
          </w:p>
        </w:tc>
        <w:tc>
          <w:tcPr>
            <w:tcW w:w="7724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医疗卫生岗（应急岗）</w:t>
            </w:r>
          </w:p>
          <w:p>
            <w:pPr>
              <w:snapToGrid w:val="0"/>
              <w:spacing w:line="576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医疗卫生岗（普通岗）</w:t>
            </w:r>
          </w:p>
          <w:p>
            <w:pPr>
              <w:snapToGrid w:val="0"/>
              <w:spacing w:line="576" w:lineRule="exact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校医辅助岗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3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勾选项</w:t>
            </w:r>
          </w:p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534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如有下列情况（需提供相关印证资料），请在符合的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内勾选：</w:t>
            </w:r>
          </w:p>
          <w:p>
            <w:pPr>
              <w:snapToGrid w:val="0"/>
              <w:spacing w:line="576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户籍在脱贫地区的毕业生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户籍在民族地区的毕业生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脱贫家庭的毕业生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低保家庭的毕业生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零就业家庭的毕业生</w:t>
            </w:r>
          </w:p>
          <w:p>
            <w:pPr>
              <w:snapToGrid w:val="0"/>
              <w:spacing w:line="576" w:lineRule="exact"/>
              <w:jc w:val="lef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获得校级及以上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优秀学生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的省内中职学校（含技工院校）医药卫生类专业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>2022</w:t>
            </w: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exact"/>
          <w:jc w:val="center"/>
        </w:trPr>
        <w:tc>
          <w:tcPr>
            <w:tcW w:w="36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6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spacing w:line="576" w:lineRule="exact"/>
              <w:ind w:left="31680" w:firstLine="31680"/>
              <w:jc w:val="center"/>
              <w:rPr>
                <w:rFonts w:ascii="Times New Roman" w:hAnsi="Times New Roman"/>
              </w:rPr>
            </w:pPr>
          </w:p>
          <w:p>
            <w:pPr>
              <w:pStyle w:val="5"/>
              <w:spacing w:line="576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576" w:lineRule="exact"/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spacing w:line="576" w:lineRule="exact"/>
              <w:ind w:left="31680" w:firstLine="31680"/>
              <w:jc w:val="center"/>
              <w:rPr>
                <w:rFonts w:ascii="Times New Roman" w:hAnsi="Times New Roman"/>
              </w:rPr>
            </w:pPr>
          </w:p>
          <w:p>
            <w:pPr>
              <w:pStyle w:val="5"/>
              <w:spacing w:line="576" w:lineRule="exact"/>
              <w:rPr>
                <w:rFonts w:ascii="Times New Roman" w:hAnsi="Times New Roman"/>
              </w:rPr>
            </w:pPr>
          </w:p>
          <w:p>
            <w:pPr>
              <w:pStyle w:val="5"/>
              <w:spacing w:line="576" w:lineRule="exact"/>
              <w:rPr>
                <w:rFonts w:ascii="Times New Roman" w:hAnsi="Times New Roman"/>
              </w:rPr>
            </w:pPr>
          </w:p>
          <w:p>
            <w:pPr>
              <w:pStyle w:val="5"/>
              <w:spacing w:line="576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exact"/>
          <w:jc w:val="center"/>
        </w:trPr>
        <w:tc>
          <w:tcPr>
            <w:tcW w:w="36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6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2" w:hRule="atLeast"/>
          <w:jc w:val="center"/>
        </w:trPr>
        <w:tc>
          <w:tcPr>
            <w:tcW w:w="3629" w:type="dxa"/>
            <w:gridSpan w:val="4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76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62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576" w:lineRule="exact"/>
              <w:ind w:firstLine="560" w:firstLineChars="200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本人自愿参加四川省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2022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年公共卫生特别服务岗项目招募，保证本人相关信息真实。</w:t>
            </w:r>
          </w:p>
          <w:p>
            <w:pPr>
              <w:numPr>
                <w:ilvl w:val="0"/>
                <w:numId w:val="1"/>
              </w:numPr>
              <w:snapToGrid w:val="0"/>
              <w:spacing w:line="576" w:lineRule="exact"/>
              <w:ind w:firstLine="560" w:firstLineChars="200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本人无违规违纪违法行为，无失信被执行情况。</w:t>
            </w:r>
          </w:p>
          <w:p>
            <w:pPr>
              <w:numPr>
                <w:ilvl w:val="0"/>
                <w:numId w:val="1"/>
              </w:numPr>
              <w:snapToGrid w:val="0"/>
              <w:spacing w:line="576" w:lineRule="exact"/>
              <w:ind w:firstLine="560" w:firstLineChars="200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>
            <w:pPr>
              <w:numPr>
                <w:ilvl w:val="0"/>
                <w:numId w:val="1"/>
              </w:numPr>
              <w:snapToGrid w:val="0"/>
              <w:spacing w:line="576" w:lineRule="exact"/>
              <w:ind w:firstLine="560" w:firstLineChars="200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服务期间，本人将自觉遵守国家法律和相关管理规定，爱岗敬业，尽职尽责</w:t>
            </w:r>
          </w:p>
          <w:p>
            <w:pPr>
              <w:snapToGrid w:val="0"/>
              <w:spacing w:line="576" w:lineRule="exact"/>
              <w:ind w:firstLine="2800" w:firstLineChars="1000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76" w:lineRule="exact"/>
              <w:ind w:firstLine="2520" w:firstLineChars="900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考生本人签字：</w:t>
            </w:r>
          </w:p>
          <w:p>
            <w:pPr>
              <w:snapToGrid w:val="0"/>
              <w:spacing w:line="576" w:lineRule="exact"/>
              <w:ind w:firstLine="3640" w:firstLineChars="1300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914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576" w:lineRule="exac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备注：此表正反双面打印，一式两份。</w:t>
            </w:r>
          </w:p>
        </w:tc>
      </w:tr>
    </w:tbl>
    <w:p>
      <w:pPr>
        <w:spacing w:line="576" w:lineRule="exact"/>
      </w:pPr>
    </w:p>
    <w:sectPr>
      <w:pgSz w:w="11906" w:h="16838"/>
      <w:pgMar w:top="1440" w:right="1293" w:bottom="1440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 PL UKai CN">
    <w:altName w:val="SimSun-ExtB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22A27"/>
    <w:multiLevelType w:val="singleLevel"/>
    <w:tmpl w:val="BDF22A27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Q1NmQ1NzQ3YjA5MGRkM2FlZjM4ZTJjY2EyYjkxNWUifQ=="/>
  </w:docVars>
  <w:rsids>
    <w:rsidRoot w:val="025F2762"/>
    <w:rsid w:val="00086013"/>
    <w:rsid w:val="000A002F"/>
    <w:rsid w:val="0058672C"/>
    <w:rsid w:val="00CB3B56"/>
    <w:rsid w:val="00D66A8A"/>
    <w:rsid w:val="00E722EF"/>
    <w:rsid w:val="025F2762"/>
    <w:rsid w:val="079760FB"/>
    <w:rsid w:val="0B080345"/>
    <w:rsid w:val="0F5873E2"/>
    <w:rsid w:val="0FD241C0"/>
    <w:rsid w:val="1130262A"/>
    <w:rsid w:val="12E85204"/>
    <w:rsid w:val="13C11D06"/>
    <w:rsid w:val="146D6313"/>
    <w:rsid w:val="153E5F82"/>
    <w:rsid w:val="1DE5698C"/>
    <w:rsid w:val="215C7261"/>
    <w:rsid w:val="2976035F"/>
    <w:rsid w:val="2AC87942"/>
    <w:rsid w:val="309B1363"/>
    <w:rsid w:val="33CF6EB7"/>
    <w:rsid w:val="37995C41"/>
    <w:rsid w:val="379A790F"/>
    <w:rsid w:val="3A8411FD"/>
    <w:rsid w:val="3DC076BF"/>
    <w:rsid w:val="42EE1F26"/>
    <w:rsid w:val="44E47299"/>
    <w:rsid w:val="48485132"/>
    <w:rsid w:val="519D64A5"/>
    <w:rsid w:val="530F48B5"/>
    <w:rsid w:val="5A11021A"/>
    <w:rsid w:val="602C2F4B"/>
    <w:rsid w:val="63536A40"/>
    <w:rsid w:val="67FF0F45"/>
    <w:rsid w:val="692825FC"/>
    <w:rsid w:val="6DC83090"/>
    <w:rsid w:val="6FD74CBF"/>
    <w:rsid w:val="74FC5B3C"/>
    <w:rsid w:val="767F67AA"/>
    <w:rsid w:val="7798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nhideWhenUsed="0" w:uiPriority="99" w:semiHidden="0" w:name="caption"/>
    <w:lsdException w:unhideWhenUsed="0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13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12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link w:val="15"/>
    <w:uiPriority w:val="99"/>
    <w:pPr>
      <w:ind w:firstLine="420" w:firstLineChars="200"/>
    </w:pPr>
  </w:style>
  <w:style w:type="paragraph" w:styleId="3">
    <w:name w:val="Body Text Indent"/>
    <w:basedOn w:val="1"/>
    <w:next w:val="4"/>
    <w:link w:val="14"/>
    <w:uiPriority w:val="99"/>
    <w:pPr>
      <w:spacing w:after="120"/>
      <w:ind w:left="420" w:leftChars="200"/>
    </w:pPr>
  </w:style>
  <w:style w:type="paragraph" w:styleId="4">
    <w:name w:val="Normal Indent"/>
    <w:basedOn w:val="1"/>
    <w:uiPriority w:val="99"/>
    <w:pPr>
      <w:ind w:firstLine="420" w:firstLineChars="200"/>
    </w:pPr>
    <w:rPr>
      <w:rFonts w:eastAsia="仿宋"/>
      <w:sz w:val="32"/>
    </w:rPr>
  </w:style>
  <w:style w:type="paragraph" w:styleId="5">
    <w:name w:val="caption"/>
    <w:basedOn w:val="1"/>
    <w:next w:val="1"/>
    <w:qFormat/>
    <w:uiPriority w:val="99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7">
    <w:name w:val="footer"/>
    <w:basedOn w:val="1"/>
    <w:next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able of figures"/>
    <w:basedOn w:val="1"/>
    <w:next w:val="1"/>
    <w:uiPriority w:val="99"/>
    <w:pPr>
      <w:ind w:left="200" w:leftChars="200" w:hanging="200" w:hangingChars="200"/>
    </w:pPr>
    <w:rPr>
      <w:rFonts w:ascii="Times New Roman" w:hAnsi="Times New Roman"/>
    </w:rPr>
  </w:style>
  <w:style w:type="table" w:styleId="11">
    <w:name w:val="Table Grid"/>
    <w:basedOn w:val="10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ing 1 Char"/>
    <w:basedOn w:val="12"/>
    <w:link w:val="6"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Body Text Indent Char"/>
    <w:basedOn w:val="12"/>
    <w:link w:val="3"/>
    <w:semiHidden/>
    <w:uiPriority w:val="99"/>
    <w:rPr>
      <w:rFonts w:ascii="Calibri" w:hAnsi="Calibri"/>
      <w:szCs w:val="24"/>
    </w:rPr>
  </w:style>
  <w:style w:type="character" w:customStyle="1" w:styleId="15">
    <w:name w:val="Body Text First Indent 2 Char"/>
    <w:basedOn w:val="14"/>
    <w:link w:val="2"/>
    <w:semiHidden/>
    <w:uiPriority w:val="99"/>
  </w:style>
  <w:style w:type="character" w:customStyle="1" w:styleId="16">
    <w:name w:val="Footer Char"/>
    <w:basedOn w:val="12"/>
    <w:link w:val="7"/>
    <w:semiHidden/>
    <w:uiPriority w:val="99"/>
    <w:rPr>
      <w:rFonts w:ascii="Calibri" w:hAnsi="Calibri"/>
      <w:sz w:val="18"/>
      <w:szCs w:val="18"/>
    </w:rPr>
  </w:style>
  <w:style w:type="character" w:customStyle="1" w:styleId="17">
    <w:name w:val="Header Char"/>
    <w:basedOn w:val="12"/>
    <w:link w:val="8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81</Words>
  <Characters>468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2022-07-09T10:44:00Z</dcterms:created>
  <dc:creator>朱远鑫</dc:creator>
  <cp:lastModifiedBy>Administrator</cp:lastModifiedBy>
  <cp:lastPrinted>2022-07-09T07:12:00Z</cp:lastPrinted>
  <dcterms:modified xsi:type="dcterms:W3CDTF">2022-07-11T01:54:18Z</dcterms:modified>
  <dc:title>兴文县2022年公卫特别岗招募报名表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242173819209407588E2C46B11C780DA</vt:lpwstr>
  </property>
</Properties>
</file>