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eastAsia="仿宋_GB2312" w:cs="仿宋_GB2312"/>
          <w:color w:val="auto"/>
          <w:sz w:val="28"/>
          <w:szCs w:val="28"/>
        </w:rPr>
        <w:t>附</w:t>
      </w:r>
      <w:r>
        <w:rPr>
          <w:rFonts w:hint="eastAsia" w:ascii="仿宋_GB2312" w:eastAsia="仿宋_GB2312" w:cs="仿宋_GB2312"/>
          <w:color w:val="auto"/>
          <w:sz w:val="28"/>
          <w:szCs w:val="28"/>
          <w:lang w:eastAsia="zh-CN"/>
        </w:rPr>
        <w:t>件：</w:t>
      </w:r>
    </w:p>
    <w:tbl>
      <w:tblPr>
        <w:tblStyle w:val="4"/>
        <w:tblpPr w:leftFromText="180" w:rightFromText="180" w:vertAnchor="text" w:horzAnchor="page" w:tblpX="1492" w:tblpY="177"/>
        <w:tblOverlap w:val="never"/>
        <w:tblW w:w="92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9"/>
        <w:gridCol w:w="752"/>
        <w:gridCol w:w="993"/>
        <w:gridCol w:w="541"/>
        <w:gridCol w:w="812"/>
        <w:gridCol w:w="797"/>
        <w:gridCol w:w="1098"/>
        <w:gridCol w:w="842"/>
        <w:gridCol w:w="1083"/>
        <w:gridCol w:w="103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9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auto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岑巩县农业农村局特聘农技员报名表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别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年月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（照片）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 治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面 貌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婚 姻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状 况</w:t>
            </w:r>
          </w:p>
        </w:tc>
        <w:tc>
          <w:tcPr>
            <w:tcW w:w="2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楷体_GB2312" w:hAnsi="宋体" w:eastAsia="楷体_GB2312" w:cs="楷体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已婚 □   未婚 □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个人特长</w:t>
            </w:r>
          </w:p>
        </w:tc>
        <w:tc>
          <w:tcPr>
            <w:tcW w:w="1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 历</w:t>
            </w:r>
          </w:p>
        </w:tc>
        <w:tc>
          <w:tcPr>
            <w:tcW w:w="1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毕业学校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及 专 业</w:t>
            </w:r>
          </w:p>
        </w:tc>
        <w:tc>
          <w:tcPr>
            <w:tcW w:w="3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795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人员类别</w:t>
            </w:r>
          </w:p>
        </w:tc>
        <w:tc>
          <w:tcPr>
            <w:tcW w:w="795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口企业骨干      口乡土人才      口科研单位人员     口种养能手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3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户籍地址</w:t>
            </w:r>
            <w:r>
              <w:rPr>
                <w:rStyle w:val="8"/>
                <w:color w:val="auto"/>
                <w:lang w:val="en-US" w:eastAsia="zh-CN" w:bidi="ar"/>
              </w:rPr>
              <w:t>（需填写至</w:t>
            </w:r>
            <w:r>
              <w:rPr>
                <w:rStyle w:val="8"/>
                <w:color w:val="auto"/>
                <w:lang w:val="en-US" w:eastAsia="zh-CN" w:bidi="ar"/>
              </w:rPr>
              <w:br w:type="textWrapping"/>
            </w:r>
            <w:r>
              <w:rPr>
                <w:rStyle w:val="8"/>
                <w:color w:val="auto"/>
                <w:lang w:val="en-US" w:eastAsia="zh-CN" w:bidi="ar"/>
              </w:rPr>
              <w:t>社区、村组及门牌号）</w:t>
            </w:r>
          </w:p>
        </w:tc>
        <w:tc>
          <w:tcPr>
            <w:tcW w:w="62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3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家庭常住地址</w:t>
            </w:r>
            <w:r>
              <w:rPr>
                <w:rStyle w:val="8"/>
                <w:color w:val="auto"/>
                <w:lang w:val="en-US" w:eastAsia="zh-CN" w:bidi="ar"/>
              </w:rPr>
              <w:t>（需填写至</w:t>
            </w:r>
            <w:r>
              <w:rPr>
                <w:rStyle w:val="8"/>
                <w:color w:val="auto"/>
                <w:lang w:val="en-US" w:eastAsia="zh-CN" w:bidi="ar"/>
              </w:rPr>
              <w:br w:type="textWrapping"/>
            </w:r>
            <w:r>
              <w:rPr>
                <w:rStyle w:val="8"/>
                <w:color w:val="auto"/>
                <w:lang w:val="en-US" w:eastAsia="zh-CN" w:bidi="ar"/>
              </w:rPr>
              <w:t>社区、村组及门牌号）</w:t>
            </w:r>
          </w:p>
        </w:tc>
        <w:tc>
          <w:tcPr>
            <w:tcW w:w="62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795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名   称</w:t>
            </w:r>
          </w:p>
        </w:tc>
        <w:tc>
          <w:tcPr>
            <w:tcW w:w="30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是否符合本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岗位报考条件</w:t>
            </w:r>
          </w:p>
        </w:tc>
        <w:tc>
          <w:tcPr>
            <w:tcW w:w="29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情况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别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年月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在何单位工作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或在何校读书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</w:trPr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简历</w:t>
            </w:r>
          </w:p>
        </w:tc>
        <w:tc>
          <w:tcPr>
            <w:tcW w:w="7951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5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2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报名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承诺</w:t>
            </w:r>
          </w:p>
        </w:tc>
        <w:tc>
          <w:tcPr>
            <w:tcW w:w="795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本人承诺：以上填写信息均为本人真实情况，若有虚假、遗漏、错误，责任自负，同时取消应聘（聘用）资格。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ind w:firstLine="44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签名：                                   年     月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3" w:hRule="atLeast"/>
        </w:trPr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报名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资格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审查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7951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93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审核人（签名）：</w:t>
            </w:r>
          </w:p>
        </w:tc>
        <w:tc>
          <w:tcPr>
            <w:tcW w:w="295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（盖章）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年    月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3" w:hRule="atLeast"/>
        </w:trPr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报名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资格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复审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7951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93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复审人（签名）：</w:t>
            </w:r>
          </w:p>
        </w:tc>
        <w:tc>
          <w:tcPr>
            <w:tcW w:w="295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（盖章）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年    月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3" w:hRule="atLeast"/>
        </w:trPr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县农业农村局意见</w:t>
            </w:r>
          </w:p>
        </w:tc>
        <w:tc>
          <w:tcPr>
            <w:tcW w:w="7951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93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5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（盖 章）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atLeast"/>
        </w:trPr>
        <w:tc>
          <w:tcPr>
            <w:tcW w:w="9260" w:type="dxa"/>
            <w:gridSpan w:val="10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注：1、本报名表填写一式两份（正反两面打印）； 2、在有“□”的地方，根据本人实际情况打“√”；  3“个人简历”从最后的毕业学校开始填写，格式为：何年何月至何年何月在何地读书或从事何种工作。</w:t>
            </w:r>
          </w:p>
        </w:tc>
      </w:tr>
    </w:tbl>
    <w:p>
      <w:pPr>
        <w:pStyle w:val="3"/>
        <w:widowControl/>
        <w:shd w:val="clear" w:color="auto" w:fill="FFFFFF"/>
        <w:spacing w:beforeAutospacing="0" w:afterAutospacing="0" w:line="315" w:lineRule="atLeast"/>
        <w:jc w:val="both"/>
        <w:rPr>
          <w:rFonts w:cs="Times New Roman"/>
          <w:color w:val="auto"/>
        </w:rPr>
      </w:pPr>
    </w:p>
    <w:sectPr>
      <w:pgSz w:w="11906" w:h="16838"/>
      <w:pgMar w:top="1440" w:right="1519" w:bottom="1440" w:left="179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0MDIxNjg2MzI4MTRiMzYxOTVlNjA1N2YzZGU0NmYifQ=="/>
  </w:docVars>
  <w:rsids>
    <w:rsidRoot w:val="38BC7471"/>
    <w:rsid w:val="00000947"/>
    <w:rsid w:val="001557F1"/>
    <w:rsid w:val="002E487D"/>
    <w:rsid w:val="00330668"/>
    <w:rsid w:val="006B0004"/>
    <w:rsid w:val="00A22821"/>
    <w:rsid w:val="00A37C97"/>
    <w:rsid w:val="00E554B5"/>
    <w:rsid w:val="02DA762C"/>
    <w:rsid w:val="03547053"/>
    <w:rsid w:val="03F0365A"/>
    <w:rsid w:val="07655A18"/>
    <w:rsid w:val="07A536C8"/>
    <w:rsid w:val="08545A4F"/>
    <w:rsid w:val="092C7268"/>
    <w:rsid w:val="093C56FD"/>
    <w:rsid w:val="095C5D9F"/>
    <w:rsid w:val="09C3197A"/>
    <w:rsid w:val="09EA33AB"/>
    <w:rsid w:val="0B6B051B"/>
    <w:rsid w:val="0C5A344D"/>
    <w:rsid w:val="0C920180"/>
    <w:rsid w:val="0CD30126"/>
    <w:rsid w:val="0E012A71"/>
    <w:rsid w:val="0ED825B2"/>
    <w:rsid w:val="0F44355D"/>
    <w:rsid w:val="10795489"/>
    <w:rsid w:val="124F77CF"/>
    <w:rsid w:val="134E01D9"/>
    <w:rsid w:val="14634486"/>
    <w:rsid w:val="15244529"/>
    <w:rsid w:val="155E4323"/>
    <w:rsid w:val="1567082B"/>
    <w:rsid w:val="15D53161"/>
    <w:rsid w:val="160C4507"/>
    <w:rsid w:val="16AE5760"/>
    <w:rsid w:val="17CE2175"/>
    <w:rsid w:val="18103CB6"/>
    <w:rsid w:val="182757CA"/>
    <w:rsid w:val="18754489"/>
    <w:rsid w:val="1B662757"/>
    <w:rsid w:val="1BC87E8D"/>
    <w:rsid w:val="1C5704E3"/>
    <w:rsid w:val="1C7F3E27"/>
    <w:rsid w:val="1DC601A8"/>
    <w:rsid w:val="1EFC0A3A"/>
    <w:rsid w:val="1FA52A3A"/>
    <w:rsid w:val="1FCB09C3"/>
    <w:rsid w:val="22BB3283"/>
    <w:rsid w:val="23B20310"/>
    <w:rsid w:val="258B0149"/>
    <w:rsid w:val="264A1001"/>
    <w:rsid w:val="265F25D3"/>
    <w:rsid w:val="285B001F"/>
    <w:rsid w:val="29CE54AE"/>
    <w:rsid w:val="2A5C0A70"/>
    <w:rsid w:val="2A6E30B7"/>
    <w:rsid w:val="2B105396"/>
    <w:rsid w:val="2B564A61"/>
    <w:rsid w:val="2BC73C25"/>
    <w:rsid w:val="2C477D91"/>
    <w:rsid w:val="2CA36760"/>
    <w:rsid w:val="2F7E7F6E"/>
    <w:rsid w:val="2FA028DA"/>
    <w:rsid w:val="2FD302BA"/>
    <w:rsid w:val="305C71C0"/>
    <w:rsid w:val="30D342E9"/>
    <w:rsid w:val="317C228B"/>
    <w:rsid w:val="32A95302"/>
    <w:rsid w:val="32DA5D78"/>
    <w:rsid w:val="32EC5584"/>
    <w:rsid w:val="362A38BD"/>
    <w:rsid w:val="36CE17DB"/>
    <w:rsid w:val="375241BA"/>
    <w:rsid w:val="38BC7471"/>
    <w:rsid w:val="38CE5AC2"/>
    <w:rsid w:val="395A55A8"/>
    <w:rsid w:val="396401D4"/>
    <w:rsid w:val="39B55FF3"/>
    <w:rsid w:val="39ED5A67"/>
    <w:rsid w:val="3A420DE9"/>
    <w:rsid w:val="3AAD66EB"/>
    <w:rsid w:val="3B315C55"/>
    <w:rsid w:val="3C574020"/>
    <w:rsid w:val="3C623EA9"/>
    <w:rsid w:val="3E4E169A"/>
    <w:rsid w:val="3E7E2332"/>
    <w:rsid w:val="3ED92ACB"/>
    <w:rsid w:val="411E7586"/>
    <w:rsid w:val="41EA1493"/>
    <w:rsid w:val="43710C72"/>
    <w:rsid w:val="44654E01"/>
    <w:rsid w:val="4593079A"/>
    <w:rsid w:val="45D109A0"/>
    <w:rsid w:val="46500B64"/>
    <w:rsid w:val="466C691A"/>
    <w:rsid w:val="469A0599"/>
    <w:rsid w:val="46C8263F"/>
    <w:rsid w:val="46D35B42"/>
    <w:rsid w:val="4772302E"/>
    <w:rsid w:val="48F00849"/>
    <w:rsid w:val="49D213BF"/>
    <w:rsid w:val="4A514DD7"/>
    <w:rsid w:val="4C311290"/>
    <w:rsid w:val="4CBA434F"/>
    <w:rsid w:val="4D4203D5"/>
    <w:rsid w:val="4FEA785B"/>
    <w:rsid w:val="4FF736F9"/>
    <w:rsid w:val="52E77A54"/>
    <w:rsid w:val="54674780"/>
    <w:rsid w:val="565F3DA6"/>
    <w:rsid w:val="56D93B58"/>
    <w:rsid w:val="57395912"/>
    <w:rsid w:val="58111C67"/>
    <w:rsid w:val="58AE691E"/>
    <w:rsid w:val="596C0CB3"/>
    <w:rsid w:val="59814F6A"/>
    <w:rsid w:val="59E455F0"/>
    <w:rsid w:val="5A0E58C7"/>
    <w:rsid w:val="5A3613B2"/>
    <w:rsid w:val="5ADD361A"/>
    <w:rsid w:val="5AE1122D"/>
    <w:rsid w:val="5CBF734C"/>
    <w:rsid w:val="5CD8040E"/>
    <w:rsid w:val="5E1B6804"/>
    <w:rsid w:val="5EB01642"/>
    <w:rsid w:val="5ED13367"/>
    <w:rsid w:val="5FBC5DC5"/>
    <w:rsid w:val="60730B79"/>
    <w:rsid w:val="61DD10BB"/>
    <w:rsid w:val="62562501"/>
    <w:rsid w:val="62725DF9"/>
    <w:rsid w:val="668A23BA"/>
    <w:rsid w:val="67D86F43"/>
    <w:rsid w:val="685079F2"/>
    <w:rsid w:val="69D56401"/>
    <w:rsid w:val="6B2A1F88"/>
    <w:rsid w:val="6C553829"/>
    <w:rsid w:val="6CD96208"/>
    <w:rsid w:val="6DD4643D"/>
    <w:rsid w:val="6E5673E4"/>
    <w:rsid w:val="7267128D"/>
    <w:rsid w:val="754E7067"/>
    <w:rsid w:val="76125D2B"/>
    <w:rsid w:val="77550821"/>
    <w:rsid w:val="779E42D6"/>
    <w:rsid w:val="78732322"/>
    <w:rsid w:val="78D25D14"/>
    <w:rsid w:val="79620BFD"/>
    <w:rsid w:val="79932DC6"/>
    <w:rsid w:val="7AC672F2"/>
    <w:rsid w:val="7C490589"/>
    <w:rsid w:val="7E4C610E"/>
    <w:rsid w:val="7FC07199"/>
    <w:rsid w:val="7FD5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9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6">
    <w:name w:val="Hyperlink"/>
    <w:basedOn w:val="5"/>
    <w:qFormat/>
    <w:uiPriority w:val="99"/>
    <w:rPr>
      <w:color w:val="0000FF"/>
      <w:u w:val="single"/>
    </w:rPr>
  </w:style>
  <w:style w:type="character" w:customStyle="1" w:styleId="7">
    <w:name w:val="Heading 1 Char"/>
    <w:basedOn w:val="5"/>
    <w:link w:val="2"/>
    <w:qFormat/>
    <w:uiPriority w:val="9"/>
    <w:rPr>
      <w:rFonts w:ascii="Calibri" w:hAnsi="Calibri" w:cs="Calibri"/>
      <w:b/>
      <w:bCs/>
      <w:kern w:val="44"/>
      <w:sz w:val="44"/>
      <w:szCs w:val="44"/>
    </w:rPr>
  </w:style>
  <w:style w:type="character" w:customStyle="1" w:styleId="8">
    <w:name w:val="font0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5</Pages>
  <Words>1661</Words>
  <Characters>1722</Characters>
  <Lines>0</Lines>
  <Paragraphs>0</Paragraphs>
  <TotalTime>34</TotalTime>
  <ScaleCrop>false</ScaleCrop>
  <LinksUpToDate>false</LinksUpToDate>
  <CharactersWithSpaces>2649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2018-11-19T00:40:00Z</dcterms:created>
  <dc:creator>Administrator</dc:creator>
  <cp:lastModifiedBy>画地为牢。</cp:lastModifiedBy>
  <cp:lastPrinted>2022-07-08T07:10:00Z</cp:lastPrinted>
  <dcterms:modified xsi:type="dcterms:W3CDTF">2022-07-08T07:53:12Z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FE7D9A50B61745DCB36150D17D074A0B</vt:lpwstr>
  </property>
</Properties>
</file>