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宿豫区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年事业单位统一公开招聘笔试考生健康状况报告表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</w:rPr>
        <w:t>每名考生一张，进考点时出示供查验，进入考场后交监考老师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）</w:t>
      </w:r>
    </w:p>
    <w:tbl>
      <w:tblPr>
        <w:tblStyle w:val="6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9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考场号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座位号</w:t>
            </w:r>
          </w:p>
        </w:tc>
        <w:tc>
          <w:tcPr>
            <w:tcW w:w="3119" w:type="dxa"/>
            <w:gridSpan w:val="3"/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noWrap/>
            <w:vAlign w:val="center"/>
          </w:tcPr>
          <w:p>
            <w:pPr>
              <w:spacing w:line="480" w:lineRule="exact"/>
              <w:ind w:firstLine="840" w:firstLineChars="300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省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（区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县）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非宿迁市常住考生来宿乘坐的交通工具（飞机、高铁、轮船、自驾等）；班次号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车牌号：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；到宿时间：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笔试前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笔试前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noWrap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笔试前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1.“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苏康码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非绿码、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行程码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非绿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的考生，不得参加笔试。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不按规定提供笔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试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48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72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小时内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次、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次）核酸检测阴性报告的考生，不得参加笔试。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考生应提前了解并确保自己符合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宿迁市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noWrap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2940" w:firstLineChars="1050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报告时间：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ind w:firstLine="560" w:firstLineChars="200"/>
        <w:jc w:val="right"/>
        <w:rPr>
          <w:rFonts w:ascii="Times New Roman" w:hAnsi="Times New Roman" w:eastAsia="方正仿宋_GBK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418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w Century Schoolbook">
    <w:altName w:val="Segoe Print"/>
    <w:panose1 w:val="02040603050505020303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N2ZkNzcxMDQ5ZTIzOWQ1MmMyZDZhMmVhMTE5NjgifQ=="/>
  </w:docVars>
  <w:rsids>
    <w:rsidRoot w:val="00850CE9"/>
    <w:rsid w:val="0002433F"/>
    <w:rsid w:val="004153C6"/>
    <w:rsid w:val="004405E7"/>
    <w:rsid w:val="005E40D7"/>
    <w:rsid w:val="006D0051"/>
    <w:rsid w:val="00782D4C"/>
    <w:rsid w:val="007C757E"/>
    <w:rsid w:val="008008FA"/>
    <w:rsid w:val="00814A46"/>
    <w:rsid w:val="00850CE9"/>
    <w:rsid w:val="008630A3"/>
    <w:rsid w:val="008D1372"/>
    <w:rsid w:val="008D3953"/>
    <w:rsid w:val="008D6B38"/>
    <w:rsid w:val="00901800"/>
    <w:rsid w:val="0093092C"/>
    <w:rsid w:val="00AE385E"/>
    <w:rsid w:val="00AF03B5"/>
    <w:rsid w:val="00B20AC5"/>
    <w:rsid w:val="00B84C9C"/>
    <w:rsid w:val="00BD4D0F"/>
    <w:rsid w:val="00C24549"/>
    <w:rsid w:val="00D52325"/>
    <w:rsid w:val="00E83DFB"/>
    <w:rsid w:val="00EE2E21"/>
    <w:rsid w:val="00F83EDE"/>
    <w:rsid w:val="00FF7CEC"/>
    <w:rsid w:val="0D3E1223"/>
    <w:rsid w:val="0ECE329B"/>
    <w:rsid w:val="10FF7000"/>
    <w:rsid w:val="187D6F34"/>
    <w:rsid w:val="1F716A4E"/>
    <w:rsid w:val="26E864D7"/>
    <w:rsid w:val="2A4B5348"/>
    <w:rsid w:val="32002EBC"/>
    <w:rsid w:val="39FA4695"/>
    <w:rsid w:val="3D52264B"/>
    <w:rsid w:val="4517434D"/>
    <w:rsid w:val="460A3BFD"/>
    <w:rsid w:val="4A047E5D"/>
    <w:rsid w:val="4F5B6642"/>
    <w:rsid w:val="539D61C6"/>
    <w:rsid w:val="5C5C1109"/>
    <w:rsid w:val="60EF5D26"/>
    <w:rsid w:val="64377D23"/>
    <w:rsid w:val="6A0A597F"/>
    <w:rsid w:val="6B2807B2"/>
    <w:rsid w:val="6F1C4221"/>
    <w:rsid w:val="79D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Heading 1 Char"/>
    <w:basedOn w:val="7"/>
    <w:link w:val="2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205</Words>
  <Characters>1171</Characters>
  <Lines>0</Lines>
  <Paragraphs>0</Paragraphs>
  <TotalTime>62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2022-07-12T21:42:00Z</dcterms:created>
  <dc:creator>sherry</dc:creator>
  <cp:lastModifiedBy>Administrator</cp:lastModifiedBy>
  <cp:lastPrinted>2022-07-11T07:53:00Z</cp:lastPrinted>
  <dcterms:modified xsi:type="dcterms:W3CDTF">2022-07-11T08:27:55Z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B8ADD7787B7A455790157870BF534BCD</vt:lpwstr>
  </property>
</Properties>
</file>